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97" w:rsidRDefault="00517497" w:rsidP="00D221CE">
      <w:pPr>
        <w:pStyle w:val="ReportHead"/>
        <w:tabs>
          <w:tab w:val="left" w:pos="426"/>
        </w:tabs>
        <w:suppressAutoHyphens/>
        <w:ind w:firstLine="851"/>
        <w:rPr>
          <w:szCs w:val="28"/>
        </w:rPr>
      </w:pPr>
      <w:r>
        <w:rPr>
          <w:szCs w:val="28"/>
          <w:lang/>
        </w:rPr>
        <w:t>Минобрнауки России</w:t>
      </w:r>
    </w:p>
    <w:p w:rsidR="00517497" w:rsidRDefault="00517497" w:rsidP="00D221C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517497" w:rsidRDefault="00517497" w:rsidP="00D221CE">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517497" w:rsidRDefault="00517497" w:rsidP="00D221CE">
      <w:pPr>
        <w:pStyle w:val="ReportHead"/>
        <w:tabs>
          <w:tab w:val="left" w:pos="426"/>
        </w:tabs>
        <w:suppressAutoHyphens/>
        <w:ind w:firstLine="851"/>
        <w:rPr>
          <w:i/>
          <w:szCs w:val="28"/>
        </w:rPr>
      </w:pPr>
      <w:r>
        <w:rPr>
          <w:szCs w:val="28"/>
        </w:rPr>
        <w:t xml:space="preserve"> учреждения высшего образования  </w:t>
      </w:r>
    </w:p>
    <w:p w:rsidR="00517497" w:rsidRDefault="00517497" w:rsidP="00D221CE">
      <w:pPr>
        <w:pStyle w:val="ReportHead"/>
        <w:tabs>
          <w:tab w:val="left" w:pos="426"/>
        </w:tabs>
        <w:suppressAutoHyphens/>
        <w:ind w:firstLine="851"/>
        <w:rPr>
          <w:b/>
          <w:szCs w:val="28"/>
        </w:rPr>
      </w:pPr>
      <w:r>
        <w:rPr>
          <w:b/>
          <w:szCs w:val="28"/>
        </w:rPr>
        <w:t>«Оренбургский государственный университет»</w:t>
      </w:r>
    </w:p>
    <w:p w:rsidR="00517497" w:rsidRDefault="00517497" w:rsidP="00D221CE">
      <w:pPr>
        <w:pStyle w:val="ReportHead"/>
        <w:tabs>
          <w:tab w:val="left" w:pos="426"/>
        </w:tabs>
        <w:suppressAutoHyphens/>
        <w:ind w:firstLine="851"/>
        <w:rPr>
          <w:szCs w:val="28"/>
        </w:rPr>
      </w:pPr>
    </w:p>
    <w:p w:rsidR="00517497" w:rsidRDefault="00517497" w:rsidP="00D221CE">
      <w:pPr>
        <w:pStyle w:val="ReportHead"/>
        <w:tabs>
          <w:tab w:val="left" w:pos="426"/>
        </w:tabs>
        <w:suppressAutoHyphens/>
        <w:ind w:firstLine="851"/>
        <w:rPr>
          <w:szCs w:val="28"/>
        </w:rPr>
      </w:pPr>
      <w:r>
        <w:rPr>
          <w:szCs w:val="28"/>
        </w:rPr>
        <w:t>Кафедра биоэкологии и техносферной безопасности</w:t>
      </w:r>
    </w:p>
    <w:p w:rsidR="00517497" w:rsidRDefault="00517497" w:rsidP="00D221CE">
      <w:pPr>
        <w:suppressLineNumbers/>
        <w:tabs>
          <w:tab w:val="left" w:pos="426"/>
        </w:tabs>
        <w:spacing w:after="0" w:line="240" w:lineRule="auto"/>
        <w:ind w:firstLine="851"/>
        <w:contextualSpacing/>
        <w:jc w:val="center"/>
        <w:rPr>
          <w:sz w:val="28"/>
          <w:szCs w:val="28"/>
        </w:rPr>
      </w:pPr>
    </w:p>
    <w:p w:rsidR="00517497" w:rsidRDefault="00517497" w:rsidP="00D221CE">
      <w:pPr>
        <w:suppressLineNumbers/>
        <w:tabs>
          <w:tab w:val="left" w:pos="426"/>
        </w:tabs>
        <w:spacing w:after="0" w:line="240" w:lineRule="auto"/>
        <w:ind w:firstLine="851"/>
        <w:contextualSpacing/>
        <w:jc w:val="center"/>
        <w:rPr>
          <w:sz w:val="28"/>
          <w:szCs w:val="28"/>
        </w:rPr>
      </w:pPr>
    </w:p>
    <w:p w:rsidR="00517497" w:rsidRDefault="00517497" w:rsidP="00D221CE">
      <w:pPr>
        <w:suppressLineNumbers/>
        <w:tabs>
          <w:tab w:val="left" w:pos="426"/>
        </w:tabs>
        <w:spacing w:after="0" w:line="240" w:lineRule="auto"/>
        <w:ind w:firstLine="851"/>
        <w:contextualSpacing/>
        <w:jc w:val="center"/>
        <w:rPr>
          <w:sz w:val="28"/>
          <w:szCs w:val="28"/>
        </w:rPr>
      </w:pPr>
    </w:p>
    <w:p w:rsidR="00517497" w:rsidRDefault="00517497" w:rsidP="00D221CE">
      <w:pPr>
        <w:suppressLineNumbers/>
        <w:tabs>
          <w:tab w:val="left" w:pos="426"/>
        </w:tabs>
        <w:spacing w:after="0" w:line="240" w:lineRule="auto"/>
        <w:ind w:firstLine="851"/>
        <w:contextualSpacing/>
        <w:jc w:val="center"/>
        <w:rPr>
          <w:sz w:val="28"/>
          <w:szCs w:val="28"/>
        </w:rPr>
      </w:pPr>
    </w:p>
    <w:p w:rsidR="00517497" w:rsidRDefault="00517497" w:rsidP="00D221CE">
      <w:pPr>
        <w:suppressLineNumbers/>
        <w:tabs>
          <w:tab w:val="left" w:pos="426"/>
        </w:tabs>
        <w:spacing w:after="0" w:line="240" w:lineRule="auto"/>
        <w:ind w:firstLine="851"/>
        <w:contextualSpacing/>
        <w:jc w:val="center"/>
        <w:rPr>
          <w:sz w:val="28"/>
          <w:szCs w:val="28"/>
        </w:rPr>
      </w:pPr>
    </w:p>
    <w:p w:rsidR="00517497" w:rsidRDefault="00517497" w:rsidP="00D221CE">
      <w:pPr>
        <w:suppressLineNumbers/>
        <w:tabs>
          <w:tab w:val="left" w:pos="426"/>
        </w:tabs>
        <w:spacing w:after="0" w:line="240" w:lineRule="auto"/>
        <w:ind w:firstLine="851"/>
        <w:contextualSpacing/>
        <w:jc w:val="center"/>
        <w:rPr>
          <w:sz w:val="28"/>
          <w:szCs w:val="28"/>
        </w:rPr>
      </w:pPr>
    </w:p>
    <w:p w:rsidR="00517497" w:rsidRDefault="00517497" w:rsidP="00D221CE">
      <w:pPr>
        <w:suppressLineNumbers/>
        <w:tabs>
          <w:tab w:val="left" w:pos="426"/>
        </w:tabs>
        <w:spacing w:after="0" w:line="240" w:lineRule="auto"/>
        <w:ind w:firstLine="851"/>
        <w:contextualSpacing/>
        <w:jc w:val="center"/>
        <w:rPr>
          <w:sz w:val="28"/>
          <w:szCs w:val="28"/>
        </w:rPr>
      </w:pPr>
    </w:p>
    <w:p w:rsidR="00517497" w:rsidRDefault="00517497" w:rsidP="00D221CE">
      <w:pPr>
        <w:tabs>
          <w:tab w:val="left" w:pos="426"/>
        </w:tabs>
        <w:spacing w:after="0" w:line="240" w:lineRule="auto"/>
        <w:ind w:firstLine="851"/>
        <w:contextualSpacing/>
        <w:jc w:val="center"/>
        <w:rPr>
          <w:b/>
          <w:sz w:val="28"/>
          <w:szCs w:val="28"/>
        </w:rPr>
      </w:pPr>
      <w:r>
        <w:rPr>
          <w:b/>
          <w:sz w:val="28"/>
          <w:szCs w:val="28"/>
        </w:rPr>
        <w:t>Фонд оценочных средств</w:t>
      </w:r>
    </w:p>
    <w:p w:rsidR="00517497" w:rsidRDefault="00517497" w:rsidP="00D221CE">
      <w:pPr>
        <w:pStyle w:val="ReportHead"/>
        <w:tabs>
          <w:tab w:val="left" w:pos="426"/>
        </w:tabs>
        <w:suppressAutoHyphens/>
        <w:ind w:firstLine="851"/>
        <w:rPr>
          <w:szCs w:val="28"/>
        </w:rPr>
      </w:pPr>
      <w:r>
        <w:rPr>
          <w:szCs w:val="28"/>
        </w:rPr>
        <w:t>по дисциплине</w:t>
      </w:r>
    </w:p>
    <w:p w:rsidR="00517497" w:rsidRDefault="00517497" w:rsidP="00D221CE">
      <w:pPr>
        <w:pStyle w:val="ReportHead"/>
        <w:suppressAutoHyphens/>
        <w:spacing w:before="120"/>
        <w:ind w:firstLine="851"/>
        <w:contextualSpacing/>
        <w:rPr>
          <w:szCs w:val="28"/>
        </w:rPr>
      </w:pPr>
      <w:r w:rsidRPr="00730034">
        <w:rPr>
          <w:i/>
          <w:szCs w:val="28"/>
        </w:rPr>
        <w:t>«Легкая атлетика»</w:t>
      </w:r>
    </w:p>
    <w:p w:rsidR="00517497" w:rsidRDefault="00517497" w:rsidP="00D221CE">
      <w:pPr>
        <w:pStyle w:val="ReportHead"/>
        <w:suppressAutoHyphens/>
        <w:ind w:firstLine="851"/>
        <w:rPr>
          <w:szCs w:val="28"/>
        </w:rPr>
      </w:pPr>
      <w:r>
        <w:rPr>
          <w:szCs w:val="28"/>
        </w:rPr>
        <w:t>Уровень высшего образования</w:t>
      </w:r>
    </w:p>
    <w:p w:rsidR="00517497" w:rsidRDefault="00517497" w:rsidP="00D221CE">
      <w:pPr>
        <w:pStyle w:val="ReportHead"/>
        <w:suppressAutoHyphens/>
        <w:ind w:firstLine="851"/>
        <w:rPr>
          <w:szCs w:val="28"/>
        </w:rPr>
      </w:pPr>
      <w:r>
        <w:rPr>
          <w:szCs w:val="28"/>
        </w:rPr>
        <w:t>БАКАЛАВРИАТ</w:t>
      </w:r>
    </w:p>
    <w:p w:rsidR="00517497" w:rsidRDefault="00517497" w:rsidP="00D221CE">
      <w:pPr>
        <w:pStyle w:val="ReportHead"/>
        <w:suppressAutoHyphens/>
        <w:ind w:firstLine="851"/>
        <w:rPr>
          <w:szCs w:val="28"/>
        </w:rPr>
      </w:pPr>
      <w:r>
        <w:rPr>
          <w:szCs w:val="28"/>
        </w:rPr>
        <w:t>Направление подготовки</w:t>
      </w:r>
    </w:p>
    <w:p w:rsidR="00517497" w:rsidRDefault="00517497" w:rsidP="00953C59">
      <w:pPr>
        <w:pStyle w:val="ReportHead"/>
        <w:suppressAutoHyphens/>
        <w:rPr>
          <w:i/>
          <w:u w:val="single"/>
        </w:rPr>
      </w:pPr>
      <w:r>
        <w:rPr>
          <w:i/>
          <w:u w:val="single"/>
        </w:rPr>
        <w:t>44.03.01 Педагогическое образование</w:t>
      </w:r>
    </w:p>
    <w:p w:rsidR="00517497" w:rsidRDefault="00517497" w:rsidP="00953C59">
      <w:pPr>
        <w:pStyle w:val="ReportHead"/>
        <w:suppressAutoHyphens/>
        <w:rPr>
          <w:sz w:val="24"/>
          <w:vertAlign w:val="superscript"/>
        </w:rPr>
      </w:pPr>
      <w:r>
        <w:rPr>
          <w:sz w:val="24"/>
          <w:vertAlign w:val="superscript"/>
        </w:rPr>
        <w:t>(код и наименование направления подготовки)</w:t>
      </w:r>
    </w:p>
    <w:p w:rsidR="00517497" w:rsidRDefault="00517497" w:rsidP="00805457">
      <w:pPr>
        <w:pStyle w:val="ReportHead"/>
        <w:suppressAutoHyphens/>
        <w:ind w:firstLine="851"/>
        <w:rPr>
          <w:i/>
          <w:u w:val="single"/>
        </w:rPr>
      </w:pPr>
      <w:r>
        <w:rPr>
          <w:i/>
          <w:u w:val="single"/>
        </w:rPr>
        <w:t>Начальное образование</w:t>
      </w:r>
    </w:p>
    <w:p w:rsidR="00517497" w:rsidRDefault="00517497" w:rsidP="00953C59">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517497" w:rsidRDefault="00517497" w:rsidP="00D221CE">
      <w:pPr>
        <w:pStyle w:val="ReportHead"/>
        <w:tabs>
          <w:tab w:val="left" w:pos="426"/>
        </w:tabs>
        <w:suppressAutoHyphens/>
        <w:ind w:firstLine="851"/>
        <w:rPr>
          <w:szCs w:val="28"/>
        </w:rPr>
      </w:pPr>
      <w:r>
        <w:rPr>
          <w:szCs w:val="28"/>
        </w:rPr>
        <w:t>Тип образовательной программы</w:t>
      </w:r>
    </w:p>
    <w:p w:rsidR="00517497" w:rsidRDefault="00517497" w:rsidP="00D221C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517497" w:rsidRDefault="00517497" w:rsidP="00D221CE">
      <w:pPr>
        <w:pStyle w:val="ReportHead"/>
        <w:tabs>
          <w:tab w:val="left" w:pos="426"/>
        </w:tabs>
        <w:suppressAutoHyphens/>
        <w:ind w:firstLine="851"/>
        <w:rPr>
          <w:szCs w:val="28"/>
        </w:rPr>
      </w:pPr>
    </w:p>
    <w:p w:rsidR="00517497" w:rsidRDefault="00517497" w:rsidP="00D221CE">
      <w:pPr>
        <w:pStyle w:val="ReportHead"/>
        <w:tabs>
          <w:tab w:val="left" w:pos="426"/>
        </w:tabs>
        <w:suppressAutoHyphens/>
        <w:ind w:firstLine="851"/>
        <w:rPr>
          <w:szCs w:val="28"/>
        </w:rPr>
      </w:pPr>
      <w:r>
        <w:rPr>
          <w:szCs w:val="28"/>
        </w:rPr>
        <w:t>Квалификация</w:t>
      </w:r>
    </w:p>
    <w:p w:rsidR="00517497" w:rsidRDefault="00517497" w:rsidP="00D221CE">
      <w:pPr>
        <w:pStyle w:val="ReportHead"/>
        <w:tabs>
          <w:tab w:val="left" w:pos="426"/>
        </w:tabs>
        <w:suppressAutoHyphens/>
        <w:ind w:firstLine="851"/>
        <w:rPr>
          <w:i/>
          <w:szCs w:val="28"/>
          <w:u w:val="single"/>
        </w:rPr>
      </w:pPr>
      <w:r>
        <w:rPr>
          <w:i/>
          <w:szCs w:val="28"/>
          <w:u w:val="single"/>
        </w:rPr>
        <w:t>Бакалавр</w:t>
      </w:r>
    </w:p>
    <w:p w:rsidR="00517497" w:rsidRDefault="00517497" w:rsidP="00D221CE">
      <w:pPr>
        <w:pStyle w:val="ReportHead"/>
        <w:tabs>
          <w:tab w:val="left" w:pos="426"/>
        </w:tabs>
        <w:suppressAutoHyphens/>
        <w:ind w:firstLine="851"/>
        <w:rPr>
          <w:szCs w:val="28"/>
        </w:rPr>
      </w:pPr>
      <w:r>
        <w:rPr>
          <w:szCs w:val="28"/>
        </w:rPr>
        <w:t>Форма обучения</w:t>
      </w:r>
    </w:p>
    <w:p w:rsidR="00517497" w:rsidRDefault="00517497" w:rsidP="00D221CE">
      <w:pPr>
        <w:tabs>
          <w:tab w:val="left" w:pos="426"/>
        </w:tabs>
        <w:suppressAutoHyphens/>
        <w:spacing w:after="0" w:line="240" w:lineRule="auto"/>
        <w:ind w:firstLine="851"/>
        <w:jc w:val="center"/>
        <w:rPr>
          <w:i/>
          <w:sz w:val="28"/>
          <w:szCs w:val="28"/>
          <w:u w:val="single"/>
        </w:rPr>
      </w:pPr>
      <w:r>
        <w:rPr>
          <w:i/>
          <w:sz w:val="28"/>
          <w:szCs w:val="28"/>
          <w:u w:val="single"/>
        </w:rPr>
        <w:t>Очная</w:t>
      </w:r>
    </w:p>
    <w:p w:rsidR="00517497" w:rsidRDefault="00517497" w:rsidP="00D221CE">
      <w:pPr>
        <w:pStyle w:val="ReportHead"/>
        <w:tabs>
          <w:tab w:val="left" w:pos="426"/>
        </w:tabs>
        <w:suppressAutoHyphens/>
        <w:ind w:firstLine="851"/>
        <w:rPr>
          <w:szCs w:val="28"/>
        </w:rPr>
      </w:pPr>
    </w:p>
    <w:p w:rsidR="00517497" w:rsidRDefault="00517497" w:rsidP="00D221CE">
      <w:pPr>
        <w:pStyle w:val="ReportHead"/>
        <w:tabs>
          <w:tab w:val="left" w:pos="426"/>
        </w:tabs>
        <w:suppressAutoHyphens/>
        <w:ind w:firstLine="851"/>
        <w:rPr>
          <w:szCs w:val="28"/>
        </w:rPr>
      </w:pPr>
    </w:p>
    <w:p w:rsidR="00517497" w:rsidRDefault="00517497" w:rsidP="00D221CE">
      <w:pPr>
        <w:pStyle w:val="ReportHead"/>
        <w:tabs>
          <w:tab w:val="left" w:pos="426"/>
        </w:tabs>
        <w:suppressAutoHyphens/>
        <w:ind w:firstLine="851"/>
        <w:rPr>
          <w:szCs w:val="28"/>
        </w:rPr>
      </w:pPr>
    </w:p>
    <w:p w:rsidR="00517497" w:rsidRDefault="00517497" w:rsidP="00D221CE">
      <w:pPr>
        <w:pStyle w:val="ReportHead"/>
        <w:tabs>
          <w:tab w:val="left" w:pos="426"/>
        </w:tabs>
        <w:suppressAutoHyphens/>
        <w:ind w:firstLine="851"/>
        <w:rPr>
          <w:szCs w:val="28"/>
        </w:rPr>
      </w:pPr>
    </w:p>
    <w:p w:rsidR="00517497" w:rsidRDefault="00517497" w:rsidP="00D221CE">
      <w:pPr>
        <w:pStyle w:val="ReportHead"/>
        <w:tabs>
          <w:tab w:val="left" w:pos="426"/>
        </w:tabs>
        <w:suppressAutoHyphens/>
        <w:ind w:firstLine="851"/>
        <w:rPr>
          <w:szCs w:val="28"/>
        </w:rPr>
      </w:pPr>
    </w:p>
    <w:p w:rsidR="00517497" w:rsidRDefault="00517497" w:rsidP="00D221CE">
      <w:pPr>
        <w:pStyle w:val="ReportHead"/>
        <w:tabs>
          <w:tab w:val="left" w:pos="426"/>
        </w:tabs>
        <w:suppressAutoHyphens/>
        <w:ind w:firstLine="851"/>
        <w:rPr>
          <w:szCs w:val="28"/>
        </w:rPr>
      </w:pPr>
    </w:p>
    <w:p w:rsidR="00517497" w:rsidRDefault="00517497" w:rsidP="00D221CE">
      <w:pPr>
        <w:pStyle w:val="ReportHead"/>
        <w:tabs>
          <w:tab w:val="left" w:pos="426"/>
        </w:tabs>
        <w:suppressAutoHyphens/>
        <w:ind w:firstLine="851"/>
        <w:rPr>
          <w:szCs w:val="28"/>
        </w:rPr>
      </w:pPr>
    </w:p>
    <w:p w:rsidR="00517497" w:rsidRDefault="00517497" w:rsidP="00D221CE">
      <w:pPr>
        <w:pStyle w:val="ReportHead"/>
        <w:tabs>
          <w:tab w:val="left" w:pos="426"/>
        </w:tabs>
        <w:suppressAutoHyphens/>
        <w:ind w:firstLine="851"/>
        <w:rPr>
          <w:szCs w:val="28"/>
        </w:rPr>
      </w:pPr>
    </w:p>
    <w:p w:rsidR="00517497" w:rsidRDefault="00517497" w:rsidP="00D221CE">
      <w:pPr>
        <w:pStyle w:val="ReportHead"/>
        <w:tabs>
          <w:tab w:val="left" w:pos="426"/>
        </w:tabs>
        <w:suppressAutoHyphens/>
        <w:ind w:firstLine="851"/>
        <w:rPr>
          <w:szCs w:val="28"/>
        </w:rPr>
      </w:pPr>
    </w:p>
    <w:p w:rsidR="00517497" w:rsidRDefault="00517497" w:rsidP="00D221CE">
      <w:pPr>
        <w:pStyle w:val="ReportHead"/>
        <w:tabs>
          <w:tab w:val="left" w:pos="426"/>
        </w:tabs>
        <w:suppressAutoHyphens/>
        <w:ind w:firstLine="851"/>
        <w:rPr>
          <w:szCs w:val="28"/>
        </w:rPr>
      </w:pPr>
    </w:p>
    <w:p w:rsidR="00517497" w:rsidRDefault="00517497" w:rsidP="00D221CE">
      <w:pPr>
        <w:pStyle w:val="ReportHead"/>
        <w:tabs>
          <w:tab w:val="left" w:pos="426"/>
        </w:tabs>
        <w:suppressAutoHyphens/>
        <w:ind w:firstLine="851"/>
        <w:jc w:val="both"/>
        <w:rPr>
          <w:szCs w:val="28"/>
        </w:rPr>
      </w:pPr>
    </w:p>
    <w:p w:rsidR="00517497" w:rsidRDefault="00517497" w:rsidP="00D221CE">
      <w:pPr>
        <w:pStyle w:val="ReportHead"/>
        <w:tabs>
          <w:tab w:val="left" w:pos="426"/>
        </w:tabs>
        <w:suppressAutoHyphens/>
        <w:ind w:firstLine="851"/>
        <w:jc w:val="both"/>
        <w:rPr>
          <w:szCs w:val="28"/>
        </w:rPr>
      </w:pPr>
    </w:p>
    <w:p w:rsidR="00517497" w:rsidRDefault="00517497" w:rsidP="00D221CE">
      <w:pPr>
        <w:pStyle w:val="ReportHead"/>
        <w:tabs>
          <w:tab w:val="left" w:pos="426"/>
        </w:tabs>
        <w:suppressAutoHyphens/>
        <w:ind w:firstLine="851"/>
        <w:jc w:val="both"/>
        <w:rPr>
          <w:szCs w:val="28"/>
        </w:rPr>
      </w:pPr>
    </w:p>
    <w:p w:rsidR="00517497" w:rsidRDefault="00517497" w:rsidP="00D221CE">
      <w:pPr>
        <w:pStyle w:val="ReportHead"/>
        <w:tabs>
          <w:tab w:val="left" w:pos="426"/>
        </w:tabs>
        <w:suppressAutoHyphens/>
        <w:ind w:firstLine="851"/>
        <w:jc w:val="both"/>
        <w:rPr>
          <w:szCs w:val="28"/>
        </w:rPr>
      </w:pPr>
    </w:p>
    <w:p w:rsidR="00517497" w:rsidRDefault="00517497" w:rsidP="00D221CE">
      <w:pPr>
        <w:pStyle w:val="ReportHead"/>
        <w:tabs>
          <w:tab w:val="left" w:pos="426"/>
        </w:tabs>
        <w:suppressAutoHyphens/>
        <w:ind w:firstLine="851"/>
        <w:rPr>
          <w:szCs w:val="28"/>
        </w:rPr>
      </w:pPr>
      <w:r>
        <w:rPr>
          <w:szCs w:val="28"/>
        </w:rPr>
        <w:t>Год набора 2020</w:t>
      </w:r>
    </w:p>
    <w:p w:rsidR="00517497" w:rsidRDefault="00517497" w:rsidP="00730034">
      <w:pPr>
        <w:pStyle w:val="ReportHead"/>
        <w:suppressAutoHyphens/>
        <w:spacing w:before="120"/>
        <w:ind w:firstLine="851"/>
        <w:contextualSpacing/>
        <w:jc w:val="both"/>
        <w:rPr>
          <w:szCs w:val="28"/>
        </w:rPr>
      </w:pPr>
      <w:r>
        <w:rPr>
          <w:szCs w:val="28"/>
        </w:rPr>
        <w:br w:type="page"/>
        <w:t xml:space="preserve">Фонд оценочных средств предназначен для контроля знаний обучающихся по направлению подготовки (специальности) </w:t>
      </w:r>
      <w:r w:rsidRPr="00953C59">
        <w:rPr>
          <w:szCs w:val="28"/>
        </w:rPr>
        <w:t>44.03.01 Педагогическое образование</w:t>
      </w:r>
      <w:r>
        <w:rPr>
          <w:szCs w:val="28"/>
        </w:rPr>
        <w:t xml:space="preserve"> по дисциплине «</w:t>
      </w:r>
      <w:r w:rsidRPr="00730034">
        <w:rPr>
          <w:szCs w:val="28"/>
        </w:rPr>
        <w:t>Легкая атлетика»</w:t>
      </w:r>
      <w:r>
        <w:rPr>
          <w:szCs w:val="28"/>
        </w:rPr>
        <w:t>.</w:t>
      </w:r>
    </w:p>
    <w:p w:rsidR="00517497" w:rsidRDefault="00517497" w:rsidP="00D221CE">
      <w:pPr>
        <w:pStyle w:val="ReportHead"/>
        <w:suppressAutoHyphens/>
        <w:ind w:firstLine="851"/>
        <w:jc w:val="both"/>
        <w:rPr>
          <w:szCs w:val="28"/>
        </w:rPr>
      </w:pPr>
    </w:p>
    <w:p w:rsidR="00517497" w:rsidRDefault="00517497" w:rsidP="00D221CE">
      <w:pPr>
        <w:pStyle w:val="ReportHead"/>
        <w:suppressAutoHyphens/>
        <w:ind w:firstLine="851"/>
        <w:jc w:val="both"/>
        <w:rPr>
          <w:szCs w:val="28"/>
        </w:rPr>
      </w:pPr>
    </w:p>
    <w:p w:rsidR="00517497" w:rsidRDefault="00517497" w:rsidP="00D221CE">
      <w:pPr>
        <w:pStyle w:val="ReportHead"/>
        <w:suppressAutoHyphens/>
        <w:ind w:firstLine="851"/>
        <w:jc w:val="both"/>
        <w:rPr>
          <w:szCs w:val="28"/>
        </w:rPr>
      </w:pPr>
    </w:p>
    <w:p w:rsidR="00517497" w:rsidRDefault="00517497" w:rsidP="00D221C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517497" w:rsidRDefault="00517497" w:rsidP="00D221CE">
      <w:pPr>
        <w:pStyle w:val="ReportHead"/>
        <w:tabs>
          <w:tab w:val="left" w:pos="10432"/>
        </w:tabs>
        <w:suppressAutoHyphens/>
        <w:ind w:firstLine="851"/>
        <w:jc w:val="both"/>
        <w:rPr>
          <w:szCs w:val="28"/>
        </w:rPr>
      </w:pPr>
      <w:r>
        <w:rPr>
          <w:szCs w:val="28"/>
        </w:rPr>
        <w:t>биоэкологии и техносферной безопасности</w:t>
      </w:r>
    </w:p>
    <w:p w:rsidR="00517497" w:rsidRDefault="00517497" w:rsidP="00D221CE">
      <w:pPr>
        <w:pStyle w:val="ReportHead"/>
        <w:tabs>
          <w:tab w:val="left" w:pos="10432"/>
        </w:tabs>
        <w:suppressAutoHyphens/>
        <w:ind w:firstLine="851"/>
        <w:jc w:val="both"/>
        <w:rPr>
          <w:szCs w:val="28"/>
        </w:rPr>
      </w:pPr>
    </w:p>
    <w:p w:rsidR="00517497" w:rsidRDefault="00517497" w:rsidP="00D221CE">
      <w:pPr>
        <w:pStyle w:val="ReportHead"/>
        <w:tabs>
          <w:tab w:val="left" w:pos="10432"/>
        </w:tabs>
        <w:suppressAutoHyphens/>
        <w:ind w:firstLine="851"/>
        <w:jc w:val="both"/>
        <w:rPr>
          <w:szCs w:val="28"/>
        </w:rPr>
      </w:pPr>
      <w:r>
        <w:rPr>
          <w:szCs w:val="28"/>
        </w:rPr>
        <w:t>протокол № ________от "___" __________ 20__г.</w:t>
      </w:r>
    </w:p>
    <w:p w:rsidR="00517497" w:rsidRDefault="00517497" w:rsidP="00D221CE">
      <w:pPr>
        <w:pStyle w:val="ReportHead"/>
        <w:tabs>
          <w:tab w:val="left" w:pos="10432"/>
        </w:tabs>
        <w:suppressAutoHyphens/>
        <w:ind w:firstLine="851"/>
        <w:jc w:val="both"/>
        <w:rPr>
          <w:szCs w:val="28"/>
        </w:rPr>
      </w:pPr>
    </w:p>
    <w:p w:rsidR="00517497" w:rsidRDefault="00517497" w:rsidP="00953C59">
      <w:pPr>
        <w:ind w:firstLine="851"/>
        <w:jc w:val="both"/>
        <w:rPr>
          <w:sz w:val="28"/>
          <w:u w:val="single"/>
        </w:rPr>
      </w:pPr>
      <w:r w:rsidRPr="009F3803">
        <w:rPr>
          <w:sz w:val="28"/>
          <w:u w:val="single"/>
        </w:rPr>
        <w:t>Декан факультета экономики и права                                        О.Н. Григорьева</w:t>
      </w:r>
    </w:p>
    <w:p w:rsidR="00517497" w:rsidRDefault="00517497" w:rsidP="00953C59">
      <w:pPr>
        <w:ind w:firstLine="851"/>
        <w:jc w:val="both"/>
        <w:rPr>
          <w:i/>
          <w:szCs w:val="28"/>
          <w:vertAlign w:val="superscript"/>
        </w:rPr>
      </w:pPr>
      <w:r>
        <w:rPr>
          <w:sz w:val="28"/>
          <w:u w:val="single"/>
        </w:rPr>
        <w:t xml:space="preserve">                  </w:t>
      </w:r>
      <w:bookmarkStart w:id="0" w:name="_GoBack"/>
      <w:bookmarkEnd w:id="0"/>
      <w:r>
        <w:rPr>
          <w:i/>
          <w:szCs w:val="28"/>
          <w:vertAlign w:val="superscript"/>
        </w:rPr>
        <w:t xml:space="preserve">                                                                                                       подпись                       расшифровка подписи</w:t>
      </w:r>
    </w:p>
    <w:p w:rsidR="00517497" w:rsidRDefault="00517497" w:rsidP="00D221CE">
      <w:pPr>
        <w:pStyle w:val="ReportHead"/>
        <w:tabs>
          <w:tab w:val="center" w:pos="6378"/>
          <w:tab w:val="left" w:pos="10432"/>
        </w:tabs>
        <w:suppressAutoHyphens/>
        <w:ind w:firstLine="851"/>
        <w:jc w:val="both"/>
        <w:rPr>
          <w:i/>
          <w:szCs w:val="28"/>
        </w:rPr>
      </w:pPr>
      <w:r>
        <w:rPr>
          <w:i/>
          <w:szCs w:val="28"/>
        </w:rPr>
        <w:t xml:space="preserve">Исполнитель:    </w:t>
      </w:r>
    </w:p>
    <w:p w:rsidR="00517497" w:rsidRDefault="00517497" w:rsidP="00D221CE">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А.П. Девяткина</w:t>
      </w:r>
    </w:p>
    <w:p w:rsidR="00517497" w:rsidRDefault="00517497" w:rsidP="00D221CE">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517497" w:rsidRPr="00087D31" w:rsidRDefault="00517497" w:rsidP="00087D31">
      <w:pPr>
        <w:pStyle w:val="ReportHead"/>
        <w:tabs>
          <w:tab w:val="left" w:pos="10432"/>
        </w:tabs>
        <w:suppressAutoHyphens/>
        <w:ind w:firstLine="851"/>
        <w:contextualSpacing/>
        <w:jc w:val="left"/>
        <w:rPr>
          <w:szCs w:val="28"/>
        </w:rPr>
      </w:pPr>
    </w:p>
    <w:p w:rsidR="00517497" w:rsidRPr="00087D31" w:rsidRDefault="00517497" w:rsidP="00087D31">
      <w:pPr>
        <w:spacing w:line="240" w:lineRule="auto"/>
        <w:ind w:firstLine="851"/>
        <w:contextualSpacing/>
        <w:rPr>
          <w:b/>
          <w:color w:val="FF0000"/>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Default="00517497" w:rsidP="00087D31">
      <w:pPr>
        <w:tabs>
          <w:tab w:val="left" w:pos="426"/>
        </w:tabs>
        <w:spacing w:after="0" w:line="240" w:lineRule="auto"/>
        <w:ind w:firstLine="851"/>
        <w:contextualSpacing/>
        <w:jc w:val="both"/>
        <w:rPr>
          <w:sz w:val="28"/>
          <w:szCs w:val="28"/>
        </w:rPr>
      </w:pPr>
    </w:p>
    <w:p w:rsidR="00517497"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tabs>
          <w:tab w:val="left" w:pos="426"/>
        </w:tabs>
        <w:spacing w:after="0" w:line="240" w:lineRule="auto"/>
        <w:ind w:firstLine="851"/>
        <w:contextualSpacing/>
        <w:jc w:val="both"/>
        <w:rPr>
          <w:sz w:val="28"/>
          <w:szCs w:val="28"/>
        </w:rPr>
      </w:pPr>
    </w:p>
    <w:p w:rsidR="00517497" w:rsidRPr="00087D31" w:rsidRDefault="00517497"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517497" w:rsidRPr="00087D31" w:rsidRDefault="00517497" w:rsidP="00087D31">
      <w:pPr>
        <w:tabs>
          <w:tab w:val="left" w:pos="426"/>
        </w:tabs>
        <w:spacing w:after="0" w:line="240" w:lineRule="auto"/>
        <w:ind w:firstLine="851"/>
        <w:contextualSpacing/>
        <w:jc w:val="both"/>
        <w:rPr>
          <w:sz w:val="28"/>
          <w:szCs w:val="28"/>
        </w:rPr>
      </w:pPr>
    </w:p>
    <w:tbl>
      <w:tblPr>
        <w:tblW w:w="52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007"/>
        <w:gridCol w:w="2148"/>
        <w:gridCol w:w="3298"/>
        <w:gridCol w:w="3296"/>
      </w:tblGrid>
      <w:tr w:rsidR="00517497" w:rsidRPr="00087D31" w:rsidTr="002D2D6F">
        <w:trPr>
          <w:tblHeader/>
        </w:trPr>
        <w:tc>
          <w:tcPr>
            <w:tcW w:w="934" w:type="pct"/>
          </w:tcPr>
          <w:p w:rsidR="00517497" w:rsidRPr="002D2D6F" w:rsidRDefault="00517497" w:rsidP="002D2D6F">
            <w:pPr>
              <w:suppressAutoHyphens/>
              <w:spacing w:after="0" w:line="240" w:lineRule="auto"/>
              <w:contextualSpacing/>
              <w:jc w:val="center"/>
              <w:rPr>
                <w:b/>
                <w:sz w:val="28"/>
                <w:szCs w:val="28"/>
                <w:lang w:eastAsia="ru-RU"/>
              </w:rPr>
            </w:pPr>
            <w:r w:rsidRPr="002D2D6F">
              <w:rPr>
                <w:b/>
                <w:sz w:val="28"/>
                <w:szCs w:val="28"/>
              </w:rPr>
              <w:t>Код и наименование формируемых компетенций</w:t>
            </w:r>
          </w:p>
        </w:tc>
        <w:tc>
          <w:tcPr>
            <w:tcW w:w="999" w:type="pct"/>
          </w:tcPr>
          <w:p w:rsidR="00517497" w:rsidRPr="002D2D6F" w:rsidRDefault="00517497" w:rsidP="002D2D6F">
            <w:pPr>
              <w:suppressAutoHyphens/>
              <w:spacing w:after="0" w:line="240" w:lineRule="auto"/>
              <w:contextualSpacing/>
              <w:jc w:val="center"/>
              <w:rPr>
                <w:b/>
                <w:sz w:val="28"/>
                <w:szCs w:val="28"/>
                <w:lang w:eastAsia="ru-RU"/>
              </w:rPr>
            </w:pPr>
            <w:r w:rsidRPr="002D2D6F">
              <w:rPr>
                <w:b/>
                <w:sz w:val="28"/>
                <w:szCs w:val="28"/>
              </w:rPr>
              <w:t>Код и наименование индикатора достижения компетенции</w:t>
            </w:r>
          </w:p>
        </w:tc>
        <w:tc>
          <w:tcPr>
            <w:tcW w:w="1534" w:type="pct"/>
          </w:tcPr>
          <w:p w:rsidR="00517497" w:rsidRPr="002D2D6F" w:rsidRDefault="00517497" w:rsidP="002D2D6F">
            <w:pPr>
              <w:suppressAutoHyphens/>
              <w:spacing w:after="0" w:line="240" w:lineRule="auto"/>
              <w:contextualSpacing/>
              <w:jc w:val="center"/>
              <w:rPr>
                <w:b/>
                <w:sz w:val="28"/>
                <w:szCs w:val="28"/>
                <w:lang w:eastAsia="ru-RU"/>
              </w:rPr>
            </w:pPr>
            <w:r w:rsidRPr="002D2D6F">
              <w:rPr>
                <w:b/>
                <w:sz w:val="28"/>
                <w:szCs w:val="28"/>
              </w:rPr>
              <w:t>Планируемые результаты обучения по дисциплине, характеризующие этапы формирования компетенций</w:t>
            </w:r>
          </w:p>
        </w:tc>
        <w:tc>
          <w:tcPr>
            <w:tcW w:w="1533" w:type="pct"/>
          </w:tcPr>
          <w:p w:rsidR="00517497" w:rsidRPr="002D2D6F" w:rsidRDefault="00517497" w:rsidP="002D2D6F">
            <w:pPr>
              <w:suppressAutoHyphens/>
              <w:spacing w:after="0" w:line="240" w:lineRule="auto"/>
              <w:contextualSpacing/>
              <w:jc w:val="center"/>
              <w:rPr>
                <w:b/>
                <w:sz w:val="28"/>
                <w:szCs w:val="28"/>
                <w:lang w:eastAsia="ru-RU"/>
              </w:rPr>
            </w:pPr>
            <w:r w:rsidRPr="002D2D6F">
              <w:rPr>
                <w:b/>
                <w:sz w:val="28"/>
                <w:szCs w:val="28"/>
                <w:lang w:eastAsia="ru-RU"/>
              </w:rPr>
              <w:t>Виды оценочных средств,</w:t>
            </w:r>
          </w:p>
          <w:p w:rsidR="00517497" w:rsidRPr="002D2D6F" w:rsidRDefault="00517497" w:rsidP="002D2D6F">
            <w:pPr>
              <w:suppressAutoHyphens/>
              <w:spacing w:after="0" w:line="240" w:lineRule="auto"/>
              <w:contextualSpacing/>
              <w:jc w:val="center"/>
              <w:rPr>
                <w:b/>
                <w:sz w:val="28"/>
                <w:szCs w:val="28"/>
                <w:lang w:eastAsia="ru-RU"/>
              </w:rPr>
            </w:pPr>
            <w:r w:rsidRPr="002D2D6F">
              <w:rPr>
                <w:b/>
                <w:sz w:val="28"/>
                <w:szCs w:val="28"/>
                <w:lang w:eastAsia="ru-RU"/>
              </w:rPr>
              <w:t>шифр раздела в данном документе</w:t>
            </w:r>
          </w:p>
        </w:tc>
      </w:tr>
      <w:tr w:rsidR="00517497" w:rsidRPr="00087D31" w:rsidTr="002D2D6F">
        <w:trPr>
          <w:trHeight w:val="291"/>
        </w:trPr>
        <w:tc>
          <w:tcPr>
            <w:tcW w:w="934" w:type="pct"/>
            <w:vMerge w:val="restart"/>
          </w:tcPr>
          <w:p w:rsidR="00517497" w:rsidRPr="00087D31" w:rsidRDefault="00517497" w:rsidP="002D2D6F">
            <w:pPr>
              <w:suppressAutoHyphens/>
              <w:spacing w:after="0" w:line="240" w:lineRule="auto"/>
              <w:contextualSpacing/>
              <w:jc w:val="both"/>
              <w:rPr>
                <w:sz w:val="28"/>
                <w:szCs w:val="28"/>
                <w:lang w:eastAsia="ru-RU"/>
              </w:rPr>
            </w:pPr>
            <w:r>
              <w:rPr>
                <w:sz w:val="28"/>
                <w:szCs w:val="28"/>
              </w:rPr>
              <w:t xml:space="preserve"> </w:t>
            </w:r>
            <w:r w:rsidRPr="00BB3004">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517497" w:rsidRPr="00E65C5E" w:rsidRDefault="00517497" w:rsidP="002D2D6F">
            <w:pPr>
              <w:pStyle w:val="ReportMain"/>
              <w:suppressAutoHyphens/>
              <w:rPr>
                <w:szCs w:val="22"/>
                <w:lang w:eastAsia="en-US"/>
              </w:rPr>
            </w:pPr>
            <w:r w:rsidRPr="00E65C5E">
              <w:rPr>
                <w:szCs w:val="22"/>
                <w:lang w:eastAsia="en-US"/>
              </w:rPr>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517497" w:rsidRPr="00E65C5E" w:rsidRDefault="00517497" w:rsidP="002D2D6F">
            <w:pPr>
              <w:pStyle w:val="ReportMain"/>
              <w:suppressAutoHyphens/>
              <w:rPr>
                <w:szCs w:val="22"/>
                <w:lang w:eastAsia="en-US"/>
              </w:rPr>
            </w:pPr>
            <w:r w:rsidRPr="00E65C5E">
              <w:rPr>
                <w:szCs w:val="22"/>
                <w:lang w:eastAsia="en-US"/>
              </w:rPr>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tc>
        <w:tc>
          <w:tcPr>
            <w:tcW w:w="1534" w:type="pct"/>
          </w:tcPr>
          <w:p w:rsidR="00517497" w:rsidRPr="007471B1" w:rsidRDefault="00517497" w:rsidP="002D2D6F">
            <w:pPr>
              <w:tabs>
                <w:tab w:val="left" w:pos="709"/>
              </w:tabs>
              <w:spacing w:after="0"/>
              <w:contextualSpacing/>
              <w:jc w:val="both"/>
              <w:rPr>
                <w:b/>
                <w:szCs w:val="24"/>
                <w:u w:val="single"/>
              </w:rPr>
            </w:pPr>
            <w:r w:rsidRPr="007471B1">
              <w:rPr>
                <w:b/>
                <w:szCs w:val="24"/>
                <w:u w:val="single"/>
              </w:rPr>
              <w:t>Знать:</w:t>
            </w:r>
          </w:p>
          <w:p w:rsidR="00517497" w:rsidRDefault="00517497" w:rsidP="002D2D6F">
            <w:pPr>
              <w:spacing w:after="0"/>
              <w:contextualSpacing/>
              <w:jc w:val="both"/>
              <w:rPr>
                <w:szCs w:val="24"/>
              </w:rPr>
            </w:pPr>
            <w:r w:rsidRPr="007471B1">
              <w:rPr>
                <w:szCs w:val="24"/>
              </w:rPr>
              <w:t>- основные</w:t>
            </w:r>
            <w:r>
              <w:rPr>
                <w:szCs w:val="24"/>
              </w:rPr>
              <w:t xml:space="preserve"> исторические а</w:t>
            </w:r>
            <w:r>
              <w:rPr>
                <w:szCs w:val="24"/>
              </w:rPr>
              <w:t>с</w:t>
            </w:r>
            <w:r>
              <w:rPr>
                <w:szCs w:val="24"/>
              </w:rPr>
              <w:t xml:space="preserve">пекты, </w:t>
            </w:r>
            <w:r w:rsidRPr="007471B1">
              <w:rPr>
                <w:szCs w:val="24"/>
              </w:rPr>
              <w:t xml:space="preserve">теоретические понятия и содержание </w:t>
            </w:r>
            <w:r>
              <w:rPr>
                <w:szCs w:val="24"/>
              </w:rPr>
              <w:t xml:space="preserve">разделов </w:t>
            </w:r>
            <w:r>
              <w:t>в о</w:t>
            </w:r>
            <w:r>
              <w:t>б</w:t>
            </w:r>
            <w:r>
              <w:t>ласти</w:t>
            </w:r>
            <w:r w:rsidRPr="002731FE">
              <w:t xml:space="preserve"> легкой атлетики</w:t>
            </w:r>
            <w:r>
              <w:t>;</w:t>
            </w:r>
            <w:r w:rsidRPr="007471B1">
              <w:rPr>
                <w:szCs w:val="24"/>
              </w:rPr>
              <w:t xml:space="preserve"> </w:t>
            </w:r>
          </w:p>
          <w:p w:rsidR="00517497" w:rsidRPr="00087D31" w:rsidRDefault="00517497" w:rsidP="002D2D6F">
            <w:pPr>
              <w:spacing w:after="0"/>
              <w:contextualSpacing/>
              <w:jc w:val="both"/>
              <w:rPr>
                <w:b/>
                <w:sz w:val="28"/>
                <w:szCs w:val="28"/>
                <w:u w:val="single"/>
                <w:lang w:eastAsia="ru-RU"/>
              </w:rPr>
            </w:pPr>
            <w:r w:rsidRPr="007471B1">
              <w:rPr>
                <w:szCs w:val="24"/>
              </w:rPr>
              <w:t>-  основные понятия и соде</w:t>
            </w:r>
            <w:r w:rsidRPr="007471B1">
              <w:rPr>
                <w:szCs w:val="24"/>
              </w:rPr>
              <w:t>р</w:t>
            </w:r>
            <w:r w:rsidRPr="007471B1">
              <w:rPr>
                <w:szCs w:val="24"/>
              </w:rPr>
              <w:t>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w:t>
            </w:r>
            <w:r w:rsidRPr="007471B1">
              <w:rPr>
                <w:bCs/>
                <w:szCs w:val="24"/>
              </w:rPr>
              <w:t>с</w:t>
            </w:r>
            <w:r w:rsidRPr="007471B1">
              <w:rPr>
                <w:bCs/>
                <w:szCs w:val="24"/>
              </w:rPr>
              <w:t>теме физического воспитания студентов</w:t>
            </w:r>
            <w:r>
              <w:rPr>
                <w:bCs/>
                <w:szCs w:val="24"/>
              </w:rPr>
              <w:t xml:space="preserve"> </w:t>
            </w:r>
            <w:r>
              <w:t>в области</w:t>
            </w:r>
            <w:r w:rsidRPr="002731FE">
              <w:t xml:space="preserve"> легкой атлетики</w:t>
            </w:r>
            <w:r>
              <w:rPr>
                <w:bCs/>
                <w:szCs w:val="24"/>
              </w:rPr>
              <w:t>.</w:t>
            </w:r>
          </w:p>
        </w:tc>
        <w:tc>
          <w:tcPr>
            <w:tcW w:w="1533" w:type="pct"/>
          </w:tcPr>
          <w:p w:rsidR="00517497" w:rsidRDefault="00517497" w:rsidP="002D2D6F">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517497" w:rsidRDefault="00517497" w:rsidP="002D2D6F">
            <w:pPr>
              <w:suppressAutoHyphens/>
              <w:spacing w:after="0" w:line="240" w:lineRule="auto"/>
              <w:contextualSpacing/>
              <w:jc w:val="both"/>
              <w:rPr>
                <w:sz w:val="28"/>
                <w:szCs w:val="28"/>
                <w:lang w:eastAsia="ru-RU"/>
              </w:rPr>
            </w:pPr>
            <w:r>
              <w:rPr>
                <w:sz w:val="28"/>
                <w:szCs w:val="28"/>
                <w:lang w:eastAsia="ru-RU"/>
              </w:rPr>
              <w:t>А.0 Тестовые вопросы</w:t>
            </w:r>
          </w:p>
          <w:p w:rsidR="00517497" w:rsidRDefault="00517497" w:rsidP="002D2D6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517497" w:rsidRPr="00087D31" w:rsidTr="002D2D6F">
        <w:trPr>
          <w:trHeight w:val="1410"/>
        </w:trPr>
        <w:tc>
          <w:tcPr>
            <w:tcW w:w="934" w:type="pct"/>
            <w:vMerge/>
          </w:tcPr>
          <w:p w:rsidR="00517497" w:rsidRPr="00087D31" w:rsidRDefault="00517497" w:rsidP="002D2D6F">
            <w:pPr>
              <w:suppressAutoHyphens/>
              <w:spacing w:after="0" w:line="240" w:lineRule="auto"/>
              <w:contextualSpacing/>
              <w:jc w:val="both"/>
              <w:rPr>
                <w:sz w:val="28"/>
                <w:szCs w:val="28"/>
                <w:lang w:eastAsia="ru-RU"/>
              </w:rPr>
            </w:pPr>
          </w:p>
        </w:tc>
        <w:tc>
          <w:tcPr>
            <w:tcW w:w="999" w:type="pct"/>
            <w:vMerge/>
          </w:tcPr>
          <w:p w:rsidR="00517497" w:rsidRPr="00087D31" w:rsidRDefault="00517497" w:rsidP="002D2D6F">
            <w:pPr>
              <w:suppressAutoHyphens/>
              <w:spacing w:after="0" w:line="240" w:lineRule="auto"/>
              <w:contextualSpacing/>
              <w:jc w:val="both"/>
              <w:rPr>
                <w:b/>
                <w:sz w:val="28"/>
                <w:szCs w:val="28"/>
                <w:u w:val="single"/>
                <w:lang w:eastAsia="ru-RU"/>
              </w:rPr>
            </w:pPr>
          </w:p>
        </w:tc>
        <w:tc>
          <w:tcPr>
            <w:tcW w:w="1534" w:type="pct"/>
          </w:tcPr>
          <w:p w:rsidR="00517497" w:rsidRPr="006732C9" w:rsidRDefault="00517497" w:rsidP="002D2D6F">
            <w:pPr>
              <w:spacing w:after="0"/>
              <w:contextualSpacing/>
              <w:jc w:val="both"/>
              <w:rPr>
                <w:bCs/>
                <w:szCs w:val="24"/>
              </w:rPr>
            </w:pPr>
            <w:r w:rsidRPr="007471B1">
              <w:rPr>
                <w:b/>
                <w:szCs w:val="24"/>
                <w:u w:val="single"/>
                <w:lang/>
              </w:rPr>
              <w:t>Уметь:</w:t>
            </w:r>
            <w:r w:rsidRPr="007471B1">
              <w:rPr>
                <w:b/>
                <w:szCs w:val="24"/>
                <w:u w:val="single"/>
                <w:lang/>
              </w:rPr>
              <w:t xml:space="preserve"> </w:t>
            </w:r>
          </w:p>
          <w:p w:rsidR="00517497" w:rsidRPr="007471B1" w:rsidRDefault="00517497" w:rsidP="002D2D6F">
            <w:pPr>
              <w:suppressAutoHyphens/>
              <w:spacing w:after="0"/>
              <w:contextualSpacing/>
              <w:jc w:val="both"/>
              <w:rPr>
                <w:szCs w:val="24"/>
                <w:lang/>
              </w:rPr>
            </w:pPr>
            <w:r w:rsidRPr="007471B1">
              <w:rPr>
                <w:szCs w:val="24"/>
                <w:lang/>
              </w:rPr>
              <w:t xml:space="preserve">- </w:t>
            </w:r>
            <w:r w:rsidRPr="007471B1">
              <w:rPr>
                <w:szCs w:val="24"/>
                <w:lang/>
              </w:rPr>
              <w:t xml:space="preserve">подбирать и применять методы и средства </w:t>
            </w:r>
            <w:r>
              <w:rPr>
                <w:szCs w:val="24"/>
              </w:rPr>
              <w:t>легкой атлетики</w:t>
            </w:r>
            <w:r w:rsidRPr="007471B1">
              <w:rPr>
                <w:szCs w:val="24"/>
                <w:lang/>
              </w:rPr>
              <w:t xml:space="preserve"> для совершенствования основных физических качеств</w:t>
            </w:r>
            <w:r w:rsidRPr="007471B1">
              <w:rPr>
                <w:szCs w:val="24"/>
                <w:lang/>
              </w:rPr>
              <w:t>;</w:t>
            </w:r>
          </w:p>
          <w:p w:rsidR="00517497" w:rsidRPr="007471B1" w:rsidRDefault="00517497" w:rsidP="002D2D6F">
            <w:pPr>
              <w:spacing w:after="0"/>
              <w:contextualSpacing/>
              <w:jc w:val="both"/>
              <w:rPr>
                <w:szCs w:val="24"/>
              </w:rPr>
            </w:pPr>
            <w:r w:rsidRPr="007471B1">
              <w:rPr>
                <w:szCs w:val="24"/>
              </w:rPr>
              <w:t>- использовать средства, мет</w:t>
            </w:r>
            <w:r w:rsidRPr="007471B1">
              <w:rPr>
                <w:szCs w:val="24"/>
              </w:rPr>
              <w:t>о</w:t>
            </w:r>
            <w:r w:rsidRPr="007471B1">
              <w:rPr>
                <w:szCs w:val="24"/>
              </w:rPr>
              <w:t>ды, приемы самоконтроля и оценки физического состояния на самостоятельных занятиях</w:t>
            </w:r>
            <w:r>
              <w:rPr>
                <w:szCs w:val="24"/>
              </w:rPr>
              <w:t xml:space="preserve"> легкой атлетикой</w:t>
            </w:r>
            <w:r w:rsidRPr="007471B1">
              <w:rPr>
                <w:szCs w:val="24"/>
              </w:rPr>
              <w:t>;</w:t>
            </w:r>
          </w:p>
          <w:p w:rsidR="00517497" w:rsidRPr="00087D31" w:rsidRDefault="00517497" w:rsidP="002D2D6F">
            <w:pPr>
              <w:spacing w:after="0"/>
              <w:contextualSpacing/>
              <w:jc w:val="both"/>
              <w:rPr>
                <w:b/>
                <w:sz w:val="28"/>
                <w:szCs w:val="28"/>
                <w:u w:val="single"/>
                <w:lang w:eastAsia="ru-RU"/>
              </w:rPr>
            </w:pPr>
            <w:r w:rsidRPr="007471B1">
              <w:rPr>
                <w:szCs w:val="24"/>
              </w:rPr>
              <w:t>- регулировать динамику ф</w:t>
            </w:r>
            <w:r w:rsidRPr="007471B1">
              <w:rPr>
                <w:szCs w:val="24"/>
              </w:rPr>
              <w:t>и</w:t>
            </w:r>
            <w:r w:rsidRPr="007471B1">
              <w:rPr>
                <w:szCs w:val="24"/>
              </w:rPr>
              <w:t>зических воздействий и умело использовать восстановител</w:t>
            </w:r>
            <w:r w:rsidRPr="007471B1">
              <w:rPr>
                <w:szCs w:val="24"/>
              </w:rPr>
              <w:t>ь</w:t>
            </w:r>
            <w:r w:rsidRPr="007471B1">
              <w:rPr>
                <w:szCs w:val="24"/>
              </w:rPr>
              <w:t>ные мероприятия на самосто</w:t>
            </w:r>
            <w:r w:rsidRPr="007471B1">
              <w:rPr>
                <w:szCs w:val="24"/>
              </w:rPr>
              <w:t>я</w:t>
            </w:r>
            <w:r w:rsidRPr="007471B1">
              <w:rPr>
                <w:szCs w:val="24"/>
              </w:rPr>
              <w:t xml:space="preserve">тельных занятиях </w:t>
            </w:r>
            <w:r>
              <w:rPr>
                <w:szCs w:val="24"/>
              </w:rPr>
              <w:t>легкой атл</w:t>
            </w:r>
            <w:r>
              <w:rPr>
                <w:szCs w:val="24"/>
              </w:rPr>
              <w:t>е</w:t>
            </w:r>
            <w:r>
              <w:rPr>
                <w:szCs w:val="24"/>
              </w:rPr>
              <w:t>тикой</w:t>
            </w:r>
            <w:r w:rsidRPr="007471B1">
              <w:rPr>
                <w:szCs w:val="24"/>
              </w:rPr>
              <w:t>.</w:t>
            </w:r>
          </w:p>
        </w:tc>
        <w:tc>
          <w:tcPr>
            <w:tcW w:w="1533" w:type="pct"/>
          </w:tcPr>
          <w:p w:rsidR="00517497" w:rsidRDefault="00517497" w:rsidP="002D2D6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517497" w:rsidRDefault="00517497" w:rsidP="002D2D6F">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517497" w:rsidRPr="00087D31" w:rsidTr="002D2D6F">
        <w:trPr>
          <w:trHeight w:val="1980"/>
        </w:trPr>
        <w:tc>
          <w:tcPr>
            <w:tcW w:w="934" w:type="pct"/>
            <w:vMerge/>
          </w:tcPr>
          <w:p w:rsidR="00517497" w:rsidRPr="00087D31" w:rsidRDefault="00517497" w:rsidP="002D2D6F">
            <w:pPr>
              <w:suppressAutoHyphens/>
              <w:spacing w:after="0" w:line="240" w:lineRule="auto"/>
              <w:contextualSpacing/>
              <w:jc w:val="both"/>
              <w:rPr>
                <w:sz w:val="28"/>
                <w:szCs w:val="28"/>
                <w:lang w:eastAsia="ru-RU"/>
              </w:rPr>
            </w:pPr>
          </w:p>
        </w:tc>
        <w:tc>
          <w:tcPr>
            <w:tcW w:w="999" w:type="pct"/>
            <w:vMerge/>
          </w:tcPr>
          <w:p w:rsidR="00517497" w:rsidRPr="00087D31" w:rsidRDefault="00517497" w:rsidP="002D2D6F">
            <w:pPr>
              <w:suppressAutoHyphens/>
              <w:spacing w:after="0" w:line="240" w:lineRule="auto"/>
              <w:contextualSpacing/>
              <w:jc w:val="both"/>
              <w:rPr>
                <w:sz w:val="28"/>
                <w:szCs w:val="28"/>
                <w:lang w:eastAsia="ru-RU"/>
              </w:rPr>
            </w:pPr>
          </w:p>
        </w:tc>
        <w:tc>
          <w:tcPr>
            <w:tcW w:w="1534" w:type="pct"/>
          </w:tcPr>
          <w:p w:rsidR="00517497" w:rsidRPr="007471B1" w:rsidRDefault="00517497" w:rsidP="002D2D6F">
            <w:pPr>
              <w:tabs>
                <w:tab w:val="left" w:pos="709"/>
                <w:tab w:val="left" w:pos="993"/>
              </w:tabs>
              <w:spacing w:after="0"/>
              <w:contextualSpacing/>
              <w:rPr>
                <w:b/>
                <w:szCs w:val="24"/>
                <w:u w:val="single"/>
              </w:rPr>
            </w:pPr>
            <w:r w:rsidRPr="007471B1">
              <w:rPr>
                <w:b/>
                <w:szCs w:val="24"/>
                <w:u w:val="single"/>
              </w:rPr>
              <w:t>Владеть:</w:t>
            </w:r>
          </w:p>
          <w:p w:rsidR="00517497" w:rsidRPr="00087D31" w:rsidRDefault="00517497" w:rsidP="002D2D6F">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Pr>
                <w:szCs w:val="24"/>
              </w:rPr>
              <w:t>легкой атлетики,</w:t>
            </w:r>
            <w:r w:rsidRPr="00D265FB">
              <w:rPr>
                <w:szCs w:val="24"/>
              </w:rPr>
              <w:t xml:space="preserve"> для обеспечения полноценной социальной и профессиональной деятельности.</w:t>
            </w:r>
          </w:p>
        </w:tc>
        <w:tc>
          <w:tcPr>
            <w:tcW w:w="1533" w:type="pct"/>
          </w:tcPr>
          <w:p w:rsidR="00517497" w:rsidRDefault="00517497" w:rsidP="002D2D6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517497" w:rsidRDefault="00517497" w:rsidP="002D2D6F">
            <w:pPr>
              <w:suppressAutoHyphens/>
              <w:spacing w:after="0" w:line="240" w:lineRule="auto"/>
              <w:contextualSpacing/>
              <w:rPr>
                <w:sz w:val="28"/>
                <w:szCs w:val="28"/>
                <w:lang w:eastAsia="ru-RU"/>
              </w:rPr>
            </w:pPr>
            <w:r>
              <w:rPr>
                <w:sz w:val="28"/>
                <w:szCs w:val="28"/>
                <w:lang w:eastAsia="ru-RU"/>
              </w:rPr>
              <w:t>С.1 Написание рефератов</w:t>
            </w:r>
          </w:p>
          <w:p w:rsidR="00517497" w:rsidRDefault="00517497" w:rsidP="002D2D6F">
            <w:pPr>
              <w:suppressAutoHyphens/>
              <w:spacing w:after="0" w:line="240" w:lineRule="auto"/>
              <w:contextualSpacing/>
              <w:rPr>
                <w:sz w:val="28"/>
                <w:szCs w:val="28"/>
                <w:lang w:eastAsia="ru-RU"/>
              </w:rPr>
            </w:pPr>
            <w:r>
              <w:rPr>
                <w:sz w:val="28"/>
                <w:szCs w:val="28"/>
                <w:lang w:eastAsia="ru-RU"/>
              </w:rPr>
              <w:t xml:space="preserve"> </w:t>
            </w:r>
            <w:r w:rsidRPr="00381724">
              <w:rPr>
                <w:sz w:val="28"/>
                <w:szCs w:val="28"/>
                <w:lang w:eastAsia="ru-RU"/>
              </w:rPr>
              <w:t>С 2 Задания для само диагностирования овладением практическими навыками</w:t>
            </w:r>
            <w:r>
              <w:rPr>
                <w:sz w:val="28"/>
                <w:szCs w:val="28"/>
                <w:lang w:eastAsia="ru-RU"/>
              </w:rPr>
              <w:t>.</w:t>
            </w:r>
          </w:p>
        </w:tc>
      </w:tr>
    </w:tbl>
    <w:p w:rsidR="00517497" w:rsidRDefault="00517497" w:rsidP="00087D31">
      <w:pPr>
        <w:pStyle w:val="Heading1"/>
        <w:tabs>
          <w:tab w:val="left" w:pos="426"/>
        </w:tabs>
        <w:ind w:firstLine="851"/>
        <w:contextualSpacing/>
        <w:rPr>
          <w:sz w:val="28"/>
          <w:szCs w:val="28"/>
        </w:rPr>
      </w:pPr>
      <w:bookmarkStart w:id="1" w:name="_Toc536781188"/>
      <w:r w:rsidRPr="00087D31">
        <w:rPr>
          <w:sz w:val="28"/>
          <w:szCs w:val="28"/>
        </w:rPr>
        <w:t>Раздел 2 - Оценочные средства</w:t>
      </w:r>
      <w:bookmarkEnd w:id="1"/>
    </w:p>
    <w:p w:rsidR="00517497" w:rsidRPr="005A37AE" w:rsidRDefault="00517497" w:rsidP="005A37AE">
      <w:pPr>
        <w:rPr>
          <w:lang w:eastAsia="ru-RU"/>
        </w:rPr>
      </w:pPr>
    </w:p>
    <w:p w:rsidR="00517497" w:rsidRPr="00087D31" w:rsidRDefault="00517497" w:rsidP="005A37AE">
      <w:pPr>
        <w:tabs>
          <w:tab w:val="left" w:pos="426"/>
        </w:tabs>
        <w:spacing w:after="0" w:line="240" w:lineRule="auto"/>
        <w:contextualSpacing/>
        <w:jc w:val="both"/>
        <w:rPr>
          <w:b/>
          <w:sz w:val="28"/>
          <w:szCs w:val="28"/>
          <w:lang w:eastAsia="ru-RU"/>
        </w:rPr>
      </w:pPr>
      <w:r w:rsidRPr="00087D31">
        <w:rPr>
          <w:b/>
          <w:sz w:val="28"/>
          <w:szCs w:val="28"/>
          <w:lang w:eastAsia="ru-RU"/>
        </w:rPr>
        <w:t>А.0 </w:t>
      </w:r>
      <w:r>
        <w:rPr>
          <w:b/>
          <w:sz w:val="28"/>
          <w:szCs w:val="28"/>
          <w:lang w:eastAsia="ru-RU"/>
        </w:rPr>
        <w:t xml:space="preserve"> </w:t>
      </w:r>
      <w:r w:rsidRPr="00087D31">
        <w:rPr>
          <w:b/>
          <w:sz w:val="28"/>
          <w:szCs w:val="28"/>
          <w:lang w:eastAsia="ru-RU"/>
        </w:rPr>
        <w:t xml:space="preserve">Фонд тестовых заданий по дисциплине </w:t>
      </w:r>
    </w:p>
    <w:p w:rsidR="00517497" w:rsidRDefault="00517497" w:rsidP="00BD107D">
      <w:pPr>
        <w:spacing w:after="0" w:line="240" w:lineRule="auto"/>
        <w:contextualSpacing/>
        <w:jc w:val="both"/>
        <w:rPr>
          <w:b/>
        </w:rPr>
      </w:pPr>
    </w:p>
    <w:p w:rsidR="00517497" w:rsidRDefault="00517497" w:rsidP="00BD107D">
      <w:pPr>
        <w:spacing w:after="0" w:line="240" w:lineRule="auto"/>
        <w:contextualSpacing/>
        <w:jc w:val="both"/>
        <w:rPr>
          <w:sz w:val="28"/>
        </w:rPr>
      </w:pPr>
      <w:r w:rsidRPr="005F40DC">
        <w:rPr>
          <w:b/>
        </w:rPr>
        <w:t>Раздел 1</w:t>
      </w:r>
      <w:r>
        <w:rPr>
          <w:b/>
        </w:rPr>
        <w:t>.</w:t>
      </w:r>
      <w:r w:rsidRPr="005F40DC">
        <w:rPr>
          <w:b/>
        </w:rPr>
        <w:t xml:space="preserve"> Теоретические аспекты и содержание лёгкой атлетики, как вида спорта.</w:t>
      </w:r>
    </w:p>
    <w:p w:rsidR="00517497" w:rsidRPr="00BC4FEC" w:rsidRDefault="00517497" w:rsidP="00BC4FEC">
      <w:pPr>
        <w:spacing w:after="0" w:line="240" w:lineRule="auto"/>
        <w:contextualSpacing/>
        <w:jc w:val="both"/>
        <w:rPr>
          <w:sz w:val="28"/>
        </w:rPr>
      </w:pPr>
    </w:p>
    <w:p w:rsidR="00517497" w:rsidRDefault="00517497" w:rsidP="00BC4FEC">
      <w:pPr>
        <w:spacing w:after="0" w:line="240" w:lineRule="auto"/>
        <w:contextualSpacing/>
        <w:jc w:val="both"/>
        <w:rPr>
          <w:sz w:val="28"/>
        </w:rPr>
      </w:pPr>
      <w:r w:rsidRPr="00BC4FEC">
        <w:rPr>
          <w:b/>
          <w:sz w:val="28"/>
        </w:rPr>
        <w:t>1.Впервые советские легкоатлеты приняли участ</w:t>
      </w:r>
      <w:r>
        <w:rPr>
          <w:b/>
          <w:sz w:val="28"/>
        </w:rPr>
        <w:t>ие в летних Олимпийских и</w:t>
      </w:r>
      <w:r>
        <w:rPr>
          <w:b/>
          <w:sz w:val="28"/>
        </w:rPr>
        <w:t>г</w:t>
      </w:r>
      <w:r>
        <w:rPr>
          <w:b/>
          <w:sz w:val="28"/>
        </w:rPr>
        <w:t>рах в:</w:t>
      </w:r>
    </w:p>
    <w:p w:rsidR="00517497" w:rsidRDefault="00517497" w:rsidP="00BC4FEC">
      <w:pPr>
        <w:spacing w:after="0" w:line="240" w:lineRule="auto"/>
        <w:contextualSpacing/>
        <w:jc w:val="both"/>
        <w:rPr>
          <w:sz w:val="28"/>
        </w:rPr>
      </w:pPr>
      <w:r w:rsidRPr="00BC4FEC">
        <w:rPr>
          <w:sz w:val="28"/>
        </w:rPr>
        <w:t>а) 1952г. (Хельсинки, Финляндия, XV Олимпийские игры);</w:t>
      </w:r>
    </w:p>
    <w:p w:rsidR="00517497" w:rsidRDefault="00517497" w:rsidP="00BC4FEC">
      <w:pPr>
        <w:spacing w:after="0" w:line="240" w:lineRule="auto"/>
        <w:contextualSpacing/>
        <w:jc w:val="both"/>
        <w:rPr>
          <w:sz w:val="28"/>
        </w:rPr>
      </w:pPr>
      <w:r w:rsidRPr="00BC4FEC">
        <w:rPr>
          <w:sz w:val="28"/>
        </w:rPr>
        <w:t xml:space="preserve">б) 1956г. (Мельбурн, Авсиралия, XVI Олимпийские игры); </w:t>
      </w:r>
    </w:p>
    <w:p w:rsidR="00517497" w:rsidRDefault="00517497" w:rsidP="00BC4FEC">
      <w:pPr>
        <w:spacing w:after="0" w:line="240" w:lineRule="auto"/>
        <w:contextualSpacing/>
        <w:jc w:val="both"/>
        <w:rPr>
          <w:sz w:val="28"/>
        </w:rPr>
      </w:pPr>
      <w:r w:rsidRPr="00BC4FEC">
        <w:rPr>
          <w:sz w:val="28"/>
        </w:rPr>
        <w:t xml:space="preserve">в) 1960г. (Рим, Италия,XVII Олимпийские игры). </w:t>
      </w:r>
    </w:p>
    <w:p w:rsidR="00517497" w:rsidRPr="00BC4FEC" w:rsidRDefault="00517497"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517497" w:rsidRDefault="00517497" w:rsidP="00BC4FEC">
      <w:pPr>
        <w:spacing w:after="0" w:line="240" w:lineRule="auto"/>
        <w:contextualSpacing/>
        <w:jc w:val="both"/>
        <w:rPr>
          <w:sz w:val="28"/>
        </w:rPr>
      </w:pPr>
      <w:r w:rsidRPr="00BC4FEC">
        <w:rPr>
          <w:sz w:val="28"/>
        </w:rPr>
        <w:t xml:space="preserve">а) гимнастику; </w:t>
      </w:r>
    </w:p>
    <w:p w:rsidR="00517497" w:rsidRDefault="00517497" w:rsidP="00BC4FEC">
      <w:pPr>
        <w:spacing w:after="0" w:line="240" w:lineRule="auto"/>
        <w:contextualSpacing/>
        <w:jc w:val="both"/>
        <w:rPr>
          <w:sz w:val="28"/>
        </w:rPr>
      </w:pPr>
      <w:r w:rsidRPr="00BC4FEC">
        <w:rPr>
          <w:sz w:val="28"/>
        </w:rPr>
        <w:t xml:space="preserve">б) легкую атлетику; </w:t>
      </w:r>
    </w:p>
    <w:p w:rsidR="00517497" w:rsidRDefault="00517497" w:rsidP="00BC4FEC">
      <w:pPr>
        <w:spacing w:after="0" w:line="240" w:lineRule="auto"/>
        <w:contextualSpacing/>
        <w:jc w:val="both"/>
        <w:rPr>
          <w:sz w:val="28"/>
        </w:rPr>
      </w:pPr>
      <w:r w:rsidRPr="00BC4FEC">
        <w:rPr>
          <w:sz w:val="28"/>
        </w:rPr>
        <w:t xml:space="preserve">в) тяжелую атлетику. </w:t>
      </w:r>
    </w:p>
    <w:p w:rsidR="00517497" w:rsidRDefault="00517497"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17497" w:rsidRDefault="00517497" w:rsidP="00BC4FEC">
      <w:pPr>
        <w:spacing w:after="0" w:line="240" w:lineRule="auto"/>
        <w:contextualSpacing/>
        <w:jc w:val="both"/>
        <w:rPr>
          <w:sz w:val="28"/>
        </w:rPr>
      </w:pPr>
      <w:r w:rsidRPr="00BC4FEC">
        <w:rPr>
          <w:sz w:val="28"/>
        </w:rPr>
        <w:t xml:space="preserve">а) 1500м; </w:t>
      </w:r>
    </w:p>
    <w:p w:rsidR="00517497" w:rsidRDefault="00517497" w:rsidP="00BC4FEC">
      <w:pPr>
        <w:spacing w:after="0" w:line="240" w:lineRule="auto"/>
        <w:contextualSpacing/>
        <w:jc w:val="both"/>
        <w:rPr>
          <w:sz w:val="28"/>
        </w:rPr>
      </w:pPr>
      <w:r w:rsidRPr="00BC4FEC">
        <w:rPr>
          <w:sz w:val="28"/>
        </w:rPr>
        <w:t xml:space="preserve">б) 5000м; </w:t>
      </w:r>
    </w:p>
    <w:p w:rsidR="00517497" w:rsidRDefault="00517497" w:rsidP="00BC4FEC">
      <w:pPr>
        <w:spacing w:after="0" w:line="240" w:lineRule="auto"/>
        <w:contextualSpacing/>
        <w:jc w:val="both"/>
        <w:rPr>
          <w:sz w:val="28"/>
        </w:rPr>
      </w:pPr>
      <w:r w:rsidRPr="00BC4FEC">
        <w:rPr>
          <w:sz w:val="28"/>
        </w:rPr>
        <w:t>в) 10000м</w:t>
      </w:r>
      <w:r>
        <w:rPr>
          <w:sz w:val="28"/>
        </w:rPr>
        <w:t>.</w:t>
      </w:r>
    </w:p>
    <w:p w:rsidR="00517497" w:rsidRPr="004C49F8" w:rsidRDefault="00517497"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517497" w:rsidRDefault="00517497" w:rsidP="00BC4FEC">
      <w:pPr>
        <w:spacing w:after="0" w:line="240" w:lineRule="auto"/>
        <w:contextualSpacing/>
        <w:jc w:val="both"/>
        <w:rPr>
          <w:sz w:val="28"/>
        </w:rPr>
      </w:pPr>
      <w:r w:rsidRPr="00BC4FEC">
        <w:rPr>
          <w:sz w:val="28"/>
        </w:rPr>
        <w:t xml:space="preserve">а) </w:t>
      </w:r>
      <w:r>
        <w:rPr>
          <w:sz w:val="28"/>
        </w:rPr>
        <w:t>одноименная работа</w:t>
      </w:r>
      <w:r w:rsidRPr="00BC4FEC">
        <w:rPr>
          <w:sz w:val="28"/>
        </w:rPr>
        <w:t xml:space="preserve"> рук;</w:t>
      </w:r>
    </w:p>
    <w:p w:rsidR="00517497" w:rsidRDefault="00517497" w:rsidP="00BC4FEC">
      <w:pPr>
        <w:spacing w:after="0" w:line="240" w:lineRule="auto"/>
        <w:contextualSpacing/>
        <w:jc w:val="both"/>
        <w:rPr>
          <w:sz w:val="28"/>
        </w:rPr>
      </w:pPr>
      <w:r w:rsidRPr="00BC4FEC">
        <w:rPr>
          <w:sz w:val="28"/>
        </w:rPr>
        <w:t>б)</w:t>
      </w:r>
      <w:r>
        <w:rPr>
          <w:sz w:val="28"/>
        </w:rPr>
        <w:t xml:space="preserve"> большой угол</w:t>
      </w:r>
      <w:r w:rsidRPr="00BC4FEC">
        <w:rPr>
          <w:sz w:val="28"/>
        </w:rPr>
        <w:t xml:space="preserve"> отталкивания ногой от дорожки; </w:t>
      </w:r>
    </w:p>
    <w:p w:rsidR="00517497" w:rsidRDefault="00517497" w:rsidP="00BC4FEC">
      <w:pPr>
        <w:spacing w:after="0" w:line="240" w:lineRule="auto"/>
        <w:contextualSpacing/>
        <w:jc w:val="both"/>
        <w:rPr>
          <w:sz w:val="28"/>
        </w:rPr>
      </w:pPr>
      <w:r w:rsidRPr="00BC4FEC">
        <w:rPr>
          <w:sz w:val="28"/>
        </w:rPr>
        <w:t xml:space="preserve">в) наклон головы. </w:t>
      </w:r>
    </w:p>
    <w:p w:rsidR="00517497" w:rsidRPr="00F63532" w:rsidRDefault="00517497" w:rsidP="00BC4FEC">
      <w:pPr>
        <w:spacing w:after="0" w:line="240" w:lineRule="auto"/>
        <w:contextualSpacing/>
        <w:jc w:val="both"/>
        <w:rPr>
          <w:b/>
          <w:sz w:val="28"/>
        </w:rPr>
      </w:pPr>
      <w:r w:rsidRPr="00F63532">
        <w:rPr>
          <w:b/>
          <w:sz w:val="28"/>
        </w:rPr>
        <w:t>5.</w:t>
      </w:r>
      <w:r>
        <w:rPr>
          <w:b/>
          <w:sz w:val="28"/>
        </w:rPr>
        <w:t xml:space="preserve"> </w:t>
      </w:r>
      <w:r w:rsidRPr="00F63532">
        <w:rPr>
          <w:b/>
          <w:sz w:val="28"/>
        </w:rPr>
        <w:t>При выходе бегуна с ни</w:t>
      </w:r>
      <w:r>
        <w:rPr>
          <w:b/>
          <w:sz w:val="28"/>
        </w:rPr>
        <w:t>зкого старта ошибкой является:</w:t>
      </w:r>
    </w:p>
    <w:p w:rsidR="00517497" w:rsidRDefault="00517497" w:rsidP="00BC4FEC">
      <w:pPr>
        <w:spacing w:after="0" w:line="240" w:lineRule="auto"/>
        <w:contextualSpacing/>
        <w:jc w:val="both"/>
        <w:rPr>
          <w:sz w:val="28"/>
        </w:rPr>
      </w:pPr>
      <w:r w:rsidRPr="00BC4FEC">
        <w:rPr>
          <w:sz w:val="28"/>
        </w:rPr>
        <w:t xml:space="preserve">а) сильное выталкивание ногами; </w:t>
      </w:r>
    </w:p>
    <w:p w:rsidR="00517497" w:rsidRDefault="00517497" w:rsidP="00BC4FEC">
      <w:pPr>
        <w:spacing w:after="0" w:line="240" w:lineRule="auto"/>
        <w:contextualSpacing/>
        <w:jc w:val="both"/>
        <w:rPr>
          <w:sz w:val="28"/>
        </w:rPr>
      </w:pPr>
      <w:r w:rsidRPr="00BC4FEC">
        <w:rPr>
          <w:sz w:val="28"/>
        </w:rPr>
        <w:t xml:space="preserve">б) разноименная работа рук; </w:t>
      </w:r>
    </w:p>
    <w:p w:rsidR="00517497" w:rsidRDefault="00517497" w:rsidP="00BC4FEC">
      <w:pPr>
        <w:spacing w:after="0" w:line="240" w:lineRule="auto"/>
        <w:contextualSpacing/>
        <w:jc w:val="both"/>
        <w:rPr>
          <w:sz w:val="28"/>
        </w:rPr>
      </w:pPr>
      <w:r w:rsidRPr="00BC4FEC">
        <w:rPr>
          <w:sz w:val="28"/>
        </w:rPr>
        <w:t xml:space="preserve">в) быстрое выпрямление туловища. </w:t>
      </w:r>
    </w:p>
    <w:p w:rsidR="00517497" w:rsidRDefault="00517497" w:rsidP="00BC4FEC">
      <w:pPr>
        <w:spacing w:after="0" w:line="240" w:lineRule="auto"/>
        <w:contextualSpacing/>
        <w:jc w:val="both"/>
        <w:rPr>
          <w:b/>
          <w:sz w:val="28"/>
        </w:rPr>
      </w:pPr>
      <w:r w:rsidRPr="00F63532">
        <w:rPr>
          <w:b/>
          <w:sz w:val="28"/>
        </w:rPr>
        <w:t>6.</w:t>
      </w:r>
      <w:r>
        <w:rPr>
          <w:b/>
          <w:sz w:val="28"/>
        </w:rPr>
        <w:t xml:space="preserve"> </w:t>
      </w:r>
      <w:r w:rsidRPr="00BC4FEC">
        <w:rPr>
          <w:b/>
          <w:sz w:val="28"/>
        </w:rPr>
        <w:t>Линия которая обозначает начало дистанции</w:t>
      </w:r>
      <w:r>
        <w:rPr>
          <w:b/>
          <w:sz w:val="28"/>
        </w:rPr>
        <w:t>:</w:t>
      </w:r>
    </w:p>
    <w:p w:rsidR="00517497" w:rsidRDefault="00517497" w:rsidP="00BC4FEC">
      <w:pPr>
        <w:spacing w:after="0" w:line="240" w:lineRule="auto"/>
        <w:contextualSpacing/>
        <w:jc w:val="both"/>
        <w:rPr>
          <w:sz w:val="28"/>
        </w:rPr>
      </w:pPr>
      <w:r>
        <w:rPr>
          <w:sz w:val="28"/>
        </w:rPr>
        <w:t>а) финишная;</w:t>
      </w:r>
    </w:p>
    <w:p w:rsidR="00517497" w:rsidRDefault="00517497" w:rsidP="00BC4FEC">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17497" w:rsidRDefault="00517497" w:rsidP="00BC4FEC">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17497" w:rsidRDefault="00517497"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17497" w:rsidRDefault="00517497" w:rsidP="00BC4FEC">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17497" w:rsidRDefault="00517497" w:rsidP="00BC4FEC">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517497" w:rsidRDefault="00517497" w:rsidP="00BC4FEC">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17497" w:rsidRPr="007B534B" w:rsidRDefault="00517497" w:rsidP="00BC4FEC">
      <w:pPr>
        <w:spacing w:after="0" w:line="240" w:lineRule="auto"/>
        <w:contextualSpacing/>
        <w:jc w:val="both"/>
        <w:rPr>
          <w:b/>
          <w:sz w:val="28"/>
        </w:rPr>
      </w:pPr>
      <w:r w:rsidRPr="007B534B">
        <w:rPr>
          <w:b/>
          <w:sz w:val="28"/>
        </w:rPr>
        <w:t xml:space="preserve">8. Какая из дистанций считается спринтерской? </w:t>
      </w:r>
    </w:p>
    <w:p w:rsidR="00517497" w:rsidRDefault="00517497" w:rsidP="00BC4FEC">
      <w:pPr>
        <w:spacing w:after="0" w:line="240" w:lineRule="auto"/>
        <w:contextualSpacing/>
        <w:jc w:val="both"/>
        <w:rPr>
          <w:sz w:val="28"/>
        </w:rPr>
      </w:pPr>
      <w:r w:rsidRPr="00BC4FEC">
        <w:rPr>
          <w:sz w:val="28"/>
        </w:rPr>
        <w:t xml:space="preserve">а) </w:t>
      </w:r>
      <w:smartTag w:uri="urn:schemas-microsoft-com:office:smarttags" w:element="metricconverter">
        <w:smartTagPr>
          <w:attr w:name="ProductID" w:val="800 м"/>
        </w:smartTagPr>
        <w:r w:rsidRPr="00BC4FEC">
          <w:rPr>
            <w:sz w:val="28"/>
          </w:rPr>
          <w:t>800 м</w:t>
        </w:r>
      </w:smartTag>
      <w:r w:rsidRPr="00BC4FEC">
        <w:rPr>
          <w:sz w:val="28"/>
        </w:rPr>
        <w:t xml:space="preserve">; </w:t>
      </w:r>
    </w:p>
    <w:p w:rsidR="00517497" w:rsidRDefault="00517497" w:rsidP="00BC4FEC">
      <w:pPr>
        <w:spacing w:after="0" w:line="240" w:lineRule="auto"/>
        <w:contextualSpacing/>
        <w:jc w:val="both"/>
        <w:rPr>
          <w:sz w:val="28"/>
        </w:rPr>
      </w:pPr>
      <w:r w:rsidRPr="00BC4FEC">
        <w:rPr>
          <w:sz w:val="28"/>
        </w:rPr>
        <w:t xml:space="preserve">б) </w:t>
      </w:r>
      <w:smartTag w:uri="urn:schemas-microsoft-com:office:smarttags" w:element="metricconverter">
        <w:smartTagPr>
          <w:attr w:name="ProductID" w:val="1500 м"/>
        </w:smartTagPr>
        <w:r w:rsidRPr="00BC4FEC">
          <w:rPr>
            <w:sz w:val="28"/>
          </w:rPr>
          <w:t>1500 м</w:t>
        </w:r>
      </w:smartTag>
      <w:r w:rsidRPr="00BC4FEC">
        <w:rPr>
          <w:sz w:val="28"/>
        </w:rPr>
        <w:t xml:space="preserve">; </w:t>
      </w:r>
    </w:p>
    <w:p w:rsidR="00517497" w:rsidRDefault="00517497" w:rsidP="00BC4FEC">
      <w:pPr>
        <w:spacing w:after="0" w:line="240" w:lineRule="auto"/>
        <w:contextualSpacing/>
        <w:jc w:val="both"/>
        <w:rPr>
          <w:sz w:val="28"/>
        </w:rPr>
      </w:pPr>
      <w:r w:rsidRPr="00BC4FEC">
        <w:rPr>
          <w:sz w:val="28"/>
        </w:rPr>
        <w:t xml:space="preserve">в) </w:t>
      </w:r>
      <w:smartTag w:uri="urn:schemas-microsoft-com:office:smarttags" w:element="metricconverter">
        <w:smartTagPr>
          <w:attr w:name="ProductID" w:val="100 м"/>
        </w:smartTagPr>
        <w:r w:rsidRPr="00BC4FEC">
          <w:rPr>
            <w:sz w:val="28"/>
          </w:rPr>
          <w:t>100 м</w:t>
        </w:r>
      </w:smartTag>
      <w:r w:rsidRPr="00BC4FEC">
        <w:rPr>
          <w:sz w:val="28"/>
        </w:rPr>
        <w:t xml:space="preserve">. </w:t>
      </w:r>
    </w:p>
    <w:p w:rsidR="00517497" w:rsidRPr="007B534B" w:rsidRDefault="00517497" w:rsidP="00BC4FEC">
      <w:pPr>
        <w:spacing w:after="0" w:line="240" w:lineRule="auto"/>
        <w:contextualSpacing/>
        <w:jc w:val="both"/>
        <w:rPr>
          <w:b/>
          <w:sz w:val="28"/>
        </w:rPr>
      </w:pPr>
      <w:r w:rsidRPr="007B534B">
        <w:rPr>
          <w:b/>
          <w:sz w:val="28"/>
        </w:rPr>
        <w:t>9. Интенсивность выполнения упражнений можно определить по частоте се</w:t>
      </w:r>
      <w:r w:rsidRPr="007B534B">
        <w:rPr>
          <w:b/>
          <w:sz w:val="28"/>
        </w:rPr>
        <w:t>р</w:t>
      </w:r>
      <w:r w:rsidRPr="007B534B">
        <w:rPr>
          <w:b/>
          <w:sz w:val="28"/>
        </w:rPr>
        <w:t>дечных сокращений. Укажите, какую частоту пульса вызывает большая и</w:t>
      </w:r>
      <w:r w:rsidRPr="007B534B">
        <w:rPr>
          <w:b/>
          <w:sz w:val="28"/>
        </w:rPr>
        <w:t>н</w:t>
      </w:r>
      <w:r w:rsidRPr="007B534B">
        <w:rPr>
          <w:b/>
          <w:sz w:val="28"/>
        </w:rPr>
        <w:t xml:space="preserve">тенсивность упражнений: </w:t>
      </w:r>
    </w:p>
    <w:p w:rsidR="00517497" w:rsidRDefault="00517497" w:rsidP="00BC4FEC">
      <w:pPr>
        <w:spacing w:after="0" w:line="240" w:lineRule="auto"/>
        <w:contextualSpacing/>
        <w:jc w:val="both"/>
        <w:rPr>
          <w:sz w:val="28"/>
        </w:rPr>
      </w:pPr>
      <w:r w:rsidRPr="00BC4FEC">
        <w:rPr>
          <w:sz w:val="28"/>
        </w:rPr>
        <w:t xml:space="preserve">а) 120-130 ударов в минуту; </w:t>
      </w:r>
    </w:p>
    <w:p w:rsidR="00517497" w:rsidRDefault="00517497" w:rsidP="00BC4FEC">
      <w:pPr>
        <w:spacing w:after="0" w:line="240" w:lineRule="auto"/>
        <w:contextualSpacing/>
        <w:jc w:val="both"/>
        <w:rPr>
          <w:sz w:val="28"/>
        </w:rPr>
      </w:pPr>
      <w:r w:rsidRPr="00BC4FEC">
        <w:rPr>
          <w:sz w:val="28"/>
        </w:rPr>
        <w:t xml:space="preserve">б) 130-140 ударов в минуту; </w:t>
      </w:r>
    </w:p>
    <w:p w:rsidR="00517497" w:rsidRDefault="00517497" w:rsidP="00BC4FEC">
      <w:pPr>
        <w:spacing w:after="0" w:line="240" w:lineRule="auto"/>
        <w:contextualSpacing/>
        <w:jc w:val="both"/>
        <w:rPr>
          <w:sz w:val="28"/>
        </w:rPr>
      </w:pPr>
      <w:r w:rsidRPr="00BC4FEC">
        <w:rPr>
          <w:sz w:val="28"/>
        </w:rPr>
        <w:t xml:space="preserve">в) 140-150 ударов в минуту. </w:t>
      </w:r>
    </w:p>
    <w:p w:rsidR="00517497" w:rsidRDefault="00517497" w:rsidP="00BC4FEC">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Отсутствие разминки перед соревнованиями (или перед основной нагрузкой в тренировке) чаще всего приводит к</w:t>
      </w:r>
      <w:r>
        <w:rPr>
          <w:b/>
          <w:sz w:val="28"/>
        </w:rPr>
        <w:t>:</w:t>
      </w:r>
    </w:p>
    <w:p w:rsidR="00517497" w:rsidRDefault="00517497" w:rsidP="00BC4FEC">
      <w:pPr>
        <w:spacing w:after="0" w:line="240" w:lineRule="auto"/>
        <w:contextualSpacing/>
        <w:jc w:val="both"/>
        <w:rPr>
          <w:sz w:val="28"/>
        </w:rPr>
      </w:pPr>
      <w:r w:rsidRPr="00BC4FEC">
        <w:rPr>
          <w:sz w:val="28"/>
        </w:rPr>
        <w:t xml:space="preserve">а) экономии сил; </w:t>
      </w:r>
    </w:p>
    <w:p w:rsidR="00517497" w:rsidRDefault="00517497" w:rsidP="00BC4FEC">
      <w:pPr>
        <w:spacing w:after="0" w:line="240" w:lineRule="auto"/>
        <w:contextualSpacing/>
        <w:jc w:val="both"/>
        <w:rPr>
          <w:sz w:val="28"/>
        </w:rPr>
      </w:pPr>
      <w:r w:rsidRPr="00BC4FEC">
        <w:rPr>
          <w:sz w:val="28"/>
        </w:rPr>
        <w:t xml:space="preserve">б) улучшению спортивного результата; </w:t>
      </w:r>
    </w:p>
    <w:p w:rsidR="00517497" w:rsidRDefault="00517497" w:rsidP="00BC4FEC">
      <w:pPr>
        <w:spacing w:after="0" w:line="240" w:lineRule="auto"/>
        <w:contextualSpacing/>
        <w:jc w:val="both"/>
        <w:rPr>
          <w:sz w:val="28"/>
        </w:rPr>
      </w:pPr>
      <w:r w:rsidRPr="00BC4FEC">
        <w:rPr>
          <w:sz w:val="28"/>
        </w:rPr>
        <w:t xml:space="preserve">в) травм. </w:t>
      </w:r>
    </w:p>
    <w:p w:rsidR="00517497" w:rsidRDefault="00517497" w:rsidP="00BC4FEC">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17497" w:rsidRDefault="00517497" w:rsidP="00BC4FEC">
      <w:pPr>
        <w:spacing w:after="0" w:line="240" w:lineRule="auto"/>
        <w:contextualSpacing/>
        <w:jc w:val="both"/>
        <w:rPr>
          <w:sz w:val="28"/>
        </w:rPr>
      </w:pPr>
      <w:r w:rsidRPr="00BC4FEC">
        <w:rPr>
          <w:sz w:val="28"/>
        </w:rPr>
        <w:t xml:space="preserve">а) 32км 180м; </w:t>
      </w:r>
    </w:p>
    <w:p w:rsidR="00517497" w:rsidRDefault="00517497" w:rsidP="00BC4FEC">
      <w:pPr>
        <w:spacing w:after="0" w:line="240" w:lineRule="auto"/>
        <w:contextualSpacing/>
        <w:jc w:val="both"/>
        <w:rPr>
          <w:sz w:val="28"/>
        </w:rPr>
      </w:pPr>
      <w:r w:rsidRPr="00BC4FEC">
        <w:rPr>
          <w:sz w:val="28"/>
        </w:rPr>
        <w:t xml:space="preserve">б) 40км 190м; </w:t>
      </w:r>
    </w:p>
    <w:p w:rsidR="00517497" w:rsidRDefault="00517497" w:rsidP="00BC4FEC">
      <w:pPr>
        <w:spacing w:after="0" w:line="240" w:lineRule="auto"/>
        <w:contextualSpacing/>
        <w:jc w:val="both"/>
        <w:rPr>
          <w:sz w:val="28"/>
        </w:rPr>
      </w:pPr>
      <w:r w:rsidRPr="00BC4FEC">
        <w:rPr>
          <w:sz w:val="28"/>
        </w:rPr>
        <w:t xml:space="preserve">в) 42км 195м. </w:t>
      </w:r>
    </w:p>
    <w:p w:rsidR="00517497" w:rsidRPr="007B534B" w:rsidRDefault="00517497" w:rsidP="00BC4FEC">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17497" w:rsidRDefault="00517497" w:rsidP="00BC4FEC">
      <w:pPr>
        <w:spacing w:after="0" w:line="240" w:lineRule="auto"/>
        <w:contextualSpacing/>
        <w:jc w:val="both"/>
        <w:rPr>
          <w:sz w:val="28"/>
        </w:rPr>
      </w:pPr>
      <w:r w:rsidRPr="00BC4FEC">
        <w:rPr>
          <w:sz w:val="28"/>
        </w:rPr>
        <w:t xml:space="preserve">а) бег на короткие дистанции; </w:t>
      </w:r>
    </w:p>
    <w:p w:rsidR="00517497" w:rsidRDefault="00517497" w:rsidP="00BC4FEC">
      <w:pPr>
        <w:spacing w:after="0" w:line="240" w:lineRule="auto"/>
        <w:contextualSpacing/>
        <w:jc w:val="both"/>
        <w:rPr>
          <w:sz w:val="28"/>
        </w:rPr>
      </w:pPr>
      <w:r w:rsidRPr="00BC4FEC">
        <w:rPr>
          <w:sz w:val="28"/>
        </w:rPr>
        <w:t xml:space="preserve">б) бег на средние дистанции; </w:t>
      </w:r>
    </w:p>
    <w:p w:rsidR="00517497" w:rsidRDefault="00517497" w:rsidP="00BC4FEC">
      <w:pPr>
        <w:spacing w:after="0" w:line="240" w:lineRule="auto"/>
        <w:contextualSpacing/>
        <w:jc w:val="both"/>
        <w:rPr>
          <w:sz w:val="28"/>
        </w:rPr>
      </w:pPr>
      <w:r w:rsidRPr="00BC4FEC">
        <w:rPr>
          <w:sz w:val="28"/>
        </w:rPr>
        <w:t xml:space="preserve">в) бег на длинные дистанции. </w:t>
      </w:r>
    </w:p>
    <w:p w:rsidR="00517497" w:rsidRPr="007B534B" w:rsidRDefault="00517497" w:rsidP="00BC4FEC">
      <w:pPr>
        <w:spacing w:after="0" w:line="240" w:lineRule="auto"/>
        <w:contextualSpacing/>
        <w:jc w:val="both"/>
        <w:rPr>
          <w:b/>
          <w:sz w:val="28"/>
        </w:rPr>
      </w:pPr>
      <w:r w:rsidRPr="007B534B">
        <w:rPr>
          <w:b/>
          <w:sz w:val="28"/>
        </w:rPr>
        <w:t>13. Результат в прыжках в высоту на 70-80% зависит от</w:t>
      </w:r>
      <w:r>
        <w:rPr>
          <w:b/>
          <w:sz w:val="28"/>
        </w:rPr>
        <w:t>:</w:t>
      </w:r>
    </w:p>
    <w:p w:rsidR="00517497" w:rsidRDefault="00517497" w:rsidP="00BC4FEC">
      <w:pPr>
        <w:spacing w:after="0" w:line="240" w:lineRule="auto"/>
        <w:contextualSpacing/>
        <w:jc w:val="both"/>
        <w:rPr>
          <w:sz w:val="28"/>
        </w:rPr>
      </w:pPr>
      <w:r w:rsidRPr="00BC4FEC">
        <w:rPr>
          <w:sz w:val="28"/>
        </w:rPr>
        <w:t>а) способа прыжка;</w:t>
      </w:r>
    </w:p>
    <w:p w:rsidR="00517497" w:rsidRDefault="00517497"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17497" w:rsidRDefault="00517497" w:rsidP="00BC4FEC">
      <w:pPr>
        <w:spacing w:after="0" w:line="240" w:lineRule="auto"/>
        <w:contextualSpacing/>
        <w:jc w:val="both"/>
        <w:rPr>
          <w:sz w:val="28"/>
        </w:rPr>
      </w:pPr>
      <w:r w:rsidRPr="00BC4FEC">
        <w:rPr>
          <w:sz w:val="28"/>
        </w:rPr>
        <w:t>в) координации движений прыгуна.</w:t>
      </w:r>
    </w:p>
    <w:p w:rsidR="00517497" w:rsidRDefault="00517497" w:rsidP="00BD107D">
      <w:pPr>
        <w:spacing w:after="0" w:line="240" w:lineRule="auto"/>
      </w:pPr>
      <w:r w:rsidRPr="00BD107D">
        <w:rPr>
          <w:b/>
        </w:rPr>
        <w:t>14. Фибергласовые шесты в прыжках появились в:</w:t>
      </w:r>
      <w:r w:rsidRPr="00BD107D">
        <w:rPr>
          <w:b/>
        </w:rPr>
        <w:br/>
      </w:r>
      <w:r>
        <w:t xml:space="preserve">а) </w:t>
      </w:r>
      <w:r w:rsidRPr="00BD107D">
        <w:t>1967 году</w:t>
      </w:r>
      <w:r>
        <w:t>;</w:t>
      </w:r>
    </w:p>
    <w:p w:rsidR="00517497" w:rsidRPr="00BD107D" w:rsidRDefault="00517497" w:rsidP="00BD107D">
      <w:pPr>
        <w:spacing w:after="0" w:line="240" w:lineRule="auto"/>
      </w:pPr>
      <w:r>
        <w:t>б) 1</w:t>
      </w:r>
      <w:r w:rsidRPr="00BD107D">
        <w:t>963 году</w:t>
      </w:r>
    </w:p>
    <w:p w:rsidR="00517497" w:rsidRPr="00BD107D" w:rsidRDefault="00517497" w:rsidP="00BD107D">
      <w:pPr>
        <w:spacing w:after="0" w:line="240" w:lineRule="auto"/>
      </w:pPr>
      <w:r>
        <w:t xml:space="preserve">в) </w:t>
      </w:r>
      <w:r w:rsidRPr="00BD107D">
        <w:t>1961 году</w:t>
      </w:r>
      <w:r>
        <w:t>;</w:t>
      </w:r>
    </w:p>
    <w:p w:rsidR="00517497" w:rsidRDefault="00517497" w:rsidP="00BD107D">
      <w:pPr>
        <w:spacing w:after="0" w:line="240" w:lineRule="auto"/>
      </w:pPr>
      <w:r>
        <w:t xml:space="preserve">г) </w:t>
      </w:r>
      <w:r w:rsidRPr="00BD107D">
        <w:t>1965 году</w:t>
      </w:r>
      <w:r>
        <w:t>.</w:t>
      </w:r>
    </w:p>
    <w:p w:rsidR="00517497" w:rsidRPr="0024266B" w:rsidRDefault="00517497"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17497" w:rsidRPr="0024266B" w:rsidRDefault="00517497" w:rsidP="00BD107D">
      <w:pPr>
        <w:spacing w:after="0" w:line="240" w:lineRule="auto"/>
        <w:contextualSpacing/>
        <w:jc w:val="both"/>
        <w:rPr>
          <w:sz w:val="28"/>
          <w:szCs w:val="28"/>
        </w:rPr>
      </w:pPr>
      <w:r w:rsidRPr="0024266B">
        <w:rPr>
          <w:sz w:val="28"/>
          <w:szCs w:val="28"/>
        </w:rPr>
        <w:t>а) ходьба;</w:t>
      </w:r>
    </w:p>
    <w:p w:rsidR="00517497" w:rsidRPr="0024266B" w:rsidRDefault="00517497" w:rsidP="00BD107D">
      <w:pPr>
        <w:spacing w:after="0" w:line="240" w:lineRule="auto"/>
        <w:contextualSpacing/>
        <w:jc w:val="both"/>
        <w:rPr>
          <w:sz w:val="28"/>
          <w:szCs w:val="28"/>
        </w:rPr>
      </w:pPr>
      <w:r w:rsidRPr="0024266B">
        <w:rPr>
          <w:sz w:val="28"/>
          <w:szCs w:val="28"/>
        </w:rPr>
        <w:t>б) бег;</w:t>
      </w:r>
    </w:p>
    <w:p w:rsidR="00517497" w:rsidRPr="0024266B" w:rsidRDefault="00517497" w:rsidP="00BD107D">
      <w:pPr>
        <w:spacing w:after="0" w:line="240" w:lineRule="auto"/>
        <w:contextualSpacing/>
        <w:jc w:val="both"/>
        <w:rPr>
          <w:sz w:val="28"/>
          <w:szCs w:val="28"/>
        </w:rPr>
      </w:pPr>
      <w:r w:rsidRPr="0024266B">
        <w:rPr>
          <w:sz w:val="28"/>
          <w:szCs w:val="28"/>
        </w:rPr>
        <w:t>в) прыжки;</w:t>
      </w:r>
    </w:p>
    <w:p w:rsidR="00517497" w:rsidRDefault="00517497"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17497" w:rsidRPr="00DF5923" w:rsidRDefault="00517497"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17497" w:rsidRPr="00DF5923" w:rsidRDefault="00517497" w:rsidP="00DF5923">
      <w:pPr>
        <w:spacing w:after="0" w:line="240" w:lineRule="auto"/>
        <w:jc w:val="both"/>
        <w:rPr>
          <w:sz w:val="28"/>
        </w:rPr>
      </w:pPr>
      <w:r w:rsidRPr="00DF5923">
        <w:rPr>
          <w:sz w:val="28"/>
        </w:rPr>
        <w:t>а) 1902г.</w:t>
      </w:r>
      <w:r>
        <w:rPr>
          <w:sz w:val="28"/>
        </w:rPr>
        <w:t>;</w:t>
      </w:r>
    </w:p>
    <w:p w:rsidR="00517497" w:rsidRPr="00DF5923" w:rsidRDefault="00517497" w:rsidP="00DF5923">
      <w:pPr>
        <w:spacing w:after="0" w:line="240" w:lineRule="auto"/>
        <w:jc w:val="both"/>
        <w:rPr>
          <w:sz w:val="28"/>
        </w:rPr>
      </w:pPr>
      <w:r w:rsidRPr="00DF5923">
        <w:rPr>
          <w:sz w:val="28"/>
        </w:rPr>
        <w:t>б) 1906г.</w:t>
      </w:r>
      <w:r>
        <w:rPr>
          <w:sz w:val="28"/>
        </w:rPr>
        <w:t>;</w:t>
      </w:r>
    </w:p>
    <w:p w:rsidR="00517497" w:rsidRPr="00DF5923" w:rsidRDefault="00517497" w:rsidP="00DF5923">
      <w:pPr>
        <w:spacing w:after="0" w:line="240" w:lineRule="auto"/>
        <w:jc w:val="both"/>
        <w:rPr>
          <w:sz w:val="28"/>
        </w:rPr>
      </w:pPr>
      <w:r w:rsidRPr="00DF5923">
        <w:rPr>
          <w:sz w:val="28"/>
        </w:rPr>
        <w:t>в) 1908г.</w:t>
      </w:r>
      <w:r>
        <w:rPr>
          <w:sz w:val="28"/>
        </w:rPr>
        <w:t>;</w:t>
      </w:r>
    </w:p>
    <w:p w:rsidR="00517497" w:rsidRPr="00DF5923" w:rsidRDefault="00517497" w:rsidP="00DF5923">
      <w:pPr>
        <w:spacing w:after="0" w:line="240" w:lineRule="auto"/>
        <w:jc w:val="both"/>
        <w:rPr>
          <w:sz w:val="28"/>
        </w:rPr>
      </w:pPr>
      <w:r w:rsidRPr="00DF5923">
        <w:rPr>
          <w:sz w:val="28"/>
        </w:rPr>
        <w:t>г) 1900г.</w:t>
      </w:r>
    </w:p>
    <w:p w:rsidR="00517497" w:rsidRDefault="00517497" w:rsidP="00470755">
      <w:pPr>
        <w:spacing w:after="0"/>
        <w:rPr>
          <w:b/>
          <w:sz w:val="28"/>
        </w:rPr>
      </w:pPr>
    </w:p>
    <w:p w:rsidR="00517497" w:rsidRPr="005A37AE" w:rsidRDefault="00517497" w:rsidP="004C49F8">
      <w:pPr>
        <w:spacing w:after="0"/>
        <w:ind w:firstLine="964"/>
        <w:rPr>
          <w:b/>
          <w:sz w:val="28"/>
        </w:rPr>
      </w:pPr>
      <w:r w:rsidRPr="005A37AE">
        <w:rPr>
          <w:b/>
          <w:sz w:val="28"/>
        </w:rPr>
        <w:t>Раздел 2</w:t>
      </w:r>
      <w:r>
        <w:rPr>
          <w:b/>
          <w:sz w:val="28"/>
        </w:rPr>
        <w:t>.</w:t>
      </w:r>
      <w:r w:rsidRPr="005A37AE">
        <w:rPr>
          <w:b/>
          <w:sz w:val="28"/>
        </w:rPr>
        <w:t xml:space="preserve"> Контрольные тес</w:t>
      </w:r>
      <w:r>
        <w:rPr>
          <w:b/>
          <w:sz w:val="28"/>
        </w:rPr>
        <w:t>ты по общефизической подготовке.</w:t>
      </w:r>
    </w:p>
    <w:p w:rsidR="00517497" w:rsidRPr="0024266B" w:rsidRDefault="00517497" w:rsidP="00470755">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517497" w:rsidRPr="0024266B" w:rsidRDefault="00517497" w:rsidP="005A37AE">
      <w:pPr>
        <w:spacing w:after="0" w:line="240" w:lineRule="auto"/>
        <w:contextualSpacing/>
        <w:jc w:val="both"/>
        <w:rPr>
          <w:sz w:val="28"/>
          <w:szCs w:val="28"/>
        </w:rPr>
      </w:pPr>
      <w:r w:rsidRPr="0024266B">
        <w:rPr>
          <w:sz w:val="28"/>
          <w:szCs w:val="28"/>
        </w:rPr>
        <w:t>а) физиологических;</w:t>
      </w:r>
    </w:p>
    <w:p w:rsidR="00517497" w:rsidRPr="0024266B" w:rsidRDefault="00517497" w:rsidP="005A37AE">
      <w:pPr>
        <w:spacing w:after="0" w:line="240" w:lineRule="auto"/>
        <w:contextualSpacing/>
        <w:jc w:val="both"/>
        <w:rPr>
          <w:sz w:val="28"/>
          <w:szCs w:val="28"/>
        </w:rPr>
      </w:pPr>
      <w:r w:rsidRPr="0024266B">
        <w:rPr>
          <w:sz w:val="28"/>
          <w:szCs w:val="28"/>
        </w:rPr>
        <w:t>б) социологических;</w:t>
      </w:r>
    </w:p>
    <w:p w:rsidR="00517497" w:rsidRPr="0024266B" w:rsidRDefault="00517497" w:rsidP="005A37AE">
      <w:pPr>
        <w:spacing w:after="0" w:line="240" w:lineRule="auto"/>
        <w:contextualSpacing/>
        <w:jc w:val="both"/>
        <w:rPr>
          <w:sz w:val="28"/>
          <w:szCs w:val="28"/>
        </w:rPr>
      </w:pPr>
      <w:r w:rsidRPr="0024266B">
        <w:rPr>
          <w:sz w:val="28"/>
          <w:szCs w:val="28"/>
        </w:rPr>
        <w:t>в) психологических;</w:t>
      </w:r>
    </w:p>
    <w:p w:rsidR="00517497" w:rsidRPr="0024266B" w:rsidRDefault="00517497" w:rsidP="005A37AE">
      <w:pPr>
        <w:spacing w:after="0" w:line="240" w:lineRule="auto"/>
        <w:contextualSpacing/>
        <w:jc w:val="both"/>
        <w:rPr>
          <w:sz w:val="28"/>
          <w:szCs w:val="28"/>
        </w:rPr>
      </w:pPr>
      <w:r w:rsidRPr="0024266B">
        <w:rPr>
          <w:sz w:val="28"/>
          <w:szCs w:val="28"/>
        </w:rPr>
        <w:t>г) экологических.</w:t>
      </w:r>
    </w:p>
    <w:p w:rsidR="00517497" w:rsidRPr="0024266B" w:rsidRDefault="00517497"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17497" w:rsidRPr="0024266B" w:rsidRDefault="00517497"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17497" w:rsidRPr="0024266B" w:rsidRDefault="00517497"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17497" w:rsidRPr="0024266B" w:rsidRDefault="00517497"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17497" w:rsidRPr="0024266B" w:rsidRDefault="00517497" w:rsidP="005A37A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17497" w:rsidRPr="0024266B" w:rsidRDefault="00517497"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17497" w:rsidRPr="0024266B" w:rsidRDefault="00517497" w:rsidP="005A37AE">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517497" w:rsidRPr="0024266B" w:rsidRDefault="00517497" w:rsidP="005A37AE">
      <w:pPr>
        <w:spacing w:after="0" w:line="240" w:lineRule="auto"/>
        <w:contextualSpacing/>
        <w:jc w:val="both"/>
        <w:rPr>
          <w:sz w:val="28"/>
          <w:szCs w:val="28"/>
        </w:rPr>
      </w:pPr>
      <w:r w:rsidRPr="0024266B">
        <w:rPr>
          <w:sz w:val="28"/>
          <w:szCs w:val="28"/>
        </w:rPr>
        <w:t>а) на формирование правильной осанки;</w:t>
      </w:r>
    </w:p>
    <w:p w:rsidR="00517497" w:rsidRPr="0024266B" w:rsidRDefault="00517497" w:rsidP="005A37AE">
      <w:pPr>
        <w:spacing w:after="0" w:line="240" w:lineRule="auto"/>
        <w:contextualSpacing/>
        <w:jc w:val="both"/>
        <w:rPr>
          <w:sz w:val="28"/>
          <w:szCs w:val="28"/>
        </w:rPr>
      </w:pPr>
      <w:r w:rsidRPr="0024266B">
        <w:rPr>
          <w:sz w:val="28"/>
          <w:szCs w:val="28"/>
        </w:rPr>
        <w:t>б) на гармоничное развитие человека;</w:t>
      </w:r>
    </w:p>
    <w:p w:rsidR="00517497" w:rsidRPr="0024266B" w:rsidRDefault="00517497"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17497" w:rsidRPr="0024266B" w:rsidRDefault="00517497" w:rsidP="005A37AE">
      <w:pPr>
        <w:spacing w:after="0" w:line="240" w:lineRule="auto"/>
        <w:contextualSpacing/>
        <w:jc w:val="both"/>
        <w:rPr>
          <w:sz w:val="28"/>
          <w:szCs w:val="28"/>
        </w:rPr>
      </w:pPr>
      <w:r w:rsidRPr="0024266B">
        <w:rPr>
          <w:sz w:val="28"/>
          <w:szCs w:val="28"/>
        </w:rPr>
        <w:t>г) на формирование правильной походки.</w:t>
      </w:r>
    </w:p>
    <w:p w:rsidR="00517497" w:rsidRPr="005A37AE" w:rsidRDefault="00517497"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17497" w:rsidRPr="005A37AE" w:rsidRDefault="00517497" w:rsidP="005A37AE">
      <w:pPr>
        <w:spacing w:after="0"/>
        <w:rPr>
          <w:sz w:val="28"/>
          <w:szCs w:val="28"/>
        </w:rPr>
      </w:pPr>
      <w:r w:rsidRPr="005A37AE">
        <w:rPr>
          <w:sz w:val="28"/>
          <w:szCs w:val="28"/>
        </w:rPr>
        <w:t xml:space="preserve">а) выносливость; </w:t>
      </w:r>
    </w:p>
    <w:p w:rsidR="00517497" w:rsidRPr="005A37AE" w:rsidRDefault="00517497" w:rsidP="005A37AE">
      <w:pPr>
        <w:spacing w:after="0" w:line="240" w:lineRule="auto"/>
        <w:contextualSpacing/>
        <w:jc w:val="both"/>
        <w:rPr>
          <w:sz w:val="28"/>
          <w:szCs w:val="28"/>
        </w:rPr>
      </w:pPr>
      <w:r w:rsidRPr="005A37AE">
        <w:rPr>
          <w:sz w:val="28"/>
          <w:szCs w:val="28"/>
        </w:rPr>
        <w:t>б) быстрота;</w:t>
      </w:r>
    </w:p>
    <w:p w:rsidR="00517497" w:rsidRPr="005A37AE" w:rsidRDefault="00517497" w:rsidP="005A37AE">
      <w:pPr>
        <w:spacing w:after="0" w:line="240" w:lineRule="auto"/>
        <w:contextualSpacing/>
        <w:jc w:val="both"/>
        <w:rPr>
          <w:sz w:val="28"/>
          <w:szCs w:val="28"/>
        </w:rPr>
      </w:pPr>
      <w:r w:rsidRPr="005A37AE">
        <w:rPr>
          <w:sz w:val="28"/>
          <w:szCs w:val="28"/>
        </w:rPr>
        <w:t xml:space="preserve">в) ловкость; </w:t>
      </w:r>
    </w:p>
    <w:p w:rsidR="00517497" w:rsidRDefault="00517497" w:rsidP="005A37AE">
      <w:pPr>
        <w:spacing w:after="0" w:line="240" w:lineRule="auto"/>
        <w:contextualSpacing/>
        <w:jc w:val="both"/>
        <w:rPr>
          <w:sz w:val="28"/>
          <w:szCs w:val="28"/>
        </w:rPr>
      </w:pPr>
      <w:r w:rsidRPr="005A37AE">
        <w:rPr>
          <w:sz w:val="28"/>
          <w:szCs w:val="28"/>
        </w:rPr>
        <w:t>г) стройность.</w:t>
      </w:r>
    </w:p>
    <w:p w:rsidR="00517497" w:rsidRPr="0024266B" w:rsidRDefault="00517497"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17497" w:rsidRPr="0024266B" w:rsidRDefault="00517497" w:rsidP="005A37AE">
      <w:pPr>
        <w:spacing w:after="0" w:line="240" w:lineRule="auto"/>
        <w:contextualSpacing/>
        <w:jc w:val="both"/>
        <w:rPr>
          <w:sz w:val="28"/>
          <w:szCs w:val="28"/>
        </w:rPr>
      </w:pPr>
      <w:r w:rsidRPr="0024266B">
        <w:rPr>
          <w:sz w:val="28"/>
          <w:szCs w:val="28"/>
        </w:rPr>
        <w:t xml:space="preserve">а) ловкость; </w:t>
      </w:r>
    </w:p>
    <w:p w:rsidR="00517497" w:rsidRPr="0024266B" w:rsidRDefault="00517497" w:rsidP="005A37AE">
      <w:pPr>
        <w:spacing w:after="0" w:line="240" w:lineRule="auto"/>
        <w:contextualSpacing/>
        <w:jc w:val="both"/>
        <w:rPr>
          <w:sz w:val="28"/>
          <w:szCs w:val="28"/>
        </w:rPr>
      </w:pPr>
      <w:r w:rsidRPr="0024266B">
        <w:rPr>
          <w:sz w:val="28"/>
          <w:szCs w:val="28"/>
        </w:rPr>
        <w:t xml:space="preserve">б) быстроту; </w:t>
      </w:r>
    </w:p>
    <w:p w:rsidR="00517497" w:rsidRPr="0024266B" w:rsidRDefault="00517497" w:rsidP="005A37AE">
      <w:pPr>
        <w:spacing w:after="0" w:line="240" w:lineRule="auto"/>
        <w:contextualSpacing/>
        <w:jc w:val="both"/>
        <w:rPr>
          <w:sz w:val="28"/>
          <w:szCs w:val="28"/>
        </w:rPr>
      </w:pPr>
      <w:r w:rsidRPr="0024266B">
        <w:rPr>
          <w:sz w:val="28"/>
          <w:szCs w:val="28"/>
        </w:rPr>
        <w:t>в) выносливость</w:t>
      </w:r>
      <w:r>
        <w:rPr>
          <w:sz w:val="28"/>
          <w:szCs w:val="28"/>
        </w:rPr>
        <w:t>;</w:t>
      </w:r>
    </w:p>
    <w:p w:rsidR="00517497" w:rsidRPr="0024266B" w:rsidRDefault="00517497" w:rsidP="005A37AE">
      <w:pPr>
        <w:spacing w:after="0" w:line="240" w:lineRule="auto"/>
        <w:contextualSpacing/>
        <w:jc w:val="both"/>
        <w:rPr>
          <w:sz w:val="28"/>
          <w:szCs w:val="28"/>
        </w:rPr>
      </w:pPr>
      <w:r w:rsidRPr="0024266B">
        <w:rPr>
          <w:sz w:val="28"/>
          <w:szCs w:val="28"/>
        </w:rPr>
        <w:t>г) гибкость.</w:t>
      </w:r>
    </w:p>
    <w:p w:rsidR="00517497" w:rsidRPr="0024266B" w:rsidRDefault="00517497"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17497" w:rsidRPr="0024266B" w:rsidRDefault="00517497" w:rsidP="005A37AE">
      <w:pPr>
        <w:spacing w:after="0" w:line="240" w:lineRule="auto"/>
        <w:contextualSpacing/>
        <w:jc w:val="both"/>
        <w:rPr>
          <w:sz w:val="28"/>
          <w:szCs w:val="28"/>
        </w:rPr>
      </w:pPr>
      <w:r w:rsidRPr="0024266B">
        <w:rPr>
          <w:sz w:val="28"/>
          <w:szCs w:val="28"/>
        </w:rPr>
        <w:t xml:space="preserve">а) прыжки со скакалкой; </w:t>
      </w:r>
    </w:p>
    <w:p w:rsidR="00517497" w:rsidRPr="0024266B" w:rsidRDefault="00517497" w:rsidP="005A37AE">
      <w:pPr>
        <w:spacing w:after="0" w:line="240" w:lineRule="auto"/>
        <w:contextualSpacing/>
        <w:jc w:val="both"/>
        <w:rPr>
          <w:sz w:val="28"/>
          <w:szCs w:val="28"/>
        </w:rPr>
      </w:pPr>
      <w:r w:rsidRPr="0024266B">
        <w:rPr>
          <w:sz w:val="28"/>
          <w:szCs w:val="28"/>
        </w:rPr>
        <w:t xml:space="preserve">б) подтягивание в висе; </w:t>
      </w:r>
    </w:p>
    <w:p w:rsidR="00517497" w:rsidRPr="0024266B" w:rsidRDefault="00517497" w:rsidP="005A37AE">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17497" w:rsidRDefault="00517497" w:rsidP="005A37AE">
      <w:pPr>
        <w:spacing w:after="0" w:line="240" w:lineRule="auto"/>
        <w:contextualSpacing/>
        <w:jc w:val="both"/>
        <w:rPr>
          <w:sz w:val="28"/>
          <w:szCs w:val="28"/>
        </w:rPr>
      </w:pPr>
      <w:r w:rsidRPr="0024266B">
        <w:rPr>
          <w:sz w:val="28"/>
          <w:szCs w:val="28"/>
        </w:rPr>
        <w:t>г) бег на короткие дистанции.</w:t>
      </w:r>
    </w:p>
    <w:p w:rsidR="00517497" w:rsidRPr="00ED5BF1" w:rsidRDefault="00517497"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17497" w:rsidRPr="00ED5BF1" w:rsidRDefault="00517497" w:rsidP="005A37AE">
      <w:pPr>
        <w:spacing w:line="240" w:lineRule="auto"/>
        <w:contextualSpacing/>
        <w:jc w:val="both"/>
        <w:rPr>
          <w:sz w:val="28"/>
          <w:szCs w:val="28"/>
        </w:rPr>
      </w:pPr>
      <w:r w:rsidRPr="00ED5BF1">
        <w:rPr>
          <w:sz w:val="28"/>
          <w:szCs w:val="28"/>
        </w:rPr>
        <w:t xml:space="preserve">а) бег на </w:t>
      </w:r>
      <w:smartTag w:uri="urn:schemas-microsoft-com:office:smarttags" w:element="metricconverter">
        <w:smartTagPr>
          <w:attr w:name="ProductID" w:val="100 м"/>
        </w:smartTagPr>
        <w:r w:rsidRPr="00ED5BF1">
          <w:rPr>
            <w:sz w:val="28"/>
            <w:szCs w:val="28"/>
          </w:rPr>
          <w:t>100 м</w:t>
        </w:r>
      </w:smartTag>
      <w:r w:rsidRPr="00ED5BF1">
        <w:rPr>
          <w:sz w:val="28"/>
          <w:szCs w:val="28"/>
        </w:rPr>
        <w:t xml:space="preserve">; </w:t>
      </w:r>
    </w:p>
    <w:p w:rsidR="00517497" w:rsidRPr="00ED5BF1" w:rsidRDefault="00517497" w:rsidP="005A37AE">
      <w:pPr>
        <w:spacing w:line="240" w:lineRule="auto"/>
        <w:contextualSpacing/>
        <w:jc w:val="both"/>
        <w:rPr>
          <w:sz w:val="28"/>
          <w:szCs w:val="28"/>
        </w:rPr>
      </w:pPr>
      <w:r w:rsidRPr="00ED5BF1">
        <w:rPr>
          <w:sz w:val="28"/>
          <w:szCs w:val="28"/>
        </w:rPr>
        <w:t>б) прыжки в длину с места;</w:t>
      </w:r>
    </w:p>
    <w:p w:rsidR="00517497" w:rsidRPr="00ED5BF1" w:rsidRDefault="00517497" w:rsidP="005A37AE">
      <w:pPr>
        <w:spacing w:line="240" w:lineRule="auto"/>
        <w:contextualSpacing/>
        <w:jc w:val="both"/>
        <w:rPr>
          <w:sz w:val="28"/>
          <w:szCs w:val="28"/>
        </w:rPr>
      </w:pPr>
      <w:r w:rsidRPr="00ED5BF1">
        <w:rPr>
          <w:sz w:val="28"/>
          <w:szCs w:val="28"/>
        </w:rPr>
        <w:t xml:space="preserve">в) приседание на одной ноге; </w:t>
      </w:r>
    </w:p>
    <w:p w:rsidR="00517497" w:rsidRPr="00ED5BF1" w:rsidRDefault="00517497" w:rsidP="005A37AE">
      <w:pPr>
        <w:spacing w:after="0" w:line="240" w:lineRule="auto"/>
        <w:contextualSpacing/>
        <w:jc w:val="both"/>
        <w:rPr>
          <w:sz w:val="28"/>
          <w:szCs w:val="28"/>
        </w:rPr>
      </w:pPr>
      <w:r>
        <w:rPr>
          <w:sz w:val="28"/>
          <w:szCs w:val="28"/>
        </w:rPr>
        <w:t>г) плавание.</w:t>
      </w:r>
    </w:p>
    <w:p w:rsidR="00517497" w:rsidRPr="00ED5BF1" w:rsidRDefault="00517497" w:rsidP="005A37AE">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17497" w:rsidRPr="00ED5BF1" w:rsidRDefault="00517497" w:rsidP="005A37AE">
      <w:pPr>
        <w:spacing w:after="0" w:line="240" w:lineRule="auto"/>
        <w:contextualSpacing/>
        <w:jc w:val="both"/>
        <w:rPr>
          <w:sz w:val="28"/>
          <w:szCs w:val="28"/>
        </w:rPr>
      </w:pPr>
      <w:r w:rsidRPr="00ED5BF1">
        <w:rPr>
          <w:sz w:val="28"/>
          <w:szCs w:val="28"/>
        </w:rPr>
        <w:t>а) скоростные;</w:t>
      </w:r>
    </w:p>
    <w:p w:rsidR="00517497" w:rsidRPr="00ED5BF1" w:rsidRDefault="00517497" w:rsidP="005A37AE">
      <w:pPr>
        <w:spacing w:after="0" w:line="240" w:lineRule="auto"/>
        <w:contextualSpacing/>
        <w:jc w:val="both"/>
        <w:rPr>
          <w:sz w:val="28"/>
          <w:szCs w:val="28"/>
        </w:rPr>
      </w:pPr>
      <w:r w:rsidRPr="00ED5BF1">
        <w:rPr>
          <w:sz w:val="28"/>
          <w:szCs w:val="28"/>
        </w:rPr>
        <w:t>б) силовые;</w:t>
      </w:r>
    </w:p>
    <w:p w:rsidR="00517497" w:rsidRPr="00ED5BF1" w:rsidRDefault="00517497" w:rsidP="005A37AE">
      <w:pPr>
        <w:spacing w:after="0" w:line="240" w:lineRule="auto"/>
        <w:contextualSpacing/>
        <w:jc w:val="both"/>
        <w:rPr>
          <w:sz w:val="28"/>
          <w:szCs w:val="28"/>
        </w:rPr>
      </w:pPr>
      <w:r w:rsidRPr="00ED5BF1">
        <w:rPr>
          <w:sz w:val="28"/>
          <w:szCs w:val="28"/>
        </w:rPr>
        <w:t>в) функциональные;</w:t>
      </w:r>
    </w:p>
    <w:p w:rsidR="00517497" w:rsidRPr="00ED5BF1" w:rsidRDefault="00517497" w:rsidP="005A37AE">
      <w:pPr>
        <w:spacing w:after="0" w:line="240" w:lineRule="auto"/>
        <w:contextualSpacing/>
        <w:jc w:val="both"/>
        <w:rPr>
          <w:sz w:val="28"/>
          <w:szCs w:val="28"/>
        </w:rPr>
      </w:pPr>
      <w:r w:rsidRPr="00ED5BF1">
        <w:rPr>
          <w:sz w:val="28"/>
          <w:szCs w:val="28"/>
        </w:rPr>
        <w:t>г) скоростно-силовые.</w:t>
      </w:r>
    </w:p>
    <w:p w:rsidR="00517497" w:rsidRPr="005F58CA" w:rsidRDefault="00517497" w:rsidP="005A37AE">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w:t>
      </w:r>
      <w:r w:rsidRPr="00ED5BF1">
        <w:rPr>
          <w:b/>
          <w:sz w:val="28"/>
          <w:szCs w:val="28"/>
        </w:rPr>
        <w:t>л</w:t>
      </w:r>
      <w:r w:rsidRPr="00ED5BF1">
        <w:rPr>
          <w:b/>
          <w:sz w:val="28"/>
          <w:szCs w:val="28"/>
        </w:rPr>
        <w:t>кой (кол-во раз за 30 сек (1мин).</w:t>
      </w:r>
      <w:r w:rsidRPr="005F58CA">
        <w:rPr>
          <w:b/>
          <w:sz w:val="28"/>
          <w:szCs w:val="28"/>
        </w:rPr>
        <w:t>?</w:t>
      </w:r>
    </w:p>
    <w:p w:rsidR="00517497" w:rsidRPr="00ED5BF1" w:rsidRDefault="00517497" w:rsidP="00470755">
      <w:pPr>
        <w:spacing w:after="0" w:line="240" w:lineRule="auto"/>
        <w:contextualSpacing/>
        <w:jc w:val="both"/>
        <w:rPr>
          <w:sz w:val="28"/>
          <w:szCs w:val="28"/>
        </w:rPr>
      </w:pPr>
      <w:r w:rsidRPr="00ED5BF1">
        <w:rPr>
          <w:sz w:val="28"/>
          <w:szCs w:val="28"/>
        </w:rPr>
        <w:t>а) скоростные;</w:t>
      </w:r>
    </w:p>
    <w:p w:rsidR="00517497" w:rsidRPr="00ED5BF1" w:rsidRDefault="00517497" w:rsidP="00470755">
      <w:pPr>
        <w:spacing w:after="0" w:line="240" w:lineRule="auto"/>
        <w:contextualSpacing/>
        <w:jc w:val="both"/>
        <w:rPr>
          <w:sz w:val="28"/>
          <w:szCs w:val="28"/>
        </w:rPr>
      </w:pPr>
      <w:r w:rsidRPr="00ED5BF1">
        <w:rPr>
          <w:sz w:val="28"/>
          <w:szCs w:val="28"/>
        </w:rPr>
        <w:t>б) силовые;</w:t>
      </w:r>
    </w:p>
    <w:p w:rsidR="00517497" w:rsidRPr="00ED5BF1" w:rsidRDefault="00517497" w:rsidP="00470755">
      <w:pPr>
        <w:spacing w:after="0" w:line="240" w:lineRule="auto"/>
        <w:contextualSpacing/>
        <w:jc w:val="both"/>
        <w:rPr>
          <w:sz w:val="28"/>
          <w:szCs w:val="28"/>
        </w:rPr>
      </w:pPr>
      <w:r w:rsidRPr="00ED5BF1">
        <w:rPr>
          <w:sz w:val="28"/>
          <w:szCs w:val="28"/>
        </w:rPr>
        <w:t>в) прыгучести;</w:t>
      </w:r>
    </w:p>
    <w:p w:rsidR="00517497" w:rsidRPr="00ED5BF1" w:rsidRDefault="00517497" w:rsidP="00470755">
      <w:pPr>
        <w:spacing w:after="0" w:line="240" w:lineRule="auto"/>
        <w:contextualSpacing/>
        <w:jc w:val="both"/>
        <w:rPr>
          <w:sz w:val="28"/>
          <w:szCs w:val="28"/>
        </w:rPr>
      </w:pPr>
      <w:r w:rsidRPr="00ED5BF1">
        <w:rPr>
          <w:sz w:val="28"/>
          <w:szCs w:val="28"/>
        </w:rPr>
        <w:t>г) выносливости.</w:t>
      </w:r>
    </w:p>
    <w:p w:rsidR="00517497" w:rsidRPr="005F58CA" w:rsidRDefault="00517497" w:rsidP="005A37AE">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17497" w:rsidRDefault="00517497" w:rsidP="005A37AE">
      <w:pPr>
        <w:spacing w:after="0" w:line="240" w:lineRule="auto"/>
        <w:contextualSpacing/>
        <w:jc w:val="both"/>
        <w:rPr>
          <w:sz w:val="28"/>
          <w:szCs w:val="28"/>
        </w:rPr>
      </w:pPr>
      <w:r w:rsidRPr="00ED5BF1">
        <w:rPr>
          <w:sz w:val="28"/>
          <w:szCs w:val="28"/>
        </w:rPr>
        <w:t xml:space="preserve">а) сила; </w:t>
      </w:r>
    </w:p>
    <w:p w:rsidR="00517497" w:rsidRDefault="00517497" w:rsidP="005A37AE">
      <w:pPr>
        <w:spacing w:after="0" w:line="240" w:lineRule="auto"/>
        <w:contextualSpacing/>
        <w:jc w:val="both"/>
        <w:rPr>
          <w:sz w:val="28"/>
          <w:szCs w:val="28"/>
        </w:rPr>
      </w:pPr>
      <w:r w:rsidRPr="00ED5BF1">
        <w:rPr>
          <w:sz w:val="28"/>
          <w:szCs w:val="28"/>
        </w:rPr>
        <w:t xml:space="preserve">б) выносливость; </w:t>
      </w:r>
    </w:p>
    <w:p w:rsidR="00517497" w:rsidRDefault="00517497" w:rsidP="005A37AE">
      <w:pPr>
        <w:spacing w:after="0" w:line="240" w:lineRule="auto"/>
        <w:contextualSpacing/>
        <w:jc w:val="both"/>
        <w:rPr>
          <w:sz w:val="28"/>
          <w:szCs w:val="28"/>
        </w:rPr>
      </w:pPr>
      <w:r w:rsidRPr="00ED5BF1">
        <w:rPr>
          <w:sz w:val="28"/>
          <w:szCs w:val="28"/>
        </w:rPr>
        <w:t>в) гибкость;</w:t>
      </w:r>
    </w:p>
    <w:p w:rsidR="00517497" w:rsidRPr="00ED5BF1" w:rsidRDefault="00517497" w:rsidP="005A37AE">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17497" w:rsidRPr="007131C5" w:rsidRDefault="00517497" w:rsidP="005A37AE">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w:t>
      </w:r>
      <w:r w:rsidRPr="00ED5BF1">
        <w:rPr>
          <w:b/>
          <w:sz w:val="28"/>
          <w:szCs w:val="28"/>
        </w:rPr>
        <w:t>о</w:t>
      </w:r>
      <w:r w:rsidRPr="00ED5BF1">
        <w:rPr>
          <w:b/>
          <w:sz w:val="28"/>
          <w:szCs w:val="28"/>
        </w:rPr>
        <w:t>вища из положения, лежа на спине</w:t>
      </w:r>
      <w:r w:rsidRPr="007131C5">
        <w:rPr>
          <w:b/>
          <w:sz w:val="28"/>
          <w:szCs w:val="28"/>
        </w:rPr>
        <w:t>?</w:t>
      </w:r>
    </w:p>
    <w:p w:rsidR="00517497" w:rsidRPr="007131C5" w:rsidRDefault="00517497" w:rsidP="005A37AE">
      <w:pPr>
        <w:spacing w:after="0" w:line="240" w:lineRule="auto"/>
        <w:contextualSpacing/>
        <w:jc w:val="both"/>
        <w:rPr>
          <w:sz w:val="28"/>
          <w:szCs w:val="28"/>
        </w:rPr>
      </w:pPr>
      <w:r w:rsidRPr="00ED5BF1">
        <w:rPr>
          <w:sz w:val="28"/>
          <w:szCs w:val="28"/>
        </w:rPr>
        <w:t>а) силу мышц пресса</w:t>
      </w:r>
      <w:r>
        <w:rPr>
          <w:sz w:val="28"/>
          <w:szCs w:val="28"/>
        </w:rPr>
        <w:t>;</w:t>
      </w:r>
    </w:p>
    <w:p w:rsidR="00517497" w:rsidRPr="00ED5BF1" w:rsidRDefault="00517497" w:rsidP="005A37AE">
      <w:pPr>
        <w:spacing w:after="0" w:line="240" w:lineRule="auto"/>
        <w:contextualSpacing/>
        <w:jc w:val="both"/>
        <w:rPr>
          <w:sz w:val="28"/>
          <w:szCs w:val="28"/>
        </w:rPr>
      </w:pPr>
      <w:r w:rsidRPr="00ED5BF1">
        <w:rPr>
          <w:sz w:val="28"/>
          <w:szCs w:val="28"/>
        </w:rPr>
        <w:t>б) силу мышц спины;</w:t>
      </w:r>
    </w:p>
    <w:p w:rsidR="00517497" w:rsidRPr="00ED5BF1" w:rsidRDefault="00517497" w:rsidP="005A37AE">
      <w:pPr>
        <w:spacing w:after="0" w:line="240" w:lineRule="auto"/>
        <w:contextualSpacing/>
        <w:jc w:val="both"/>
        <w:rPr>
          <w:sz w:val="28"/>
          <w:szCs w:val="28"/>
        </w:rPr>
      </w:pPr>
      <w:r w:rsidRPr="00ED5BF1">
        <w:rPr>
          <w:sz w:val="28"/>
          <w:szCs w:val="28"/>
        </w:rPr>
        <w:t>в) силу мышц кора;</w:t>
      </w:r>
    </w:p>
    <w:p w:rsidR="00517497" w:rsidRPr="00ED5BF1" w:rsidRDefault="00517497"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517497" w:rsidRPr="00ED5BF1" w:rsidRDefault="00517497" w:rsidP="00470C92">
      <w:pPr>
        <w:spacing w:after="0" w:line="240" w:lineRule="auto"/>
        <w:contextualSpacing/>
        <w:jc w:val="both"/>
        <w:rPr>
          <w:b/>
          <w:sz w:val="28"/>
          <w:szCs w:val="28"/>
        </w:rPr>
      </w:pPr>
      <w:r w:rsidRPr="00ED5BF1">
        <w:rPr>
          <w:b/>
          <w:sz w:val="28"/>
          <w:szCs w:val="28"/>
        </w:rPr>
        <w:t xml:space="preserve">12. Какое физическое качество оценивается упражнением - подтягивание на высокой перекладине из виса (юн.), </w:t>
      </w:r>
      <w:bookmarkStart w:id="2" w:name="_Toc536781190"/>
      <w:r w:rsidRPr="00ED5BF1">
        <w:rPr>
          <w:b/>
          <w:sz w:val="28"/>
          <w:szCs w:val="28"/>
        </w:rPr>
        <w:t>на низкой девушки</w:t>
      </w:r>
      <w:r w:rsidRPr="007131C5">
        <w:rPr>
          <w:b/>
          <w:sz w:val="28"/>
          <w:szCs w:val="28"/>
        </w:rPr>
        <w:t>?</w:t>
      </w:r>
    </w:p>
    <w:p w:rsidR="00517497" w:rsidRPr="00ED5BF1" w:rsidRDefault="00517497" w:rsidP="00470C92">
      <w:pPr>
        <w:spacing w:after="0" w:line="240" w:lineRule="auto"/>
        <w:contextualSpacing/>
        <w:jc w:val="both"/>
        <w:rPr>
          <w:sz w:val="28"/>
          <w:szCs w:val="28"/>
        </w:rPr>
      </w:pPr>
      <w:r w:rsidRPr="00ED5BF1">
        <w:rPr>
          <w:sz w:val="28"/>
          <w:szCs w:val="28"/>
        </w:rPr>
        <w:t>а) сила;</w:t>
      </w:r>
    </w:p>
    <w:p w:rsidR="00517497" w:rsidRPr="00ED5BF1" w:rsidRDefault="00517497" w:rsidP="00470C92">
      <w:pPr>
        <w:spacing w:after="0" w:line="240" w:lineRule="auto"/>
        <w:contextualSpacing/>
        <w:jc w:val="both"/>
        <w:rPr>
          <w:sz w:val="28"/>
          <w:szCs w:val="28"/>
        </w:rPr>
      </w:pPr>
      <w:r w:rsidRPr="00ED5BF1">
        <w:rPr>
          <w:sz w:val="28"/>
          <w:szCs w:val="28"/>
        </w:rPr>
        <w:t>б) силовая вынослив</w:t>
      </w:r>
      <w:r>
        <w:rPr>
          <w:sz w:val="28"/>
          <w:szCs w:val="28"/>
        </w:rPr>
        <w:t>ос</w:t>
      </w:r>
      <w:r w:rsidRPr="00ED5BF1">
        <w:rPr>
          <w:sz w:val="28"/>
          <w:szCs w:val="28"/>
        </w:rPr>
        <w:t>ть;</w:t>
      </w:r>
    </w:p>
    <w:p w:rsidR="00517497" w:rsidRPr="00ED5BF1" w:rsidRDefault="00517497" w:rsidP="00470C92">
      <w:pPr>
        <w:spacing w:after="0" w:line="240" w:lineRule="auto"/>
        <w:contextualSpacing/>
        <w:jc w:val="both"/>
        <w:rPr>
          <w:sz w:val="28"/>
          <w:szCs w:val="28"/>
        </w:rPr>
      </w:pPr>
      <w:r w:rsidRPr="00ED5BF1">
        <w:rPr>
          <w:sz w:val="28"/>
          <w:szCs w:val="28"/>
        </w:rPr>
        <w:t>в) выносливость;</w:t>
      </w:r>
    </w:p>
    <w:p w:rsidR="00517497" w:rsidRPr="00ED5BF1" w:rsidRDefault="00517497" w:rsidP="00470C92">
      <w:pPr>
        <w:spacing w:after="0" w:line="240" w:lineRule="auto"/>
        <w:contextualSpacing/>
        <w:jc w:val="both"/>
        <w:rPr>
          <w:sz w:val="28"/>
          <w:szCs w:val="28"/>
        </w:rPr>
      </w:pPr>
      <w:r w:rsidRPr="00ED5BF1">
        <w:rPr>
          <w:sz w:val="28"/>
          <w:szCs w:val="28"/>
        </w:rPr>
        <w:t>г) работоспособность.</w:t>
      </w:r>
    </w:p>
    <w:p w:rsidR="00517497" w:rsidRDefault="00517497" w:rsidP="00ED5BF1">
      <w:pPr>
        <w:pStyle w:val="Default"/>
        <w:jc w:val="both"/>
        <w:rPr>
          <w:b/>
          <w:sz w:val="28"/>
          <w:szCs w:val="28"/>
        </w:rPr>
      </w:pPr>
    </w:p>
    <w:p w:rsidR="00517497" w:rsidRDefault="00517497" w:rsidP="004C49F8">
      <w:pPr>
        <w:pStyle w:val="Default"/>
        <w:ind w:firstLine="964"/>
        <w:jc w:val="both"/>
        <w:rPr>
          <w:b/>
          <w:sz w:val="28"/>
          <w:szCs w:val="28"/>
        </w:rPr>
      </w:pPr>
      <w:r w:rsidRPr="00ED5BF1">
        <w:rPr>
          <w:b/>
          <w:sz w:val="28"/>
          <w:szCs w:val="28"/>
        </w:rPr>
        <w:t>Раздел 3</w:t>
      </w:r>
      <w:r>
        <w:rPr>
          <w:b/>
          <w:sz w:val="28"/>
          <w:szCs w:val="28"/>
        </w:rPr>
        <w:t>.</w:t>
      </w:r>
      <w:r w:rsidRPr="00ED5BF1">
        <w:rPr>
          <w:b/>
          <w:sz w:val="28"/>
          <w:szCs w:val="28"/>
        </w:rPr>
        <w:t xml:space="preserve"> </w:t>
      </w:r>
      <w:r>
        <w:rPr>
          <w:b/>
          <w:sz w:val="28"/>
          <w:szCs w:val="28"/>
        </w:rPr>
        <w:t>Развитие</w:t>
      </w:r>
      <w:r w:rsidRPr="00ED5BF1">
        <w:rPr>
          <w:b/>
          <w:sz w:val="28"/>
          <w:szCs w:val="28"/>
        </w:rPr>
        <w:t xml:space="preserve"> силы ловкости, быстроты и координации движений. </w:t>
      </w:r>
    </w:p>
    <w:p w:rsidR="00517497" w:rsidRPr="0024266B" w:rsidRDefault="00517497"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w:t>
      </w:r>
      <w:r w:rsidRPr="0024266B">
        <w:rPr>
          <w:b/>
          <w:sz w:val="28"/>
          <w:szCs w:val="28"/>
        </w:rPr>
        <w:t>у</w:t>
      </w:r>
      <w:r w:rsidRPr="0024266B">
        <w:rPr>
          <w:b/>
          <w:sz w:val="28"/>
          <w:szCs w:val="28"/>
        </w:rPr>
        <w:t>ется физическое качество ловкость?</w:t>
      </w:r>
    </w:p>
    <w:p w:rsidR="00517497" w:rsidRPr="0024266B" w:rsidRDefault="00517497"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517497" w:rsidRPr="0024266B" w:rsidRDefault="00517497"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17497" w:rsidRPr="0024266B" w:rsidRDefault="00517497"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17497" w:rsidRPr="0024266B" w:rsidRDefault="00517497"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517497" w:rsidRPr="0024266B" w:rsidRDefault="00517497"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Pr>
          <w:b/>
          <w:sz w:val="28"/>
          <w:szCs w:val="28"/>
        </w:rPr>
        <w:t>:</w:t>
      </w:r>
    </w:p>
    <w:p w:rsidR="00517497" w:rsidRPr="0024266B" w:rsidRDefault="00517497"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17497" w:rsidRPr="0024266B" w:rsidRDefault="00517497" w:rsidP="00AF2D58">
      <w:pPr>
        <w:spacing w:after="0" w:line="240" w:lineRule="auto"/>
        <w:contextualSpacing/>
        <w:jc w:val="both"/>
        <w:rPr>
          <w:sz w:val="28"/>
          <w:szCs w:val="28"/>
        </w:rPr>
      </w:pPr>
      <w:r w:rsidRPr="0024266B">
        <w:rPr>
          <w:sz w:val="28"/>
          <w:szCs w:val="28"/>
        </w:rPr>
        <w:t xml:space="preserve">б) силы мышц; </w:t>
      </w:r>
    </w:p>
    <w:p w:rsidR="00517497" w:rsidRPr="0024266B" w:rsidRDefault="00517497"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17497" w:rsidRPr="0024266B" w:rsidRDefault="00517497" w:rsidP="00AF2D58">
      <w:pPr>
        <w:spacing w:after="0" w:line="240" w:lineRule="auto"/>
        <w:contextualSpacing/>
        <w:jc w:val="both"/>
        <w:rPr>
          <w:sz w:val="28"/>
          <w:szCs w:val="28"/>
        </w:rPr>
      </w:pPr>
      <w:r w:rsidRPr="0024266B">
        <w:rPr>
          <w:sz w:val="28"/>
          <w:szCs w:val="28"/>
        </w:rPr>
        <w:t>г) возможностей ССС.</w:t>
      </w:r>
    </w:p>
    <w:p w:rsidR="00517497" w:rsidRPr="0024266B" w:rsidRDefault="00517497"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517497" w:rsidRPr="0024266B" w:rsidRDefault="00517497" w:rsidP="00AF2D58">
      <w:pPr>
        <w:spacing w:after="0" w:line="240" w:lineRule="auto"/>
        <w:contextualSpacing/>
        <w:jc w:val="both"/>
        <w:rPr>
          <w:sz w:val="28"/>
          <w:szCs w:val="28"/>
        </w:rPr>
      </w:pPr>
      <w:r w:rsidRPr="0024266B">
        <w:rPr>
          <w:sz w:val="28"/>
          <w:szCs w:val="28"/>
        </w:rPr>
        <w:t xml:space="preserve">а) бокс; </w:t>
      </w:r>
    </w:p>
    <w:p w:rsidR="00517497" w:rsidRPr="0024266B" w:rsidRDefault="00517497" w:rsidP="00AF2D58">
      <w:pPr>
        <w:spacing w:after="0" w:line="240" w:lineRule="auto"/>
        <w:contextualSpacing/>
        <w:jc w:val="both"/>
        <w:rPr>
          <w:sz w:val="28"/>
          <w:szCs w:val="28"/>
        </w:rPr>
      </w:pPr>
      <w:r w:rsidRPr="0024266B">
        <w:rPr>
          <w:sz w:val="28"/>
          <w:szCs w:val="28"/>
        </w:rPr>
        <w:t xml:space="preserve">б) керлинг; </w:t>
      </w:r>
    </w:p>
    <w:p w:rsidR="00517497" w:rsidRPr="0024266B" w:rsidRDefault="00517497" w:rsidP="00AF2D58">
      <w:pPr>
        <w:spacing w:after="0" w:line="240" w:lineRule="auto"/>
        <w:contextualSpacing/>
        <w:jc w:val="both"/>
        <w:rPr>
          <w:sz w:val="28"/>
          <w:szCs w:val="28"/>
        </w:rPr>
      </w:pPr>
      <w:r w:rsidRPr="0024266B">
        <w:rPr>
          <w:sz w:val="28"/>
          <w:szCs w:val="28"/>
        </w:rPr>
        <w:t xml:space="preserve">в) тяжелая атлетика; </w:t>
      </w:r>
    </w:p>
    <w:p w:rsidR="00517497" w:rsidRPr="0024266B" w:rsidRDefault="00517497" w:rsidP="00AF2D58">
      <w:pPr>
        <w:spacing w:after="0" w:line="240" w:lineRule="auto"/>
        <w:contextualSpacing/>
        <w:jc w:val="both"/>
        <w:rPr>
          <w:sz w:val="28"/>
          <w:szCs w:val="28"/>
        </w:rPr>
      </w:pPr>
      <w:r w:rsidRPr="0024266B">
        <w:rPr>
          <w:sz w:val="28"/>
          <w:szCs w:val="28"/>
        </w:rPr>
        <w:t>г) фигурное катание.</w:t>
      </w:r>
    </w:p>
    <w:p w:rsidR="00517497" w:rsidRPr="0024266B" w:rsidRDefault="00517497"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Pr>
          <w:b/>
          <w:sz w:val="28"/>
          <w:szCs w:val="28"/>
        </w:rPr>
        <w:t>:</w:t>
      </w:r>
    </w:p>
    <w:p w:rsidR="00517497" w:rsidRPr="0024266B" w:rsidRDefault="00517497" w:rsidP="00AF2D58">
      <w:pPr>
        <w:spacing w:after="0" w:line="240" w:lineRule="auto"/>
        <w:contextualSpacing/>
        <w:jc w:val="both"/>
        <w:rPr>
          <w:sz w:val="28"/>
          <w:szCs w:val="28"/>
        </w:rPr>
      </w:pPr>
      <w:r w:rsidRPr="0024266B">
        <w:rPr>
          <w:sz w:val="28"/>
          <w:szCs w:val="28"/>
        </w:rPr>
        <w:t xml:space="preserve">а) бокс; </w:t>
      </w:r>
    </w:p>
    <w:p w:rsidR="00517497" w:rsidRPr="0024266B" w:rsidRDefault="00517497" w:rsidP="00AF2D58">
      <w:pPr>
        <w:spacing w:after="0" w:line="240" w:lineRule="auto"/>
        <w:contextualSpacing/>
        <w:jc w:val="both"/>
        <w:rPr>
          <w:sz w:val="28"/>
          <w:szCs w:val="28"/>
        </w:rPr>
      </w:pPr>
      <w:r w:rsidRPr="0024266B">
        <w:rPr>
          <w:sz w:val="28"/>
          <w:szCs w:val="28"/>
        </w:rPr>
        <w:t>б) гимнастика; </w:t>
      </w:r>
    </w:p>
    <w:p w:rsidR="00517497" w:rsidRPr="0024266B" w:rsidRDefault="00517497" w:rsidP="00AF2D58">
      <w:pPr>
        <w:spacing w:after="0" w:line="240" w:lineRule="auto"/>
        <w:contextualSpacing/>
        <w:jc w:val="both"/>
        <w:rPr>
          <w:sz w:val="28"/>
          <w:szCs w:val="28"/>
        </w:rPr>
      </w:pPr>
      <w:r w:rsidRPr="0024266B">
        <w:rPr>
          <w:sz w:val="28"/>
          <w:szCs w:val="28"/>
        </w:rPr>
        <w:t xml:space="preserve">в) армрестлинг; </w:t>
      </w:r>
    </w:p>
    <w:p w:rsidR="00517497" w:rsidRPr="0024266B" w:rsidRDefault="00517497" w:rsidP="00AF2D58">
      <w:pPr>
        <w:spacing w:after="0" w:line="240" w:lineRule="auto"/>
        <w:contextualSpacing/>
        <w:jc w:val="both"/>
        <w:rPr>
          <w:sz w:val="28"/>
          <w:szCs w:val="28"/>
        </w:rPr>
      </w:pPr>
      <w:r w:rsidRPr="0024266B">
        <w:rPr>
          <w:sz w:val="28"/>
          <w:szCs w:val="28"/>
        </w:rPr>
        <w:t>г) плавание.</w:t>
      </w:r>
    </w:p>
    <w:p w:rsidR="00517497" w:rsidRPr="0024266B" w:rsidRDefault="00517497" w:rsidP="00AF2D58">
      <w:pPr>
        <w:spacing w:after="0" w:line="240" w:lineRule="auto"/>
        <w:contextualSpacing/>
        <w:jc w:val="both"/>
        <w:rPr>
          <w:b/>
          <w:sz w:val="28"/>
          <w:szCs w:val="28"/>
        </w:rPr>
      </w:pPr>
      <w:r>
        <w:rPr>
          <w:b/>
          <w:sz w:val="28"/>
          <w:szCs w:val="28"/>
        </w:rPr>
        <w:t>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517497" w:rsidRPr="0024266B" w:rsidRDefault="00517497" w:rsidP="00AF2D58">
      <w:pPr>
        <w:spacing w:after="0" w:line="240" w:lineRule="auto"/>
        <w:contextualSpacing/>
        <w:jc w:val="both"/>
        <w:rPr>
          <w:sz w:val="28"/>
          <w:szCs w:val="28"/>
        </w:rPr>
      </w:pPr>
      <w:r w:rsidRPr="0024266B">
        <w:rPr>
          <w:sz w:val="28"/>
          <w:szCs w:val="28"/>
        </w:rPr>
        <w:t xml:space="preserve">а) спринтерский бег; </w:t>
      </w:r>
    </w:p>
    <w:p w:rsidR="00517497" w:rsidRPr="0024266B" w:rsidRDefault="00517497" w:rsidP="00AF2D58">
      <w:pPr>
        <w:spacing w:after="0" w:line="240" w:lineRule="auto"/>
        <w:contextualSpacing/>
        <w:jc w:val="both"/>
        <w:rPr>
          <w:sz w:val="28"/>
          <w:szCs w:val="28"/>
        </w:rPr>
      </w:pPr>
      <w:r w:rsidRPr="0024266B">
        <w:rPr>
          <w:sz w:val="28"/>
          <w:szCs w:val="28"/>
        </w:rPr>
        <w:t>б) стайерский бег;</w:t>
      </w:r>
    </w:p>
    <w:p w:rsidR="00517497" w:rsidRPr="0024266B" w:rsidRDefault="00517497" w:rsidP="00AF2D58">
      <w:pPr>
        <w:spacing w:after="0" w:line="240" w:lineRule="auto"/>
        <w:contextualSpacing/>
        <w:jc w:val="both"/>
        <w:rPr>
          <w:sz w:val="28"/>
          <w:szCs w:val="28"/>
        </w:rPr>
      </w:pPr>
      <w:r w:rsidRPr="0024266B">
        <w:rPr>
          <w:sz w:val="28"/>
          <w:szCs w:val="28"/>
        </w:rPr>
        <w:t xml:space="preserve">в) прыжки в воду; </w:t>
      </w:r>
    </w:p>
    <w:p w:rsidR="00517497" w:rsidRPr="0024266B" w:rsidRDefault="00517497" w:rsidP="00AF2D58">
      <w:pPr>
        <w:spacing w:after="0" w:line="240" w:lineRule="auto"/>
        <w:contextualSpacing/>
        <w:jc w:val="both"/>
        <w:rPr>
          <w:sz w:val="28"/>
          <w:szCs w:val="28"/>
        </w:rPr>
      </w:pPr>
      <w:r w:rsidRPr="0024266B">
        <w:rPr>
          <w:sz w:val="28"/>
          <w:szCs w:val="28"/>
        </w:rPr>
        <w:t>г) тяжелая атлетика.</w:t>
      </w:r>
    </w:p>
    <w:p w:rsidR="00517497" w:rsidRPr="0024266B" w:rsidRDefault="00517497"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Pr>
          <w:b/>
          <w:sz w:val="28"/>
          <w:szCs w:val="28"/>
        </w:rPr>
        <w:t>:</w:t>
      </w:r>
    </w:p>
    <w:p w:rsidR="00517497" w:rsidRPr="0024266B" w:rsidRDefault="00517497" w:rsidP="00AF2D58">
      <w:pPr>
        <w:spacing w:after="0" w:line="240" w:lineRule="auto"/>
        <w:contextualSpacing/>
        <w:jc w:val="both"/>
        <w:rPr>
          <w:sz w:val="28"/>
          <w:szCs w:val="28"/>
        </w:rPr>
      </w:pPr>
      <w:r w:rsidRPr="0024266B">
        <w:rPr>
          <w:sz w:val="28"/>
          <w:szCs w:val="28"/>
        </w:rPr>
        <w:t xml:space="preserve">а) общеразвивающими; </w:t>
      </w:r>
    </w:p>
    <w:p w:rsidR="00517497" w:rsidRPr="0024266B" w:rsidRDefault="00517497" w:rsidP="00AF2D58">
      <w:pPr>
        <w:spacing w:after="0" w:line="240" w:lineRule="auto"/>
        <w:contextualSpacing/>
        <w:jc w:val="both"/>
        <w:rPr>
          <w:sz w:val="28"/>
          <w:szCs w:val="28"/>
        </w:rPr>
      </w:pPr>
      <w:r w:rsidRPr="0024266B">
        <w:rPr>
          <w:sz w:val="28"/>
          <w:szCs w:val="28"/>
        </w:rPr>
        <w:t xml:space="preserve">б) собственно-силовыми; </w:t>
      </w:r>
    </w:p>
    <w:p w:rsidR="00517497" w:rsidRPr="0024266B" w:rsidRDefault="00517497" w:rsidP="00AF2D58">
      <w:pPr>
        <w:spacing w:after="0" w:line="240" w:lineRule="auto"/>
        <w:contextualSpacing/>
        <w:jc w:val="both"/>
        <w:rPr>
          <w:sz w:val="28"/>
          <w:szCs w:val="28"/>
        </w:rPr>
      </w:pPr>
      <w:r w:rsidRPr="0024266B">
        <w:rPr>
          <w:sz w:val="28"/>
          <w:szCs w:val="28"/>
        </w:rPr>
        <w:t xml:space="preserve">в) скоростно-силовыми; </w:t>
      </w:r>
    </w:p>
    <w:p w:rsidR="00517497" w:rsidRPr="0024266B" w:rsidRDefault="00517497" w:rsidP="00AF2D58">
      <w:pPr>
        <w:spacing w:after="0" w:line="240" w:lineRule="auto"/>
        <w:contextualSpacing/>
        <w:jc w:val="both"/>
        <w:rPr>
          <w:sz w:val="28"/>
          <w:szCs w:val="28"/>
        </w:rPr>
      </w:pPr>
      <w:r w:rsidRPr="0024266B">
        <w:rPr>
          <w:sz w:val="28"/>
          <w:szCs w:val="28"/>
        </w:rPr>
        <w:t>г) обще подготовительными.</w:t>
      </w:r>
    </w:p>
    <w:p w:rsidR="00517497" w:rsidRPr="0024266B" w:rsidRDefault="00517497"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517497" w:rsidRPr="0024266B" w:rsidRDefault="00517497" w:rsidP="00AF2D58">
      <w:pPr>
        <w:spacing w:after="0" w:line="240" w:lineRule="auto"/>
        <w:contextualSpacing/>
        <w:jc w:val="both"/>
        <w:rPr>
          <w:sz w:val="28"/>
          <w:szCs w:val="28"/>
        </w:rPr>
      </w:pPr>
      <w:r w:rsidRPr="0024266B">
        <w:rPr>
          <w:sz w:val="28"/>
          <w:szCs w:val="28"/>
        </w:rPr>
        <w:t>а) фехтование; </w:t>
      </w:r>
    </w:p>
    <w:p w:rsidR="00517497" w:rsidRPr="0024266B" w:rsidRDefault="00517497"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17497" w:rsidRPr="0024266B" w:rsidRDefault="00517497" w:rsidP="00AF2D58">
      <w:pPr>
        <w:spacing w:after="0" w:line="240" w:lineRule="auto"/>
        <w:contextualSpacing/>
        <w:jc w:val="both"/>
        <w:rPr>
          <w:sz w:val="28"/>
          <w:szCs w:val="28"/>
        </w:rPr>
      </w:pPr>
      <w:r w:rsidRPr="0024266B">
        <w:rPr>
          <w:sz w:val="28"/>
          <w:szCs w:val="28"/>
        </w:rPr>
        <w:t xml:space="preserve">в) художественная гимнастика; </w:t>
      </w:r>
    </w:p>
    <w:p w:rsidR="00517497" w:rsidRPr="0024266B" w:rsidRDefault="00517497" w:rsidP="00AF2D58">
      <w:pPr>
        <w:spacing w:after="0" w:line="240" w:lineRule="auto"/>
        <w:contextualSpacing/>
        <w:jc w:val="both"/>
        <w:rPr>
          <w:sz w:val="28"/>
          <w:szCs w:val="28"/>
        </w:rPr>
      </w:pPr>
      <w:r w:rsidRPr="0024266B">
        <w:rPr>
          <w:sz w:val="28"/>
          <w:szCs w:val="28"/>
        </w:rPr>
        <w:t>г) плавание.</w:t>
      </w:r>
    </w:p>
    <w:p w:rsidR="00517497" w:rsidRPr="0024266B" w:rsidRDefault="00517497" w:rsidP="00AF2D58">
      <w:pPr>
        <w:spacing w:after="0" w:line="240" w:lineRule="auto"/>
        <w:contextualSpacing/>
        <w:jc w:val="both"/>
        <w:rPr>
          <w:b/>
          <w:sz w:val="28"/>
          <w:szCs w:val="28"/>
        </w:rPr>
      </w:pPr>
      <w:r>
        <w:rPr>
          <w:b/>
          <w:sz w:val="28"/>
          <w:szCs w:val="28"/>
        </w:rPr>
        <w:t>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517497" w:rsidRPr="0024266B" w:rsidRDefault="00517497" w:rsidP="00AF2D58">
      <w:pPr>
        <w:spacing w:after="0" w:line="240" w:lineRule="auto"/>
        <w:contextualSpacing/>
        <w:jc w:val="both"/>
        <w:rPr>
          <w:sz w:val="28"/>
          <w:szCs w:val="28"/>
        </w:rPr>
      </w:pPr>
      <w:r w:rsidRPr="0024266B">
        <w:rPr>
          <w:sz w:val="28"/>
          <w:szCs w:val="28"/>
        </w:rPr>
        <w:t>а) укрепляют здоровье; </w:t>
      </w:r>
    </w:p>
    <w:p w:rsidR="00517497" w:rsidRPr="0024266B" w:rsidRDefault="00517497" w:rsidP="00AF2D58">
      <w:pPr>
        <w:spacing w:after="0" w:line="240" w:lineRule="auto"/>
        <w:contextualSpacing/>
        <w:jc w:val="both"/>
        <w:rPr>
          <w:sz w:val="28"/>
          <w:szCs w:val="28"/>
        </w:rPr>
      </w:pPr>
      <w:r w:rsidRPr="0024266B">
        <w:rPr>
          <w:sz w:val="28"/>
          <w:szCs w:val="28"/>
        </w:rPr>
        <w:t>б) повышают работоспособность; </w:t>
      </w:r>
    </w:p>
    <w:p w:rsidR="00517497" w:rsidRPr="0024266B" w:rsidRDefault="00517497" w:rsidP="00AF2D58">
      <w:pPr>
        <w:spacing w:after="0" w:line="240" w:lineRule="auto"/>
        <w:contextualSpacing/>
        <w:jc w:val="both"/>
        <w:rPr>
          <w:sz w:val="28"/>
          <w:szCs w:val="28"/>
        </w:rPr>
      </w:pPr>
      <w:r w:rsidRPr="0024266B">
        <w:rPr>
          <w:sz w:val="28"/>
          <w:szCs w:val="28"/>
        </w:rPr>
        <w:t>в) формируют мускулатуру;</w:t>
      </w:r>
    </w:p>
    <w:p w:rsidR="00517497" w:rsidRPr="0024266B" w:rsidRDefault="00517497" w:rsidP="00AF2D58">
      <w:pPr>
        <w:spacing w:after="0" w:line="240" w:lineRule="auto"/>
        <w:contextualSpacing/>
        <w:jc w:val="both"/>
        <w:rPr>
          <w:sz w:val="28"/>
          <w:szCs w:val="28"/>
        </w:rPr>
      </w:pPr>
      <w:r w:rsidRPr="0024266B">
        <w:rPr>
          <w:sz w:val="28"/>
          <w:szCs w:val="28"/>
        </w:rPr>
        <w:t>г) повышают иммунитет.</w:t>
      </w:r>
    </w:p>
    <w:p w:rsidR="00517497" w:rsidRPr="0024266B" w:rsidRDefault="00517497"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Pr>
          <w:b/>
          <w:sz w:val="28"/>
          <w:szCs w:val="28"/>
        </w:rPr>
        <w:t>:</w:t>
      </w:r>
    </w:p>
    <w:p w:rsidR="00517497" w:rsidRPr="0024266B" w:rsidRDefault="00517497" w:rsidP="00AF2D58">
      <w:pPr>
        <w:spacing w:after="0" w:line="240" w:lineRule="auto"/>
        <w:contextualSpacing/>
        <w:jc w:val="both"/>
        <w:rPr>
          <w:sz w:val="28"/>
          <w:szCs w:val="28"/>
        </w:rPr>
      </w:pPr>
      <w:r w:rsidRPr="0024266B">
        <w:rPr>
          <w:sz w:val="28"/>
          <w:szCs w:val="28"/>
        </w:rPr>
        <w:t>а) противостоять утомлению;</w:t>
      </w:r>
    </w:p>
    <w:p w:rsidR="00517497" w:rsidRPr="0024266B" w:rsidRDefault="00517497" w:rsidP="00AF2D58">
      <w:pPr>
        <w:spacing w:after="0" w:line="240" w:lineRule="auto"/>
        <w:contextualSpacing/>
        <w:jc w:val="both"/>
        <w:rPr>
          <w:sz w:val="28"/>
          <w:szCs w:val="28"/>
        </w:rPr>
      </w:pPr>
      <w:r w:rsidRPr="0024266B">
        <w:rPr>
          <w:sz w:val="28"/>
          <w:szCs w:val="28"/>
        </w:rPr>
        <w:t>б) преодолевать внешнее сопротивление;</w:t>
      </w:r>
    </w:p>
    <w:p w:rsidR="00517497" w:rsidRPr="0024266B" w:rsidRDefault="00517497"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517497" w:rsidRPr="0024266B" w:rsidRDefault="00517497" w:rsidP="00AF2D58">
      <w:pPr>
        <w:spacing w:after="0" w:line="240" w:lineRule="auto"/>
        <w:contextualSpacing/>
        <w:jc w:val="both"/>
        <w:rPr>
          <w:sz w:val="28"/>
          <w:szCs w:val="28"/>
        </w:rPr>
      </w:pPr>
      <w:r w:rsidRPr="0024266B">
        <w:rPr>
          <w:sz w:val="28"/>
          <w:szCs w:val="28"/>
        </w:rPr>
        <w:t>г) управлять своими движениями.</w:t>
      </w:r>
    </w:p>
    <w:p w:rsidR="00517497" w:rsidRPr="0024266B" w:rsidRDefault="00517497"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Pr>
          <w:b/>
          <w:sz w:val="28"/>
          <w:szCs w:val="28"/>
        </w:rPr>
        <w:t>:</w:t>
      </w:r>
    </w:p>
    <w:p w:rsidR="00517497" w:rsidRPr="0024266B" w:rsidRDefault="00517497"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17497" w:rsidRPr="0024266B" w:rsidRDefault="00517497"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517497" w:rsidRPr="0024266B" w:rsidRDefault="00517497"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517497" w:rsidRPr="0024266B" w:rsidRDefault="00517497" w:rsidP="00AF2D58">
      <w:pPr>
        <w:spacing w:after="0" w:line="240" w:lineRule="auto"/>
        <w:contextualSpacing/>
        <w:jc w:val="both"/>
        <w:rPr>
          <w:sz w:val="28"/>
          <w:szCs w:val="28"/>
        </w:rPr>
      </w:pPr>
      <w:r w:rsidRPr="0024266B">
        <w:rPr>
          <w:sz w:val="28"/>
          <w:szCs w:val="28"/>
        </w:rPr>
        <w:t>г) быстро разучивать новые движения.</w:t>
      </w:r>
    </w:p>
    <w:p w:rsidR="00517497" w:rsidRPr="0024266B" w:rsidRDefault="00517497"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Pr>
          <w:b/>
          <w:sz w:val="28"/>
          <w:szCs w:val="28"/>
        </w:rPr>
        <w:t>:</w:t>
      </w:r>
    </w:p>
    <w:p w:rsidR="00517497" w:rsidRPr="0024266B" w:rsidRDefault="00517497"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w:t>
      </w:r>
      <w:r w:rsidRPr="0024266B">
        <w:rPr>
          <w:sz w:val="28"/>
          <w:szCs w:val="28"/>
        </w:rPr>
        <w:t>е</w:t>
      </w:r>
      <w:r w:rsidRPr="0024266B">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517497" w:rsidRPr="0024266B" w:rsidRDefault="00517497"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17497" w:rsidRPr="0024266B" w:rsidRDefault="00517497"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17497" w:rsidRPr="0024266B" w:rsidRDefault="00517497"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517497" w:rsidRPr="0024266B" w:rsidRDefault="00517497"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Pr>
          <w:b/>
          <w:sz w:val="28"/>
          <w:szCs w:val="28"/>
        </w:rPr>
        <w:t>:</w:t>
      </w:r>
    </w:p>
    <w:p w:rsidR="00517497" w:rsidRPr="0024266B" w:rsidRDefault="00517497"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w:t>
      </w:r>
      <w:r w:rsidRPr="0024266B">
        <w:rPr>
          <w:sz w:val="28"/>
          <w:szCs w:val="28"/>
        </w:rPr>
        <w:t>е</w:t>
      </w:r>
      <w:r w:rsidRPr="0024266B">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517497" w:rsidRPr="0024266B" w:rsidRDefault="00517497"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17497" w:rsidRPr="0024266B" w:rsidRDefault="00517497"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17497" w:rsidRPr="0024266B" w:rsidRDefault="00517497"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517497" w:rsidRPr="0024266B" w:rsidRDefault="00517497"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Pr>
          <w:b/>
          <w:sz w:val="28"/>
          <w:szCs w:val="28"/>
        </w:rPr>
        <w:t>:</w:t>
      </w:r>
    </w:p>
    <w:p w:rsidR="00517497" w:rsidRPr="0024266B" w:rsidRDefault="00517497"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w:t>
      </w:r>
      <w:r w:rsidRPr="0024266B">
        <w:rPr>
          <w:sz w:val="28"/>
          <w:szCs w:val="28"/>
        </w:rPr>
        <w:t>е</w:t>
      </w:r>
      <w:r w:rsidRPr="0024266B">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517497" w:rsidRPr="0024266B" w:rsidRDefault="00517497"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17497" w:rsidRPr="0024266B" w:rsidRDefault="00517497"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17497" w:rsidRPr="0024266B" w:rsidRDefault="00517497"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517497" w:rsidRDefault="00517497" w:rsidP="007131C5">
      <w:pPr>
        <w:pStyle w:val="Default"/>
        <w:jc w:val="both"/>
        <w:rPr>
          <w:b/>
          <w:sz w:val="28"/>
          <w:szCs w:val="28"/>
        </w:rPr>
      </w:pPr>
    </w:p>
    <w:p w:rsidR="00517497" w:rsidRDefault="00517497"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517497" w:rsidRPr="004B6832" w:rsidRDefault="00517497" w:rsidP="004B6832">
      <w:pPr>
        <w:spacing w:after="0" w:line="240" w:lineRule="auto"/>
        <w:contextualSpacing/>
        <w:rPr>
          <w:b/>
          <w:sz w:val="28"/>
        </w:rPr>
      </w:pPr>
      <w:r w:rsidRPr="004B6832">
        <w:rPr>
          <w:b/>
          <w:sz w:val="28"/>
        </w:rPr>
        <w:t>1. Технику спортивной ходьбы, как правило, показывает:</w:t>
      </w:r>
    </w:p>
    <w:p w:rsidR="00517497" w:rsidRPr="004B6832" w:rsidRDefault="00517497"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517497" w:rsidRPr="004B6832" w:rsidRDefault="00517497" w:rsidP="004B6832">
      <w:pPr>
        <w:spacing w:after="0" w:line="240" w:lineRule="auto"/>
        <w:contextualSpacing/>
        <w:rPr>
          <w:sz w:val="28"/>
        </w:rPr>
      </w:pPr>
      <w:r>
        <w:rPr>
          <w:sz w:val="28"/>
        </w:rPr>
        <w:t xml:space="preserve">б) </w:t>
      </w:r>
      <w:r w:rsidRPr="004B6832">
        <w:rPr>
          <w:sz w:val="28"/>
        </w:rPr>
        <w:t>помощник</w:t>
      </w:r>
      <w:r>
        <w:rPr>
          <w:sz w:val="28"/>
        </w:rPr>
        <w:t>;</w:t>
      </w:r>
    </w:p>
    <w:p w:rsidR="00517497" w:rsidRPr="004B6832" w:rsidRDefault="00517497" w:rsidP="004B6832">
      <w:pPr>
        <w:spacing w:after="0" w:line="240" w:lineRule="auto"/>
        <w:contextualSpacing/>
        <w:rPr>
          <w:sz w:val="28"/>
        </w:rPr>
      </w:pPr>
      <w:r>
        <w:rPr>
          <w:sz w:val="28"/>
        </w:rPr>
        <w:t xml:space="preserve">в) </w:t>
      </w:r>
      <w:r w:rsidRPr="004B6832">
        <w:rPr>
          <w:sz w:val="28"/>
        </w:rPr>
        <w:t>обучаемый</w:t>
      </w:r>
      <w:r>
        <w:rPr>
          <w:sz w:val="28"/>
        </w:rPr>
        <w:t>;</w:t>
      </w:r>
    </w:p>
    <w:p w:rsidR="00517497" w:rsidRPr="004B6832" w:rsidRDefault="00517497" w:rsidP="004B6832">
      <w:pPr>
        <w:spacing w:after="0" w:line="240" w:lineRule="auto"/>
        <w:contextualSpacing/>
        <w:rPr>
          <w:sz w:val="28"/>
        </w:rPr>
      </w:pPr>
      <w:r>
        <w:rPr>
          <w:sz w:val="28"/>
        </w:rPr>
        <w:t xml:space="preserve">г) </w:t>
      </w:r>
      <w:r w:rsidRPr="004B6832">
        <w:rPr>
          <w:sz w:val="28"/>
        </w:rPr>
        <w:t>преподаватель</w:t>
      </w:r>
      <w:r>
        <w:rPr>
          <w:sz w:val="28"/>
        </w:rPr>
        <w:t>.</w:t>
      </w:r>
    </w:p>
    <w:p w:rsidR="00517497" w:rsidRPr="002D757E" w:rsidRDefault="00517497" w:rsidP="004B6832">
      <w:pPr>
        <w:spacing w:after="0" w:line="240" w:lineRule="auto"/>
        <w:contextualSpacing/>
        <w:rPr>
          <w:b/>
          <w:sz w:val="28"/>
        </w:rPr>
      </w:pPr>
      <w:r w:rsidRPr="002D757E">
        <w:rPr>
          <w:b/>
          <w:sz w:val="28"/>
        </w:rPr>
        <w:t>2. Критериями оценки обучения технике спортивной ходьбы являютс</w:t>
      </w:r>
      <w:r>
        <w:rPr>
          <w:b/>
          <w:sz w:val="28"/>
        </w:rPr>
        <w:t xml:space="preserve">я:  </w:t>
      </w:r>
    </w:p>
    <w:p w:rsidR="00517497" w:rsidRPr="004B6832" w:rsidRDefault="00517497" w:rsidP="004B6832">
      <w:pPr>
        <w:spacing w:after="0" w:line="240" w:lineRule="auto"/>
        <w:contextualSpacing/>
        <w:rPr>
          <w:sz w:val="28"/>
        </w:rPr>
      </w:pPr>
      <w:r>
        <w:rPr>
          <w:sz w:val="28"/>
        </w:rPr>
        <w:t xml:space="preserve">а) </w:t>
      </w:r>
      <w:r w:rsidRPr="004B6832">
        <w:rPr>
          <w:sz w:val="28"/>
        </w:rPr>
        <w:t>естественность и экономичность</w:t>
      </w:r>
      <w:r>
        <w:rPr>
          <w:sz w:val="28"/>
        </w:rPr>
        <w:t>;</w:t>
      </w:r>
    </w:p>
    <w:p w:rsidR="00517497" w:rsidRPr="004B6832" w:rsidRDefault="00517497" w:rsidP="004B6832">
      <w:pPr>
        <w:spacing w:after="0" w:line="240" w:lineRule="auto"/>
        <w:contextualSpacing/>
        <w:rPr>
          <w:sz w:val="28"/>
        </w:rPr>
      </w:pPr>
      <w:r>
        <w:rPr>
          <w:sz w:val="28"/>
        </w:rPr>
        <w:t xml:space="preserve">б) </w:t>
      </w:r>
      <w:r w:rsidRPr="004B6832">
        <w:rPr>
          <w:sz w:val="28"/>
        </w:rPr>
        <w:t>вариативность и целесообразность</w:t>
      </w:r>
      <w:r>
        <w:rPr>
          <w:sz w:val="28"/>
        </w:rPr>
        <w:t>;</w:t>
      </w:r>
    </w:p>
    <w:p w:rsidR="00517497" w:rsidRDefault="00517497" w:rsidP="004B6832">
      <w:pPr>
        <w:spacing w:after="0" w:line="240" w:lineRule="auto"/>
        <w:contextualSpacing/>
        <w:rPr>
          <w:sz w:val="28"/>
        </w:rPr>
      </w:pPr>
      <w:r>
        <w:rPr>
          <w:sz w:val="28"/>
        </w:rPr>
        <w:t xml:space="preserve">в) </w:t>
      </w:r>
      <w:r w:rsidRPr="004B6832">
        <w:rPr>
          <w:sz w:val="28"/>
        </w:rPr>
        <w:t>выносливость и самообладание</w:t>
      </w:r>
      <w:r>
        <w:rPr>
          <w:sz w:val="28"/>
        </w:rPr>
        <w:t>;</w:t>
      </w:r>
    </w:p>
    <w:p w:rsidR="00517497" w:rsidRPr="004B6832" w:rsidRDefault="00517497" w:rsidP="004B6832">
      <w:pPr>
        <w:spacing w:after="0" w:line="240" w:lineRule="auto"/>
        <w:contextualSpacing/>
        <w:rPr>
          <w:sz w:val="28"/>
        </w:rPr>
      </w:pPr>
      <w:r>
        <w:rPr>
          <w:sz w:val="28"/>
        </w:rPr>
        <w:t xml:space="preserve">г) </w:t>
      </w:r>
      <w:r w:rsidRPr="004B6832">
        <w:rPr>
          <w:sz w:val="28"/>
        </w:rPr>
        <w:t>непринужденность и плавность</w:t>
      </w:r>
      <w:r>
        <w:rPr>
          <w:sz w:val="28"/>
        </w:rPr>
        <w:t>.</w:t>
      </w:r>
    </w:p>
    <w:p w:rsidR="00517497" w:rsidRPr="002D757E" w:rsidRDefault="00517497" w:rsidP="004B6832">
      <w:pPr>
        <w:spacing w:after="0" w:line="240" w:lineRule="auto"/>
        <w:contextualSpacing/>
        <w:rPr>
          <w:b/>
          <w:sz w:val="28"/>
        </w:rPr>
      </w:pPr>
      <w:r w:rsidRPr="002D757E">
        <w:rPr>
          <w:b/>
          <w:sz w:val="28"/>
        </w:rPr>
        <w:t xml:space="preserve">3. </w:t>
      </w:r>
      <w:r>
        <w:rPr>
          <w:b/>
          <w:sz w:val="28"/>
        </w:rPr>
        <w:t>Ходьба – это:</w:t>
      </w:r>
    </w:p>
    <w:p w:rsidR="00517497" w:rsidRPr="004B6832" w:rsidRDefault="00517497" w:rsidP="004B6832">
      <w:pPr>
        <w:spacing w:after="0" w:line="240" w:lineRule="auto"/>
        <w:contextualSpacing/>
        <w:rPr>
          <w:sz w:val="28"/>
        </w:rPr>
      </w:pPr>
      <w:r>
        <w:rPr>
          <w:sz w:val="28"/>
        </w:rPr>
        <w:t>а</w:t>
      </w:r>
      <w:r w:rsidRPr="004B6832">
        <w:rPr>
          <w:sz w:val="28"/>
        </w:rPr>
        <w:t>) движение ноги человека</w:t>
      </w:r>
      <w:r>
        <w:rPr>
          <w:sz w:val="28"/>
        </w:rPr>
        <w:t>;</w:t>
      </w:r>
    </w:p>
    <w:p w:rsidR="00517497" w:rsidRPr="004B6832" w:rsidRDefault="00517497"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517497" w:rsidRPr="004B6832" w:rsidRDefault="00517497"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517497" w:rsidRPr="004B6832" w:rsidRDefault="00517497" w:rsidP="004B6832">
      <w:pPr>
        <w:spacing w:after="0" w:line="240" w:lineRule="auto"/>
        <w:contextualSpacing/>
        <w:rPr>
          <w:sz w:val="28"/>
        </w:rPr>
      </w:pPr>
      <w:r>
        <w:rPr>
          <w:sz w:val="28"/>
        </w:rPr>
        <w:t>г</w:t>
      </w:r>
      <w:r w:rsidRPr="004B6832">
        <w:rPr>
          <w:sz w:val="28"/>
        </w:rPr>
        <w:t>) метод вышагивания человека</w:t>
      </w:r>
      <w:r>
        <w:rPr>
          <w:sz w:val="28"/>
        </w:rPr>
        <w:t>.</w:t>
      </w:r>
    </w:p>
    <w:p w:rsidR="00517497" w:rsidRPr="002D757E" w:rsidRDefault="00517497" w:rsidP="004B6832">
      <w:pPr>
        <w:spacing w:after="0" w:line="240" w:lineRule="auto"/>
        <w:contextualSpacing/>
        <w:rPr>
          <w:b/>
          <w:sz w:val="28"/>
        </w:rPr>
      </w:pPr>
      <w:r w:rsidRPr="002D757E">
        <w:rPr>
          <w:b/>
          <w:sz w:val="28"/>
        </w:rPr>
        <w:t>4. Основной метод  движения  человека с места</w:t>
      </w:r>
      <w:r>
        <w:rPr>
          <w:b/>
          <w:sz w:val="28"/>
        </w:rPr>
        <w:t>:</w:t>
      </w:r>
    </w:p>
    <w:p w:rsidR="00517497" w:rsidRPr="004B6832" w:rsidRDefault="00517497" w:rsidP="004B6832">
      <w:pPr>
        <w:spacing w:after="0" w:line="240" w:lineRule="auto"/>
        <w:contextualSpacing/>
        <w:rPr>
          <w:sz w:val="28"/>
        </w:rPr>
      </w:pPr>
      <w:r>
        <w:rPr>
          <w:sz w:val="28"/>
        </w:rPr>
        <w:t>a) ходьба;</w:t>
      </w:r>
    </w:p>
    <w:p w:rsidR="00517497" w:rsidRPr="004B6832" w:rsidRDefault="00517497" w:rsidP="004B6832">
      <w:pPr>
        <w:spacing w:after="0" w:line="240" w:lineRule="auto"/>
        <w:contextualSpacing/>
        <w:rPr>
          <w:sz w:val="28"/>
        </w:rPr>
      </w:pPr>
      <w:r>
        <w:rPr>
          <w:sz w:val="28"/>
        </w:rPr>
        <w:t>б) бег;</w:t>
      </w:r>
    </w:p>
    <w:p w:rsidR="00517497" w:rsidRPr="004B6832" w:rsidRDefault="00517497" w:rsidP="004B6832">
      <w:pPr>
        <w:spacing w:after="0" w:line="240" w:lineRule="auto"/>
        <w:contextualSpacing/>
        <w:rPr>
          <w:sz w:val="28"/>
        </w:rPr>
      </w:pPr>
      <w:r>
        <w:rPr>
          <w:sz w:val="28"/>
        </w:rPr>
        <w:t>в) прыжок;</w:t>
      </w:r>
    </w:p>
    <w:p w:rsidR="00517497" w:rsidRPr="004B6832" w:rsidRDefault="00517497" w:rsidP="004B6832">
      <w:pPr>
        <w:spacing w:after="0" w:line="240" w:lineRule="auto"/>
        <w:contextualSpacing/>
        <w:rPr>
          <w:sz w:val="28"/>
        </w:rPr>
      </w:pPr>
      <w:r>
        <w:rPr>
          <w:sz w:val="28"/>
        </w:rPr>
        <w:t>г</w:t>
      </w:r>
      <w:r w:rsidRPr="004B6832">
        <w:rPr>
          <w:sz w:val="28"/>
        </w:rPr>
        <w:t>) ползая.</w:t>
      </w:r>
    </w:p>
    <w:p w:rsidR="00517497" w:rsidRDefault="00517497" w:rsidP="004B6832">
      <w:pPr>
        <w:spacing w:after="0" w:line="240" w:lineRule="auto"/>
        <w:contextualSpacing/>
        <w:rPr>
          <w:b/>
          <w:sz w:val="28"/>
        </w:rPr>
      </w:pPr>
      <w:r w:rsidRPr="002D757E">
        <w:rPr>
          <w:b/>
          <w:sz w:val="28"/>
        </w:rPr>
        <w:t>5.  Разница  между спортивным шагом и бегом</w:t>
      </w:r>
      <w:r>
        <w:rPr>
          <w:b/>
          <w:sz w:val="28"/>
        </w:rPr>
        <w:t>:</w:t>
      </w:r>
      <w:r w:rsidRPr="002D757E">
        <w:rPr>
          <w:b/>
          <w:sz w:val="28"/>
        </w:rPr>
        <w:t xml:space="preserve"> </w:t>
      </w:r>
    </w:p>
    <w:p w:rsidR="00517497" w:rsidRPr="004B6832" w:rsidRDefault="00517497" w:rsidP="004B6832">
      <w:pPr>
        <w:spacing w:after="0" w:line="240" w:lineRule="auto"/>
        <w:contextualSpacing/>
        <w:rPr>
          <w:sz w:val="28"/>
        </w:rPr>
      </w:pPr>
      <w:r>
        <w:rPr>
          <w:sz w:val="28"/>
        </w:rPr>
        <w:t>а) в состоянии фазы полета;</w:t>
      </w:r>
    </w:p>
    <w:p w:rsidR="00517497" w:rsidRPr="004B6832" w:rsidRDefault="00517497" w:rsidP="004B6832">
      <w:pPr>
        <w:spacing w:after="0" w:line="240" w:lineRule="auto"/>
        <w:contextualSpacing/>
        <w:rPr>
          <w:sz w:val="28"/>
        </w:rPr>
      </w:pPr>
      <w:r>
        <w:rPr>
          <w:sz w:val="28"/>
        </w:rPr>
        <w:t>б</w:t>
      </w:r>
      <w:r w:rsidRPr="004B6832">
        <w:rPr>
          <w:sz w:val="28"/>
        </w:rPr>
        <w:t>) в стоянии двумя опорами</w:t>
      </w:r>
      <w:r>
        <w:rPr>
          <w:sz w:val="28"/>
        </w:rPr>
        <w:t>;</w:t>
      </w:r>
    </w:p>
    <w:p w:rsidR="00517497" w:rsidRPr="004B6832" w:rsidRDefault="00517497" w:rsidP="004B6832">
      <w:pPr>
        <w:spacing w:after="0" w:line="240" w:lineRule="auto"/>
        <w:contextualSpacing/>
        <w:rPr>
          <w:sz w:val="28"/>
        </w:rPr>
      </w:pPr>
      <w:r>
        <w:rPr>
          <w:sz w:val="28"/>
        </w:rPr>
        <w:t>в) в стоянии с одной опорой;</w:t>
      </w:r>
    </w:p>
    <w:p w:rsidR="00517497" w:rsidRDefault="00517497" w:rsidP="004B6832">
      <w:pPr>
        <w:spacing w:after="0" w:line="240" w:lineRule="auto"/>
        <w:contextualSpacing/>
        <w:rPr>
          <w:sz w:val="28"/>
        </w:rPr>
      </w:pPr>
      <w:r>
        <w:rPr>
          <w:sz w:val="28"/>
        </w:rPr>
        <w:t>г</w:t>
      </w:r>
      <w:r w:rsidRPr="004B6832">
        <w:rPr>
          <w:sz w:val="28"/>
        </w:rPr>
        <w:t>) в ходьбе.</w:t>
      </w:r>
    </w:p>
    <w:p w:rsidR="00517497" w:rsidRPr="002D757E" w:rsidRDefault="00517497" w:rsidP="002D757E">
      <w:pPr>
        <w:spacing w:after="0" w:line="240" w:lineRule="auto"/>
        <w:contextualSpacing/>
        <w:rPr>
          <w:sz w:val="28"/>
          <w:szCs w:val="28"/>
        </w:rPr>
      </w:pPr>
      <w:r w:rsidRPr="002D757E">
        <w:rPr>
          <w:b/>
          <w:sz w:val="28"/>
          <w:szCs w:val="28"/>
        </w:rPr>
        <w:t>6. Наиболее значительной ошибкой при обучении движению ног в ходьбе явл</w:t>
      </w:r>
      <w:r w:rsidRPr="002D757E">
        <w:rPr>
          <w:b/>
          <w:sz w:val="28"/>
          <w:szCs w:val="28"/>
        </w:rPr>
        <w:t>я</w:t>
      </w:r>
      <w:r w:rsidRPr="002D757E">
        <w:rPr>
          <w:b/>
          <w:sz w:val="28"/>
          <w:szCs w:val="28"/>
        </w:rPr>
        <w:t>ется:</w:t>
      </w:r>
      <w:r w:rsidRPr="002D757E">
        <w:rPr>
          <w:sz w:val="28"/>
          <w:szCs w:val="28"/>
        </w:rPr>
        <w:t xml:space="preserve"> </w:t>
      </w:r>
    </w:p>
    <w:p w:rsidR="00517497" w:rsidRPr="002D757E" w:rsidRDefault="00517497" w:rsidP="002D757E">
      <w:pPr>
        <w:spacing w:after="0" w:line="240" w:lineRule="auto"/>
        <w:contextualSpacing/>
        <w:rPr>
          <w:sz w:val="28"/>
          <w:szCs w:val="28"/>
        </w:rPr>
      </w:pPr>
      <w:r w:rsidRPr="002D757E">
        <w:rPr>
          <w:sz w:val="28"/>
          <w:szCs w:val="28"/>
        </w:rPr>
        <w:t>а) отсутствие двух опорной фазы;</w:t>
      </w:r>
    </w:p>
    <w:p w:rsidR="00517497" w:rsidRDefault="00517497"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 xml:space="preserve">трех </w:t>
      </w:r>
      <w:r w:rsidRPr="002D757E">
        <w:rPr>
          <w:sz w:val="28"/>
          <w:szCs w:val="28"/>
        </w:rPr>
        <w:t>опорной фазы</w:t>
      </w:r>
      <w:r>
        <w:rPr>
          <w:sz w:val="28"/>
          <w:szCs w:val="28"/>
        </w:rPr>
        <w:t>;</w:t>
      </w:r>
    </w:p>
    <w:p w:rsidR="00517497" w:rsidRDefault="00517497"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 о</w:t>
      </w:r>
      <w:r w:rsidRPr="002D757E">
        <w:rPr>
          <w:sz w:val="28"/>
          <w:szCs w:val="28"/>
        </w:rPr>
        <w:t>порной фазы</w:t>
      </w:r>
      <w:r>
        <w:rPr>
          <w:sz w:val="28"/>
          <w:szCs w:val="28"/>
        </w:rPr>
        <w:t>;</w:t>
      </w:r>
    </w:p>
    <w:p w:rsidR="00517497" w:rsidRDefault="00517497" w:rsidP="002D757E">
      <w:pPr>
        <w:spacing w:after="0" w:line="240" w:lineRule="auto"/>
        <w:contextualSpacing/>
        <w:rPr>
          <w:sz w:val="28"/>
          <w:szCs w:val="28"/>
        </w:rPr>
      </w:pPr>
      <w:r>
        <w:rPr>
          <w:sz w:val="28"/>
          <w:szCs w:val="28"/>
        </w:rPr>
        <w:t>г) присут</w:t>
      </w:r>
      <w:r w:rsidRPr="002D757E">
        <w:rPr>
          <w:sz w:val="28"/>
          <w:szCs w:val="28"/>
        </w:rPr>
        <w:t>ствие двух</w:t>
      </w:r>
      <w:r>
        <w:rPr>
          <w:sz w:val="28"/>
          <w:szCs w:val="28"/>
        </w:rPr>
        <w:t xml:space="preserve"> </w:t>
      </w:r>
      <w:r w:rsidRPr="002D757E">
        <w:rPr>
          <w:sz w:val="28"/>
          <w:szCs w:val="28"/>
        </w:rPr>
        <w:t>опорной фазы</w:t>
      </w:r>
      <w:r>
        <w:rPr>
          <w:sz w:val="28"/>
          <w:szCs w:val="28"/>
        </w:rPr>
        <w:t>.</w:t>
      </w:r>
    </w:p>
    <w:p w:rsidR="00517497" w:rsidRDefault="00517497"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Pr>
          <w:b/>
          <w:sz w:val="28"/>
          <w:szCs w:val="28"/>
        </w:rPr>
        <w:t>:</w:t>
      </w:r>
    </w:p>
    <w:p w:rsidR="00517497" w:rsidRDefault="00517497"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517497" w:rsidRDefault="00517497"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517497" w:rsidRDefault="00517497" w:rsidP="002D757E">
      <w:pPr>
        <w:spacing w:after="0" w:line="240" w:lineRule="auto"/>
        <w:contextualSpacing/>
        <w:rPr>
          <w:sz w:val="28"/>
          <w:szCs w:val="28"/>
        </w:rPr>
      </w:pPr>
      <w:r>
        <w:rPr>
          <w:sz w:val="28"/>
          <w:szCs w:val="28"/>
        </w:rPr>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517497" w:rsidRDefault="00517497"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517497" w:rsidRDefault="00517497" w:rsidP="007460DC">
      <w:pPr>
        <w:spacing w:after="0" w:line="240" w:lineRule="auto"/>
        <w:contextualSpacing/>
        <w:jc w:val="both"/>
        <w:rPr>
          <w:b/>
          <w:sz w:val="28"/>
          <w:szCs w:val="28"/>
        </w:rPr>
      </w:pPr>
      <w:r w:rsidRPr="007460DC">
        <w:rPr>
          <w:b/>
          <w:sz w:val="28"/>
          <w:szCs w:val="28"/>
        </w:rPr>
        <w:t>8. Прежде чем приступить к обучению технике спортивной ходьбы, необход</w:t>
      </w:r>
      <w:r w:rsidRPr="007460DC">
        <w:rPr>
          <w:b/>
          <w:sz w:val="28"/>
          <w:szCs w:val="28"/>
        </w:rPr>
        <w:t>и</w:t>
      </w:r>
      <w:r w:rsidRPr="007460DC">
        <w:rPr>
          <w:b/>
          <w:sz w:val="28"/>
          <w:szCs w:val="28"/>
        </w:rPr>
        <w:t>мо</w:t>
      </w:r>
      <w:r>
        <w:rPr>
          <w:b/>
          <w:sz w:val="28"/>
          <w:szCs w:val="28"/>
        </w:rPr>
        <w:t>:</w:t>
      </w:r>
    </w:p>
    <w:p w:rsidR="00517497" w:rsidRPr="007460DC" w:rsidRDefault="00517497" w:rsidP="007460DC">
      <w:pPr>
        <w:spacing w:after="0" w:line="240" w:lineRule="auto"/>
        <w:contextualSpacing/>
        <w:jc w:val="both"/>
        <w:rPr>
          <w:sz w:val="28"/>
          <w:szCs w:val="28"/>
        </w:rPr>
      </w:pPr>
      <w:r w:rsidRPr="007460DC">
        <w:rPr>
          <w:sz w:val="28"/>
          <w:szCs w:val="28"/>
        </w:rPr>
        <w:t xml:space="preserve">а) </w:t>
      </w:r>
      <w:r>
        <w:rPr>
          <w:sz w:val="28"/>
          <w:szCs w:val="28"/>
        </w:rPr>
        <w:t>научиться технике спортивной ходьбы;</w:t>
      </w:r>
    </w:p>
    <w:p w:rsidR="00517497" w:rsidRDefault="00517497" w:rsidP="007460DC">
      <w:pPr>
        <w:spacing w:after="0" w:line="240" w:lineRule="auto"/>
        <w:contextualSpacing/>
        <w:jc w:val="both"/>
        <w:rPr>
          <w:sz w:val="28"/>
          <w:szCs w:val="28"/>
        </w:rPr>
      </w:pPr>
      <w:r>
        <w:rPr>
          <w:sz w:val="28"/>
          <w:szCs w:val="28"/>
        </w:rPr>
        <w:t>б)</w:t>
      </w:r>
      <w:r w:rsidRPr="007460DC">
        <w:rPr>
          <w:sz w:val="28"/>
          <w:szCs w:val="28"/>
        </w:rPr>
        <w:t xml:space="preserve"> исправить имеющиеся недостатки в обычной ходьбе</w:t>
      </w:r>
      <w:r>
        <w:rPr>
          <w:sz w:val="28"/>
          <w:szCs w:val="28"/>
        </w:rPr>
        <w:t>;</w:t>
      </w:r>
    </w:p>
    <w:p w:rsidR="00517497" w:rsidRDefault="00517497" w:rsidP="007460DC">
      <w:pPr>
        <w:spacing w:after="0" w:line="240" w:lineRule="auto"/>
        <w:contextualSpacing/>
        <w:jc w:val="both"/>
        <w:rPr>
          <w:sz w:val="28"/>
          <w:szCs w:val="28"/>
        </w:rPr>
      </w:pPr>
      <w:r>
        <w:rPr>
          <w:sz w:val="28"/>
          <w:szCs w:val="28"/>
        </w:rPr>
        <w:t>в) пройти медицинский контроль;</w:t>
      </w:r>
    </w:p>
    <w:p w:rsidR="00517497" w:rsidRDefault="00517497" w:rsidP="007460DC">
      <w:pPr>
        <w:spacing w:after="0" w:line="240" w:lineRule="auto"/>
        <w:contextualSpacing/>
        <w:jc w:val="both"/>
        <w:rPr>
          <w:sz w:val="28"/>
          <w:szCs w:val="28"/>
        </w:rPr>
      </w:pPr>
      <w:r>
        <w:rPr>
          <w:sz w:val="28"/>
          <w:szCs w:val="28"/>
        </w:rPr>
        <w:t>г) закрепить технику бега.</w:t>
      </w:r>
    </w:p>
    <w:p w:rsidR="00517497" w:rsidRDefault="00517497" w:rsidP="007460DC">
      <w:pPr>
        <w:spacing w:after="0" w:line="240" w:lineRule="auto"/>
        <w:contextualSpacing/>
        <w:jc w:val="both"/>
        <w:rPr>
          <w:sz w:val="28"/>
          <w:szCs w:val="28"/>
        </w:rPr>
      </w:pPr>
      <w:r>
        <w:rPr>
          <w:sz w:val="28"/>
          <w:szCs w:val="28"/>
        </w:rPr>
        <w:t xml:space="preserve">9. </w:t>
      </w:r>
      <w:r w:rsidRPr="007460DC">
        <w:rPr>
          <w:b/>
          <w:sz w:val="28"/>
          <w:szCs w:val="28"/>
        </w:rPr>
        <w:t>При анализе ошибок в технике спортивной ходьбы, если у судей нет единого мнения, то</w:t>
      </w:r>
      <w:r>
        <w:rPr>
          <w:b/>
          <w:sz w:val="28"/>
          <w:szCs w:val="28"/>
        </w:rPr>
        <w:t>:</w:t>
      </w:r>
      <w:r w:rsidRPr="007460DC">
        <w:rPr>
          <w:sz w:val="28"/>
          <w:szCs w:val="28"/>
        </w:rPr>
        <w:t xml:space="preserve"> </w:t>
      </w:r>
    </w:p>
    <w:p w:rsidR="00517497" w:rsidRDefault="00517497" w:rsidP="007460DC">
      <w:pPr>
        <w:spacing w:after="0" w:line="240" w:lineRule="auto"/>
        <w:contextualSpacing/>
        <w:jc w:val="both"/>
        <w:rPr>
          <w:sz w:val="28"/>
          <w:szCs w:val="28"/>
        </w:rPr>
      </w:pPr>
      <w:r>
        <w:rPr>
          <w:sz w:val="28"/>
          <w:szCs w:val="28"/>
        </w:rPr>
        <w:t xml:space="preserve">а) </w:t>
      </w:r>
      <w:r w:rsidRPr="007460DC">
        <w:rPr>
          <w:sz w:val="28"/>
          <w:szCs w:val="28"/>
        </w:rPr>
        <w:t>решение всегда должно складываться в пользу спортсмена</w:t>
      </w:r>
      <w:r>
        <w:rPr>
          <w:sz w:val="28"/>
          <w:szCs w:val="28"/>
        </w:rPr>
        <w:t>;</w:t>
      </w:r>
    </w:p>
    <w:p w:rsidR="00517497" w:rsidRPr="007460DC" w:rsidRDefault="00517497" w:rsidP="007460DC">
      <w:pPr>
        <w:spacing w:after="0" w:line="240" w:lineRule="auto"/>
        <w:contextualSpacing/>
        <w:jc w:val="both"/>
        <w:rPr>
          <w:sz w:val="28"/>
          <w:szCs w:val="28"/>
        </w:rPr>
      </w:pPr>
      <w:r>
        <w:rPr>
          <w:sz w:val="28"/>
          <w:szCs w:val="28"/>
        </w:rPr>
        <w:t xml:space="preserve">б) </w:t>
      </w:r>
      <w:r w:rsidRPr="007460DC">
        <w:rPr>
          <w:sz w:val="28"/>
          <w:szCs w:val="28"/>
        </w:rPr>
        <w:t xml:space="preserve">решение </w:t>
      </w:r>
      <w:r>
        <w:rPr>
          <w:sz w:val="28"/>
          <w:szCs w:val="28"/>
        </w:rPr>
        <w:t>не складывает</w:t>
      </w:r>
      <w:r w:rsidRPr="007460DC">
        <w:rPr>
          <w:sz w:val="28"/>
          <w:szCs w:val="28"/>
        </w:rPr>
        <w:t>ся в пользу спортсмена</w:t>
      </w:r>
      <w:r>
        <w:rPr>
          <w:sz w:val="28"/>
          <w:szCs w:val="28"/>
        </w:rPr>
        <w:t>.</w:t>
      </w:r>
    </w:p>
    <w:p w:rsidR="00517497" w:rsidRDefault="00517497" w:rsidP="007460DC">
      <w:pPr>
        <w:pStyle w:val="Default"/>
        <w:jc w:val="both"/>
        <w:rPr>
          <w:sz w:val="28"/>
        </w:rPr>
      </w:pPr>
      <w:r w:rsidRPr="00AD201C">
        <w:rPr>
          <w:b/>
          <w:sz w:val="28"/>
        </w:rPr>
        <w:t>10. Соревнования в ходьбе на стадионе у женщин включают:</w:t>
      </w:r>
      <w:r w:rsidRPr="00AD201C">
        <w:rPr>
          <w:sz w:val="28"/>
        </w:rPr>
        <w:t xml:space="preserve"> </w:t>
      </w:r>
    </w:p>
    <w:p w:rsidR="00517497" w:rsidRDefault="00517497" w:rsidP="007460DC">
      <w:pPr>
        <w:pStyle w:val="Default"/>
        <w:jc w:val="both"/>
        <w:rPr>
          <w:sz w:val="28"/>
        </w:rPr>
      </w:pPr>
      <w:r>
        <w:rPr>
          <w:sz w:val="28"/>
        </w:rPr>
        <w:t>а)</w:t>
      </w:r>
      <w:r w:rsidRPr="00AD201C">
        <w:rPr>
          <w:sz w:val="28"/>
        </w:rPr>
        <w:t xml:space="preserve"> 3</w:t>
      </w:r>
      <w:r>
        <w:rPr>
          <w:sz w:val="28"/>
        </w:rPr>
        <w:t>км.</w:t>
      </w:r>
      <w:r w:rsidRPr="00AD201C">
        <w:rPr>
          <w:sz w:val="28"/>
        </w:rPr>
        <w:t xml:space="preserve">; </w:t>
      </w:r>
    </w:p>
    <w:p w:rsidR="00517497" w:rsidRDefault="00517497" w:rsidP="007460DC">
      <w:pPr>
        <w:pStyle w:val="Default"/>
        <w:jc w:val="both"/>
        <w:rPr>
          <w:sz w:val="28"/>
        </w:rPr>
      </w:pPr>
      <w:r>
        <w:rPr>
          <w:sz w:val="28"/>
        </w:rPr>
        <w:t xml:space="preserve">б) </w:t>
      </w:r>
      <w:r w:rsidRPr="00AD201C">
        <w:rPr>
          <w:sz w:val="28"/>
        </w:rPr>
        <w:t>5</w:t>
      </w:r>
      <w:r>
        <w:rPr>
          <w:sz w:val="28"/>
        </w:rPr>
        <w:t>км.</w:t>
      </w:r>
      <w:r w:rsidRPr="00AD201C">
        <w:rPr>
          <w:sz w:val="28"/>
        </w:rPr>
        <w:t xml:space="preserve">; </w:t>
      </w:r>
    </w:p>
    <w:p w:rsidR="00517497" w:rsidRDefault="00517497" w:rsidP="007460DC">
      <w:pPr>
        <w:pStyle w:val="Default"/>
        <w:jc w:val="both"/>
        <w:rPr>
          <w:sz w:val="28"/>
        </w:rPr>
      </w:pPr>
      <w:r>
        <w:rPr>
          <w:sz w:val="28"/>
        </w:rPr>
        <w:t xml:space="preserve">в) </w:t>
      </w:r>
      <w:r w:rsidRPr="00AD201C">
        <w:rPr>
          <w:sz w:val="28"/>
        </w:rPr>
        <w:t>10</w:t>
      </w:r>
      <w:r>
        <w:rPr>
          <w:sz w:val="28"/>
        </w:rPr>
        <w:t>км.</w:t>
      </w:r>
      <w:r w:rsidRPr="00AD201C">
        <w:rPr>
          <w:sz w:val="28"/>
        </w:rPr>
        <w:t xml:space="preserve"> </w:t>
      </w:r>
    </w:p>
    <w:p w:rsidR="00517497" w:rsidRDefault="00517497" w:rsidP="007460DC">
      <w:pPr>
        <w:pStyle w:val="Default"/>
        <w:jc w:val="both"/>
        <w:rPr>
          <w:sz w:val="28"/>
        </w:rPr>
      </w:pPr>
      <w:r w:rsidRPr="00AD201C">
        <w:rPr>
          <w:b/>
          <w:sz w:val="28"/>
        </w:rPr>
        <w:t>11. Соревнования в ходьбе на шоссе у мужчин включают:</w:t>
      </w:r>
    </w:p>
    <w:p w:rsidR="00517497" w:rsidRDefault="00517497" w:rsidP="007460DC">
      <w:pPr>
        <w:pStyle w:val="Default"/>
        <w:jc w:val="both"/>
        <w:rPr>
          <w:sz w:val="28"/>
        </w:rPr>
      </w:pPr>
      <w:r>
        <w:rPr>
          <w:sz w:val="28"/>
        </w:rPr>
        <w:t xml:space="preserve">а) </w:t>
      </w:r>
      <w:r w:rsidRPr="00AD201C">
        <w:rPr>
          <w:sz w:val="28"/>
        </w:rPr>
        <w:t>35</w:t>
      </w:r>
      <w:r>
        <w:rPr>
          <w:sz w:val="28"/>
        </w:rPr>
        <w:t>км.</w:t>
      </w:r>
      <w:r w:rsidRPr="00AD201C">
        <w:rPr>
          <w:sz w:val="28"/>
        </w:rPr>
        <w:t xml:space="preserve">; </w:t>
      </w:r>
    </w:p>
    <w:p w:rsidR="00517497" w:rsidRDefault="00517497" w:rsidP="007460DC">
      <w:pPr>
        <w:pStyle w:val="Default"/>
        <w:jc w:val="both"/>
        <w:rPr>
          <w:sz w:val="28"/>
        </w:rPr>
      </w:pPr>
      <w:r>
        <w:rPr>
          <w:sz w:val="28"/>
        </w:rPr>
        <w:t xml:space="preserve">б) </w:t>
      </w:r>
      <w:r w:rsidRPr="00AD201C">
        <w:rPr>
          <w:sz w:val="28"/>
        </w:rPr>
        <w:t>50 к</w:t>
      </w:r>
      <w:r>
        <w:rPr>
          <w:sz w:val="28"/>
        </w:rPr>
        <w:t>м.</w:t>
      </w:r>
      <w:r w:rsidRPr="00AD201C">
        <w:rPr>
          <w:sz w:val="28"/>
        </w:rPr>
        <w:t xml:space="preserve"> </w:t>
      </w:r>
    </w:p>
    <w:p w:rsidR="00517497" w:rsidRPr="00AD201C" w:rsidRDefault="00517497" w:rsidP="007460DC">
      <w:pPr>
        <w:pStyle w:val="Default"/>
        <w:jc w:val="both"/>
        <w:rPr>
          <w:b/>
          <w:sz w:val="28"/>
        </w:rPr>
      </w:pPr>
      <w:r w:rsidRPr="00AD201C">
        <w:rPr>
          <w:b/>
          <w:sz w:val="28"/>
        </w:rPr>
        <w:t xml:space="preserve">12. Соревнования в ходьбе у мужчин на стадионе включают: </w:t>
      </w:r>
    </w:p>
    <w:p w:rsidR="00517497" w:rsidRDefault="00517497" w:rsidP="007460DC">
      <w:pPr>
        <w:pStyle w:val="Default"/>
        <w:jc w:val="both"/>
        <w:rPr>
          <w:sz w:val="28"/>
        </w:rPr>
      </w:pPr>
      <w:r>
        <w:rPr>
          <w:sz w:val="28"/>
        </w:rPr>
        <w:t xml:space="preserve">а) </w:t>
      </w:r>
      <w:r w:rsidRPr="00AD201C">
        <w:rPr>
          <w:sz w:val="28"/>
        </w:rPr>
        <w:t>3</w:t>
      </w:r>
      <w:r>
        <w:rPr>
          <w:sz w:val="28"/>
        </w:rPr>
        <w:t>км.</w:t>
      </w:r>
      <w:r w:rsidRPr="00AD201C">
        <w:rPr>
          <w:sz w:val="28"/>
        </w:rPr>
        <w:t xml:space="preserve">; </w:t>
      </w:r>
    </w:p>
    <w:p w:rsidR="00517497" w:rsidRDefault="00517497" w:rsidP="007460DC">
      <w:pPr>
        <w:pStyle w:val="Default"/>
        <w:jc w:val="both"/>
        <w:rPr>
          <w:sz w:val="28"/>
        </w:rPr>
      </w:pPr>
      <w:r>
        <w:rPr>
          <w:sz w:val="28"/>
        </w:rPr>
        <w:t xml:space="preserve">б) </w:t>
      </w:r>
      <w:r w:rsidRPr="00AD201C">
        <w:rPr>
          <w:sz w:val="28"/>
        </w:rPr>
        <w:t>5</w:t>
      </w:r>
      <w:r>
        <w:rPr>
          <w:sz w:val="28"/>
        </w:rPr>
        <w:t>км.</w:t>
      </w:r>
      <w:r w:rsidRPr="00AD201C">
        <w:rPr>
          <w:sz w:val="28"/>
        </w:rPr>
        <w:t xml:space="preserve">; </w:t>
      </w:r>
    </w:p>
    <w:p w:rsidR="00517497" w:rsidRDefault="00517497" w:rsidP="007460DC">
      <w:pPr>
        <w:pStyle w:val="Default"/>
        <w:jc w:val="both"/>
        <w:rPr>
          <w:sz w:val="28"/>
        </w:rPr>
      </w:pPr>
      <w:r>
        <w:rPr>
          <w:sz w:val="28"/>
        </w:rPr>
        <w:t xml:space="preserve">в) </w:t>
      </w:r>
      <w:r w:rsidRPr="00AD201C">
        <w:rPr>
          <w:sz w:val="28"/>
        </w:rPr>
        <w:t>10</w:t>
      </w:r>
      <w:r>
        <w:rPr>
          <w:sz w:val="28"/>
        </w:rPr>
        <w:t>км.</w:t>
      </w:r>
      <w:r w:rsidRPr="00AD201C">
        <w:rPr>
          <w:sz w:val="28"/>
        </w:rPr>
        <w:t xml:space="preserve">; </w:t>
      </w:r>
    </w:p>
    <w:p w:rsidR="00517497" w:rsidRDefault="00517497" w:rsidP="007460DC">
      <w:pPr>
        <w:pStyle w:val="Default"/>
        <w:jc w:val="both"/>
        <w:rPr>
          <w:sz w:val="28"/>
        </w:rPr>
      </w:pPr>
      <w:r>
        <w:rPr>
          <w:sz w:val="28"/>
        </w:rPr>
        <w:t xml:space="preserve">г) </w:t>
      </w:r>
      <w:r w:rsidRPr="00AD201C">
        <w:rPr>
          <w:sz w:val="28"/>
        </w:rPr>
        <w:t>20 к</w:t>
      </w:r>
      <w:r>
        <w:rPr>
          <w:sz w:val="28"/>
        </w:rPr>
        <w:t>м.</w:t>
      </w:r>
    </w:p>
    <w:p w:rsidR="00517497" w:rsidRPr="00AD201C" w:rsidRDefault="00517497" w:rsidP="007460DC">
      <w:pPr>
        <w:pStyle w:val="Default"/>
        <w:jc w:val="both"/>
        <w:rPr>
          <w:b/>
          <w:sz w:val="28"/>
        </w:rPr>
      </w:pPr>
      <w:r w:rsidRPr="00AD201C">
        <w:rPr>
          <w:b/>
          <w:sz w:val="28"/>
        </w:rPr>
        <w:t>13. В спортивной ходьбе наиболее важной является:</w:t>
      </w:r>
    </w:p>
    <w:p w:rsidR="00517497" w:rsidRDefault="00517497" w:rsidP="007460DC">
      <w:pPr>
        <w:pStyle w:val="Default"/>
        <w:jc w:val="both"/>
        <w:rPr>
          <w:sz w:val="28"/>
        </w:rPr>
      </w:pPr>
      <w:r>
        <w:rPr>
          <w:sz w:val="28"/>
        </w:rPr>
        <w:t xml:space="preserve">а) </w:t>
      </w:r>
      <w:r w:rsidRPr="00AD201C">
        <w:rPr>
          <w:sz w:val="28"/>
        </w:rPr>
        <w:t>оптимальная величина силы отталкивания</w:t>
      </w:r>
      <w:r>
        <w:rPr>
          <w:sz w:val="28"/>
        </w:rPr>
        <w:t>;</w:t>
      </w:r>
      <w:r w:rsidRPr="00AD201C">
        <w:rPr>
          <w:sz w:val="28"/>
        </w:rPr>
        <w:t xml:space="preserve"> </w:t>
      </w:r>
    </w:p>
    <w:p w:rsidR="00517497" w:rsidRDefault="00517497" w:rsidP="007460DC">
      <w:pPr>
        <w:pStyle w:val="Default"/>
        <w:jc w:val="both"/>
        <w:rPr>
          <w:sz w:val="28"/>
        </w:rPr>
      </w:pPr>
      <w:r>
        <w:rPr>
          <w:sz w:val="28"/>
        </w:rPr>
        <w:t xml:space="preserve">б) </w:t>
      </w:r>
      <w:r w:rsidRPr="00AD201C">
        <w:rPr>
          <w:sz w:val="28"/>
        </w:rPr>
        <w:t>отсутствие фазы полета</w:t>
      </w:r>
      <w:r>
        <w:rPr>
          <w:sz w:val="28"/>
        </w:rPr>
        <w:t>.</w:t>
      </w:r>
      <w:r w:rsidRPr="00AD201C">
        <w:rPr>
          <w:sz w:val="28"/>
        </w:rPr>
        <w:t xml:space="preserve"> </w:t>
      </w:r>
    </w:p>
    <w:p w:rsidR="00517497" w:rsidRPr="00AD201C" w:rsidRDefault="00517497" w:rsidP="007460DC">
      <w:pPr>
        <w:pStyle w:val="Default"/>
        <w:jc w:val="both"/>
        <w:rPr>
          <w:b/>
          <w:sz w:val="28"/>
        </w:rPr>
      </w:pPr>
      <w:r>
        <w:rPr>
          <w:b/>
          <w:sz w:val="28"/>
        </w:rPr>
        <w:t xml:space="preserve">14. </w:t>
      </w:r>
      <w:r w:rsidRPr="00AD201C">
        <w:rPr>
          <w:b/>
          <w:sz w:val="28"/>
        </w:rPr>
        <w:t>В спортивной ходьбе участник дисквалифицируется после</w:t>
      </w:r>
      <w:r>
        <w:rPr>
          <w:b/>
          <w:sz w:val="28"/>
        </w:rPr>
        <w:t>:</w:t>
      </w:r>
      <w:r w:rsidRPr="00AD201C">
        <w:rPr>
          <w:b/>
          <w:sz w:val="28"/>
        </w:rPr>
        <w:t xml:space="preserve">  </w:t>
      </w:r>
    </w:p>
    <w:p w:rsidR="00517497" w:rsidRDefault="00517497" w:rsidP="007460DC">
      <w:pPr>
        <w:pStyle w:val="Default"/>
        <w:jc w:val="both"/>
        <w:rPr>
          <w:sz w:val="28"/>
        </w:rPr>
      </w:pPr>
      <w:r>
        <w:rPr>
          <w:sz w:val="28"/>
        </w:rPr>
        <w:t>а) одного предупреждения одного судьи;</w:t>
      </w:r>
    </w:p>
    <w:p w:rsidR="00517497" w:rsidRDefault="00517497" w:rsidP="007460DC">
      <w:pPr>
        <w:pStyle w:val="Default"/>
        <w:jc w:val="both"/>
        <w:rPr>
          <w:sz w:val="28"/>
        </w:rPr>
      </w:pPr>
      <w:r>
        <w:rPr>
          <w:sz w:val="28"/>
        </w:rPr>
        <w:t xml:space="preserve">б) </w:t>
      </w:r>
      <w:r w:rsidRPr="00AD201C">
        <w:rPr>
          <w:sz w:val="28"/>
        </w:rPr>
        <w:t>трех предупреждений разными</w:t>
      </w:r>
      <w:r>
        <w:rPr>
          <w:sz w:val="28"/>
        </w:rPr>
        <w:t xml:space="preserve"> судьями;</w:t>
      </w:r>
    </w:p>
    <w:p w:rsidR="00517497" w:rsidRPr="00AD201C" w:rsidRDefault="00517497"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517497" w:rsidRDefault="00517497" w:rsidP="00A77CA2">
      <w:pPr>
        <w:pStyle w:val="Default"/>
        <w:jc w:val="both"/>
        <w:rPr>
          <w:b/>
          <w:sz w:val="28"/>
          <w:szCs w:val="28"/>
          <w:u w:val="single"/>
        </w:rPr>
      </w:pPr>
    </w:p>
    <w:p w:rsidR="00517497" w:rsidRPr="004C49F8" w:rsidRDefault="00517497" w:rsidP="004C49F8">
      <w:pPr>
        <w:pStyle w:val="Default"/>
        <w:ind w:firstLine="964"/>
        <w:jc w:val="both"/>
        <w:rPr>
          <w:b/>
          <w:bCs/>
          <w:sz w:val="28"/>
          <w:szCs w:val="28"/>
        </w:rPr>
      </w:pPr>
      <w:r w:rsidRPr="004C49F8">
        <w:rPr>
          <w:b/>
          <w:sz w:val="28"/>
          <w:szCs w:val="28"/>
        </w:rPr>
        <w:t>Раздел 5</w:t>
      </w:r>
      <w:r>
        <w:rPr>
          <w:b/>
          <w:sz w:val="28"/>
          <w:szCs w:val="28"/>
        </w:rPr>
        <w:t>.</w:t>
      </w:r>
      <w:r w:rsidRPr="004C49F8">
        <w:rPr>
          <w:b/>
          <w:sz w:val="28"/>
          <w:szCs w:val="28"/>
        </w:rPr>
        <w:t xml:space="preserve"> </w:t>
      </w:r>
      <w:r w:rsidRPr="004C49F8">
        <w:rPr>
          <w:b/>
          <w:bCs/>
          <w:sz w:val="28"/>
          <w:szCs w:val="28"/>
        </w:rPr>
        <w:t xml:space="preserve">Бег на короткие дистанции. </w:t>
      </w:r>
    </w:p>
    <w:p w:rsidR="00517497" w:rsidRPr="0024266B" w:rsidRDefault="00517497" w:rsidP="00221D7F">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517497" w:rsidRPr="0024266B" w:rsidRDefault="00517497" w:rsidP="00221D7F">
      <w:pPr>
        <w:spacing w:after="0" w:line="240" w:lineRule="auto"/>
        <w:contextualSpacing/>
        <w:jc w:val="both"/>
        <w:rPr>
          <w:sz w:val="28"/>
          <w:szCs w:val="28"/>
        </w:rPr>
      </w:pPr>
      <w:r w:rsidRPr="0024266B">
        <w:rPr>
          <w:sz w:val="28"/>
          <w:szCs w:val="28"/>
        </w:rPr>
        <w:t xml:space="preserve">а) спринт; </w:t>
      </w:r>
    </w:p>
    <w:p w:rsidR="00517497" w:rsidRPr="0024266B" w:rsidRDefault="00517497" w:rsidP="00221D7F">
      <w:pPr>
        <w:spacing w:after="0" w:line="240" w:lineRule="auto"/>
        <w:contextualSpacing/>
        <w:jc w:val="both"/>
        <w:rPr>
          <w:sz w:val="28"/>
          <w:szCs w:val="28"/>
        </w:rPr>
      </w:pPr>
      <w:r w:rsidRPr="0024266B">
        <w:rPr>
          <w:sz w:val="28"/>
          <w:szCs w:val="28"/>
        </w:rPr>
        <w:t xml:space="preserve">б) марафон; </w:t>
      </w:r>
    </w:p>
    <w:p w:rsidR="00517497" w:rsidRPr="0024266B" w:rsidRDefault="00517497" w:rsidP="00221D7F">
      <w:pPr>
        <w:spacing w:after="0" w:line="240" w:lineRule="auto"/>
        <w:contextualSpacing/>
        <w:jc w:val="both"/>
        <w:rPr>
          <w:sz w:val="28"/>
          <w:szCs w:val="28"/>
        </w:rPr>
      </w:pPr>
      <w:r w:rsidRPr="0024266B">
        <w:rPr>
          <w:sz w:val="28"/>
          <w:szCs w:val="28"/>
        </w:rPr>
        <w:t xml:space="preserve">в) кросс; </w:t>
      </w:r>
    </w:p>
    <w:p w:rsidR="00517497" w:rsidRPr="0024266B" w:rsidRDefault="00517497" w:rsidP="00221D7F">
      <w:pPr>
        <w:spacing w:after="0" w:line="240" w:lineRule="auto"/>
        <w:contextualSpacing/>
        <w:jc w:val="both"/>
        <w:rPr>
          <w:sz w:val="28"/>
          <w:szCs w:val="28"/>
        </w:rPr>
      </w:pPr>
      <w:r w:rsidRPr="0024266B">
        <w:rPr>
          <w:sz w:val="28"/>
          <w:szCs w:val="28"/>
        </w:rPr>
        <w:t>г) кросс-фит</w:t>
      </w:r>
      <w:r>
        <w:rPr>
          <w:sz w:val="28"/>
          <w:szCs w:val="28"/>
        </w:rPr>
        <w:t>.</w:t>
      </w:r>
    </w:p>
    <w:p w:rsidR="00517497" w:rsidRPr="0024266B" w:rsidRDefault="00517497" w:rsidP="00221D7F">
      <w:pPr>
        <w:spacing w:after="0" w:line="240" w:lineRule="auto"/>
        <w:contextualSpacing/>
        <w:jc w:val="both"/>
        <w:rPr>
          <w:b/>
          <w:sz w:val="28"/>
          <w:szCs w:val="28"/>
        </w:rPr>
      </w:pPr>
      <w:r w:rsidRPr="0024266B">
        <w:rPr>
          <w:b/>
          <w:sz w:val="28"/>
          <w:szCs w:val="28"/>
        </w:rPr>
        <w:t>2. Выделить неправильно названную часть техники бега на короткую  диста</w:t>
      </w:r>
      <w:r w:rsidRPr="0024266B">
        <w:rPr>
          <w:b/>
          <w:sz w:val="28"/>
          <w:szCs w:val="28"/>
        </w:rPr>
        <w:t>н</w:t>
      </w:r>
      <w:r w:rsidRPr="0024266B">
        <w:rPr>
          <w:b/>
          <w:sz w:val="28"/>
          <w:szCs w:val="28"/>
        </w:rPr>
        <w:t xml:space="preserve">цию: </w:t>
      </w:r>
    </w:p>
    <w:p w:rsidR="00517497" w:rsidRPr="0024266B" w:rsidRDefault="00517497" w:rsidP="00221D7F">
      <w:pPr>
        <w:spacing w:after="0" w:line="240" w:lineRule="auto"/>
        <w:contextualSpacing/>
        <w:jc w:val="both"/>
        <w:rPr>
          <w:sz w:val="28"/>
          <w:szCs w:val="28"/>
        </w:rPr>
      </w:pPr>
      <w:r w:rsidRPr="0024266B">
        <w:rPr>
          <w:sz w:val="28"/>
          <w:szCs w:val="28"/>
        </w:rPr>
        <w:t xml:space="preserve">а) начало бега (старт); </w:t>
      </w:r>
    </w:p>
    <w:p w:rsidR="00517497" w:rsidRPr="0024266B" w:rsidRDefault="00517497" w:rsidP="00221D7F">
      <w:pPr>
        <w:spacing w:after="0" w:line="240" w:lineRule="auto"/>
        <w:contextualSpacing/>
        <w:jc w:val="both"/>
        <w:rPr>
          <w:sz w:val="28"/>
          <w:szCs w:val="28"/>
        </w:rPr>
      </w:pPr>
      <w:r w:rsidRPr="0024266B">
        <w:rPr>
          <w:sz w:val="28"/>
          <w:szCs w:val="28"/>
        </w:rPr>
        <w:t>б) стартовый разбег ;</w:t>
      </w:r>
    </w:p>
    <w:p w:rsidR="00517497" w:rsidRPr="0024266B" w:rsidRDefault="00517497" w:rsidP="00221D7F">
      <w:pPr>
        <w:spacing w:after="0" w:line="240" w:lineRule="auto"/>
        <w:contextualSpacing/>
        <w:jc w:val="both"/>
        <w:rPr>
          <w:sz w:val="28"/>
          <w:szCs w:val="28"/>
        </w:rPr>
      </w:pPr>
      <w:r w:rsidRPr="0024266B">
        <w:rPr>
          <w:sz w:val="28"/>
          <w:szCs w:val="28"/>
        </w:rPr>
        <w:t xml:space="preserve">в) бег по  дистанции; </w:t>
      </w:r>
    </w:p>
    <w:p w:rsidR="00517497" w:rsidRDefault="00517497" w:rsidP="00221D7F">
      <w:pPr>
        <w:spacing w:after="0" w:line="240" w:lineRule="auto"/>
        <w:contextualSpacing/>
        <w:jc w:val="both"/>
        <w:rPr>
          <w:sz w:val="28"/>
          <w:szCs w:val="28"/>
        </w:rPr>
      </w:pPr>
      <w:r w:rsidRPr="0024266B">
        <w:rPr>
          <w:sz w:val="28"/>
          <w:szCs w:val="28"/>
        </w:rPr>
        <w:t>г) остановка</w:t>
      </w:r>
      <w:r>
        <w:rPr>
          <w:sz w:val="28"/>
          <w:szCs w:val="28"/>
        </w:rPr>
        <w:t>.</w:t>
      </w:r>
    </w:p>
    <w:p w:rsidR="00517497" w:rsidRPr="0024266B" w:rsidRDefault="00517497" w:rsidP="00221D7F">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17497" w:rsidRPr="0024266B" w:rsidRDefault="00517497" w:rsidP="00221D7F">
      <w:pPr>
        <w:spacing w:after="0" w:line="240" w:lineRule="auto"/>
        <w:contextualSpacing/>
        <w:jc w:val="both"/>
        <w:rPr>
          <w:sz w:val="28"/>
          <w:szCs w:val="28"/>
        </w:rPr>
      </w:pPr>
      <w:r w:rsidRPr="0024266B">
        <w:rPr>
          <w:sz w:val="28"/>
          <w:szCs w:val="28"/>
        </w:rPr>
        <w:t>а) наклоном головы;</w:t>
      </w:r>
    </w:p>
    <w:p w:rsidR="00517497" w:rsidRPr="0024266B" w:rsidRDefault="00517497" w:rsidP="00221D7F">
      <w:pPr>
        <w:spacing w:after="0" w:line="240" w:lineRule="auto"/>
        <w:contextualSpacing/>
        <w:jc w:val="both"/>
        <w:rPr>
          <w:sz w:val="28"/>
          <w:szCs w:val="28"/>
        </w:rPr>
      </w:pPr>
      <w:r w:rsidRPr="0024266B">
        <w:rPr>
          <w:sz w:val="28"/>
          <w:szCs w:val="28"/>
        </w:rPr>
        <w:t>б) углом отталкивания ногой от дорожки;</w:t>
      </w:r>
    </w:p>
    <w:p w:rsidR="00517497" w:rsidRPr="0024266B" w:rsidRDefault="00517497"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517497" w:rsidRPr="0024266B" w:rsidRDefault="00517497" w:rsidP="00221D7F">
      <w:pPr>
        <w:spacing w:after="0" w:line="240" w:lineRule="auto"/>
        <w:contextualSpacing/>
        <w:jc w:val="both"/>
        <w:rPr>
          <w:sz w:val="28"/>
          <w:szCs w:val="28"/>
        </w:rPr>
      </w:pPr>
      <w:r>
        <w:rPr>
          <w:sz w:val="28"/>
          <w:szCs w:val="28"/>
        </w:rPr>
        <w:t>г) работой рук.</w:t>
      </w:r>
    </w:p>
    <w:p w:rsidR="00517497" w:rsidRPr="0024266B" w:rsidRDefault="00517497"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517497" w:rsidRPr="0024266B" w:rsidRDefault="00517497" w:rsidP="00221D7F">
      <w:pPr>
        <w:spacing w:after="0" w:line="240" w:lineRule="auto"/>
        <w:contextualSpacing/>
        <w:jc w:val="both"/>
        <w:rPr>
          <w:sz w:val="28"/>
          <w:szCs w:val="28"/>
        </w:rPr>
      </w:pPr>
      <w:r w:rsidRPr="0024266B">
        <w:rPr>
          <w:sz w:val="28"/>
          <w:szCs w:val="28"/>
        </w:rPr>
        <w:t>а) стартование, разгон, финиширование; старт,</w:t>
      </w:r>
    </w:p>
    <w:p w:rsidR="00517497" w:rsidRPr="0024266B" w:rsidRDefault="00517497"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17497" w:rsidRPr="0024266B" w:rsidRDefault="00517497" w:rsidP="00221D7F">
      <w:pPr>
        <w:spacing w:after="0" w:line="240" w:lineRule="auto"/>
        <w:contextualSpacing/>
        <w:jc w:val="both"/>
        <w:rPr>
          <w:sz w:val="28"/>
          <w:szCs w:val="28"/>
        </w:rPr>
      </w:pPr>
      <w:r w:rsidRPr="0024266B">
        <w:rPr>
          <w:sz w:val="28"/>
          <w:szCs w:val="28"/>
        </w:rPr>
        <w:t>в) набор скорости, финиш;</w:t>
      </w:r>
    </w:p>
    <w:p w:rsidR="00517497" w:rsidRPr="0024266B" w:rsidRDefault="00517497"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517497" w:rsidRPr="0024266B" w:rsidRDefault="00517497"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517497" w:rsidRPr="0024266B" w:rsidRDefault="00517497" w:rsidP="00221D7F">
      <w:pPr>
        <w:spacing w:after="0" w:line="240" w:lineRule="auto"/>
        <w:contextualSpacing/>
        <w:jc w:val="both"/>
        <w:rPr>
          <w:sz w:val="28"/>
          <w:szCs w:val="28"/>
        </w:rPr>
      </w:pPr>
      <w:r w:rsidRPr="0024266B">
        <w:rPr>
          <w:sz w:val="28"/>
          <w:szCs w:val="28"/>
        </w:rPr>
        <w:t>а) горячий душ.</w:t>
      </w:r>
    </w:p>
    <w:p w:rsidR="00517497" w:rsidRPr="0024266B" w:rsidRDefault="00517497" w:rsidP="00221D7F">
      <w:pPr>
        <w:spacing w:after="0" w:line="240" w:lineRule="auto"/>
        <w:contextualSpacing/>
        <w:jc w:val="both"/>
        <w:rPr>
          <w:sz w:val="28"/>
          <w:szCs w:val="28"/>
        </w:rPr>
      </w:pPr>
      <w:r w:rsidRPr="0024266B">
        <w:rPr>
          <w:sz w:val="28"/>
          <w:szCs w:val="28"/>
        </w:rPr>
        <w:t>б) повторное пробегание коротких отрезков;</w:t>
      </w:r>
    </w:p>
    <w:p w:rsidR="00517497" w:rsidRPr="0024266B" w:rsidRDefault="00517497"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17497" w:rsidRPr="0024266B" w:rsidRDefault="00517497" w:rsidP="00221D7F">
      <w:pPr>
        <w:spacing w:after="0" w:line="240" w:lineRule="auto"/>
        <w:contextualSpacing/>
        <w:jc w:val="both"/>
        <w:rPr>
          <w:sz w:val="28"/>
          <w:szCs w:val="28"/>
        </w:rPr>
      </w:pPr>
      <w:r>
        <w:rPr>
          <w:sz w:val="28"/>
          <w:szCs w:val="28"/>
        </w:rPr>
        <w:t>г) упражнения с отягощениями.</w:t>
      </w:r>
    </w:p>
    <w:p w:rsidR="00517497" w:rsidRPr="0024266B" w:rsidRDefault="00517497" w:rsidP="00221D7F">
      <w:pPr>
        <w:spacing w:after="0" w:line="240" w:lineRule="auto"/>
        <w:contextualSpacing/>
        <w:jc w:val="both"/>
        <w:rPr>
          <w:b/>
          <w:sz w:val="28"/>
          <w:szCs w:val="28"/>
        </w:rPr>
      </w:pPr>
      <w:r>
        <w:rPr>
          <w:b/>
          <w:sz w:val="28"/>
          <w:szCs w:val="28"/>
        </w:rPr>
        <w:t>6</w:t>
      </w:r>
      <w:r w:rsidRPr="0024266B">
        <w:rPr>
          <w:b/>
          <w:sz w:val="28"/>
          <w:szCs w:val="28"/>
        </w:rPr>
        <w:t>. С чего начинается бег на средние и длинные дистанции ?</w:t>
      </w:r>
    </w:p>
    <w:p w:rsidR="00517497" w:rsidRPr="0024266B" w:rsidRDefault="00517497" w:rsidP="00221D7F">
      <w:pPr>
        <w:spacing w:after="0" w:line="240" w:lineRule="auto"/>
        <w:contextualSpacing/>
        <w:jc w:val="both"/>
        <w:rPr>
          <w:sz w:val="28"/>
          <w:szCs w:val="28"/>
        </w:rPr>
      </w:pPr>
      <w:r w:rsidRPr="0024266B">
        <w:rPr>
          <w:sz w:val="28"/>
          <w:szCs w:val="28"/>
        </w:rPr>
        <w:t xml:space="preserve">а) с низкого старта; </w:t>
      </w:r>
    </w:p>
    <w:p w:rsidR="00517497" w:rsidRPr="0024266B" w:rsidRDefault="00517497" w:rsidP="00221D7F">
      <w:pPr>
        <w:spacing w:after="0" w:line="240" w:lineRule="auto"/>
        <w:contextualSpacing/>
        <w:jc w:val="both"/>
        <w:rPr>
          <w:sz w:val="28"/>
          <w:szCs w:val="28"/>
        </w:rPr>
      </w:pPr>
      <w:r w:rsidRPr="0024266B">
        <w:rPr>
          <w:sz w:val="28"/>
          <w:szCs w:val="28"/>
        </w:rPr>
        <w:t xml:space="preserve">б) с высокого старта; </w:t>
      </w:r>
    </w:p>
    <w:p w:rsidR="00517497" w:rsidRPr="0024266B" w:rsidRDefault="00517497" w:rsidP="00221D7F">
      <w:pPr>
        <w:spacing w:after="0" w:line="240" w:lineRule="auto"/>
        <w:contextualSpacing/>
        <w:jc w:val="both"/>
        <w:rPr>
          <w:sz w:val="28"/>
          <w:szCs w:val="28"/>
        </w:rPr>
      </w:pPr>
      <w:r w:rsidRPr="0024266B">
        <w:rPr>
          <w:sz w:val="28"/>
          <w:szCs w:val="28"/>
        </w:rPr>
        <w:t>в) с хода;</w:t>
      </w:r>
    </w:p>
    <w:p w:rsidR="00517497" w:rsidRPr="0024266B" w:rsidRDefault="00517497" w:rsidP="00221D7F">
      <w:pPr>
        <w:spacing w:after="0" w:line="240" w:lineRule="auto"/>
        <w:contextualSpacing/>
        <w:jc w:val="both"/>
        <w:rPr>
          <w:sz w:val="28"/>
          <w:szCs w:val="28"/>
        </w:rPr>
      </w:pPr>
      <w:r w:rsidRPr="0024266B">
        <w:rPr>
          <w:sz w:val="28"/>
          <w:szCs w:val="28"/>
        </w:rPr>
        <w:t>г) с опорой на одну руку.</w:t>
      </w:r>
    </w:p>
    <w:p w:rsidR="00517497" w:rsidRPr="00221D7F" w:rsidRDefault="00517497" w:rsidP="00221D7F">
      <w:pPr>
        <w:spacing w:after="0" w:line="240" w:lineRule="auto"/>
        <w:jc w:val="both"/>
        <w:rPr>
          <w:b/>
          <w:sz w:val="28"/>
        </w:rPr>
      </w:pPr>
      <w:r w:rsidRPr="00221D7F">
        <w:rPr>
          <w:b/>
          <w:sz w:val="28"/>
        </w:rPr>
        <w:t>7. Короткая дистанция</w:t>
      </w:r>
      <w:r>
        <w:rPr>
          <w:b/>
          <w:sz w:val="28"/>
        </w:rPr>
        <w:t>:</w:t>
      </w:r>
    </w:p>
    <w:p w:rsidR="00517497" w:rsidRPr="00221D7F" w:rsidRDefault="00517497" w:rsidP="00221D7F">
      <w:pPr>
        <w:spacing w:after="0" w:line="240" w:lineRule="auto"/>
        <w:jc w:val="both"/>
        <w:rPr>
          <w:sz w:val="28"/>
        </w:rPr>
      </w:pPr>
      <w:r>
        <w:rPr>
          <w:sz w:val="28"/>
        </w:rPr>
        <w:t>а</w:t>
      </w:r>
      <w:r w:rsidRPr="00221D7F">
        <w:rPr>
          <w:sz w:val="28"/>
        </w:rPr>
        <w:t>) 500м.</w:t>
      </w:r>
      <w:r>
        <w:rPr>
          <w:sz w:val="28"/>
        </w:rPr>
        <w:t>;</w:t>
      </w:r>
    </w:p>
    <w:p w:rsidR="00517497" w:rsidRPr="00221D7F" w:rsidRDefault="00517497" w:rsidP="00221D7F">
      <w:pPr>
        <w:spacing w:after="0" w:line="240" w:lineRule="auto"/>
        <w:jc w:val="both"/>
        <w:rPr>
          <w:sz w:val="28"/>
        </w:rPr>
      </w:pPr>
      <w:r w:rsidRPr="00221D7F">
        <w:rPr>
          <w:sz w:val="28"/>
        </w:rPr>
        <w:t>б) 100м.</w:t>
      </w:r>
      <w:r>
        <w:rPr>
          <w:sz w:val="28"/>
        </w:rPr>
        <w:t>;</w:t>
      </w:r>
    </w:p>
    <w:p w:rsidR="00517497" w:rsidRPr="00221D7F" w:rsidRDefault="00517497" w:rsidP="00221D7F">
      <w:pPr>
        <w:spacing w:after="0" w:line="240" w:lineRule="auto"/>
        <w:jc w:val="both"/>
        <w:rPr>
          <w:sz w:val="28"/>
        </w:rPr>
      </w:pPr>
      <w:r w:rsidRPr="00221D7F">
        <w:rPr>
          <w:sz w:val="28"/>
        </w:rPr>
        <w:t>в) 1000м.</w:t>
      </w:r>
      <w:r>
        <w:rPr>
          <w:sz w:val="28"/>
        </w:rPr>
        <w:t>;</w:t>
      </w:r>
    </w:p>
    <w:p w:rsidR="00517497" w:rsidRPr="00221D7F" w:rsidRDefault="00517497" w:rsidP="00221D7F">
      <w:pPr>
        <w:spacing w:after="0" w:line="240" w:lineRule="auto"/>
        <w:jc w:val="both"/>
        <w:rPr>
          <w:sz w:val="28"/>
        </w:rPr>
      </w:pPr>
      <w:r w:rsidRPr="00221D7F">
        <w:rPr>
          <w:sz w:val="28"/>
        </w:rPr>
        <w:t>г) 60м.</w:t>
      </w:r>
    </w:p>
    <w:p w:rsidR="00517497" w:rsidRPr="006138F8" w:rsidRDefault="00517497" w:rsidP="006138F8">
      <w:pPr>
        <w:spacing w:after="0" w:line="240" w:lineRule="auto"/>
        <w:jc w:val="both"/>
        <w:rPr>
          <w:b/>
          <w:sz w:val="28"/>
          <w:szCs w:val="28"/>
        </w:rPr>
      </w:pPr>
      <w:r w:rsidRPr="006138F8">
        <w:rPr>
          <w:b/>
          <w:sz w:val="28"/>
          <w:szCs w:val="28"/>
        </w:rPr>
        <w:t>8. В беге на короткие дистанции спортсмен стартует и финиширует</w:t>
      </w:r>
      <w:r>
        <w:rPr>
          <w:b/>
          <w:sz w:val="28"/>
          <w:szCs w:val="28"/>
        </w:rPr>
        <w:t>:</w:t>
      </w:r>
    </w:p>
    <w:p w:rsidR="00517497" w:rsidRPr="006138F8" w:rsidRDefault="00517497" w:rsidP="006138F8">
      <w:pPr>
        <w:spacing w:after="0" w:line="240" w:lineRule="auto"/>
        <w:jc w:val="both"/>
        <w:rPr>
          <w:sz w:val="28"/>
          <w:szCs w:val="28"/>
        </w:rPr>
      </w:pPr>
      <w:r w:rsidRPr="006138F8">
        <w:rPr>
          <w:sz w:val="28"/>
          <w:szCs w:val="28"/>
        </w:rPr>
        <w:t>а) только по своей дорожке</w:t>
      </w:r>
      <w:r>
        <w:rPr>
          <w:sz w:val="28"/>
          <w:szCs w:val="28"/>
        </w:rPr>
        <w:t>;</w:t>
      </w:r>
    </w:p>
    <w:p w:rsidR="00517497" w:rsidRPr="006138F8" w:rsidRDefault="00517497" w:rsidP="006138F8">
      <w:pPr>
        <w:spacing w:after="0" w:line="240" w:lineRule="auto"/>
        <w:jc w:val="both"/>
        <w:rPr>
          <w:sz w:val="28"/>
          <w:szCs w:val="28"/>
        </w:rPr>
      </w:pPr>
      <w:r w:rsidRPr="006138F8">
        <w:rPr>
          <w:sz w:val="28"/>
          <w:szCs w:val="28"/>
        </w:rPr>
        <w:t>б) финиширует по свободной</w:t>
      </w:r>
      <w:r>
        <w:rPr>
          <w:sz w:val="28"/>
          <w:szCs w:val="28"/>
        </w:rPr>
        <w:t>;</w:t>
      </w:r>
    </w:p>
    <w:p w:rsidR="00517497" w:rsidRPr="006138F8" w:rsidRDefault="00517497" w:rsidP="006138F8">
      <w:pPr>
        <w:spacing w:after="0" w:line="240" w:lineRule="auto"/>
        <w:jc w:val="both"/>
        <w:rPr>
          <w:sz w:val="28"/>
          <w:szCs w:val="28"/>
        </w:rPr>
      </w:pPr>
      <w:r w:rsidRPr="006138F8">
        <w:rPr>
          <w:sz w:val="28"/>
          <w:szCs w:val="28"/>
        </w:rPr>
        <w:t>в) стартует по свободной;</w:t>
      </w:r>
    </w:p>
    <w:p w:rsidR="00517497" w:rsidRPr="006138F8" w:rsidRDefault="00517497" w:rsidP="006138F8">
      <w:pPr>
        <w:spacing w:after="0" w:line="240" w:lineRule="auto"/>
        <w:jc w:val="both"/>
        <w:rPr>
          <w:sz w:val="28"/>
          <w:szCs w:val="28"/>
        </w:rPr>
      </w:pPr>
      <w:r w:rsidRPr="006138F8">
        <w:rPr>
          <w:sz w:val="28"/>
          <w:szCs w:val="28"/>
        </w:rPr>
        <w:t>г) стартует и финиширует по свободной.</w:t>
      </w:r>
    </w:p>
    <w:p w:rsidR="00517497" w:rsidRPr="006138F8" w:rsidRDefault="00517497"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517497" w:rsidRPr="006138F8" w:rsidRDefault="00517497" w:rsidP="006138F8">
      <w:pPr>
        <w:spacing w:after="0" w:line="240" w:lineRule="auto"/>
        <w:rPr>
          <w:sz w:val="28"/>
        </w:rPr>
      </w:pPr>
      <w:r>
        <w:rPr>
          <w:sz w:val="28"/>
        </w:rPr>
        <w:t>а</w:t>
      </w:r>
      <w:r w:rsidRPr="006138F8">
        <w:rPr>
          <w:sz w:val="28"/>
        </w:rPr>
        <w:t>) судья на старте</w:t>
      </w:r>
      <w:r>
        <w:rPr>
          <w:sz w:val="28"/>
        </w:rPr>
        <w:t>;</w:t>
      </w:r>
    </w:p>
    <w:p w:rsidR="00517497" w:rsidRPr="006138F8" w:rsidRDefault="00517497" w:rsidP="006138F8">
      <w:pPr>
        <w:spacing w:after="0" w:line="240" w:lineRule="auto"/>
        <w:rPr>
          <w:sz w:val="28"/>
        </w:rPr>
      </w:pPr>
      <w:r w:rsidRPr="006138F8">
        <w:rPr>
          <w:sz w:val="28"/>
        </w:rPr>
        <w:t>б) бег на короткие дистанции</w:t>
      </w:r>
      <w:r>
        <w:rPr>
          <w:sz w:val="28"/>
        </w:rPr>
        <w:t>;</w:t>
      </w:r>
    </w:p>
    <w:p w:rsidR="00517497" w:rsidRPr="006138F8" w:rsidRDefault="00517497" w:rsidP="006138F8">
      <w:pPr>
        <w:spacing w:after="0" w:line="240" w:lineRule="auto"/>
        <w:rPr>
          <w:sz w:val="28"/>
        </w:rPr>
      </w:pPr>
      <w:r w:rsidRPr="006138F8">
        <w:rPr>
          <w:sz w:val="28"/>
        </w:rPr>
        <w:t>в) бег на длинные дистанции</w:t>
      </w:r>
      <w:r>
        <w:rPr>
          <w:sz w:val="28"/>
        </w:rPr>
        <w:t>.</w:t>
      </w:r>
    </w:p>
    <w:p w:rsidR="00517497" w:rsidRPr="00A77CA2" w:rsidRDefault="00517497" w:rsidP="006138F8">
      <w:pPr>
        <w:spacing w:after="0" w:line="240" w:lineRule="auto"/>
        <w:rPr>
          <w:sz w:val="28"/>
          <w:szCs w:val="28"/>
        </w:rPr>
      </w:pPr>
      <w:r w:rsidRPr="00A77CA2">
        <w:rPr>
          <w:sz w:val="28"/>
        </w:rPr>
        <w:t xml:space="preserve">г) </w:t>
      </w:r>
      <w:r w:rsidRPr="00A77CA2">
        <w:rPr>
          <w:sz w:val="28"/>
          <w:szCs w:val="28"/>
        </w:rPr>
        <w:t>метание мяча.</w:t>
      </w:r>
    </w:p>
    <w:p w:rsidR="00517497" w:rsidRDefault="00517497"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517497" w:rsidRPr="00503660" w:rsidRDefault="00517497" w:rsidP="00503660">
      <w:pPr>
        <w:pStyle w:val="Default"/>
        <w:jc w:val="both"/>
        <w:rPr>
          <w:sz w:val="28"/>
          <w:szCs w:val="28"/>
        </w:rPr>
      </w:pPr>
      <w:r>
        <w:rPr>
          <w:sz w:val="28"/>
          <w:szCs w:val="28"/>
        </w:rPr>
        <w:t xml:space="preserve">а) </w:t>
      </w:r>
      <w:r w:rsidRPr="00503660">
        <w:rPr>
          <w:sz w:val="28"/>
          <w:szCs w:val="28"/>
        </w:rPr>
        <w:t>грудью и плечом;</w:t>
      </w:r>
    </w:p>
    <w:p w:rsidR="00517497" w:rsidRPr="00503660" w:rsidRDefault="00517497" w:rsidP="00503660">
      <w:pPr>
        <w:pStyle w:val="Default"/>
        <w:jc w:val="both"/>
        <w:rPr>
          <w:b/>
          <w:bCs/>
          <w:sz w:val="28"/>
          <w:szCs w:val="28"/>
        </w:rPr>
      </w:pPr>
      <w:r>
        <w:rPr>
          <w:sz w:val="28"/>
          <w:szCs w:val="28"/>
        </w:rPr>
        <w:t xml:space="preserve">б) </w:t>
      </w:r>
      <w:r w:rsidRPr="00503660">
        <w:rPr>
          <w:sz w:val="28"/>
          <w:szCs w:val="28"/>
        </w:rPr>
        <w:t>головой ногой;</w:t>
      </w:r>
    </w:p>
    <w:p w:rsidR="00517497" w:rsidRPr="00503660" w:rsidRDefault="00517497" w:rsidP="00ED5BF1">
      <w:pPr>
        <w:pStyle w:val="Default"/>
        <w:jc w:val="both"/>
        <w:rPr>
          <w:sz w:val="28"/>
          <w:szCs w:val="28"/>
        </w:rPr>
      </w:pPr>
      <w:r>
        <w:rPr>
          <w:sz w:val="28"/>
          <w:szCs w:val="28"/>
        </w:rPr>
        <w:t xml:space="preserve">в) </w:t>
      </w:r>
      <w:r w:rsidRPr="00503660">
        <w:rPr>
          <w:sz w:val="28"/>
          <w:szCs w:val="28"/>
        </w:rPr>
        <w:t>плечом и ногой</w:t>
      </w:r>
    </w:p>
    <w:p w:rsidR="00517497" w:rsidRPr="00ED5BF1" w:rsidRDefault="00517497"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17497" w:rsidRDefault="00517497" w:rsidP="00A77CA2">
      <w:pPr>
        <w:spacing w:after="0" w:line="240" w:lineRule="auto"/>
        <w:contextualSpacing/>
        <w:jc w:val="both"/>
        <w:rPr>
          <w:b/>
          <w:sz w:val="28"/>
          <w:szCs w:val="28"/>
          <w:u w:val="single"/>
        </w:rPr>
      </w:pPr>
    </w:p>
    <w:p w:rsidR="00517497" w:rsidRPr="004C49F8" w:rsidRDefault="00517497" w:rsidP="004C49F8">
      <w:pPr>
        <w:spacing w:after="0" w:line="240" w:lineRule="auto"/>
        <w:ind w:firstLine="964"/>
        <w:contextualSpacing/>
        <w:jc w:val="both"/>
        <w:rPr>
          <w:b/>
          <w:bCs/>
          <w:sz w:val="28"/>
          <w:szCs w:val="28"/>
        </w:rPr>
      </w:pPr>
      <w:r w:rsidRPr="004C49F8">
        <w:rPr>
          <w:b/>
          <w:sz w:val="28"/>
          <w:szCs w:val="28"/>
        </w:rPr>
        <w:t xml:space="preserve">Раздел 6. </w:t>
      </w:r>
      <w:r w:rsidRPr="004C49F8">
        <w:rPr>
          <w:b/>
          <w:bCs/>
          <w:sz w:val="28"/>
          <w:szCs w:val="28"/>
        </w:rPr>
        <w:t>Бег на средние дистанции.</w:t>
      </w:r>
    </w:p>
    <w:p w:rsidR="00517497" w:rsidRPr="0024266B" w:rsidRDefault="00517497" w:rsidP="00221D7F">
      <w:pPr>
        <w:spacing w:after="0" w:line="240" w:lineRule="auto"/>
        <w:contextualSpacing/>
        <w:jc w:val="both"/>
        <w:rPr>
          <w:b/>
          <w:sz w:val="28"/>
          <w:szCs w:val="28"/>
        </w:rPr>
      </w:pPr>
      <w:r>
        <w:rPr>
          <w:b/>
          <w:sz w:val="28"/>
          <w:szCs w:val="28"/>
        </w:rPr>
        <w:t>1</w:t>
      </w:r>
      <w:r w:rsidRPr="0024266B">
        <w:rPr>
          <w:b/>
          <w:sz w:val="28"/>
          <w:szCs w:val="28"/>
        </w:rPr>
        <w:t xml:space="preserve">. Какой вид старта применяют бегуны на средней дистанции? </w:t>
      </w:r>
    </w:p>
    <w:p w:rsidR="00517497" w:rsidRPr="0024266B" w:rsidRDefault="00517497" w:rsidP="00221D7F">
      <w:pPr>
        <w:spacing w:after="0" w:line="240" w:lineRule="auto"/>
        <w:contextualSpacing/>
        <w:jc w:val="both"/>
        <w:rPr>
          <w:sz w:val="28"/>
          <w:szCs w:val="28"/>
        </w:rPr>
      </w:pPr>
      <w:r w:rsidRPr="0024266B">
        <w:rPr>
          <w:sz w:val="28"/>
          <w:szCs w:val="28"/>
        </w:rPr>
        <w:t xml:space="preserve">а) низкий старт; </w:t>
      </w:r>
    </w:p>
    <w:p w:rsidR="00517497" w:rsidRPr="0024266B" w:rsidRDefault="00517497" w:rsidP="00221D7F">
      <w:pPr>
        <w:spacing w:after="0" w:line="240" w:lineRule="auto"/>
        <w:contextualSpacing/>
        <w:jc w:val="both"/>
        <w:rPr>
          <w:sz w:val="28"/>
          <w:szCs w:val="28"/>
        </w:rPr>
      </w:pPr>
      <w:r w:rsidRPr="0024266B">
        <w:rPr>
          <w:sz w:val="28"/>
          <w:szCs w:val="28"/>
        </w:rPr>
        <w:t xml:space="preserve">б) средний старт; </w:t>
      </w:r>
    </w:p>
    <w:p w:rsidR="00517497" w:rsidRPr="0024266B" w:rsidRDefault="00517497" w:rsidP="00221D7F">
      <w:pPr>
        <w:spacing w:after="0" w:line="240" w:lineRule="auto"/>
        <w:contextualSpacing/>
        <w:jc w:val="both"/>
        <w:rPr>
          <w:sz w:val="28"/>
          <w:szCs w:val="28"/>
        </w:rPr>
      </w:pPr>
      <w:r>
        <w:rPr>
          <w:sz w:val="28"/>
          <w:szCs w:val="28"/>
        </w:rPr>
        <w:t>в) высокий старт.</w:t>
      </w:r>
    </w:p>
    <w:p w:rsidR="00517497" w:rsidRPr="00503660" w:rsidRDefault="00517497" w:rsidP="00503660">
      <w:pPr>
        <w:spacing w:after="0" w:line="240" w:lineRule="auto"/>
        <w:contextualSpacing/>
        <w:jc w:val="both"/>
        <w:rPr>
          <w:b/>
          <w:sz w:val="28"/>
          <w:szCs w:val="28"/>
        </w:rPr>
      </w:pPr>
      <w:r w:rsidRPr="00503660">
        <w:rPr>
          <w:b/>
          <w:sz w:val="28"/>
          <w:szCs w:val="28"/>
        </w:rPr>
        <w:t>2. Бег на среднюю дистанцию начинают</w:t>
      </w:r>
      <w:r>
        <w:rPr>
          <w:b/>
          <w:sz w:val="28"/>
          <w:szCs w:val="28"/>
        </w:rPr>
        <w:t>:</w:t>
      </w:r>
    </w:p>
    <w:p w:rsidR="00517497" w:rsidRPr="00503660" w:rsidRDefault="00517497" w:rsidP="00503660">
      <w:pPr>
        <w:spacing w:after="0" w:line="240" w:lineRule="auto"/>
        <w:contextualSpacing/>
        <w:jc w:val="both"/>
        <w:rPr>
          <w:sz w:val="28"/>
          <w:szCs w:val="28"/>
        </w:rPr>
      </w:pPr>
      <w:r>
        <w:rPr>
          <w:sz w:val="28"/>
          <w:szCs w:val="28"/>
        </w:rPr>
        <w:t>a) с высокого старта;</w:t>
      </w:r>
    </w:p>
    <w:p w:rsidR="00517497" w:rsidRPr="00503660" w:rsidRDefault="00517497" w:rsidP="00503660">
      <w:pPr>
        <w:spacing w:after="0" w:line="240" w:lineRule="auto"/>
        <w:contextualSpacing/>
        <w:jc w:val="both"/>
        <w:rPr>
          <w:sz w:val="28"/>
          <w:szCs w:val="28"/>
        </w:rPr>
      </w:pPr>
      <w:r>
        <w:rPr>
          <w:sz w:val="28"/>
          <w:szCs w:val="28"/>
        </w:rPr>
        <w:t>б) с сидячего положения;</w:t>
      </w:r>
    </w:p>
    <w:p w:rsidR="00517497" w:rsidRPr="00503660" w:rsidRDefault="00517497" w:rsidP="00503660">
      <w:pPr>
        <w:spacing w:after="0" w:line="240" w:lineRule="auto"/>
        <w:contextualSpacing/>
        <w:jc w:val="both"/>
        <w:rPr>
          <w:sz w:val="28"/>
          <w:szCs w:val="28"/>
        </w:rPr>
      </w:pPr>
      <w:r>
        <w:rPr>
          <w:sz w:val="28"/>
          <w:szCs w:val="28"/>
        </w:rPr>
        <w:t>в) с лежачего положения;</w:t>
      </w:r>
    </w:p>
    <w:p w:rsidR="00517497" w:rsidRPr="00503660" w:rsidRDefault="00517497" w:rsidP="00503660">
      <w:pPr>
        <w:spacing w:after="0" w:line="240" w:lineRule="auto"/>
        <w:contextualSpacing/>
        <w:jc w:val="both"/>
        <w:rPr>
          <w:sz w:val="28"/>
          <w:szCs w:val="28"/>
        </w:rPr>
      </w:pPr>
      <w:r>
        <w:rPr>
          <w:sz w:val="28"/>
          <w:szCs w:val="28"/>
        </w:rPr>
        <w:t>г) с низкого старта.</w:t>
      </w:r>
    </w:p>
    <w:p w:rsidR="00517497" w:rsidRPr="0024266B" w:rsidRDefault="00517497"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17497" w:rsidRPr="0024266B" w:rsidRDefault="00517497"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17497" w:rsidRPr="0024266B" w:rsidRDefault="00517497" w:rsidP="00503660">
      <w:pPr>
        <w:spacing w:after="0" w:line="240" w:lineRule="auto"/>
        <w:contextualSpacing/>
        <w:jc w:val="both"/>
        <w:rPr>
          <w:sz w:val="28"/>
          <w:szCs w:val="28"/>
        </w:rPr>
      </w:pPr>
      <w:r w:rsidRPr="0024266B">
        <w:rPr>
          <w:sz w:val="28"/>
          <w:szCs w:val="28"/>
        </w:rPr>
        <w:t xml:space="preserve">б) бег на короткие дистанции; </w:t>
      </w:r>
    </w:p>
    <w:p w:rsidR="00517497" w:rsidRPr="0024266B" w:rsidRDefault="00517497" w:rsidP="00503660">
      <w:pPr>
        <w:spacing w:after="0" w:line="240" w:lineRule="auto"/>
        <w:contextualSpacing/>
        <w:jc w:val="both"/>
        <w:rPr>
          <w:sz w:val="28"/>
          <w:szCs w:val="28"/>
        </w:rPr>
      </w:pPr>
      <w:r w:rsidRPr="0024266B">
        <w:rPr>
          <w:sz w:val="28"/>
          <w:szCs w:val="28"/>
        </w:rPr>
        <w:t xml:space="preserve">в) бег на средние дистанции; </w:t>
      </w:r>
    </w:p>
    <w:p w:rsidR="00517497" w:rsidRDefault="00517497" w:rsidP="00503660">
      <w:pPr>
        <w:spacing w:after="0" w:line="240" w:lineRule="auto"/>
        <w:contextualSpacing/>
        <w:jc w:val="both"/>
        <w:rPr>
          <w:sz w:val="28"/>
          <w:szCs w:val="28"/>
        </w:rPr>
      </w:pPr>
      <w:r w:rsidRPr="0024266B">
        <w:rPr>
          <w:sz w:val="28"/>
          <w:szCs w:val="28"/>
        </w:rPr>
        <w:t xml:space="preserve">г) бег на длинные дистанции. </w:t>
      </w:r>
    </w:p>
    <w:p w:rsidR="00517497" w:rsidRDefault="0051749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517497" w:rsidRPr="002F2727" w:rsidRDefault="0051749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17497" w:rsidRPr="002F2727" w:rsidRDefault="0051749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17497" w:rsidRPr="002F2727" w:rsidRDefault="0051749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17497" w:rsidRPr="002F2727" w:rsidRDefault="0051749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Pr>
          <w:b/>
          <w:sz w:val="28"/>
        </w:rPr>
        <w:t>:</w:t>
      </w:r>
    </w:p>
    <w:p w:rsidR="00517497" w:rsidRPr="002F2727" w:rsidRDefault="00517497" w:rsidP="002F2727">
      <w:pPr>
        <w:spacing w:after="0" w:line="240" w:lineRule="auto"/>
        <w:contextualSpacing/>
        <w:jc w:val="both"/>
        <w:rPr>
          <w:sz w:val="28"/>
        </w:rPr>
      </w:pPr>
      <w:r w:rsidRPr="002F2727">
        <w:rPr>
          <w:sz w:val="28"/>
        </w:rPr>
        <w:t>а) с носка на наружный свод стопы;</w:t>
      </w:r>
    </w:p>
    <w:p w:rsidR="00517497" w:rsidRPr="002F2727" w:rsidRDefault="00517497" w:rsidP="002F2727">
      <w:pPr>
        <w:spacing w:after="0" w:line="240" w:lineRule="auto"/>
        <w:contextualSpacing/>
        <w:jc w:val="both"/>
        <w:rPr>
          <w:sz w:val="28"/>
        </w:rPr>
      </w:pPr>
      <w:r w:rsidRPr="002F2727">
        <w:rPr>
          <w:sz w:val="28"/>
        </w:rPr>
        <w:t>б) с носка на внутренний свод стопы;</w:t>
      </w:r>
    </w:p>
    <w:p w:rsidR="00517497" w:rsidRPr="002F2727" w:rsidRDefault="00517497" w:rsidP="002F2727">
      <w:pPr>
        <w:spacing w:after="0" w:line="240" w:lineRule="auto"/>
        <w:contextualSpacing/>
        <w:jc w:val="both"/>
        <w:rPr>
          <w:sz w:val="28"/>
        </w:rPr>
      </w:pPr>
      <w:r w:rsidRPr="002F2727">
        <w:rPr>
          <w:sz w:val="28"/>
        </w:rPr>
        <w:t>в) с носка на всю стопу.</w:t>
      </w:r>
    </w:p>
    <w:p w:rsidR="00517497" w:rsidRDefault="0051749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Pr>
          <w:b/>
          <w:sz w:val="28"/>
        </w:rPr>
        <w:t>:</w:t>
      </w:r>
    </w:p>
    <w:p w:rsidR="00517497" w:rsidRPr="008C287D" w:rsidRDefault="00517497"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17497" w:rsidRPr="008C287D" w:rsidRDefault="00517497"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17497" w:rsidRPr="008C287D" w:rsidRDefault="00517497"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17497" w:rsidRPr="008C287D" w:rsidRDefault="00517497" w:rsidP="002F2727">
      <w:pPr>
        <w:spacing w:after="0" w:line="240" w:lineRule="auto"/>
        <w:contextualSpacing/>
        <w:jc w:val="both"/>
        <w:rPr>
          <w:sz w:val="28"/>
        </w:rPr>
      </w:pPr>
      <w:r>
        <w:rPr>
          <w:sz w:val="28"/>
        </w:rPr>
        <w:t xml:space="preserve">г) </w:t>
      </w:r>
      <w:r w:rsidRPr="008C287D">
        <w:rPr>
          <w:sz w:val="28"/>
        </w:rPr>
        <w:t>финишным прыжком.</w:t>
      </w:r>
    </w:p>
    <w:p w:rsidR="00517497" w:rsidRDefault="00517497" w:rsidP="002F2727">
      <w:pPr>
        <w:spacing w:after="0" w:line="240" w:lineRule="auto"/>
        <w:contextualSpacing/>
        <w:jc w:val="both"/>
        <w:rPr>
          <w:b/>
          <w:sz w:val="28"/>
        </w:rPr>
      </w:pPr>
      <w:r w:rsidRPr="008C287D">
        <w:rPr>
          <w:b/>
          <w:sz w:val="28"/>
        </w:rPr>
        <w:t>7. Обучение технике беговых видов, как правило, начинается с техники бега</w:t>
      </w:r>
      <w:r>
        <w:rPr>
          <w:b/>
          <w:sz w:val="28"/>
        </w:rPr>
        <w:t>:</w:t>
      </w:r>
      <w:r w:rsidRPr="008C287D">
        <w:rPr>
          <w:b/>
          <w:sz w:val="28"/>
        </w:rPr>
        <w:t xml:space="preserve"> </w:t>
      </w:r>
    </w:p>
    <w:p w:rsidR="00517497" w:rsidRPr="008C287D" w:rsidRDefault="00517497" w:rsidP="002F2727">
      <w:pPr>
        <w:spacing w:after="0" w:line="240" w:lineRule="auto"/>
        <w:contextualSpacing/>
        <w:jc w:val="both"/>
        <w:rPr>
          <w:sz w:val="28"/>
        </w:rPr>
      </w:pPr>
      <w:r w:rsidRPr="008C287D">
        <w:rPr>
          <w:sz w:val="28"/>
        </w:rPr>
        <w:t>а) на средние и длинные дистанции;</w:t>
      </w:r>
    </w:p>
    <w:p w:rsidR="00517497" w:rsidRPr="008C287D" w:rsidRDefault="00517497" w:rsidP="008C287D">
      <w:pPr>
        <w:spacing w:after="0" w:line="240" w:lineRule="auto"/>
        <w:contextualSpacing/>
        <w:jc w:val="both"/>
        <w:rPr>
          <w:sz w:val="32"/>
          <w:szCs w:val="28"/>
        </w:rPr>
      </w:pPr>
      <w:r w:rsidRPr="008C287D">
        <w:rPr>
          <w:sz w:val="28"/>
        </w:rPr>
        <w:t>б) на средние и короткие дистанции;</w:t>
      </w:r>
    </w:p>
    <w:p w:rsidR="00517497" w:rsidRPr="008C287D" w:rsidRDefault="00517497" w:rsidP="008C287D">
      <w:pPr>
        <w:spacing w:after="0" w:line="240" w:lineRule="auto"/>
        <w:contextualSpacing/>
        <w:jc w:val="both"/>
        <w:rPr>
          <w:sz w:val="32"/>
          <w:szCs w:val="28"/>
        </w:rPr>
      </w:pPr>
      <w:r w:rsidRPr="008C287D">
        <w:rPr>
          <w:sz w:val="28"/>
        </w:rPr>
        <w:t>в) только на средние дистанции;</w:t>
      </w:r>
    </w:p>
    <w:p w:rsidR="00517497" w:rsidRPr="008C287D" w:rsidRDefault="00517497" w:rsidP="008C287D">
      <w:pPr>
        <w:spacing w:after="0" w:line="240" w:lineRule="auto"/>
        <w:contextualSpacing/>
        <w:jc w:val="both"/>
        <w:rPr>
          <w:sz w:val="32"/>
          <w:szCs w:val="28"/>
        </w:rPr>
      </w:pPr>
      <w:r w:rsidRPr="008C287D">
        <w:rPr>
          <w:sz w:val="28"/>
        </w:rPr>
        <w:t>г) только на длинные дистанции.</w:t>
      </w:r>
    </w:p>
    <w:p w:rsidR="00517497" w:rsidRDefault="00517497"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Pr>
          <w:b/>
          <w:sz w:val="28"/>
          <w:szCs w:val="28"/>
        </w:rPr>
        <w:t>истанции базируется на условиях:</w:t>
      </w:r>
    </w:p>
    <w:p w:rsidR="00517497" w:rsidRDefault="00517497"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17497" w:rsidRDefault="00517497"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17497" w:rsidRDefault="00517497" w:rsidP="008C287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517497" w:rsidRPr="008C287D" w:rsidRDefault="00517497" w:rsidP="008C287D">
      <w:pPr>
        <w:spacing w:after="0" w:line="240" w:lineRule="auto"/>
        <w:contextualSpacing/>
        <w:jc w:val="both"/>
        <w:rPr>
          <w:b/>
          <w:sz w:val="28"/>
          <w:szCs w:val="28"/>
        </w:rPr>
      </w:pPr>
      <w:r>
        <w:rPr>
          <w:sz w:val="28"/>
          <w:szCs w:val="28"/>
        </w:rPr>
        <w:t>г) энергоемкости и экономичности движений.</w:t>
      </w:r>
    </w:p>
    <w:p w:rsidR="00517497" w:rsidRDefault="00517497" w:rsidP="008C287D">
      <w:pPr>
        <w:spacing w:after="0" w:line="240" w:lineRule="auto"/>
        <w:contextualSpacing/>
        <w:jc w:val="both"/>
        <w:rPr>
          <w:sz w:val="28"/>
          <w:szCs w:val="28"/>
        </w:rPr>
      </w:pPr>
      <w:r>
        <w:rPr>
          <w:sz w:val="28"/>
          <w:szCs w:val="28"/>
        </w:rPr>
        <w:t xml:space="preserve">9. </w:t>
      </w:r>
      <w:r w:rsidRPr="008C287D">
        <w:rPr>
          <w:b/>
          <w:sz w:val="28"/>
          <w:szCs w:val="28"/>
        </w:rPr>
        <w:t>Скорость бега на средних дистанциях обычно увеличивается за счет</w:t>
      </w:r>
      <w:r>
        <w:rPr>
          <w:b/>
          <w:sz w:val="28"/>
          <w:szCs w:val="28"/>
        </w:rPr>
        <w:t>:</w:t>
      </w:r>
    </w:p>
    <w:p w:rsidR="00517497" w:rsidRDefault="00517497" w:rsidP="008C287D">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517497" w:rsidRDefault="00517497" w:rsidP="008C287D">
      <w:pPr>
        <w:spacing w:after="0" w:line="240" w:lineRule="auto"/>
        <w:contextualSpacing/>
        <w:jc w:val="both"/>
        <w:rPr>
          <w:sz w:val="28"/>
          <w:szCs w:val="28"/>
        </w:rPr>
      </w:pPr>
      <w:r>
        <w:rPr>
          <w:sz w:val="28"/>
          <w:szCs w:val="28"/>
        </w:rPr>
        <w:t>б) количества шагов;</w:t>
      </w:r>
    </w:p>
    <w:p w:rsidR="00517497" w:rsidRPr="008C287D" w:rsidRDefault="00517497" w:rsidP="008C287D">
      <w:pPr>
        <w:spacing w:after="0" w:line="240" w:lineRule="auto"/>
        <w:contextualSpacing/>
        <w:jc w:val="both"/>
        <w:rPr>
          <w:sz w:val="28"/>
          <w:szCs w:val="28"/>
        </w:rPr>
      </w:pPr>
      <w:r>
        <w:rPr>
          <w:sz w:val="28"/>
          <w:szCs w:val="28"/>
        </w:rPr>
        <w:t>в) силы шагов.</w:t>
      </w:r>
    </w:p>
    <w:p w:rsidR="00517497" w:rsidRDefault="00517497"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Pr>
          <w:b/>
          <w:sz w:val="28"/>
          <w:szCs w:val="28"/>
        </w:rPr>
        <w:t>:</w:t>
      </w:r>
    </w:p>
    <w:p w:rsidR="00517497" w:rsidRDefault="00517497" w:rsidP="008C287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17497" w:rsidRPr="008C287D" w:rsidRDefault="00517497" w:rsidP="008C287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517497" w:rsidRPr="008C287D" w:rsidRDefault="00517497" w:rsidP="008C287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517497" w:rsidRPr="00DF5923" w:rsidRDefault="00517497"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517497" w:rsidRDefault="00517497" w:rsidP="008C287D">
      <w:pPr>
        <w:spacing w:after="0" w:line="240" w:lineRule="auto"/>
        <w:contextualSpacing/>
        <w:jc w:val="both"/>
        <w:rPr>
          <w:sz w:val="28"/>
          <w:szCs w:val="28"/>
        </w:rPr>
      </w:pPr>
      <w:r>
        <w:rPr>
          <w:sz w:val="28"/>
          <w:szCs w:val="28"/>
        </w:rPr>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17497" w:rsidRDefault="00517497" w:rsidP="008C287D">
      <w:pPr>
        <w:spacing w:after="0" w:line="240" w:lineRule="auto"/>
        <w:contextualSpacing/>
        <w:jc w:val="both"/>
        <w:rPr>
          <w:sz w:val="28"/>
          <w:szCs w:val="28"/>
        </w:rPr>
      </w:pPr>
      <w:r>
        <w:rPr>
          <w:sz w:val="28"/>
          <w:szCs w:val="28"/>
        </w:rPr>
        <w:t>б) 400м, 500м, 600м, 250 м.;</w:t>
      </w:r>
    </w:p>
    <w:p w:rsidR="00517497" w:rsidRDefault="00517497" w:rsidP="008C287D">
      <w:pPr>
        <w:spacing w:after="0" w:line="240" w:lineRule="auto"/>
        <w:contextualSpacing/>
        <w:jc w:val="both"/>
        <w:rPr>
          <w:sz w:val="28"/>
          <w:szCs w:val="28"/>
        </w:rPr>
      </w:pPr>
      <w:r>
        <w:rPr>
          <w:sz w:val="28"/>
          <w:szCs w:val="28"/>
        </w:rPr>
        <w:t>в) 100м, 300м, 900м.</w:t>
      </w:r>
    </w:p>
    <w:p w:rsidR="00517497" w:rsidRDefault="00517497" w:rsidP="00A77CA2">
      <w:pPr>
        <w:pStyle w:val="Default"/>
        <w:jc w:val="both"/>
        <w:rPr>
          <w:b/>
          <w:sz w:val="28"/>
          <w:szCs w:val="28"/>
        </w:rPr>
      </w:pPr>
    </w:p>
    <w:p w:rsidR="00517497" w:rsidRDefault="00517497"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Pr>
          <w:b/>
          <w:bCs/>
          <w:sz w:val="28"/>
          <w:szCs w:val="28"/>
        </w:rPr>
        <w:t>.</w:t>
      </w:r>
      <w:r w:rsidRPr="00ED5BF1">
        <w:rPr>
          <w:b/>
          <w:bCs/>
          <w:sz w:val="28"/>
          <w:szCs w:val="28"/>
        </w:rPr>
        <w:t xml:space="preserve"> Прыжок в длину с места</w:t>
      </w:r>
      <w:r>
        <w:rPr>
          <w:b/>
          <w:bCs/>
          <w:sz w:val="28"/>
          <w:szCs w:val="28"/>
        </w:rPr>
        <w:t>.</w:t>
      </w:r>
      <w:r>
        <w:rPr>
          <w:sz w:val="28"/>
          <w:szCs w:val="28"/>
        </w:rPr>
        <w:t xml:space="preserve"> </w:t>
      </w:r>
      <w:r w:rsidRPr="00ED5BF1">
        <w:rPr>
          <w:sz w:val="28"/>
          <w:szCs w:val="28"/>
        </w:rPr>
        <w:t xml:space="preserve"> </w:t>
      </w:r>
      <w:r>
        <w:rPr>
          <w:sz w:val="28"/>
          <w:szCs w:val="28"/>
        </w:rPr>
        <w:t xml:space="preserve"> </w:t>
      </w:r>
      <w:r w:rsidRPr="00ED5BF1">
        <w:rPr>
          <w:sz w:val="28"/>
          <w:szCs w:val="28"/>
        </w:rPr>
        <w:t xml:space="preserve"> </w:t>
      </w:r>
    </w:p>
    <w:p w:rsidR="00517497" w:rsidRPr="00CB13F9" w:rsidRDefault="00517497"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Pr>
          <w:b/>
          <w:sz w:val="28"/>
          <w:szCs w:val="28"/>
        </w:rPr>
        <w:t>:</w:t>
      </w:r>
    </w:p>
    <w:p w:rsidR="00517497" w:rsidRPr="00CB13F9" w:rsidRDefault="00517497" w:rsidP="00CB13F9">
      <w:pPr>
        <w:spacing w:after="0" w:line="240" w:lineRule="auto"/>
        <w:contextualSpacing/>
        <w:jc w:val="both"/>
        <w:rPr>
          <w:sz w:val="28"/>
          <w:szCs w:val="28"/>
        </w:rPr>
      </w:pPr>
      <w:r>
        <w:rPr>
          <w:sz w:val="28"/>
          <w:szCs w:val="28"/>
        </w:rPr>
        <w:t>a) прыжки;</w:t>
      </w:r>
    </w:p>
    <w:p w:rsidR="00517497" w:rsidRPr="00CB13F9" w:rsidRDefault="00517497" w:rsidP="00CB13F9">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17497" w:rsidRPr="00CB13F9" w:rsidRDefault="00517497" w:rsidP="00CB13F9">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17497" w:rsidRPr="00CB13F9" w:rsidRDefault="00517497" w:rsidP="00CB13F9">
      <w:pPr>
        <w:spacing w:after="0" w:line="240" w:lineRule="auto"/>
        <w:contextualSpacing/>
        <w:jc w:val="both"/>
        <w:rPr>
          <w:sz w:val="28"/>
          <w:szCs w:val="28"/>
        </w:rPr>
      </w:pPr>
      <w:r>
        <w:rPr>
          <w:sz w:val="28"/>
          <w:szCs w:val="28"/>
        </w:rPr>
        <w:t>г</w:t>
      </w:r>
      <w:r w:rsidRPr="00CB13F9">
        <w:rPr>
          <w:sz w:val="28"/>
          <w:szCs w:val="28"/>
        </w:rPr>
        <w:t>) падение.</w:t>
      </w:r>
    </w:p>
    <w:p w:rsidR="00517497" w:rsidRPr="00CB13F9" w:rsidRDefault="00517497"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517497" w:rsidRPr="00CB13F9" w:rsidRDefault="00517497" w:rsidP="00CB13F9">
      <w:pPr>
        <w:spacing w:after="0" w:line="240" w:lineRule="auto"/>
        <w:contextualSpacing/>
        <w:jc w:val="both"/>
        <w:rPr>
          <w:sz w:val="28"/>
          <w:szCs w:val="28"/>
        </w:rPr>
      </w:pPr>
      <w:r w:rsidRPr="00CB13F9">
        <w:rPr>
          <w:sz w:val="28"/>
          <w:szCs w:val="28"/>
        </w:rPr>
        <w:t xml:space="preserve">а) прыжки с разбега;  </w:t>
      </w:r>
    </w:p>
    <w:p w:rsidR="00517497" w:rsidRPr="00CB13F9" w:rsidRDefault="00517497"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517497" w:rsidRPr="00CB13F9" w:rsidRDefault="00517497"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17497" w:rsidRPr="00CB13F9" w:rsidRDefault="00517497" w:rsidP="00CB13F9">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17497" w:rsidRPr="00DE630A" w:rsidRDefault="00517497" w:rsidP="00CB13F9">
      <w:pPr>
        <w:spacing w:after="0" w:line="240" w:lineRule="auto"/>
        <w:contextualSpacing/>
        <w:jc w:val="both"/>
        <w:rPr>
          <w:b/>
          <w:sz w:val="28"/>
          <w:szCs w:val="28"/>
        </w:rPr>
      </w:pPr>
      <w:r w:rsidRPr="00DE630A">
        <w:rPr>
          <w:b/>
          <w:sz w:val="28"/>
          <w:szCs w:val="28"/>
        </w:rPr>
        <w:t>3. Какой  вид  из  прыжков  с  места  входит  в  программу  зачетных нормат</w:t>
      </w:r>
      <w:r w:rsidRPr="00DE630A">
        <w:rPr>
          <w:b/>
          <w:sz w:val="28"/>
          <w:szCs w:val="28"/>
        </w:rPr>
        <w:t>и</w:t>
      </w:r>
      <w:r w:rsidRPr="00DE630A">
        <w:rPr>
          <w:b/>
          <w:sz w:val="28"/>
          <w:szCs w:val="28"/>
        </w:rPr>
        <w:t>вов студентов вуз</w:t>
      </w:r>
      <w:r>
        <w:rPr>
          <w:b/>
          <w:sz w:val="28"/>
          <w:szCs w:val="28"/>
        </w:rPr>
        <w:t>а</w:t>
      </w:r>
      <w:r w:rsidRPr="00A77CA2">
        <w:rPr>
          <w:b/>
          <w:sz w:val="28"/>
          <w:szCs w:val="28"/>
        </w:rPr>
        <w:t>?</w:t>
      </w:r>
      <w:r w:rsidRPr="00DE630A">
        <w:rPr>
          <w:b/>
          <w:sz w:val="28"/>
          <w:szCs w:val="28"/>
        </w:rPr>
        <w:t xml:space="preserve"> </w:t>
      </w:r>
    </w:p>
    <w:p w:rsidR="00517497" w:rsidRPr="00CB13F9" w:rsidRDefault="00517497" w:rsidP="00CB13F9">
      <w:pPr>
        <w:spacing w:after="0" w:line="240" w:lineRule="auto"/>
        <w:contextualSpacing/>
        <w:jc w:val="both"/>
        <w:rPr>
          <w:sz w:val="28"/>
          <w:szCs w:val="28"/>
        </w:rPr>
      </w:pPr>
      <w:r w:rsidRPr="00CB13F9">
        <w:rPr>
          <w:sz w:val="28"/>
          <w:szCs w:val="28"/>
        </w:rPr>
        <w:t xml:space="preserve">а) прыжок в высоту с места; </w:t>
      </w:r>
    </w:p>
    <w:p w:rsidR="00517497" w:rsidRPr="00CB13F9" w:rsidRDefault="00517497" w:rsidP="00CB13F9">
      <w:pPr>
        <w:spacing w:after="0" w:line="240" w:lineRule="auto"/>
        <w:contextualSpacing/>
        <w:jc w:val="both"/>
        <w:rPr>
          <w:sz w:val="28"/>
          <w:szCs w:val="28"/>
        </w:rPr>
      </w:pPr>
      <w:r w:rsidRPr="00CB13F9">
        <w:rPr>
          <w:sz w:val="28"/>
          <w:szCs w:val="28"/>
        </w:rPr>
        <w:t xml:space="preserve">б) прыжок в длину с места;  </w:t>
      </w:r>
    </w:p>
    <w:p w:rsidR="00517497" w:rsidRPr="00CB13F9" w:rsidRDefault="00517497" w:rsidP="00CB13F9">
      <w:pPr>
        <w:spacing w:after="0" w:line="240" w:lineRule="auto"/>
        <w:contextualSpacing/>
        <w:jc w:val="both"/>
        <w:rPr>
          <w:sz w:val="28"/>
          <w:szCs w:val="28"/>
        </w:rPr>
      </w:pPr>
      <w:r w:rsidRPr="00CB13F9">
        <w:rPr>
          <w:sz w:val="28"/>
          <w:szCs w:val="28"/>
        </w:rPr>
        <w:t xml:space="preserve">в) тройной прыжок;  </w:t>
      </w:r>
    </w:p>
    <w:p w:rsidR="00517497" w:rsidRPr="00CB13F9" w:rsidRDefault="00517497" w:rsidP="00CB13F9">
      <w:pPr>
        <w:spacing w:after="0" w:line="240" w:lineRule="auto"/>
        <w:contextualSpacing/>
        <w:jc w:val="both"/>
        <w:rPr>
          <w:sz w:val="28"/>
          <w:szCs w:val="28"/>
        </w:rPr>
      </w:pPr>
      <w:r w:rsidRPr="00CB13F9">
        <w:rPr>
          <w:sz w:val="28"/>
          <w:szCs w:val="28"/>
        </w:rPr>
        <w:t>г) прыжок прогнувшись</w:t>
      </w:r>
      <w:r>
        <w:rPr>
          <w:sz w:val="28"/>
          <w:szCs w:val="28"/>
        </w:rPr>
        <w:t>.</w:t>
      </w:r>
    </w:p>
    <w:p w:rsidR="00517497" w:rsidRPr="00DE630A" w:rsidRDefault="00517497" w:rsidP="00CB13F9">
      <w:pPr>
        <w:spacing w:after="0" w:line="240" w:lineRule="auto"/>
        <w:contextualSpacing/>
        <w:jc w:val="both"/>
        <w:rPr>
          <w:b/>
          <w:sz w:val="28"/>
          <w:szCs w:val="28"/>
        </w:rPr>
      </w:pPr>
      <w:r w:rsidRPr="00DE630A">
        <w:rPr>
          <w:b/>
          <w:sz w:val="28"/>
          <w:szCs w:val="28"/>
        </w:rPr>
        <w:t>4. Сколько попыток дается каждому участнику соревнований по прыжкам в длину?</w:t>
      </w:r>
    </w:p>
    <w:p w:rsidR="00517497" w:rsidRPr="00CB13F9" w:rsidRDefault="00517497" w:rsidP="00CB13F9">
      <w:pPr>
        <w:spacing w:after="0" w:line="240" w:lineRule="auto"/>
        <w:contextualSpacing/>
        <w:jc w:val="both"/>
        <w:rPr>
          <w:sz w:val="28"/>
          <w:szCs w:val="28"/>
        </w:rPr>
      </w:pPr>
      <w:r w:rsidRPr="00CB13F9">
        <w:rPr>
          <w:sz w:val="28"/>
          <w:szCs w:val="28"/>
        </w:rPr>
        <w:t>а) одна</w:t>
      </w:r>
      <w:r>
        <w:rPr>
          <w:sz w:val="28"/>
          <w:szCs w:val="28"/>
        </w:rPr>
        <w:t>;</w:t>
      </w:r>
    </w:p>
    <w:p w:rsidR="00517497" w:rsidRPr="00CB13F9" w:rsidRDefault="00517497" w:rsidP="00CB13F9">
      <w:pPr>
        <w:spacing w:after="0" w:line="240" w:lineRule="auto"/>
        <w:contextualSpacing/>
        <w:jc w:val="both"/>
        <w:rPr>
          <w:sz w:val="28"/>
          <w:szCs w:val="28"/>
        </w:rPr>
      </w:pPr>
      <w:r w:rsidRPr="00CB13F9">
        <w:rPr>
          <w:sz w:val="28"/>
          <w:szCs w:val="28"/>
        </w:rPr>
        <w:t>б) две</w:t>
      </w:r>
      <w:r>
        <w:rPr>
          <w:sz w:val="28"/>
          <w:szCs w:val="28"/>
        </w:rPr>
        <w:t>;</w:t>
      </w:r>
    </w:p>
    <w:p w:rsidR="00517497" w:rsidRPr="00CB13F9" w:rsidRDefault="00517497" w:rsidP="00CB13F9">
      <w:pPr>
        <w:spacing w:after="0" w:line="240" w:lineRule="auto"/>
        <w:contextualSpacing/>
        <w:jc w:val="both"/>
        <w:rPr>
          <w:sz w:val="28"/>
          <w:szCs w:val="28"/>
        </w:rPr>
      </w:pPr>
      <w:r w:rsidRPr="00CB13F9">
        <w:rPr>
          <w:sz w:val="28"/>
          <w:szCs w:val="28"/>
        </w:rPr>
        <w:t>в) три</w:t>
      </w:r>
      <w:r>
        <w:rPr>
          <w:sz w:val="28"/>
          <w:szCs w:val="28"/>
        </w:rPr>
        <w:t>;</w:t>
      </w:r>
    </w:p>
    <w:p w:rsidR="00517497" w:rsidRPr="00CB13F9" w:rsidRDefault="00517497" w:rsidP="00CB13F9">
      <w:pPr>
        <w:spacing w:after="0" w:line="240" w:lineRule="auto"/>
        <w:contextualSpacing/>
        <w:jc w:val="both"/>
        <w:rPr>
          <w:sz w:val="28"/>
          <w:szCs w:val="28"/>
        </w:rPr>
      </w:pPr>
      <w:r w:rsidRPr="00CB13F9">
        <w:rPr>
          <w:sz w:val="28"/>
          <w:szCs w:val="28"/>
        </w:rPr>
        <w:t>г) четыре</w:t>
      </w:r>
      <w:r>
        <w:rPr>
          <w:sz w:val="28"/>
          <w:szCs w:val="28"/>
        </w:rPr>
        <w:t>.</w:t>
      </w:r>
    </w:p>
    <w:p w:rsidR="00517497" w:rsidRPr="00CB13F9" w:rsidRDefault="00517497" w:rsidP="00CB13F9">
      <w:pPr>
        <w:spacing w:after="0" w:line="240" w:lineRule="auto"/>
        <w:contextualSpacing/>
        <w:jc w:val="both"/>
        <w:rPr>
          <w:sz w:val="28"/>
          <w:szCs w:val="28"/>
        </w:rPr>
      </w:pPr>
      <w:r w:rsidRPr="00DE630A">
        <w:rPr>
          <w:b/>
          <w:sz w:val="28"/>
          <w:szCs w:val="28"/>
        </w:rPr>
        <w:t>5. При прыжке с места в длину в полете необходимо</w:t>
      </w:r>
      <w:r>
        <w:rPr>
          <w:b/>
          <w:sz w:val="28"/>
          <w:szCs w:val="28"/>
        </w:rPr>
        <w:t>:</w:t>
      </w:r>
    </w:p>
    <w:p w:rsidR="00517497" w:rsidRPr="00CB13F9" w:rsidRDefault="00517497"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517497" w:rsidRPr="00CB13F9" w:rsidRDefault="00517497" w:rsidP="00CB13F9">
      <w:pPr>
        <w:spacing w:after="0" w:line="240" w:lineRule="auto"/>
        <w:contextualSpacing/>
        <w:jc w:val="both"/>
        <w:rPr>
          <w:sz w:val="28"/>
          <w:szCs w:val="28"/>
        </w:rPr>
      </w:pPr>
      <w:r>
        <w:rPr>
          <w:sz w:val="28"/>
          <w:szCs w:val="28"/>
        </w:rPr>
        <w:t>б) приземлиться носком ноги;</w:t>
      </w:r>
    </w:p>
    <w:p w:rsidR="00517497" w:rsidRPr="00CB13F9" w:rsidRDefault="00517497"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517497" w:rsidRPr="00CB13F9" w:rsidRDefault="00517497"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17497" w:rsidRPr="00DE630A" w:rsidRDefault="00517497" w:rsidP="00CB13F9">
      <w:pPr>
        <w:spacing w:after="0" w:line="240" w:lineRule="auto"/>
        <w:contextualSpacing/>
        <w:jc w:val="both"/>
        <w:rPr>
          <w:b/>
          <w:sz w:val="28"/>
          <w:szCs w:val="28"/>
        </w:rPr>
      </w:pPr>
      <w:r w:rsidRPr="00DE630A">
        <w:rPr>
          <w:b/>
          <w:sz w:val="28"/>
          <w:szCs w:val="28"/>
        </w:rPr>
        <w:t>6. Какого вида прыжков в длину с разбега не существует?</w:t>
      </w:r>
    </w:p>
    <w:p w:rsidR="00517497" w:rsidRPr="00CB13F9" w:rsidRDefault="00517497" w:rsidP="00CB13F9">
      <w:pPr>
        <w:spacing w:after="0" w:line="240" w:lineRule="auto"/>
        <w:contextualSpacing/>
        <w:jc w:val="both"/>
        <w:rPr>
          <w:sz w:val="28"/>
          <w:szCs w:val="28"/>
        </w:rPr>
      </w:pPr>
      <w:r w:rsidRPr="00CB13F9">
        <w:rPr>
          <w:sz w:val="28"/>
          <w:szCs w:val="28"/>
        </w:rPr>
        <w:t xml:space="preserve">а) согнув ноги; </w:t>
      </w:r>
    </w:p>
    <w:p w:rsidR="00517497" w:rsidRPr="00CB13F9" w:rsidRDefault="00517497" w:rsidP="00CB13F9">
      <w:pPr>
        <w:spacing w:after="0" w:line="240" w:lineRule="auto"/>
        <w:contextualSpacing/>
        <w:jc w:val="both"/>
        <w:rPr>
          <w:sz w:val="28"/>
          <w:szCs w:val="28"/>
        </w:rPr>
      </w:pPr>
      <w:r w:rsidRPr="00CB13F9">
        <w:rPr>
          <w:sz w:val="28"/>
          <w:szCs w:val="28"/>
        </w:rPr>
        <w:t>б) прогнувшись;</w:t>
      </w:r>
    </w:p>
    <w:p w:rsidR="00517497" w:rsidRPr="00CB13F9" w:rsidRDefault="00517497" w:rsidP="00CB13F9">
      <w:pPr>
        <w:spacing w:after="0" w:line="240" w:lineRule="auto"/>
        <w:contextualSpacing/>
        <w:jc w:val="both"/>
        <w:rPr>
          <w:sz w:val="28"/>
          <w:szCs w:val="28"/>
        </w:rPr>
      </w:pPr>
      <w:r w:rsidRPr="00CB13F9">
        <w:rPr>
          <w:sz w:val="28"/>
          <w:szCs w:val="28"/>
        </w:rPr>
        <w:t>в) согнувшись;</w:t>
      </w:r>
    </w:p>
    <w:p w:rsidR="00517497" w:rsidRPr="00CB13F9" w:rsidRDefault="00517497" w:rsidP="00CB13F9">
      <w:pPr>
        <w:spacing w:after="0" w:line="240" w:lineRule="auto"/>
        <w:contextualSpacing/>
        <w:jc w:val="both"/>
        <w:rPr>
          <w:sz w:val="28"/>
          <w:szCs w:val="28"/>
        </w:rPr>
      </w:pPr>
      <w:r w:rsidRPr="00CB13F9">
        <w:rPr>
          <w:sz w:val="28"/>
          <w:szCs w:val="28"/>
        </w:rPr>
        <w:t>г) ножницы.</w:t>
      </w:r>
    </w:p>
    <w:p w:rsidR="00517497" w:rsidRPr="00DE630A" w:rsidRDefault="00517497" w:rsidP="00CB13F9">
      <w:pPr>
        <w:spacing w:after="0" w:line="240" w:lineRule="auto"/>
        <w:contextualSpacing/>
        <w:jc w:val="both"/>
        <w:rPr>
          <w:b/>
          <w:sz w:val="28"/>
          <w:szCs w:val="28"/>
        </w:rPr>
      </w:pPr>
      <w:r>
        <w:rPr>
          <w:b/>
          <w:sz w:val="28"/>
          <w:szCs w:val="28"/>
        </w:rPr>
        <w:t>7</w:t>
      </w:r>
      <w:r w:rsidRPr="00DE630A">
        <w:rPr>
          <w:b/>
          <w:sz w:val="28"/>
          <w:szCs w:val="28"/>
        </w:rPr>
        <w:t>. Какой вид прыжков используется как тренировочное средство и контрол</w:t>
      </w:r>
      <w:r w:rsidRPr="00DE630A">
        <w:rPr>
          <w:b/>
          <w:sz w:val="28"/>
          <w:szCs w:val="28"/>
        </w:rPr>
        <w:t>ь</w:t>
      </w:r>
      <w:r w:rsidRPr="00DE630A">
        <w:rPr>
          <w:b/>
          <w:sz w:val="28"/>
          <w:szCs w:val="28"/>
        </w:rPr>
        <w:t>ное упражнение?</w:t>
      </w:r>
    </w:p>
    <w:p w:rsidR="00517497" w:rsidRPr="00CB13F9" w:rsidRDefault="00517497" w:rsidP="00CB13F9">
      <w:pPr>
        <w:spacing w:after="0" w:line="240" w:lineRule="auto"/>
        <w:contextualSpacing/>
        <w:jc w:val="both"/>
        <w:rPr>
          <w:sz w:val="28"/>
          <w:szCs w:val="28"/>
        </w:rPr>
      </w:pPr>
      <w:r w:rsidRPr="00CB13F9">
        <w:rPr>
          <w:sz w:val="28"/>
          <w:szCs w:val="28"/>
        </w:rPr>
        <w:t xml:space="preserve">а) прыжок в длину с разбега; </w:t>
      </w:r>
    </w:p>
    <w:p w:rsidR="00517497" w:rsidRPr="00CB13F9" w:rsidRDefault="00517497" w:rsidP="00CB13F9">
      <w:pPr>
        <w:spacing w:after="0" w:line="240" w:lineRule="auto"/>
        <w:contextualSpacing/>
        <w:jc w:val="both"/>
        <w:rPr>
          <w:sz w:val="28"/>
          <w:szCs w:val="28"/>
        </w:rPr>
      </w:pPr>
      <w:r w:rsidRPr="00CB13F9">
        <w:rPr>
          <w:sz w:val="28"/>
          <w:szCs w:val="28"/>
        </w:rPr>
        <w:t>б) тройной прыжок;</w:t>
      </w:r>
    </w:p>
    <w:p w:rsidR="00517497" w:rsidRPr="00CB13F9" w:rsidRDefault="00517497" w:rsidP="00CB13F9">
      <w:pPr>
        <w:spacing w:after="0" w:line="240" w:lineRule="auto"/>
        <w:contextualSpacing/>
        <w:jc w:val="both"/>
        <w:rPr>
          <w:sz w:val="28"/>
          <w:szCs w:val="28"/>
        </w:rPr>
      </w:pPr>
      <w:r w:rsidRPr="00CB13F9">
        <w:rPr>
          <w:sz w:val="28"/>
          <w:szCs w:val="28"/>
        </w:rPr>
        <w:t xml:space="preserve">в) прыжок в длину с места; </w:t>
      </w:r>
    </w:p>
    <w:p w:rsidR="00517497" w:rsidRPr="00CB13F9" w:rsidRDefault="00517497" w:rsidP="00CB13F9">
      <w:pPr>
        <w:spacing w:after="0" w:line="240" w:lineRule="auto"/>
        <w:contextualSpacing/>
        <w:jc w:val="both"/>
        <w:rPr>
          <w:sz w:val="28"/>
          <w:szCs w:val="28"/>
        </w:rPr>
      </w:pPr>
      <w:r w:rsidRPr="00CB13F9">
        <w:rPr>
          <w:sz w:val="28"/>
          <w:szCs w:val="28"/>
        </w:rPr>
        <w:t>г) прыжок в высоту с разбега.</w:t>
      </w:r>
    </w:p>
    <w:p w:rsidR="00517497" w:rsidRPr="00DE630A" w:rsidRDefault="00517497" w:rsidP="00CB13F9">
      <w:pPr>
        <w:spacing w:after="0" w:line="240" w:lineRule="auto"/>
        <w:contextualSpacing/>
        <w:jc w:val="both"/>
        <w:rPr>
          <w:b/>
          <w:sz w:val="28"/>
          <w:szCs w:val="28"/>
        </w:rPr>
      </w:pPr>
      <w:r w:rsidRPr="00DE630A">
        <w:rPr>
          <w:b/>
          <w:sz w:val="28"/>
          <w:szCs w:val="28"/>
        </w:rPr>
        <w:t>8. От чего в основном зависит результат в прыжках в длину с разбега?</w:t>
      </w:r>
    </w:p>
    <w:p w:rsidR="00517497" w:rsidRPr="00CB13F9" w:rsidRDefault="00517497"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17497" w:rsidRPr="00CB13F9" w:rsidRDefault="00517497" w:rsidP="00CB13F9">
      <w:pPr>
        <w:spacing w:after="0" w:line="240" w:lineRule="auto"/>
        <w:contextualSpacing/>
        <w:jc w:val="both"/>
        <w:rPr>
          <w:sz w:val="28"/>
          <w:szCs w:val="28"/>
        </w:rPr>
      </w:pPr>
      <w:r w:rsidRPr="00CB13F9">
        <w:rPr>
          <w:sz w:val="28"/>
          <w:szCs w:val="28"/>
        </w:rPr>
        <w:t>б) быстрого выноса маховой ноги;</w:t>
      </w:r>
    </w:p>
    <w:p w:rsidR="00517497" w:rsidRPr="00CB13F9" w:rsidRDefault="00517497" w:rsidP="00CB13F9">
      <w:pPr>
        <w:spacing w:after="0" w:line="240" w:lineRule="auto"/>
        <w:contextualSpacing/>
        <w:jc w:val="both"/>
        <w:rPr>
          <w:sz w:val="28"/>
          <w:szCs w:val="28"/>
        </w:rPr>
      </w:pPr>
      <w:r w:rsidRPr="00CB13F9">
        <w:rPr>
          <w:sz w:val="28"/>
          <w:szCs w:val="28"/>
        </w:rPr>
        <w:t>в) способа прыжка;</w:t>
      </w:r>
    </w:p>
    <w:p w:rsidR="00517497" w:rsidRPr="00CB13F9" w:rsidRDefault="00517497" w:rsidP="00CB13F9">
      <w:pPr>
        <w:spacing w:after="0" w:line="240" w:lineRule="auto"/>
        <w:contextualSpacing/>
        <w:jc w:val="both"/>
        <w:rPr>
          <w:sz w:val="28"/>
          <w:szCs w:val="28"/>
        </w:rPr>
      </w:pPr>
      <w:r w:rsidRPr="00CB13F9">
        <w:rPr>
          <w:sz w:val="28"/>
          <w:szCs w:val="28"/>
        </w:rPr>
        <w:t>г) одновременной работе рук при отталкивании.</w:t>
      </w:r>
    </w:p>
    <w:p w:rsidR="00517497" w:rsidRPr="00DE630A" w:rsidRDefault="00517497" w:rsidP="00CB13F9">
      <w:pPr>
        <w:spacing w:after="0" w:line="240" w:lineRule="auto"/>
        <w:contextualSpacing/>
        <w:jc w:val="both"/>
        <w:rPr>
          <w:b/>
          <w:sz w:val="28"/>
          <w:szCs w:val="28"/>
        </w:rPr>
      </w:pPr>
      <w:r w:rsidRPr="00DE630A">
        <w:rPr>
          <w:b/>
          <w:sz w:val="28"/>
          <w:szCs w:val="28"/>
        </w:rPr>
        <w:t>9. Куда осуществляется приземление в прыжки в длину с разбега?</w:t>
      </w:r>
    </w:p>
    <w:p w:rsidR="00517497" w:rsidRPr="00CB13F9" w:rsidRDefault="00517497" w:rsidP="00CB13F9">
      <w:pPr>
        <w:spacing w:after="0" w:line="240" w:lineRule="auto"/>
        <w:contextualSpacing/>
        <w:jc w:val="both"/>
        <w:rPr>
          <w:sz w:val="28"/>
          <w:szCs w:val="28"/>
        </w:rPr>
      </w:pPr>
      <w:r w:rsidRPr="00CB13F9">
        <w:rPr>
          <w:sz w:val="28"/>
          <w:szCs w:val="28"/>
        </w:rPr>
        <w:t xml:space="preserve">а) на маты; </w:t>
      </w:r>
    </w:p>
    <w:p w:rsidR="00517497" w:rsidRPr="00CB13F9" w:rsidRDefault="00517497" w:rsidP="00CB13F9">
      <w:pPr>
        <w:spacing w:after="0" w:line="240" w:lineRule="auto"/>
        <w:contextualSpacing/>
        <w:jc w:val="both"/>
        <w:rPr>
          <w:sz w:val="28"/>
          <w:szCs w:val="28"/>
        </w:rPr>
      </w:pPr>
      <w:r w:rsidRPr="00CB13F9">
        <w:rPr>
          <w:sz w:val="28"/>
          <w:szCs w:val="28"/>
        </w:rPr>
        <w:t xml:space="preserve">б) в воду; </w:t>
      </w:r>
    </w:p>
    <w:p w:rsidR="00517497" w:rsidRPr="00CB13F9" w:rsidRDefault="00517497" w:rsidP="00CB13F9">
      <w:pPr>
        <w:spacing w:after="0" w:line="240" w:lineRule="auto"/>
        <w:contextualSpacing/>
        <w:jc w:val="both"/>
        <w:rPr>
          <w:sz w:val="28"/>
          <w:szCs w:val="28"/>
        </w:rPr>
      </w:pPr>
      <w:r w:rsidRPr="00CB13F9">
        <w:rPr>
          <w:sz w:val="28"/>
          <w:szCs w:val="28"/>
        </w:rPr>
        <w:t>в) в песок;</w:t>
      </w:r>
    </w:p>
    <w:p w:rsidR="00517497" w:rsidRDefault="00517497" w:rsidP="00CB13F9">
      <w:pPr>
        <w:spacing w:after="0" w:line="240" w:lineRule="auto"/>
        <w:contextualSpacing/>
        <w:jc w:val="both"/>
        <w:rPr>
          <w:sz w:val="28"/>
          <w:szCs w:val="28"/>
        </w:rPr>
      </w:pPr>
      <w:r w:rsidRPr="00CB13F9">
        <w:rPr>
          <w:sz w:val="28"/>
          <w:szCs w:val="28"/>
        </w:rPr>
        <w:t>г) в прыжковую яму.</w:t>
      </w:r>
    </w:p>
    <w:p w:rsidR="00517497" w:rsidRPr="00A04A8B" w:rsidRDefault="00517497" w:rsidP="00A04A8B">
      <w:pPr>
        <w:spacing w:after="0" w:line="240" w:lineRule="auto"/>
        <w:rPr>
          <w:b/>
          <w:sz w:val="28"/>
        </w:rPr>
      </w:pPr>
      <w:r w:rsidRPr="00A04A8B">
        <w:rPr>
          <w:b/>
          <w:sz w:val="28"/>
        </w:rPr>
        <w:t>10. После прыжка в длину попытка учитывается</w:t>
      </w:r>
      <w:r>
        <w:rPr>
          <w:b/>
          <w:sz w:val="28"/>
        </w:rPr>
        <w:t>:</w:t>
      </w:r>
    </w:p>
    <w:p w:rsidR="00517497" w:rsidRPr="00A04A8B" w:rsidRDefault="00517497" w:rsidP="00A04A8B">
      <w:pPr>
        <w:spacing w:after="0" w:line="240" w:lineRule="auto"/>
        <w:rPr>
          <w:sz w:val="28"/>
        </w:rPr>
      </w:pPr>
      <w:r>
        <w:rPr>
          <w:sz w:val="28"/>
        </w:rPr>
        <w:t>a) пройдя вперёд;</w:t>
      </w:r>
    </w:p>
    <w:p w:rsidR="00517497" w:rsidRPr="00A04A8B" w:rsidRDefault="00517497" w:rsidP="00A04A8B">
      <w:pPr>
        <w:spacing w:after="0" w:line="240" w:lineRule="auto"/>
        <w:rPr>
          <w:sz w:val="28"/>
        </w:rPr>
      </w:pPr>
      <w:r>
        <w:rPr>
          <w:sz w:val="28"/>
        </w:rPr>
        <w:t>б) пройдя назад;</w:t>
      </w:r>
    </w:p>
    <w:p w:rsidR="00517497" w:rsidRPr="00A04A8B" w:rsidRDefault="00517497" w:rsidP="00A04A8B">
      <w:pPr>
        <w:spacing w:after="0" w:line="240" w:lineRule="auto"/>
        <w:rPr>
          <w:sz w:val="28"/>
        </w:rPr>
      </w:pPr>
      <w:r>
        <w:rPr>
          <w:sz w:val="28"/>
        </w:rPr>
        <w:t>в</w:t>
      </w:r>
      <w:r w:rsidRPr="00A04A8B">
        <w:rPr>
          <w:sz w:val="28"/>
        </w:rPr>
        <w:t>) пройдя вперёд и в сторону</w:t>
      </w:r>
      <w:r>
        <w:rPr>
          <w:sz w:val="28"/>
        </w:rPr>
        <w:t>;</w:t>
      </w:r>
    </w:p>
    <w:p w:rsidR="00517497" w:rsidRPr="00A04A8B" w:rsidRDefault="00517497" w:rsidP="00A04A8B">
      <w:pPr>
        <w:spacing w:after="0" w:line="240" w:lineRule="auto"/>
        <w:rPr>
          <w:sz w:val="28"/>
        </w:rPr>
      </w:pPr>
      <w:r>
        <w:rPr>
          <w:sz w:val="28"/>
        </w:rPr>
        <w:t>г) о</w:t>
      </w:r>
      <w:r w:rsidRPr="00A04A8B">
        <w:rPr>
          <w:sz w:val="28"/>
        </w:rPr>
        <w:t>ставаясь на месте.</w:t>
      </w:r>
    </w:p>
    <w:p w:rsidR="00517497" w:rsidRDefault="00517497" w:rsidP="00AE64CF">
      <w:pPr>
        <w:pStyle w:val="Default"/>
        <w:jc w:val="both"/>
        <w:rPr>
          <w:b/>
          <w:sz w:val="28"/>
          <w:szCs w:val="28"/>
        </w:rPr>
      </w:pPr>
    </w:p>
    <w:p w:rsidR="00517497" w:rsidRPr="00ED5BF1" w:rsidRDefault="00517497"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Pr>
          <w:b/>
          <w:bCs/>
          <w:sz w:val="28"/>
          <w:szCs w:val="28"/>
        </w:rPr>
        <w:t>.</w:t>
      </w:r>
      <w:r>
        <w:rPr>
          <w:sz w:val="28"/>
          <w:szCs w:val="28"/>
        </w:rPr>
        <w:t xml:space="preserve"> </w:t>
      </w:r>
    </w:p>
    <w:p w:rsidR="00517497" w:rsidRPr="0024266B" w:rsidRDefault="00517497" w:rsidP="00CB13F9">
      <w:pPr>
        <w:spacing w:after="0" w:line="240" w:lineRule="auto"/>
        <w:contextualSpacing/>
        <w:jc w:val="both"/>
        <w:rPr>
          <w:b/>
          <w:sz w:val="28"/>
          <w:szCs w:val="28"/>
        </w:rPr>
      </w:pPr>
      <w:r>
        <w:rPr>
          <w:b/>
          <w:sz w:val="28"/>
          <w:szCs w:val="28"/>
        </w:rPr>
        <w:t xml:space="preserve">1. </w:t>
      </w:r>
      <w:r w:rsidRPr="0024266B">
        <w:rPr>
          <w:b/>
          <w:sz w:val="28"/>
          <w:szCs w:val="28"/>
        </w:rPr>
        <w:t xml:space="preserve"> Чему равна длина дорожки для разбега в прыжках в длину? </w:t>
      </w:r>
    </w:p>
    <w:p w:rsidR="00517497" w:rsidRPr="0024266B" w:rsidRDefault="00517497" w:rsidP="00CB13F9">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17497" w:rsidRPr="0024266B" w:rsidRDefault="00517497" w:rsidP="00CB13F9">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17497" w:rsidRPr="0024266B" w:rsidRDefault="00517497" w:rsidP="00CB13F9">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17497" w:rsidRPr="0024266B" w:rsidRDefault="00517497" w:rsidP="00CB13F9">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17497" w:rsidRPr="00DE630A" w:rsidRDefault="00517497"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Pr="00DE630A">
        <w:rPr>
          <w:b/>
          <w:sz w:val="28"/>
          <w:szCs w:val="28"/>
        </w:rPr>
        <w:t>прыжков</w:t>
      </w:r>
      <w:r>
        <w:rPr>
          <w:b/>
          <w:sz w:val="28"/>
          <w:szCs w:val="28"/>
        </w:rPr>
        <w:t xml:space="preserve"> </w:t>
      </w:r>
      <w:r w:rsidRPr="00DE630A">
        <w:rPr>
          <w:b/>
          <w:sz w:val="28"/>
          <w:szCs w:val="28"/>
        </w:rPr>
        <w:t>с места</w:t>
      </w:r>
      <w:r>
        <w:rPr>
          <w:b/>
          <w:sz w:val="28"/>
          <w:szCs w:val="28"/>
        </w:rPr>
        <w:t xml:space="preserve"> входит в программу зачетных </w:t>
      </w:r>
      <w:r w:rsidRPr="00DE630A">
        <w:rPr>
          <w:b/>
          <w:sz w:val="28"/>
          <w:szCs w:val="28"/>
        </w:rPr>
        <w:t xml:space="preserve">нормативов студентов </w:t>
      </w:r>
      <w:r>
        <w:rPr>
          <w:b/>
          <w:sz w:val="28"/>
          <w:szCs w:val="28"/>
        </w:rPr>
        <w:t>вуза</w:t>
      </w:r>
      <w:r w:rsidRPr="00DE630A">
        <w:rPr>
          <w:b/>
          <w:sz w:val="28"/>
          <w:szCs w:val="28"/>
        </w:rPr>
        <w:t xml:space="preserve">? </w:t>
      </w:r>
    </w:p>
    <w:p w:rsidR="00517497" w:rsidRPr="00653AA5" w:rsidRDefault="00517497" w:rsidP="00CB13F9">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17497" w:rsidRPr="00653AA5" w:rsidRDefault="00517497" w:rsidP="00CB13F9">
      <w:pPr>
        <w:spacing w:after="0" w:line="240" w:lineRule="auto"/>
        <w:contextualSpacing/>
        <w:jc w:val="both"/>
        <w:rPr>
          <w:sz w:val="28"/>
          <w:szCs w:val="28"/>
        </w:rPr>
      </w:pPr>
      <w:r>
        <w:rPr>
          <w:sz w:val="28"/>
          <w:szCs w:val="28"/>
        </w:rPr>
        <w:t>б) прыжок в длину с места;</w:t>
      </w:r>
    </w:p>
    <w:p w:rsidR="00517497" w:rsidRDefault="00517497" w:rsidP="00DE630A">
      <w:pPr>
        <w:spacing w:after="0" w:line="240" w:lineRule="auto"/>
        <w:contextualSpacing/>
        <w:jc w:val="both"/>
        <w:rPr>
          <w:b/>
          <w:sz w:val="28"/>
          <w:szCs w:val="28"/>
        </w:rPr>
      </w:pPr>
      <w:r>
        <w:rPr>
          <w:sz w:val="28"/>
          <w:szCs w:val="28"/>
        </w:rPr>
        <w:t>в) тройной прыжок.</w:t>
      </w:r>
    </w:p>
    <w:p w:rsidR="00517497" w:rsidRPr="00DE630A" w:rsidRDefault="00517497" w:rsidP="00DE630A">
      <w:pPr>
        <w:spacing w:after="0" w:line="240" w:lineRule="auto"/>
        <w:jc w:val="both"/>
        <w:rPr>
          <w:b/>
          <w:sz w:val="28"/>
        </w:rPr>
      </w:pPr>
      <w:r w:rsidRPr="00DE630A">
        <w:rPr>
          <w:b/>
          <w:sz w:val="28"/>
        </w:rPr>
        <w:t>3. Назовите фазы прыжка в длину с разбега:</w:t>
      </w:r>
    </w:p>
    <w:p w:rsidR="00517497" w:rsidRPr="00DE630A" w:rsidRDefault="00517497" w:rsidP="00DE630A">
      <w:pPr>
        <w:spacing w:after="0" w:line="240" w:lineRule="auto"/>
        <w:jc w:val="both"/>
        <w:rPr>
          <w:sz w:val="28"/>
        </w:rPr>
      </w:pPr>
      <w:r w:rsidRPr="00DE630A">
        <w:rPr>
          <w:sz w:val="28"/>
        </w:rPr>
        <w:t>а) разбег, отталкивание, полет, приземление</w:t>
      </w:r>
      <w:r>
        <w:rPr>
          <w:sz w:val="28"/>
        </w:rPr>
        <w:t>;</w:t>
      </w:r>
    </w:p>
    <w:p w:rsidR="00517497" w:rsidRPr="00DE630A" w:rsidRDefault="00517497" w:rsidP="00DE630A">
      <w:pPr>
        <w:spacing w:after="0" w:line="240" w:lineRule="auto"/>
        <w:jc w:val="both"/>
        <w:rPr>
          <w:sz w:val="28"/>
        </w:rPr>
      </w:pPr>
      <w:r w:rsidRPr="00DE630A">
        <w:rPr>
          <w:sz w:val="28"/>
        </w:rPr>
        <w:t>б) толчок, подпрыгивание, полет, приземление</w:t>
      </w:r>
      <w:r>
        <w:rPr>
          <w:sz w:val="28"/>
        </w:rPr>
        <w:t>;</w:t>
      </w:r>
    </w:p>
    <w:p w:rsidR="00517497" w:rsidRPr="00DE630A" w:rsidRDefault="00517497" w:rsidP="00DE630A">
      <w:pPr>
        <w:spacing w:after="0" w:line="240" w:lineRule="auto"/>
        <w:jc w:val="both"/>
        <w:rPr>
          <w:sz w:val="28"/>
        </w:rPr>
      </w:pPr>
      <w:r w:rsidRPr="00DE630A">
        <w:rPr>
          <w:sz w:val="28"/>
        </w:rPr>
        <w:t>в) разбег, подпрыгивание, приземление</w:t>
      </w:r>
      <w:r>
        <w:rPr>
          <w:sz w:val="28"/>
        </w:rPr>
        <w:t>;</w:t>
      </w:r>
    </w:p>
    <w:p w:rsidR="00517497" w:rsidRPr="00DE630A" w:rsidRDefault="00517497" w:rsidP="00DE630A">
      <w:pPr>
        <w:spacing w:after="0" w:line="240" w:lineRule="auto"/>
        <w:jc w:val="both"/>
        <w:rPr>
          <w:sz w:val="28"/>
        </w:rPr>
      </w:pPr>
      <w:r w:rsidRPr="00DE630A">
        <w:rPr>
          <w:sz w:val="28"/>
        </w:rPr>
        <w:t>г) разбег, толчок, приземление</w:t>
      </w:r>
      <w:r>
        <w:rPr>
          <w:sz w:val="28"/>
        </w:rPr>
        <w:t>.</w:t>
      </w:r>
    </w:p>
    <w:p w:rsidR="00517497" w:rsidRPr="00DE630A" w:rsidRDefault="00517497" w:rsidP="00DE630A">
      <w:pPr>
        <w:spacing w:after="0" w:line="240" w:lineRule="auto"/>
        <w:jc w:val="both"/>
        <w:rPr>
          <w:b/>
          <w:sz w:val="28"/>
        </w:rPr>
      </w:pPr>
      <w:r w:rsidRPr="00DE630A">
        <w:rPr>
          <w:b/>
          <w:sz w:val="28"/>
        </w:rPr>
        <w:t>4. Сколько попыток дается каждому участнику соревнований по прыжкам в длину?</w:t>
      </w:r>
    </w:p>
    <w:p w:rsidR="00517497" w:rsidRPr="00DE630A" w:rsidRDefault="00517497" w:rsidP="00DE630A">
      <w:pPr>
        <w:spacing w:after="0" w:line="240" w:lineRule="auto"/>
        <w:jc w:val="both"/>
        <w:rPr>
          <w:sz w:val="28"/>
        </w:rPr>
      </w:pPr>
      <w:r w:rsidRPr="00DE630A">
        <w:rPr>
          <w:sz w:val="28"/>
        </w:rPr>
        <w:t>а) одна</w:t>
      </w:r>
      <w:r>
        <w:rPr>
          <w:sz w:val="28"/>
        </w:rPr>
        <w:t>;</w:t>
      </w:r>
    </w:p>
    <w:p w:rsidR="00517497" w:rsidRPr="00DE630A" w:rsidRDefault="00517497" w:rsidP="00DE630A">
      <w:pPr>
        <w:spacing w:after="0" w:line="240" w:lineRule="auto"/>
        <w:jc w:val="both"/>
        <w:rPr>
          <w:sz w:val="28"/>
        </w:rPr>
      </w:pPr>
      <w:r w:rsidRPr="00DE630A">
        <w:rPr>
          <w:sz w:val="28"/>
        </w:rPr>
        <w:t>б) две</w:t>
      </w:r>
      <w:r>
        <w:rPr>
          <w:sz w:val="28"/>
        </w:rPr>
        <w:t>;</w:t>
      </w:r>
    </w:p>
    <w:p w:rsidR="00517497" w:rsidRPr="00DE630A" w:rsidRDefault="00517497" w:rsidP="00DE630A">
      <w:pPr>
        <w:spacing w:after="0" w:line="240" w:lineRule="auto"/>
        <w:jc w:val="both"/>
        <w:rPr>
          <w:sz w:val="28"/>
        </w:rPr>
      </w:pPr>
      <w:r w:rsidRPr="00DE630A">
        <w:rPr>
          <w:sz w:val="28"/>
        </w:rPr>
        <w:t>в) три</w:t>
      </w:r>
      <w:r>
        <w:rPr>
          <w:sz w:val="28"/>
        </w:rPr>
        <w:t>;</w:t>
      </w:r>
    </w:p>
    <w:p w:rsidR="00517497" w:rsidRDefault="00517497" w:rsidP="00DE630A">
      <w:pPr>
        <w:spacing w:after="0" w:line="240" w:lineRule="auto"/>
        <w:jc w:val="both"/>
        <w:rPr>
          <w:sz w:val="28"/>
        </w:rPr>
      </w:pPr>
      <w:r w:rsidRPr="00DE630A">
        <w:rPr>
          <w:sz w:val="28"/>
        </w:rPr>
        <w:t>г) четыре</w:t>
      </w:r>
      <w:r>
        <w:rPr>
          <w:sz w:val="28"/>
        </w:rPr>
        <w:t>.</w:t>
      </w:r>
    </w:p>
    <w:p w:rsidR="00517497" w:rsidRPr="00DE630A" w:rsidRDefault="00517497" w:rsidP="00DE630A">
      <w:pPr>
        <w:spacing w:after="0" w:line="240" w:lineRule="auto"/>
        <w:jc w:val="both"/>
        <w:rPr>
          <w:b/>
          <w:sz w:val="28"/>
        </w:rPr>
      </w:pPr>
      <w:r w:rsidRPr="00DE630A">
        <w:rPr>
          <w:b/>
          <w:sz w:val="28"/>
        </w:rPr>
        <w:t>5. Ошибка в разбеге при прыжке в длину</w:t>
      </w:r>
      <w:r>
        <w:rPr>
          <w:b/>
          <w:sz w:val="28"/>
        </w:rPr>
        <w:t>:</w:t>
      </w:r>
    </w:p>
    <w:p w:rsidR="00517497" w:rsidRPr="00DE630A" w:rsidRDefault="00517497" w:rsidP="00DE630A">
      <w:pPr>
        <w:spacing w:after="0" w:line="240" w:lineRule="auto"/>
        <w:jc w:val="both"/>
        <w:rPr>
          <w:sz w:val="28"/>
        </w:rPr>
      </w:pPr>
      <w:r w:rsidRPr="00DE630A">
        <w:rPr>
          <w:sz w:val="28"/>
        </w:rPr>
        <w:t>a) заступ при разбеге</w:t>
      </w:r>
      <w:r>
        <w:rPr>
          <w:sz w:val="28"/>
        </w:rPr>
        <w:t>:</w:t>
      </w:r>
    </w:p>
    <w:p w:rsidR="00517497" w:rsidRPr="00DE630A" w:rsidRDefault="00517497" w:rsidP="00DE630A">
      <w:pPr>
        <w:spacing w:after="0" w:line="240" w:lineRule="auto"/>
        <w:jc w:val="both"/>
        <w:rPr>
          <w:sz w:val="28"/>
        </w:rPr>
      </w:pPr>
      <w:r>
        <w:rPr>
          <w:sz w:val="28"/>
        </w:rPr>
        <w:t>б) прыгать с прыжком;</w:t>
      </w:r>
    </w:p>
    <w:p w:rsidR="00517497" w:rsidRPr="00DE630A" w:rsidRDefault="00517497" w:rsidP="00DE630A">
      <w:pPr>
        <w:spacing w:after="0" w:line="240" w:lineRule="auto"/>
        <w:jc w:val="both"/>
        <w:rPr>
          <w:sz w:val="28"/>
        </w:rPr>
      </w:pPr>
      <w:r>
        <w:rPr>
          <w:sz w:val="28"/>
        </w:rPr>
        <w:t>в) прыжок с высоты;</w:t>
      </w:r>
    </w:p>
    <w:p w:rsidR="00517497" w:rsidRDefault="00517497" w:rsidP="00DE630A">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517497" w:rsidRDefault="00517497" w:rsidP="00DE630A">
      <w:pPr>
        <w:spacing w:after="0" w:line="240" w:lineRule="auto"/>
        <w:jc w:val="both"/>
        <w:rPr>
          <w:b/>
          <w:sz w:val="28"/>
        </w:rPr>
      </w:pPr>
      <w:r w:rsidRPr="00DE630A">
        <w:rPr>
          <w:b/>
          <w:sz w:val="28"/>
        </w:rPr>
        <w:t>6. На первых соревнованиях в прыжках в высоту разбег и приземление прои</w:t>
      </w:r>
      <w:r w:rsidRPr="00DE630A">
        <w:rPr>
          <w:b/>
          <w:sz w:val="28"/>
        </w:rPr>
        <w:t>з</w:t>
      </w:r>
      <w:r w:rsidRPr="00DE630A">
        <w:rPr>
          <w:b/>
          <w:sz w:val="28"/>
        </w:rPr>
        <w:t>водились по</w:t>
      </w:r>
      <w:r>
        <w:rPr>
          <w:b/>
          <w:sz w:val="28"/>
        </w:rPr>
        <w:t>:</w:t>
      </w:r>
    </w:p>
    <w:p w:rsidR="00517497" w:rsidRDefault="00517497"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17497" w:rsidRDefault="00517497" w:rsidP="00DE630A">
      <w:pPr>
        <w:spacing w:after="0" w:line="240" w:lineRule="auto"/>
        <w:jc w:val="both"/>
        <w:rPr>
          <w:sz w:val="28"/>
        </w:rPr>
      </w:pPr>
      <w:r>
        <w:rPr>
          <w:sz w:val="28"/>
        </w:rPr>
        <w:t>б) земляному;</w:t>
      </w:r>
    </w:p>
    <w:p w:rsidR="00517497" w:rsidRPr="00DE630A" w:rsidRDefault="00517497" w:rsidP="00DE630A">
      <w:pPr>
        <w:spacing w:after="0" w:line="240" w:lineRule="auto"/>
        <w:jc w:val="both"/>
        <w:rPr>
          <w:sz w:val="28"/>
        </w:rPr>
      </w:pPr>
      <w:r>
        <w:rPr>
          <w:sz w:val="28"/>
        </w:rPr>
        <w:t>в) песчаному покрытию.</w:t>
      </w:r>
    </w:p>
    <w:p w:rsidR="00517497" w:rsidRDefault="00517497" w:rsidP="00DE630A">
      <w:pPr>
        <w:spacing w:after="0" w:line="240" w:lineRule="auto"/>
        <w:jc w:val="both"/>
        <w:rPr>
          <w:sz w:val="28"/>
        </w:rPr>
      </w:pPr>
      <w:r w:rsidRPr="00DE630A">
        <w:rPr>
          <w:b/>
          <w:sz w:val="28"/>
        </w:rPr>
        <w:t>7. Общая отличительная черта последней части разбега в прыжках это</w:t>
      </w:r>
      <w:r w:rsidRPr="00DE630A">
        <w:rPr>
          <w:sz w:val="28"/>
        </w:rPr>
        <w:t>:</w:t>
      </w:r>
      <w:r>
        <w:rPr>
          <w:sz w:val="28"/>
        </w:rPr>
        <w:br/>
        <w:t xml:space="preserve">а) </w:t>
      </w:r>
      <w:r w:rsidRPr="00DE630A">
        <w:rPr>
          <w:sz w:val="28"/>
        </w:rPr>
        <w:t>увеличение скорости разбега и движений звеньев тела</w:t>
      </w:r>
      <w:r>
        <w:rPr>
          <w:sz w:val="28"/>
        </w:rPr>
        <w:t>;</w:t>
      </w:r>
    </w:p>
    <w:p w:rsidR="00517497" w:rsidRDefault="00517497"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17497" w:rsidRPr="00DE630A" w:rsidRDefault="00517497"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17497" w:rsidRDefault="00517497" w:rsidP="00DE630A">
      <w:pPr>
        <w:spacing w:after="0" w:line="240" w:lineRule="auto"/>
        <w:jc w:val="both"/>
        <w:rPr>
          <w:b/>
          <w:sz w:val="28"/>
        </w:rPr>
      </w:pPr>
      <w:r w:rsidRPr="00D540E9">
        <w:rPr>
          <w:b/>
          <w:sz w:val="28"/>
        </w:rPr>
        <w:t>8. Основные задачи разбега в прыжках — это</w:t>
      </w:r>
      <w:r>
        <w:rPr>
          <w:b/>
          <w:sz w:val="28"/>
        </w:rPr>
        <w:t>:</w:t>
      </w:r>
    </w:p>
    <w:p w:rsidR="00517497" w:rsidRPr="00D540E9" w:rsidRDefault="00517497" w:rsidP="00DE630A">
      <w:pPr>
        <w:spacing w:after="0" w:line="240" w:lineRule="auto"/>
        <w:jc w:val="both"/>
        <w:rPr>
          <w:sz w:val="28"/>
        </w:rPr>
      </w:pPr>
      <w:r w:rsidRPr="00D540E9">
        <w:rPr>
          <w:sz w:val="28"/>
        </w:rPr>
        <w:t>а) придать телу прыгуна оптимальную скорость разбега;</w:t>
      </w:r>
    </w:p>
    <w:p w:rsidR="00517497" w:rsidRPr="00D540E9" w:rsidRDefault="00517497" w:rsidP="00DE630A">
      <w:pPr>
        <w:spacing w:after="0" w:line="240" w:lineRule="auto"/>
        <w:jc w:val="both"/>
        <w:rPr>
          <w:sz w:val="28"/>
        </w:rPr>
      </w:pPr>
      <w:r w:rsidRPr="00D540E9">
        <w:rPr>
          <w:sz w:val="28"/>
        </w:rPr>
        <w:t>б) придать телу прыгуна оптимальную силу;</w:t>
      </w:r>
    </w:p>
    <w:p w:rsidR="00517497" w:rsidRPr="00D540E9" w:rsidRDefault="00517497" w:rsidP="00DE630A">
      <w:pPr>
        <w:spacing w:after="0" w:line="240" w:lineRule="auto"/>
        <w:jc w:val="both"/>
        <w:rPr>
          <w:sz w:val="28"/>
        </w:rPr>
      </w:pPr>
      <w:r w:rsidRPr="00D540E9">
        <w:rPr>
          <w:sz w:val="28"/>
        </w:rPr>
        <w:t>в) придать те</w:t>
      </w:r>
      <w:r>
        <w:rPr>
          <w:sz w:val="28"/>
        </w:rPr>
        <w:t>лу прыгуна оптимальную легкость.</w:t>
      </w:r>
    </w:p>
    <w:p w:rsidR="00517497" w:rsidRDefault="00517497" w:rsidP="00DE630A">
      <w:pPr>
        <w:spacing w:after="0" w:line="240" w:lineRule="auto"/>
        <w:jc w:val="both"/>
        <w:rPr>
          <w:b/>
          <w:sz w:val="28"/>
        </w:rPr>
      </w:pPr>
      <w:r>
        <w:rPr>
          <w:b/>
          <w:sz w:val="28"/>
        </w:rPr>
        <w:t>9</w:t>
      </w:r>
      <w:r w:rsidRPr="00DE630A">
        <w:rPr>
          <w:b/>
          <w:sz w:val="28"/>
        </w:rPr>
        <w:t>. При четном количестве беговых шагов разбега в прыжках в длину движение начинается с</w:t>
      </w:r>
      <w:r>
        <w:rPr>
          <w:b/>
          <w:sz w:val="28"/>
        </w:rPr>
        <w:t>:</w:t>
      </w:r>
    </w:p>
    <w:p w:rsidR="00517497" w:rsidRDefault="00517497" w:rsidP="00DE630A">
      <w:pPr>
        <w:spacing w:after="0" w:line="240" w:lineRule="auto"/>
        <w:jc w:val="both"/>
        <w:rPr>
          <w:sz w:val="28"/>
        </w:rPr>
      </w:pPr>
      <w:r w:rsidRPr="00D540E9">
        <w:rPr>
          <w:sz w:val="28"/>
        </w:rPr>
        <w:t>а)</w:t>
      </w:r>
      <w:r>
        <w:rPr>
          <w:b/>
          <w:sz w:val="28"/>
        </w:rPr>
        <w:t xml:space="preserve"> </w:t>
      </w:r>
      <w:r w:rsidRPr="00DE630A">
        <w:rPr>
          <w:sz w:val="28"/>
        </w:rPr>
        <w:t>маховой ноги</w:t>
      </w:r>
      <w:r>
        <w:rPr>
          <w:sz w:val="28"/>
        </w:rPr>
        <w:t>;</w:t>
      </w:r>
    </w:p>
    <w:p w:rsidR="00517497" w:rsidRDefault="00517497" w:rsidP="00DE630A">
      <w:pPr>
        <w:spacing w:after="0" w:line="240" w:lineRule="auto"/>
        <w:jc w:val="both"/>
        <w:rPr>
          <w:sz w:val="28"/>
        </w:rPr>
      </w:pPr>
      <w:r>
        <w:rPr>
          <w:sz w:val="28"/>
        </w:rPr>
        <w:t>б) толчковой ноги;</w:t>
      </w:r>
    </w:p>
    <w:p w:rsidR="00517497" w:rsidRDefault="00517497" w:rsidP="00DE630A">
      <w:pPr>
        <w:spacing w:after="0" w:line="240" w:lineRule="auto"/>
        <w:jc w:val="both"/>
        <w:rPr>
          <w:sz w:val="28"/>
        </w:rPr>
      </w:pPr>
      <w:r>
        <w:rPr>
          <w:sz w:val="28"/>
        </w:rPr>
        <w:t>в) опорной ноги.</w:t>
      </w:r>
    </w:p>
    <w:p w:rsidR="00517497" w:rsidRDefault="00517497" w:rsidP="00DE630A">
      <w:pPr>
        <w:spacing w:after="0" w:line="240" w:lineRule="auto"/>
        <w:jc w:val="both"/>
        <w:rPr>
          <w:sz w:val="28"/>
        </w:rPr>
      </w:pPr>
      <w:r>
        <w:rPr>
          <w:b/>
          <w:sz w:val="28"/>
        </w:rPr>
        <w:t>10</w:t>
      </w:r>
      <w:r w:rsidRPr="00DE630A">
        <w:rPr>
          <w:b/>
          <w:sz w:val="28"/>
        </w:rPr>
        <w:t xml:space="preserve">. </w:t>
      </w:r>
      <w:r>
        <w:rPr>
          <w:b/>
          <w:sz w:val="28"/>
        </w:rPr>
        <w:t>П</w:t>
      </w:r>
      <w:r w:rsidRPr="00DE630A">
        <w:rPr>
          <w:b/>
          <w:sz w:val="28"/>
        </w:rPr>
        <w:t>рименение того или иного варианта разбега в прыжке зависит от</w:t>
      </w:r>
      <w:r w:rsidRPr="00DE630A">
        <w:rPr>
          <w:sz w:val="28"/>
        </w:rPr>
        <w:t xml:space="preserve">: </w:t>
      </w:r>
    </w:p>
    <w:p w:rsidR="00517497" w:rsidRDefault="00517497" w:rsidP="00DE630A">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17497" w:rsidRDefault="00517497" w:rsidP="00DE630A">
      <w:pPr>
        <w:spacing w:after="0" w:line="240" w:lineRule="auto"/>
        <w:jc w:val="both"/>
        <w:rPr>
          <w:sz w:val="28"/>
        </w:rPr>
      </w:pPr>
      <w:r>
        <w:rPr>
          <w:sz w:val="28"/>
        </w:rPr>
        <w:t>б) технической подготовки прыгуна;</w:t>
      </w:r>
    </w:p>
    <w:p w:rsidR="00517497" w:rsidRDefault="00517497" w:rsidP="00DE630A">
      <w:pPr>
        <w:spacing w:after="0" w:line="240" w:lineRule="auto"/>
        <w:jc w:val="both"/>
        <w:rPr>
          <w:sz w:val="28"/>
        </w:rPr>
      </w:pPr>
      <w:r>
        <w:rPr>
          <w:sz w:val="28"/>
        </w:rPr>
        <w:t>г) условий прыжкового сектора.</w:t>
      </w:r>
    </w:p>
    <w:p w:rsidR="00517497" w:rsidRDefault="00517497" w:rsidP="00DE630A">
      <w:pPr>
        <w:spacing w:after="0" w:line="240" w:lineRule="auto"/>
        <w:jc w:val="both"/>
        <w:rPr>
          <w:b/>
          <w:sz w:val="28"/>
        </w:rPr>
      </w:pPr>
      <w:r w:rsidRPr="00DE630A">
        <w:rPr>
          <w:b/>
          <w:sz w:val="28"/>
        </w:rPr>
        <w:t>1</w:t>
      </w:r>
      <w:r>
        <w:rPr>
          <w:b/>
          <w:sz w:val="28"/>
        </w:rPr>
        <w:t>1</w:t>
      </w:r>
      <w:r w:rsidRPr="00DE630A">
        <w:rPr>
          <w:b/>
          <w:sz w:val="28"/>
        </w:rPr>
        <w:t>. Техника прыжков в длину с разбега имеет</w:t>
      </w:r>
      <w:r>
        <w:rPr>
          <w:b/>
          <w:sz w:val="28"/>
        </w:rPr>
        <w:t>:</w:t>
      </w:r>
    </w:p>
    <w:p w:rsidR="00517497" w:rsidRDefault="00517497" w:rsidP="00DE630A">
      <w:pPr>
        <w:spacing w:after="0" w:line="240" w:lineRule="auto"/>
        <w:jc w:val="both"/>
        <w:rPr>
          <w:sz w:val="28"/>
        </w:rPr>
      </w:pPr>
      <w:r>
        <w:rPr>
          <w:sz w:val="28"/>
        </w:rPr>
        <w:t xml:space="preserve">а) три </w:t>
      </w:r>
      <w:r w:rsidRPr="00DE630A">
        <w:rPr>
          <w:sz w:val="28"/>
        </w:rPr>
        <w:t>разновидности</w:t>
      </w:r>
      <w:r>
        <w:rPr>
          <w:sz w:val="28"/>
        </w:rPr>
        <w:t>;</w:t>
      </w:r>
    </w:p>
    <w:p w:rsidR="00517497" w:rsidRDefault="00517497"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517497" w:rsidRDefault="00517497"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517497" w:rsidRPr="00DE630A" w:rsidRDefault="00517497" w:rsidP="00DE630A">
      <w:pPr>
        <w:spacing w:after="0" w:line="240" w:lineRule="auto"/>
        <w:jc w:val="both"/>
        <w:rPr>
          <w:sz w:val="28"/>
        </w:rPr>
      </w:pPr>
    </w:p>
    <w:p w:rsidR="00517497" w:rsidRDefault="00517497" w:rsidP="004C49F8">
      <w:pPr>
        <w:spacing w:after="0"/>
        <w:ind w:firstLine="964"/>
        <w:jc w:val="both"/>
        <w:rPr>
          <w:sz w:val="28"/>
          <w:szCs w:val="28"/>
        </w:rPr>
      </w:pPr>
      <w:r w:rsidRPr="00ED5BF1">
        <w:rPr>
          <w:b/>
          <w:sz w:val="28"/>
          <w:szCs w:val="28"/>
        </w:rPr>
        <w:t>Раздел 9</w:t>
      </w:r>
      <w:r>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517497" w:rsidRDefault="00517497" w:rsidP="00AE64CF">
      <w:pPr>
        <w:spacing w:after="0"/>
        <w:jc w:val="both"/>
        <w:rPr>
          <w:b/>
          <w:sz w:val="28"/>
          <w:szCs w:val="28"/>
        </w:rPr>
      </w:pPr>
      <w:r w:rsidRPr="00BA25B7">
        <w:rPr>
          <w:b/>
          <w:sz w:val="28"/>
          <w:szCs w:val="28"/>
        </w:rPr>
        <w:t>1. По характеру выполнения движений, метание мяча является</w:t>
      </w:r>
      <w:r>
        <w:rPr>
          <w:b/>
          <w:sz w:val="28"/>
          <w:szCs w:val="28"/>
        </w:rPr>
        <w:t>:</w:t>
      </w:r>
    </w:p>
    <w:p w:rsidR="00517497" w:rsidRPr="00887739" w:rsidRDefault="00517497" w:rsidP="00BA25B7">
      <w:pPr>
        <w:spacing w:after="0" w:line="240" w:lineRule="auto"/>
        <w:contextualSpacing/>
        <w:jc w:val="both"/>
        <w:rPr>
          <w:sz w:val="28"/>
          <w:szCs w:val="28"/>
        </w:rPr>
      </w:pPr>
      <w:r>
        <w:rPr>
          <w:sz w:val="28"/>
          <w:szCs w:val="28"/>
        </w:rPr>
        <w:t xml:space="preserve">а) </w:t>
      </w:r>
      <w:r w:rsidRPr="00887739">
        <w:rPr>
          <w:sz w:val="28"/>
          <w:szCs w:val="28"/>
        </w:rPr>
        <w:t>скоростно - силовым упражнением</w:t>
      </w:r>
      <w:r>
        <w:rPr>
          <w:sz w:val="28"/>
          <w:szCs w:val="28"/>
        </w:rPr>
        <w:t>;</w:t>
      </w:r>
    </w:p>
    <w:p w:rsidR="00517497" w:rsidRPr="00887739" w:rsidRDefault="00517497" w:rsidP="00BA25B7">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17497" w:rsidRPr="00887739" w:rsidRDefault="00517497" w:rsidP="00BA25B7">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17497" w:rsidRPr="00BA25B7" w:rsidRDefault="0051749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517497" w:rsidRPr="00887739" w:rsidRDefault="00517497" w:rsidP="00BA25B7">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17497" w:rsidRDefault="00517497" w:rsidP="00BA25B7">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17497" w:rsidRPr="00887739" w:rsidRDefault="00517497" w:rsidP="008024ED">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w:t>
      </w:r>
      <w:r w:rsidRPr="00887739">
        <w:rPr>
          <w:sz w:val="28"/>
          <w:szCs w:val="28"/>
        </w:rPr>
        <w:t>е</w:t>
      </w:r>
      <w:r w:rsidRPr="00887739">
        <w:rPr>
          <w:sz w:val="28"/>
          <w:szCs w:val="28"/>
        </w:rPr>
        <w:t>ние после броска</w:t>
      </w:r>
      <w:r>
        <w:rPr>
          <w:sz w:val="28"/>
          <w:szCs w:val="28"/>
        </w:rPr>
        <w:t>.</w:t>
      </w:r>
    </w:p>
    <w:p w:rsidR="00517497" w:rsidRPr="00BA25B7" w:rsidRDefault="00517497" w:rsidP="00BA25B7">
      <w:pPr>
        <w:spacing w:after="0" w:line="240" w:lineRule="auto"/>
        <w:contextualSpacing/>
        <w:jc w:val="both"/>
        <w:rPr>
          <w:b/>
          <w:sz w:val="28"/>
          <w:szCs w:val="28"/>
        </w:rPr>
      </w:pPr>
      <w:r w:rsidRPr="00BA25B7">
        <w:rPr>
          <w:b/>
          <w:sz w:val="28"/>
          <w:szCs w:val="28"/>
        </w:rPr>
        <w:t>3. Для чего служит разбег в метаниях?</w:t>
      </w:r>
    </w:p>
    <w:p w:rsidR="00517497" w:rsidRPr="00887739" w:rsidRDefault="00517497" w:rsidP="00BA25B7">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517497" w:rsidRPr="00887739" w:rsidRDefault="00517497" w:rsidP="00BA25B7">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17497" w:rsidRPr="00887739" w:rsidRDefault="00517497" w:rsidP="00BA25B7">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17497" w:rsidRPr="00BA25B7" w:rsidRDefault="00517497" w:rsidP="00BA25B7">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517497" w:rsidRPr="00887739" w:rsidRDefault="00517497" w:rsidP="00BA25B7">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17497" w:rsidRPr="00887739" w:rsidRDefault="00517497" w:rsidP="00BA25B7">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17497" w:rsidRPr="00887739" w:rsidRDefault="00517497" w:rsidP="00BA25B7">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17497" w:rsidRPr="00BA25B7" w:rsidRDefault="0051749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517497" w:rsidRPr="00887739" w:rsidRDefault="00517497" w:rsidP="00BA25B7">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"скрестные шаги"</w:t>
      </w:r>
      <w:r>
        <w:rPr>
          <w:sz w:val="28"/>
          <w:szCs w:val="28"/>
        </w:rPr>
        <w:t>;</w:t>
      </w:r>
    </w:p>
    <w:p w:rsidR="00517497" w:rsidRPr="00887739" w:rsidRDefault="00517497" w:rsidP="00BA25B7">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"натянутого лука"</w:t>
      </w:r>
      <w:r>
        <w:rPr>
          <w:sz w:val="28"/>
          <w:szCs w:val="28"/>
        </w:rPr>
        <w:t>;</w:t>
      </w:r>
    </w:p>
    <w:p w:rsidR="00517497" w:rsidRPr="00887739" w:rsidRDefault="00517497" w:rsidP="00BA25B7">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517497" w:rsidRPr="00BA25B7" w:rsidRDefault="00517497" w:rsidP="00BA25B7">
      <w:pPr>
        <w:spacing w:after="0" w:line="240" w:lineRule="auto"/>
        <w:contextualSpacing/>
        <w:jc w:val="both"/>
        <w:rPr>
          <w:b/>
          <w:sz w:val="28"/>
          <w:szCs w:val="28"/>
        </w:rPr>
      </w:pPr>
      <w:r w:rsidRPr="00BA25B7">
        <w:rPr>
          <w:b/>
          <w:sz w:val="28"/>
          <w:szCs w:val="28"/>
        </w:rPr>
        <w:t>6. Торможение после финального усилия достигается с помощью</w:t>
      </w:r>
      <w:r>
        <w:rPr>
          <w:b/>
          <w:sz w:val="28"/>
          <w:szCs w:val="28"/>
        </w:rPr>
        <w:t>:</w:t>
      </w:r>
    </w:p>
    <w:p w:rsidR="00517497" w:rsidRPr="00887739" w:rsidRDefault="00517497" w:rsidP="00BA25B7">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17497" w:rsidRPr="00887739" w:rsidRDefault="00517497" w:rsidP="00BA25B7">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17497" w:rsidRPr="00887739" w:rsidRDefault="00517497" w:rsidP="00BA25B7">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17497" w:rsidRPr="00BA25B7" w:rsidRDefault="00517497" w:rsidP="00BA25B7">
      <w:pPr>
        <w:spacing w:after="0" w:line="240" w:lineRule="auto"/>
        <w:contextualSpacing/>
        <w:jc w:val="both"/>
        <w:rPr>
          <w:b/>
          <w:sz w:val="28"/>
          <w:szCs w:val="28"/>
        </w:rPr>
      </w:pPr>
      <w:r w:rsidRPr="00BA25B7">
        <w:rPr>
          <w:b/>
          <w:sz w:val="28"/>
          <w:szCs w:val="28"/>
        </w:rPr>
        <w:t>7. Какой вес имеет мяч для метаний?</w:t>
      </w:r>
    </w:p>
    <w:p w:rsidR="00517497" w:rsidRPr="00887739" w:rsidRDefault="00517497" w:rsidP="00BA25B7">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17497" w:rsidRPr="00887739" w:rsidRDefault="00517497" w:rsidP="00BA25B7">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17497" w:rsidRPr="00887739" w:rsidRDefault="00517497" w:rsidP="00BA25B7">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17497" w:rsidRPr="00BA25B7" w:rsidRDefault="0051749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517497" w:rsidRPr="00887739" w:rsidRDefault="00517497" w:rsidP="00BA25B7">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17497" w:rsidRPr="00887739" w:rsidRDefault="00517497" w:rsidP="00BA25B7">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17497" w:rsidRPr="00887739" w:rsidRDefault="00517497" w:rsidP="00BA25B7">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17497" w:rsidRPr="00BA25B7" w:rsidRDefault="0051749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w:t>
      </w:r>
      <w:r w:rsidRPr="00BA25B7">
        <w:rPr>
          <w:b/>
          <w:sz w:val="28"/>
          <w:szCs w:val="28"/>
        </w:rPr>
        <w:t>в</w:t>
      </w:r>
      <w:r w:rsidRPr="00BA25B7">
        <w:rPr>
          <w:b/>
          <w:sz w:val="28"/>
          <w:szCs w:val="28"/>
        </w:rPr>
        <w:t>нований?</w:t>
      </w:r>
    </w:p>
    <w:p w:rsidR="00517497" w:rsidRPr="00887739" w:rsidRDefault="00517497" w:rsidP="00BA25B7">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17497" w:rsidRPr="00887739" w:rsidRDefault="00517497" w:rsidP="00BA25B7">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17497" w:rsidRPr="00887739" w:rsidRDefault="00517497" w:rsidP="00BA25B7">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17497" w:rsidRPr="00BA25B7" w:rsidRDefault="00517497" w:rsidP="00BA25B7">
      <w:pPr>
        <w:spacing w:after="0" w:line="240" w:lineRule="auto"/>
        <w:contextualSpacing/>
        <w:jc w:val="both"/>
        <w:rPr>
          <w:b/>
          <w:sz w:val="28"/>
          <w:szCs w:val="28"/>
        </w:rPr>
      </w:pPr>
      <w:r w:rsidRPr="00BA25B7">
        <w:rPr>
          <w:b/>
          <w:sz w:val="28"/>
          <w:szCs w:val="28"/>
        </w:rPr>
        <w:t>10.</w:t>
      </w:r>
      <w:r>
        <w:rPr>
          <w:b/>
          <w:sz w:val="28"/>
          <w:szCs w:val="28"/>
        </w:rPr>
        <w:t xml:space="preserve"> </w:t>
      </w:r>
      <w:r w:rsidRPr="00BA25B7">
        <w:rPr>
          <w:b/>
          <w:sz w:val="28"/>
          <w:szCs w:val="28"/>
        </w:rPr>
        <w:t>Какой результат соревнований засчитывается?</w:t>
      </w:r>
    </w:p>
    <w:p w:rsidR="00517497" w:rsidRPr="00887739" w:rsidRDefault="00517497" w:rsidP="00BA25B7">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17497" w:rsidRDefault="00517497" w:rsidP="00BA25B7">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17497" w:rsidRPr="00887739" w:rsidRDefault="00517497" w:rsidP="00BA25B7">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17497" w:rsidRPr="00031DAD" w:rsidRDefault="00517497" w:rsidP="00BA25B7">
      <w:pPr>
        <w:spacing w:after="0" w:line="240" w:lineRule="auto"/>
        <w:contextualSpacing/>
        <w:jc w:val="both"/>
        <w:rPr>
          <w:b/>
          <w:sz w:val="28"/>
          <w:szCs w:val="28"/>
        </w:rPr>
      </w:pPr>
      <w:r w:rsidRPr="00031DAD">
        <w:rPr>
          <w:b/>
          <w:sz w:val="28"/>
          <w:szCs w:val="28"/>
        </w:rPr>
        <w:t>11.</w:t>
      </w:r>
      <w:r>
        <w:rPr>
          <w:b/>
          <w:sz w:val="28"/>
          <w:szCs w:val="28"/>
        </w:rPr>
        <w:t xml:space="preserve"> </w:t>
      </w:r>
      <w:r w:rsidRPr="00031DAD">
        <w:rPr>
          <w:b/>
          <w:sz w:val="28"/>
          <w:szCs w:val="28"/>
        </w:rPr>
        <w:t>Засчитывается результат попытки, если спортсмен вышел за линию сект</w:t>
      </w:r>
      <w:r w:rsidRPr="00031DAD">
        <w:rPr>
          <w:b/>
          <w:sz w:val="28"/>
          <w:szCs w:val="28"/>
        </w:rPr>
        <w:t>о</w:t>
      </w:r>
      <w:r w:rsidRPr="00031DAD">
        <w:rPr>
          <w:b/>
          <w:sz w:val="28"/>
          <w:szCs w:val="28"/>
        </w:rPr>
        <w:t>ра?</w:t>
      </w:r>
    </w:p>
    <w:p w:rsidR="00517497" w:rsidRPr="00887739" w:rsidRDefault="00517497" w:rsidP="00BA25B7">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517497" w:rsidRDefault="00517497" w:rsidP="00BA25B7">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517497" w:rsidRDefault="00517497" w:rsidP="00031DAD">
      <w:pPr>
        <w:spacing w:after="0" w:line="240" w:lineRule="auto"/>
        <w:contextualSpacing/>
        <w:jc w:val="both"/>
        <w:rPr>
          <w:sz w:val="28"/>
          <w:szCs w:val="28"/>
        </w:rPr>
      </w:pPr>
      <w:r>
        <w:rPr>
          <w:sz w:val="28"/>
          <w:szCs w:val="28"/>
        </w:rPr>
        <w:t>в) засчитывается результат, но не засчитывается попытка;</w:t>
      </w:r>
    </w:p>
    <w:p w:rsidR="00517497" w:rsidRDefault="00517497" w:rsidP="00031DAD">
      <w:pPr>
        <w:spacing w:after="0" w:line="240" w:lineRule="auto"/>
        <w:contextualSpacing/>
        <w:jc w:val="both"/>
        <w:rPr>
          <w:sz w:val="28"/>
          <w:szCs w:val="28"/>
        </w:rPr>
      </w:pPr>
      <w:r>
        <w:rPr>
          <w:sz w:val="28"/>
          <w:szCs w:val="28"/>
        </w:rPr>
        <w:t>г) не засчитывается результат, но засчитывается попытка.</w:t>
      </w:r>
    </w:p>
    <w:p w:rsidR="00517497" w:rsidRDefault="00517497" w:rsidP="000013EF">
      <w:pPr>
        <w:spacing w:after="0"/>
        <w:jc w:val="both"/>
        <w:rPr>
          <w:b/>
          <w:sz w:val="28"/>
          <w:szCs w:val="28"/>
        </w:rPr>
      </w:pPr>
    </w:p>
    <w:p w:rsidR="00517497" w:rsidRPr="000013EF" w:rsidRDefault="00517497" w:rsidP="004C49F8">
      <w:pPr>
        <w:spacing w:after="0"/>
        <w:ind w:firstLine="964"/>
        <w:jc w:val="both"/>
        <w:rPr>
          <w:b/>
          <w:sz w:val="28"/>
          <w:szCs w:val="28"/>
        </w:rPr>
      </w:pPr>
      <w:r w:rsidRPr="000013EF">
        <w:rPr>
          <w:b/>
          <w:sz w:val="28"/>
          <w:szCs w:val="28"/>
        </w:rPr>
        <w:t xml:space="preserve">Раздел 10 Эстафетный бег.  </w:t>
      </w:r>
    </w:p>
    <w:p w:rsidR="00517497" w:rsidRPr="000013EF" w:rsidRDefault="00517497" w:rsidP="000013EF">
      <w:pPr>
        <w:spacing w:after="0"/>
        <w:jc w:val="both"/>
        <w:rPr>
          <w:sz w:val="28"/>
          <w:szCs w:val="28"/>
        </w:rPr>
      </w:pPr>
      <w:r w:rsidRPr="000013EF">
        <w:rPr>
          <w:b/>
          <w:sz w:val="28"/>
          <w:szCs w:val="28"/>
        </w:rPr>
        <w:t>1.</w:t>
      </w:r>
      <w:r>
        <w:rPr>
          <w:sz w:val="28"/>
          <w:szCs w:val="28"/>
        </w:rPr>
        <w:t xml:space="preserve"> </w:t>
      </w:r>
      <w:r w:rsidRPr="000013EF">
        <w:rPr>
          <w:b/>
          <w:sz w:val="28"/>
          <w:szCs w:val="28"/>
        </w:rPr>
        <w:t>Сколько этапов эстафеты имеет право бежать каждый участник эстафетного бега?</w:t>
      </w:r>
    </w:p>
    <w:p w:rsidR="00517497" w:rsidRPr="000013EF" w:rsidRDefault="00517497"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17497" w:rsidRPr="000013EF" w:rsidRDefault="00517497" w:rsidP="000013EF">
      <w:pPr>
        <w:spacing w:after="0"/>
        <w:jc w:val="both"/>
        <w:rPr>
          <w:sz w:val="28"/>
          <w:szCs w:val="28"/>
        </w:rPr>
      </w:pPr>
      <w:r w:rsidRPr="000013EF">
        <w:rPr>
          <w:sz w:val="28"/>
          <w:szCs w:val="28"/>
        </w:rPr>
        <w:t>б) не больше двух</w:t>
      </w:r>
      <w:r>
        <w:rPr>
          <w:sz w:val="28"/>
          <w:szCs w:val="28"/>
        </w:rPr>
        <w:t>;</w:t>
      </w:r>
    </w:p>
    <w:p w:rsidR="00517497" w:rsidRPr="000013EF" w:rsidRDefault="00517497" w:rsidP="000013EF">
      <w:pPr>
        <w:spacing w:after="0"/>
        <w:jc w:val="both"/>
        <w:rPr>
          <w:sz w:val="28"/>
          <w:szCs w:val="28"/>
        </w:rPr>
      </w:pPr>
      <w:r w:rsidRPr="000013EF">
        <w:rPr>
          <w:sz w:val="28"/>
          <w:szCs w:val="28"/>
        </w:rPr>
        <w:t>в) не больше трех</w:t>
      </w:r>
      <w:r>
        <w:rPr>
          <w:sz w:val="28"/>
          <w:szCs w:val="28"/>
        </w:rPr>
        <w:t>;</w:t>
      </w:r>
    </w:p>
    <w:p w:rsidR="00517497" w:rsidRPr="000013EF" w:rsidRDefault="00517497" w:rsidP="000013EF">
      <w:pPr>
        <w:spacing w:after="0"/>
        <w:jc w:val="both"/>
        <w:rPr>
          <w:sz w:val="28"/>
          <w:szCs w:val="28"/>
        </w:rPr>
      </w:pPr>
      <w:r w:rsidRPr="000013EF">
        <w:rPr>
          <w:sz w:val="28"/>
          <w:szCs w:val="28"/>
        </w:rPr>
        <w:t>г) не имеет значения</w:t>
      </w:r>
      <w:r>
        <w:rPr>
          <w:sz w:val="28"/>
          <w:szCs w:val="28"/>
        </w:rPr>
        <w:t>.</w:t>
      </w:r>
    </w:p>
    <w:p w:rsidR="00517497" w:rsidRDefault="00517497" w:rsidP="004B5652">
      <w:pPr>
        <w:spacing w:after="0" w:line="240" w:lineRule="auto"/>
        <w:jc w:val="both"/>
        <w:rPr>
          <w:b/>
          <w:sz w:val="28"/>
        </w:rPr>
      </w:pPr>
      <w:r w:rsidRPr="000013EF">
        <w:rPr>
          <w:b/>
          <w:sz w:val="28"/>
          <w:szCs w:val="28"/>
        </w:rPr>
        <w:t xml:space="preserve">2. </w:t>
      </w:r>
      <w:r>
        <w:rPr>
          <w:b/>
          <w:sz w:val="28"/>
        </w:rPr>
        <w:t>Э</w:t>
      </w:r>
      <w:r w:rsidRPr="004B5652">
        <w:rPr>
          <w:b/>
          <w:sz w:val="28"/>
        </w:rPr>
        <w:t>стафета традиционно проводится в</w:t>
      </w:r>
      <w:r>
        <w:rPr>
          <w:b/>
          <w:sz w:val="28"/>
        </w:rPr>
        <w:t>:</w:t>
      </w:r>
      <w:r w:rsidRPr="004B5652">
        <w:rPr>
          <w:b/>
          <w:sz w:val="28"/>
        </w:rPr>
        <w:t xml:space="preserve"> </w:t>
      </w:r>
    </w:p>
    <w:p w:rsidR="00517497" w:rsidRDefault="00517497" w:rsidP="004B5652">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17497" w:rsidRDefault="00517497" w:rsidP="004B5652">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17497" w:rsidRDefault="00517497" w:rsidP="004B5652">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17497" w:rsidRDefault="00517497" w:rsidP="004B5652">
      <w:pPr>
        <w:spacing w:after="0" w:line="240" w:lineRule="auto"/>
        <w:jc w:val="both"/>
        <w:rPr>
          <w:b/>
          <w:sz w:val="28"/>
        </w:rPr>
      </w:pPr>
      <w:r>
        <w:rPr>
          <w:sz w:val="28"/>
        </w:rPr>
        <w:t>г) после открытия соревнований</w:t>
      </w:r>
      <w:r w:rsidRPr="004B5652">
        <w:rPr>
          <w:b/>
          <w:sz w:val="28"/>
        </w:rPr>
        <w:t>.</w:t>
      </w:r>
    </w:p>
    <w:p w:rsidR="00517497" w:rsidRDefault="00517497"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17497" w:rsidRPr="003D243F" w:rsidRDefault="00517497" w:rsidP="003D243F">
      <w:pPr>
        <w:spacing w:after="0" w:line="240" w:lineRule="auto"/>
        <w:jc w:val="both"/>
        <w:rPr>
          <w:sz w:val="28"/>
        </w:rPr>
      </w:pPr>
      <w:r>
        <w:rPr>
          <w:sz w:val="28"/>
        </w:rPr>
        <w:t xml:space="preserve">а) </w:t>
      </w:r>
      <w:r w:rsidRPr="003D243F">
        <w:rPr>
          <w:sz w:val="28"/>
        </w:rPr>
        <w:t>на стадионе;</w:t>
      </w:r>
    </w:p>
    <w:p w:rsidR="00517497" w:rsidRPr="003D243F" w:rsidRDefault="00517497" w:rsidP="003D243F">
      <w:pPr>
        <w:spacing w:after="0" w:line="240" w:lineRule="auto"/>
        <w:jc w:val="both"/>
        <w:rPr>
          <w:sz w:val="28"/>
        </w:rPr>
      </w:pPr>
      <w:r>
        <w:rPr>
          <w:sz w:val="28"/>
        </w:rPr>
        <w:t xml:space="preserve">б) </w:t>
      </w:r>
      <w:r w:rsidRPr="003D243F">
        <w:rPr>
          <w:sz w:val="28"/>
        </w:rPr>
        <w:t>по пересеченной местности;</w:t>
      </w:r>
    </w:p>
    <w:p w:rsidR="00517497" w:rsidRPr="003D243F" w:rsidRDefault="00517497" w:rsidP="003D243F">
      <w:pPr>
        <w:spacing w:after="0" w:line="240" w:lineRule="auto"/>
        <w:jc w:val="both"/>
        <w:rPr>
          <w:sz w:val="28"/>
        </w:rPr>
      </w:pPr>
      <w:r>
        <w:rPr>
          <w:sz w:val="28"/>
        </w:rPr>
        <w:t>в) по шоссе;</w:t>
      </w:r>
    </w:p>
    <w:p w:rsidR="00517497" w:rsidRDefault="00517497" w:rsidP="003D243F">
      <w:pPr>
        <w:spacing w:after="0" w:line="240" w:lineRule="auto"/>
        <w:jc w:val="both"/>
        <w:rPr>
          <w:sz w:val="28"/>
        </w:rPr>
      </w:pPr>
      <w:r>
        <w:rPr>
          <w:sz w:val="28"/>
        </w:rPr>
        <w:t xml:space="preserve">г) </w:t>
      </w:r>
      <w:r w:rsidRPr="003D243F">
        <w:rPr>
          <w:sz w:val="28"/>
        </w:rPr>
        <w:t>по улицам города.</w:t>
      </w:r>
    </w:p>
    <w:p w:rsidR="00517497" w:rsidRDefault="00517497" w:rsidP="00011373">
      <w:pPr>
        <w:spacing w:after="0" w:line="240" w:lineRule="auto"/>
        <w:jc w:val="both"/>
        <w:rPr>
          <w:b/>
          <w:sz w:val="28"/>
        </w:rPr>
      </w:pPr>
      <w:r>
        <w:rPr>
          <w:sz w:val="28"/>
        </w:rPr>
        <w:t xml:space="preserve">4. </w:t>
      </w:r>
      <w:r w:rsidRPr="00011373">
        <w:rPr>
          <w:b/>
          <w:sz w:val="28"/>
        </w:rPr>
        <w:t>В забеге принимают участие</w:t>
      </w:r>
      <w:r>
        <w:rPr>
          <w:b/>
          <w:sz w:val="28"/>
        </w:rPr>
        <w:t>:</w:t>
      </w:r>
    </w:p>
    <w:p w:rsidR="00517497" w:rsidRPr="00E71A26" w:rsidRDefault="00517497" w:rsidP="00011373">
      <w:pPr>
        <w:spacing w:after="0" w:line="240" w:lineRule="auto"/>
        <w:jc w:val="both"/>
        <w:rPr>
          <w:sz w:val="28"/>
        </w:rPr>
      </w:pPr>
      <w:r>
        <w:rPr>
          <w:sz w:val="28"/>
        </w:rPr>
        <w:t xml:space="preserve">а) </w:t>
      </w:r>
      <w:r w:rsidRPr="00E71A26">
        <w:rPr>
          <w:sz w:val="28"/>
        </w:rPr>
        <w:t>4 спортсмена;</w:t>
      </w:r>
    </w:p>
    <w:p w:rsidR="00517497" w:rsidRPr="00E71A26" w:rsidRDefault="00517497" w:rsidP="00011373">
      <w:pPr>
        <w:spacing w:after="0" w:line="240" w:lineRule="auto"/>
        <w:jc w:val="both"/>
        <w:rPr>
          <w:sz w:val="28"/>
        </w:rPr>
      </w:pPr>
      <w:r>
        <w:rPr>
          <w:sz w:val="28"/>
        </w:rPr>
        <w:t xml:space="preserve">б) </w:t>
      </w:r>
      <w:r w:rsidRPr="00E71A26">
        <w:rPr>
          <w:sz w:val="28"/>
        </w:rPr>
        <w:t>5 спортсменов;</w:t>
      </w:r>
    </w:p>
    <w:p w:rsidR="00517497" w:rsidRPr="00E71A26" w:rsidRDefault="00517497" w:rsidP="00011373">
      <w:pPr>
        <w:spacing w:after="0" w:line="240" w:lineRule="auto"/>
        <w:jc w:val="both"/>
        <w:rPr>
          <w:sz w:val="28"/>
        </w:rPr>
      </w:pPr>
      <w:r>
        <w:rPr>
          <w:sz w:val="28"/>
        </w:rPr>
        <w:t xml:space="preserve">в) </w:t>
      </w:r>
      <w:r w:rsidRPr="00E71A26">
        <w:rPr>
          <w:sz w:val="28"/>
        </w:rPr>
        <w:t>2 спортсмена;</w:t>
      </w:r>
    </w:p>
    <w:p w:rsidR="00517497" w:rsidRPr="00E71A26" w:rsidRDefault="00517497" w:rsidP="00011373">
      <w:pPr>
        <w:spacing w:after="0" w:line="240" w:lineRule="auto"/>
        <w:jc w:val="both"/>
        <w:rPr>
          <w:sz w:val="28"/>
        </w:rPr>
      </w:pPr>
      <w:r>
        <w:rPr>
          <w:sz w:val="28"/>
        </w:rPr>
        <w:t xml:space="preserve">г) </w:t>
      </w:r>
      <w:r w:rsidRPr="00E71A26">
        <w:rPr>
          <w:sz w:val="28"/>
        </w:rPr>
        <w:t>3 спортсмена.</w:t>
      </w:r>
    </w:p>
    <w:p w:rsidR="00517497" w:rsidRDefault="00517497" w:rsidP="00E71A26">
      <w:pPr>
        <w:spacing w:after="0" w:line="240" w:lineRule="auto"/>
        <w:rPr>
          <w:b/>
          <w:sz w:val="28"/>
        </w:rPr>
      </w:pPr>
      <w:r w:rsidRPr="00E71A26">
        <w:rPr>
          <w:b/>
          <w:sz w:val="28"/>
        </w:rPr>
        <w:t xml:space="preserve">5.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Pr>
          <w:b/>
          <w:sz w:val="28"/>
        </w:rPr>
        <w:t>:</w:t>
      </w:r>
    </w:p>
    <w:p w:rsidR="00517497" w:rsidRPr="00E71A26" w:rsidRDefault="00517497" w:rsidP="00E71A26">
      <w:pPr>
        <w:spacing w:after="0" w:line="240" w:lineRule="auto"/>
        <w:rPr>
          <w:sz w:val="28"/>
        </w:rPr>
      </w:pPr>
      <w:r>
        <w:rPr>
          <w:sz w:val="28"/>
        </w:rPr>
        <w:t xml:space="preserve">а) </w:t>
      </w:r>
      <w:r w:rsidRPr="00E71A26">
        <w:rPr>
          <w:sz w:val="28"/>
        </w:rPr>
        <w:t>в правой руке;</w:t>
      </w:r>
    </w:p>
    <w:p w:rsidR="00517497" w:rsidRPr="00E71A26" w:rsidRDefault="00517497" w:rsidP="00E71A26">
      <w:pPr>
        <w:spacing w:after="0" w:line="240" w:lineRule="auto"/>
        <w:rPr>
          <w:sz w:val="28"/>
        </w:rPr>
      </w:pPr>
      <w:r>
        <w:rPr>
          <w:sz w:val="28"/>
        </w:rPr>
        <w:t xml:space="preserve">б) </w:t>
      </w:r>
      <w:r w:rsidRPr="00E71A26">
        <w:rPr>
          <w:sz w:val="28"/>
        </w:rPr>
        <w:t>в левой руке;</w:t>
      </w:r>
    </w:p>
    <w:p w:rsidR="00517497" w:rsidRPr="00E71A26" w:rsidRDefault="00517497" w:rsidP="00E71A26">
      <w:pPr>
        <w:spacing w:after="0" w:line="240" w:lineRule="auto"/>
        <w:rPr>
          <w:sz w:val="28"/>
        </w:rPr>
      </w:pPr>
      <w:r>
        <w:rPr>
          <w:sz w:val="28"/>
        </w:rPr>
        <w:t xml:space="preserve">в) </w:t>
      </w:r>
      <w:r w:rsidRPr="00E71A26">
        <w:rPr>
          <w:sz w:val="28"/>
        </w:rPr>
        <w:t>лежит на линии старта;</w:t>
      </w:r>
    </w:p>
    <w:p w:rsidR="00517497" w:rsidRPr="00E71A26" w:rsidRDefault="00517497" w:rsidP="00E71A26">
      <w:pPr>
        <w:spacing w:after="0" w:line="240" w:lineRule="auto"/>
        <w:rPr>
          <w:sz w:val="28"/>
        </w:rPr>
      </w:pPr>
      <w:r>
        <w:rPr>
          <w:sz w:val="28"/>
        </w:rPr>
        <w:t xml:space="preserve">г) </w:t>
      </w:r>
      <w:r w:rsidRPr="00E71A26">
        <w:rPr>
          <w:sz w:val="28"/>
        </w:rPr>
        <w:t>находится у судьи на старте. </w:t>
      </w:r>
    </w:p>
    <w:p w:rsidR="00517497" w:rsidRDefault="00517497" w:rsidP="004B5652">
      <w:pPr>
        <w:spacing w:after="0" w:line="240" w:lineRule="auto"/>
        <w:jc w:val="both"/>
        <w:rPr>
          <w:b/>
          <w:sz w:val="28"/>
        </w:rPr>
      </w:pPr>
      <w:r>
        <w:rPr>
          <w:b/>
          <w:sz w:val="28"/>
        </w:rPr>
        <w:t xml:space="preserve">6. </w:t>
      </w:r>
      <w:r w:rsidRPr="00B478E3">
        <w:rPr>
          <w:b/>
          <w:sz w:val="28"/>
        </w:rPr>
        <w:t>Участники первого этапа бегут по виражу, поэтому после старта прижим</w:t>
      </w:r>
      <w:r w:rsidRPr="00B478E3">
        <w:rPr>
          <w:b/>
          <w:sz w:val="28"/>
        </w:rPr>
        <w:t>а</w:t>
      </w:r>
      <w:r w:rsidRPr="00B478E3">
        <w:rPr>
          <w:b/>
          <w:sz w:val="28"/>
        </w:rPr>
        <w:t>ются к левой стороне дорожки, чтобы</w:t>
      </w:r>
      <w:r>
        <w:rPr>
          <w:b/>
          <w:sz w:val="28"/>
        </w:rPr>
        <w:t>:</w:t>
      </w:r>
    </w:p>
    <w:p w:rsidR="00517497" w:rsidRDefault="00517497" w:rsidP="00B478E3">
      <w:pPr>
        <w:spacing w:after="0" w:line="240" w:lineRule="auto"/>
        <w:rPr>
          <w:sz w:val="28"/>
        </w:rPr>
      </w:pPr>
      <w:r>
        <w:rPr>
          <w:sz w:val="28"/>
        </w:rPr>
        <w:t xml:space="preserve">а) </w:t>
      </w:r>
      <w:r w:rsidRPr="00B478E3">
        <w:rPr>
          <w:sz w:val="28"/>
        </w:rPr>
        <w:t>сократить длину дистанции</w:t>
      </w:r>
      <w:r>
        <w:rPr>
          <w:sz w:val="28"/>
        </w:rPr>
        <w:t>;</w:t>
      </w:r>
    </w:p>
    <w:p w:rsidR="00517497" w:rsidRDefault="00517497" w:rsidP="004B5652">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17497" w:rsidRDefault="00517497" w:rsidP="004B5652">
      <w:pPr>
        <w:spacing w:after="0" w:line="240" w:lineRule="auto"/>
        <w:jc w:val="both"/>
        <w:rPr>
          <w:sz w:val="28"/>
        </w:rPr>
      </w:pPr>
      <w:r>
        <w:rPr>
          <w:sz w:val="28"/>
        </w:rPr>
        <w:t>в) увеличить ширину шага;</w:t>
      </w:r>
    </w:p>
    <w:p w:rsidR="00517497" w:rsidRDefault="00517497" w:rsidP="004B5652">
      <w:pPr>
        <w:spacing w:after="0" w:line="240" w:lineRule="auto"/>
        <w:jc w:val="both"/>
        <w:rPr>
          <w:sz w:val="28"/>
        </w:rPr>
      </w:pPr>
      <w:r>
        <w:rPr>
          <w:sz w:val="28"/>
        </w:rPr>
        <w:t xml:space="preserve">г) </w:t>
      </w:r>
      <w:r w:rsidRPr="00B478E3">
        <w:rPr>
          <w:sz w:val="28"/>
        </w:rPr>
        <w:t>так меньше затрачивают сил.</w:t>
      </w:r>
    </w:p>
    <w:p w:rsidR="00517497" w:rsidRDefault="00517497" w:rsidP="0069530A">
      <w:pPr>
        <w:spacing w:after="0" w:line="240" w:lineRule="auto"/>
        <w:jc w:val="both"/>
        <w:rPr>
          <w:b/>
          <w:sz w:val="28"/>
        </w:rPr>
      </w:pPr>
      <w:r w:rsidRPr="006927DA">
        <w:rPr>
          <w:b/>
          <w:sz w:val="28"/>
        </w:rPr>
        <w:t xml:space="preserve">7. </w:t>
      </w:r>
      <w:r>
        <w:rPr>
          <w:b/>
          <w:sz w:val="28"/>
        </w:rPr>
        <w:t>Ф</w:t>
      </w:r>
      <w:r w:rsidRPr="006927DA">
        <w:rPr>
          <w:b/>
          <w:sz w:val="28"/>
        </w:rPr>
        <w:t>иниширование в эстафете идентично бегу на короткие дистанции и прои</w:t>
      </w:r>
      <w:r w:rsidRPr="006927DA">
        <w:rPr>
          <w:b/>
          <w:sz w:val="28"/>
        </w:rPr>
        <w:t>з</w:t>
      </w:r>
      <w:r w:rsidRPr="006927DA">
        <w:rPr>
          <w:b/>
          <w:sz w:val="28"/>
        </w:rPr>
        <w:t>водится</w:t>
      </w:r>
      <w:r>
        <w:rPr>
          <w:b/>
          <w:sz w:val="28"/>
        </w:rPr>
        <w:t>:</w:t>
      </w:r>
    </w:p>
    <w:p w:rsidR="00517497" w:rsidRPr="006927DA" w:rsidRDefault="00517497" w:rsidP="0069530A">
      <w:pPr>
        <w:spacing w:after="0" w:line="240" w:lineRule="auto"/>
        <w:jc w:val="both"/>
        <w:rPr>
          <w:sz w:val="28"/>
        </w:rPr>
      </w:pPr>
      <w:r>
        <w:rPr>
          <w:sz w:val="28"/>
        </w:rPr>
        <w:t>а) п</w:t>
      </w:r>
      <w:r w:rsidRPr="006927DA">
        <w:rPr>
          <w:sz w:val="28"/>
        </w:rPr>
        <w:t>робеганием</w:t>
      </w:r>
      <w:r>
        <w:rPr>
          <w:sz w:val="28"/>
        </w:rPr>
        <w:t>;</w:t>
      </w:r>
    </w:p>
    <w:p w:rsidR="00517497" w:rsidRPr="006927DA" w:rsidRDefault="00517497" w:rsidP="006927DA">
      <w:pPr>
        <w:spacing w:after="0" w:line="240" w:lineRule="auto"/>
        <w:jc w:val="both"/>
        <w:rPr>
          <w:sz w:val="28"/>
        </w:rPr>
      </w:pPr>
      <w:r>
        <w:rPr>
          <w:sz w:val="28"/>
        </w:rPr>
        <w:t xml:space="preserve">б) </w:t>
      </w:r>
      <w:r w:rsidRPr="006927DA">
        <w:rPr>
          <w:sz w:val="28"/>
        </w:rPr>
        <w:t>рывок грудью вперед</w:t>
      </w:r>
      <w:r>
        <w:rPr>
          <w:sz w:val="28"/>
        </w:rPr>
        <w:t>;</w:t>
      </w:r>
    </w:p>
    <w:p w:rsidR="00517497" w:rsidRDefault="00517497" w:rsidP="006927DA">
      <w:pPr>
        <w:spacing w:after="0" w:line="240" w:lineRule="auto"/>
        <w:jc w:val="both"/>
        <w:rPr>
          <w:sz w:val="28"/>
        </w:rPr>
      </w:pPr>
      <w:r>
        <w:rPr>
          <w:sz w:val="28"/>
        </w:rPr>
        <w:t xml:space="preserve">в) </w:t>
      </w:r>
      <w:r w:rsidRPr="006927DA">
        <w:rPr>
          <w:sz w:val="28"/>
        </w:rPr>
        <w:t>финиш боком</w:t>
      </w:r>
      <w:r>
        <w:rPr>
          <w:sz w:val="28"/>
        </w:rPr>
        <w:t>;</w:t>
      </w:r>
    </w:p>
    <w:p w:rsidR="00517497" w:rsidRDefault="00517497" w:rsidP="006927DA">
      <w:pPr>
        <w:spacing w:after="0" w:line="240" w:lineRule="auto"/>
        <w:jc w:val="both"/>
        <w:rPr>
          <w:sz w:val="28"/>
        </w:rPr>
      </w:pPr>
      <w:r>
        <w:rPr>
          <w:sz w:val="28"/>
        </w:rPr>
        <w:t>г) все ответы верны.</w:t>
      </w:r>
    </w:p>
    <w:p w:rsidR="00517497" w:rsidRPr="000013EF" w:rsidRDefault="00517497" w:rsidP="006927DA">
      <w:pPr>
        <w:spacing w:after="0" w:line="240" w:lineRule="auto"/>
        <w:jc w:val="both"/>
        <w:rPr>
          <w:b/>
          <w:sz w:val="28"/>
          <w:szCs w:val="28"/>
        </w:rPr>
      </w:pPr>
      <w:r w:rsidRPr="006927DA">
        <w:rPr>
          <w:b/>
          <w:sz w:val="28"/>
        </w:rPr>
        <w:t>8.</w:t>
      </w:r>
      <w:r>
        <w:rPr>
          <w:sz w:val="28"/>
        </w:rPr>
        <w:t xml:space="preserve"> </w:t>
      </w:r>
      <w:r>
        <w:rPr>
          <w:b/>
          <w:sz w:val="28"/>
          <w:szCs w:val="28"/>
        </w:rPr>
        <w:t xml:space="preserve">Какие </w:t>
      </w:r>
      <w:r w:rsidRPr="000013EF">
        <w:rPr>
          <w:b/>
          <w:sz w:val="28"/>
          <w:szCs w:val="28"/>
        </w:rPr>
        <w:t>параметры  должна  иметь  эстафетная  палочка  для  эстафетного б</w:t>
      </w:r>
      <w:r w:rsidRPr="000013EF">
        <w:rPr>
          <w:b/>
          <w:sz w:val="28"/>
          <w:szCs w:val="28"/>
        </w:rPr>
        <w:t>е</w:t>
      </w:r>
      <w:r w:rsidRPr="000013EF">
        <w:rPr>
          <w:b/>
          <w:sz w:val="28"/>
          <w:szCs w:val="28"/>
        </w:rPr>
        <w:t xml:space="preserve">га? </w:t>
      </w:r>
    </w:p>
    <w:p w:rsidR="00517497" w:rsidRPr="000013EF" w:rsidRDefault="00517497" w:rsidP="00446517">
      <w:pPr>
        <w:spacing w:after="0"/>
        <w:jc w:val="both"/>
        <w:rPr>
          <w:sz w:val="28"/>
          <w:szCs w:val="28"/>
        </w:rPr>
      </w:pPr>
      <w:r w:rsidRPr="000013EF">
        <w:rPr>
          <w:sz w:val="28"/>
          <w:szCs w:val="28"/>
        </w:rPr>
        <w:t>а) масса  - 100 г  длина - 40 см, диаметр - 8 см</w:t>
      </w:r>
      <w:r>
        <w:rPr>
          <w:sz w:val="28"/>
          <w:szCs w:val="28"/>
        </w:rPr>
        <w:t>.</w:t>
      </w:r>
      <w:r w:rsidRPr="000013EF">
        <w:rPr>
          <w:sz w:val="28"/>
          <w:szCs w:val="28"/>
        </w:rPr>
        <w:t xml:space="preserve">; </w:t>
      </w:r>
    </w:p>
    <w:p w:rsidR="00517497" w:rsidRPr="000013EF" w:rsidRDefault="00517497" w:rsidP="00446517">
      <w:pPr>
        <w:spacing w:after="0"/>
        <w:jc w:val="both"/>
        <w:rPr>
          <w:sz w:val="28"/>
          <w:szCs w:val="28"/>
        </w:rPr>
      </w:pPr>
      <w:r w:rsidRPr="000013EF">
        <w:rPr>
          <w:sz w:val="28"/>
          <w:szCs w:val="28"/>
        </w:rPr>
        <w:t>б) масса  -   30 г, длина - 10 см, диаметр - 6 см</w:t>
      </w:r>
      <w:r>
        <w:rPr>
          <w:sz w:val="28"/>
          <w:szCs w:val="28"/>
        </w:rPr>
        <w:t>.</w:t>
      </w:r>
      <w:r w:rsidRPr="000013EF">
        <w:rPr>
          <w:sz w:val="28"/>
          <w:szCs w:val="28"/>
        </w:rPr>
        <w:t xml:space="preserve">; </w:t>
      </w:r>
    </w:p>
    <w:p w:rsidR="00517497" w:rsidRPr="000013EF" w:rsidRDefault="00517497" w:rsidP="00446517">
      <w:pPr>
        <w:spacing w:after="0"/>
        <w:jc w:val="both"/>
        <w:rPr>
          <w:sz w:val="28"/>
          <w:szCs w:val="28"/>
        </w:rPr>
      </w:pPr>
      <w:r w:rsidRPr="000013EF">
        <w:rPr>
          <w:sz w:val="28"/>
          <w:szCs w:val="28"/>
        </w:rPr>
        <w:t>в) масса  - 124,6 г, длина - 33,4 см, диаметр - 20,4 см</w:t>
      </w:r>
      <w:r>
        <w:rPr>
          <w:sz w:val="28"/>
          <w:szCs w:val="28"/>
        </w:rPr>
        <w:t>.</w:t>
      </w:r>
      <w:r w:rsidRPr="000013EF">
        <w:rPr>
          <w:sz w:val="28"/>
          <w:szCs w:val="28"/>
        </w:rPr>
        <w:t>;</w:t>
      </w:r>
    </w:p>
    <w:p w:rsidR="00517497" w:rsidRPr="000013EF" w:rsidRDefault="00517497" w:rsidP="00446517">
      <w:pPr>
        <w:spacing w:after="0"/>
        <w:jc w:val="both"/>
        <w:rPr>
          <w:sz w:val="28"/>
          <w:szCs w:val="28"/>
        </w:rPr>
      </w:pPr>
      <w:r w:rsidRPr="000013EF">
        <w:rPr>
          <w:sz w:val="28"/>
          <w:szCs w:val="28"/>
        </w:rPr>
        <w:t>г) масса  -   30 г,     длина - 30 см,    диаметр - 4 см</w:t>
      </w:r>
      <w:r>
        <w:rPr>
          <w:sz w:val="28"/>
          <w:szCs w:val="28"/>
        </w:rPr>
        <w:t>.</w:t>
      </w:r>
      <w:r w:rsidRPr="000013EF">
        <w:rPr>
          <w:sz w:val="28"/>
          <w:szCs w:val="28"/>
        </w:rPr>
        <w:t xml:space="preserve"> </w:t>
      </w:r>
    </w:p>
    <w:p w:rsidR="00517497" w:rsidRDefault="00517497" w:rsidP="000013EF">
      <w:pPr>
        <w:spacing w:after="0"/>
        <w:jc w:val="both"/>
        <w:rPr>
          <w:b/>
          <w:sz w:val="28"/>
          <w:szCs w:val="28"/>
        </w:rPr>
      </w:pPr>
      <w:r>
        <w:rPr>
          <w:b/>
          <w:sz w:val="28"/>
          <w:szCs w:val="28"/>
        </w:rPr>
        <w:t xml:space="preserve">9. Виды </w:t>
      </w:r>
      <w:r w:rsidRPr="000013EF">
        <w:rPr>
          <w:b/>
          <w:sz w:val="28"/>
          <w:szCs w:val="28"/>
        </w:rPr>
        <w:t>эстафетно</w:t>
      </w:r>
      <w:r>
        <w:rPr>
          <w:b/>
          <w:sz w:val="28"/>
          <w:szCs w:val="28"/>
        </w:rPr>
        <w:t>го бега:</w:t>
      </w:r>
    </w:p>
    <w:p w:rsidR="00517497" w:rsidRPr="000013EF" w:rsidRDefault="00517497" w:rsidP="000013EF">
      <w:pPr>
        <w:spacing w:after="0"/>
        <w:jc w:val="both"/>
        <w:rPr>
          <w:sz w:val="28"/>
          <w:szCs w:val="28"/>
        </w:rPr>
      </w:pPr>
      <w:r w:rsidRPr="000013EF">
        <w:rPr>
          <w:sz w:val="28"/>
          <w:szCs w:val="28"/>
        </w:rPr>
        <w:t>a) 4х1</w:t>
      </w:r>
      <w:r>
        <w:rPr>
          <w:sz w:val="28"/>
          <w:szCs w:val="28"/>
        </w:rPr>
        <w:t>00;</w:t>
      </w:r>
    </w:p>
    <w:p w:rsidR="00517497" w:rsidRPr="000013EF" w:rsidRDefault="00517497" w:rsidP="000013EF">
      <w:pPr>
        <w:spacing w:after="0"/>
        <w:jc w:val="both"/>
        <w:rPr>
          <w:sz w:val="28"/>
          <w:szCs w:val="28"/>
        </w:rPr>
      </w:pPr>
      <w:r>
        <w:rPr>
          <w:sz w:val="28"/>
          <w:szCs w:val="28"/>
        </w:rPr>
        <w:t>б) 3х100;</w:t>
      </w:r>
    </w:p>
    <w:p w:rsidR="00517497" w:rsidRPr="000013EF" w:rsidRDefault="00517497" w:rsidP="000013EF">
      <w:pPr>
        <w:spacing w:after="0"/>
        <w:jc w:val="both"/>
        <w:rPr>
          <w:sz w:val="28"/>
          <w:szCs w:val="28"/>
        </w:rPr>
      </w:pPr>
      <w:r>
        <w:rPr>
          <w:sz w:val="28"/>
          <w:szCs w:val="28"/>
        </w:rPr>
        <w:t>в) 2х100;</w:t>
      </w:r>
    </w:p>
    <w:p w:rsidR="00517497" w:rsidRPr="000013EF" w:rsidRDefault="00517497" w:rsidP="000013EF">
      <w:pPr>
        <w:spacing w:after="0"/>
        <w:jc w:val="both"/>
        <w:rPr>
          <w:sz w:val="28"/>
          <w:szCs w:val="28"/>
        </w:rPr>
      </w:pPr>
      <w:r>
        <w:rPr>
          <w:sz w:val="28"/>
          <w:szCs w:val="28"/>
        </w:rPr>
        <w:t>г</w:t>
      </w:r>
      <w:r w:rsidRPr="000013EF">
        <w:rPr>
          <w:sz w:val="28"/>
          <w:szCs w:val="28"/>
        </w:rPr>
        <w:t>) 5х100.</w:t>
      </w:r>
    </w:p>
    <w:p w:rsidR="00517497" w:rsidRPr="000013EF" w:rsidRDefault="00517497" w:rsidP="000013EF">
      <w:pPr>
        <w:spacing w:after="0"/>
        <w:jc w:val="both"/>
        <w:rPr>
          <w:b/>
          <w:sz w:val="28"/>
          <w:szCs w:val="28"/>
        </w:rPr>
      </w:pPr>
      <w:r>
        <w:rPr>
          <w:b/>
          <w:sz w:val="28"/>
          <w:szCs w:val="28"/>
        </w:rPr>
        <w:t>10</w:t>
      </w:r>
      <w:r w:rsidRPr="000013EF">
        <w:rPr>
          <w:b/>
          <w:sz w:val="28"/>
          <w:szCs w:val="28"/>
        </w:rPr>
        <w:t>. В эстафетном беге палочка передается на отрезке</w:t>
      </w:r>
      <w:r>
        <w:rPr>
          <w:b/>
          <w:sz w:val="28"/>
          <w:szCs w:val="28"/>
        </w:rPr>
        <w:t>:</w:t>
      </w:r>
      <w:r w:rsidRPr="000013EF">
        <w:rPr>
          <w:b/>
          <w:sz w:val="28"/>
          <w:szCs w:val="28"/>
        </w:rPr>
        <w:t> </w:t>
      </w:r>
    </w:p>
    <w:p w:rsidR="00517497" w:rsidRPr="000013EF" w:rsidRDefault="00517497" w:rsidP="000013EF">
      <w:pPr>
        <w:spacing w:after="0"/>
        <w:jc w:val="both"/>
        <w:rPr>
          <w:sz w:val="28"/>
          <w:szCs w:val="28"/>
        </w:rPr>
      </w:pPr>
      <w:r>
        <w:rPr>
          <w:sz w:val="28"/>
          <w:szCs w:val="28"/>
        </w:rPr>
        <w:t>a) 20 метров;</w:t>
      </w:r>
    </w:p>
    <w:p w:rsidR="00517497" w:rsidRPr="000013EF" w:rsidRDefault="00517497" w:rsidP="000013EF">
      <w:pPr>
        <w:spacing w:after="0"/>
        <w:jc w:val="both"/>
        <w:rPr>
          <w:sz w:val="28"/>
          <w:szCs w:val="28"/>
        </w:rPr>
      </w:pPr>
      <w:r>
        <w:rPr>
          <w:sz w:val="28"/>
          <w:szCs w:val="28"/>
        </w:rPr>
        <w:t>б) 10 метров;</w:t>
      </w:r>
    </w:p>
    <w:p w:rsidR="00517497" w:rsidRPr="000013EF" w:rsidRDefault="00517497" w:rsidP="000013EF">
      <w:pPr>
        <w:spacing w:after="0"/>
        <w:jc w:val="both"/>
        <w:rPr>
          <w:sz w:val="28"/>
          <w:szCs w:val="28"/>
        </w:rPr>
      </w:pPr>
      <w:r>
        <w:rPr>
          <w:sz w:val="28"/>
          <w:szCs w:val="28"/>
        </w:rPr>
        <w:t>в) 12 метров;</w:t>
      </w:r>
    </w:p>
    <w:p w:rsidR="00517497" w:rsidRPr="000013EF" w:rsidRDefault="00517497" w:rsidP="000013EF">
      <w:pPr>
        <w:spacing w:after="0"/>
        <w:jc w:val="both"/>
        <w:rPr>
          <w:sz w:val="28"/>
          <w:szCs w:val="28"/>
        </w:rPr>
      </w:pPr>
      <w:r>
        <w:rPr>
          <w:sz w:val="28"/>
          <w:szCs w:val="28"/>
        </w:rPr>
        <w:t>г) 14 метров;</w:t>
      </w:r>
    </w:p>
    <w:p w:rsidR="00517497" w:rsidRDefault="00517497" w:rsidP="000013EF">
      <w:pPr>
        <w:spacing w:after="0"/>
        <w:jc w:val="both"/>
        <w:rPr>
          <w:sz w:val="28"/>
          <w:szCs w:val="28"/>
        </w:rPr>
      </w:pPr>
      <w:r>
        <w:rPr>
          <w:sz w:val="28"/>
          <w:szCs w:val="28"/>
        </w:rPr>
        <w:t>д</w:t>
      </w:r>
      <w:r w:rsidRPr="000013EF">
        <w:rPr>
          <w:sz w:val="28"/>
          <w:szCs w:val="28"/>
        </w:rPr>
        <w:t>) 22 метра.</w:t>
      </w:r>
    </w:p>
    <w:p w:rsidR="00517497" w:rsidRDefault="00517497" w:rsidP="00254CF4">
      <w:pPr>
        <w:spacing w:after="0" w:line="240" w:lineRule="auto"/>
        <w:jc w:val="both"/>
        <w:rPr>
          <w:b/>
          <w:sz w:val="28"/>
        </w:rPr>
      </w:pPr>
      <w:r w:rsidRPr="00254CF4">
        <w:rPr>
          <w:b/>
          <w:sz w:val="28"/>
        </w:rPr>
        <w:t>11. Олимпийские дистанции</w:t>
      </w:r>
      <w:r>
        <w:rPr>
          <w:b/>
          <w:sz w:val="28"/>
        </w:rPr>
        <w:t>:</w:t>
      </w:r>
      <w:r w:rsidRPr="00254CF4">
        <w:rPr>
          <w:b/>
          <w:sz w:val="28"/>
        </w:rPr>
        <w:t xml:space="preserve"> </w:t>
      </w:r>
    </w:p>
    <w:p w:rsidR="00517497" w:rsidRPr="00254CF4" w:rsidRDefault="00517497" w:rsidP="00254CF4">
      <w:pPr>
        <w:spacing w:after="0" w:line="240" w:lineRule="auto"/>
        <w:jc w:val="both"/>
        <w:rPr>
          <w:sz w:val="28"/>
        </w:rPr>
      </w:pPr>
      <w:r>
        <w:rPr>
          <w:sz w:val="28"/>
        </w:rPr>
        <w:t>4 по 100 и 4 по 400 метров:</w:t>
      </w:r>
    </w:p>
    <w:p w:rsidR="00517497" w:rsidRPr="00254CF4" w:rsidRDefault="00517497"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517497" w:rsidRPr="00254CF4" w:rsidRDefault="00517497" w:rsidP="00254CF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517497" w:rsidRPr="00254CF4" w:rsidRDefault="00517497"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517497" w:rsidRPr="002D002C" w:rsidRDefault="00517497" w:rsidP="00254CF4">
      <w:pPr>
        <w:spacing w:after="0" w:line="240" w:lineRule="auto"/>
        <w:jc w:val="both"/>
        <w:rPr>
          <w:b/>
          <w:sz w:val="28"/>
        </w:rPr>
      </w:pPr>
      <w:r w:rsidRPr="002D002C">
        <w:rPr>
          <w:b/>
          <w:sz w:val="28"/>
        </w:rPr>
        <w:t>12. Забеги проводятся для представителей</w:t>
      </w:r>
      <w:r>
        <w:rPr>
          <w:b/>
          <w:sz w:val="28"/>
        </w:rPr>
        <w:t>:</w:t>
      </w:r>
    </w:p>
    <w:p w:rsidR="00517497" w:rsidRDefault="00517497" w:rsidP="00254CF4">
      <w:pPr>
        <w:spacing w:after="0" w:line="240" w:lineRule="auto"/>
        <w:jc w:val="both"/>
        <w:rPr>
          <w:sz w:val="28"/>
        </w:rPr>
      </w:pPr>
      <w:r>
        <w:rPr>
          <w:sz w:val="28"/>
        </w:rPr>
        <w:t xml:space="preserve">а) </w:t>
      </w:r>
      <w:r w:rsidRPr="00254CF4">
        <w:rPr>
          <w:sz w:val="28"/>
        </w:rPr>
        <w:t>женских и мужских команд</w:t>
      </w:r>
      <w:r>
        <w:rPr>
          <w:sz w:val="28"/>
        </w:rPr>
        <w:t>;</w:t>
      </w:r>
    </w:p>
    <w:p w:rsidR="00517497" w:rsidRDefault="00517497" w:rsidP="00254CF4">
      <w:pPr>
        <w:spacing w:after="0" w:line="240" w:lineRule="auto"/>
        <w:jc w:val="both"/>
        <w:rPr>
          <w:sz w:val="28"/>
        </w:rPr>
      </w:pPr>
      <w:r>
        <w:rPr>
          <w:sz w:val="28"/>
        </w:rPr>
        <w:t>б) только для женских команд;</w:t>
      </w:r>
    </w:p>
    <w:p w:rsidR="00517497" w:rsidRDefault="00517497" w:rsidP="00254CF4">
      <w:pPr>
        <w:spacing w:after="0" w:line="240" w:lineRule="auto"/>
        <w:jc w:val="both"/>
        <w:rPr>
          <w:sz w:val="28"/>
        </w:rPr>
      </w:pPr>
      <w:r>
        <w:rPr>
          <w:sz w:val="28"/>
        </w:rPr>
        <w:t>в) только для мужских команд;</w:t>
      </w:r>
    </w:p>
    <w:p w:rsidR="00517497" w:rsidRDefault="00517497" w:rsidP="00254CF4">
      <w:pPr>
        <w:spacing w:after="0" w:line="240" w:lineRule="auto"/>
        <w:jc w:val="both"/>
        <w:rPr>
          <w:sz w:val="28"/>
        </w:rPr>
      </w:pPr>
      <w:r>
        <w:rPr>
          <w:sz w:val="28"/>
        </w:rPr>
        <w:t>г) только для смешанных мужских и женских команд.</w:t>
      </w:r>
    </w:p>
    <w:p w:rsidR="00517497" w:rsidRDefault="00517497" w:rsidP="00C359C1">
      <w:pPr>
        <w:spacing w:after="0" w:line="240" w:lineRule="auto"/>
        <w:jc w:val="both"/>
        <w:rPr>
          <w:sz w:val="28"/>
        </w:rPr>
      </w:pPr>
      <w:r w:rsidRPr="00C359C1">
        <w:rPr>
          <w:b/>
          <w:sz w:val="28"/>
        </w:rPr>
        <w:t>13. Шведская эстафета, когда участники бегут отрезки</w:t>
      </w:r>
      <w:r>
        <w:rPr>
          <w:b/>
          <w:sz w:val="28"/>
        </w:rPr>
        <w:t>:</w:t>
      </w:r>
      <w:r w:rsidRPr="00C359C1">
        <w:rPr>
          <w:sz w:val="28"/>
        </w:rPr>
        <w:t xml:space="preserve"> </w:t>
      </w:r>
    </w:p>
    <w:p w:rsidR="00517497" w:rsidRPr="00C359C1" w:rsidRDefault="00517497" w:rsidP="00C359C1">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517497" w:rsidRDefault="00517497" w:rsidP="000013EF">
      <w:pPr>
        <w:spacing w:after="0"/>
        <w:jc w:val="both"/>
        <w:rPr>
          <w:sz w:val="28"/>
        </w:rPr>
      </w:pPr>
      <w:r>
        <w:rPr>
          <w:sz w:val="28"/>
        </w:rPr>
        <w:t xml:space="preserve">б) </w:t>
      </w:r>
      <w:r w:rsidRPr="00C359C1">
        <w:rPr>
          <w:sz w:val="28"/>
        </w:rPr>
        <w:t>100x200x400x800</w:t>
      </w:r>
      <w:r>
        <w:rPr>
          <w:sz w:val="28"/>
        </w:rPr>
        <w:t>м.;</w:t>
      </w:r>
    </w:p>
    <w:p w:rsidR="00517497" w:rsidRDefault="00517497" w:rsidP="000013EF">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517497" w:rsidRDefault="00517497" w:rsidP="000013EF">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517497" w:rsidRDefault="00517497" w:rsidP="000013EF">
      <w:pPr>
        <w:spacing w:after="0"/>
        <w:jc w:val="both"/>
        <w:rPr>
          <w:b/>
          <w:sz w:val="28"/>
        </w:rPr>
      </w:pPr>
      <w:r w:rsidRPr="000C6E5A">
        <w:rPr>
          <w:b/>
          <w:sz w:val="28"/>
        </w:rPr>
        <w:t xml:space="preserve">14. Передача </w:t>
      </w:r>
      <w:r>
        <w:rPr>
          <w:b/>
          <w:sz w:val="28"/>
        </w:rPr>
        <w:t xml:space="preserve">эстафетной палочки </w:t>
      </w:r>
      <w:r w:rsidRPr="000C6E5A">
        <w:rPr>
          <w:b/>
          <w:sz w:val="28"/>
        </w:rPr>
        <w:t>производится в</w:t>
      </w:r>
      <w:r>
        <w:rPr>
          <w:b/>
          <w:sz w:val="28"/>
        </w:rPr>
        <w:t>:</w:t>
      </w:r>
    </w:p>
    <w:p w:rsidR="00517497" w:rsidRPr="000C6E5A" w:rsidRDefault="00517497" w:rsidP="000013EF">
      <w:pPr>
        <w:spacing w:after="0"/>
        <w:jc w:val="both"/>
        <w:rPr>
          <w:sz w:val="28"/>
        </w:rPr>
      </w:pPr>
      <w:r>
        <w:rPr>
          <w:sz w:val="28"/>
        </w:rPr>
        <w:t xml:space="preserve">а) </w:t>
      </w:r>
      <w:r w:rsidRPr="000C6E5A">
        <w:rPr>
          <w:sz w:val="28"/>
        </w:rPr>
        <w:t>10-метровой зоне</w:t>
      </w:r>
      <w:r>
        <w:rPr>
          <w:sz w:val="28"/>
        </w:rPr>
        <w:t>;</w:t>
      </w:r>
    </w:p>
    <w:p w:rsidR="00517497" w:rsidRPr="000C6E5A" w:rsidRDefault="00517497" w:rsidP="000013EF">
      <w:pPr>
        <w:spacing w:after="0"/>
        <w:jc w:val="both"/>
        <w:rPr>
          <w:sz w:val="28"/>
        </w:rPr>
      </w:pPr>
      <w:r>
        <w:rPr>
          <w:sz w:val="28"/>
        </w:rPr>
        <w:t xml:space="preserve">б) </w:t>
      </w:r>
      <w:r w:rsidRPr="000C6E5A">
        <w:rPr>
          <w:sz w:val="28"/>
        </w:rPr>
        <w:t>30-метровой зоне</w:t>
      </w:r>
      <w:r>
        <w:rPr>
          <w:sz w:val="28"/>
        </w:rPr>
        <w:t>;</w:t>
      </w:r>
    </w:p>
    <w:p w:rsidR="00517497" w:rsidRPr="000C6E5A" w:rsidRDefault="00517497" w:rsidP="000013EF">
      <w:pPr>
        <w:spacing w:after="0"/>
        <w:jc w:val="both"/>
        <w:rPr>
          <w:sz w:val="28"/>
        </w:rPr>
      </w:pPr>
      <w:r>
        <w:rPr>
          <w:sz w:val="28"/>
        </w:rPr>
        <w:t xml:space="preserve">в) </w:t>
      </w:r>
      <w:r w:rsidRPr="000C6E5A">
        <w:rPr>
          <w:sz w:val="28"/>
        </w:rPr>
        <w:t>20-метровой зоне</w:t>
      </w:r>
      <w:r>
        <w:rPr>
          <w:sz w:val="28"/>
        </w:rPr>
        <w:t>;</w:t>
      </w:r>
    </w:p>
    <w:p w:rsidR="00517497" w:rsidRDefault="00517497" w:rsidP="000013EF">
      <w:pPr>
        <w:spacing w:after="0"/>
        <w:jc w:val="both"/>
        <w:rPr>
          <w:sz w:val="28"/>
        </w:rPr>
      </w:pPr>
      <w:r>
        <w:rPr>
          <w:sz w:val="28"/>
        </w:rPr>
        <w:t xml:space="preserve">г) </w:t>
      </w:r>
      <w:r w:rsidRPr="000C6E5A">
        <w:rPr>
          <w:sz w:val="28"/>
        </w:rPr>
        <w:t>15-метровой зоне.</w:t>
      </w:r>
    </w:p>
    <w:p w:rsidR="00517497" w:rsidRPr="00B57AE8" w:rsidRDefault="00517497" w:rsidP="00B57AE8">
      <w:pPr>
        <w:spacing w:after="0"/>
        <w:jc w:val="both"/>
        <w:rPr>
          <w:sz w:val="28"/>
        </w:rPr>
      </w:pPr>
      <w:r w:rsidRPr="00B57AE8">
        <w:rPr>
          <w:b/>
          <w:sz w:val="28"/>
        </w:rPr>
        <w:t>15. Участник 2 этапа начинает бег из положения</w:t>
      </w:r>
      <w:r>
        <w:rPr>
          <w:b/>
          <w:sz w:val="28"/>
        </w:rPr>
        <w:t>:</w:t>
      </w:r>
    </w:p>
    <w:p w:rsidR="00517497" w:rsidRDefault="00517497" w:rsidP="00B57AE8">
      <w:pPr>
        <w:spacing w:after="0"/>
        <w:jc w:val="both"/>
        <w:rPr>
          <w:sz w:val="28"/>
        </w:rPr>
      </w:pPr>
      <w:r>
        <w:rPr>
          <w:sz w:val="28"/>
        </w:rPr>
        <w:t xml:space="preserve">а) </w:t>
      </w:r>
      <w:r w:rsidRPr="00B57AE8">
        <w:rPr>
          <w:sz w:val="28"/>
        </w:rPr>
        <w:t>не имеет значения</w:t>
      </w:r>
      <w:r>
        <w:rPr>
          <w:sz w:val="28"/>
        </w:rPr>
        <w:t>;</w:t>
      </w:r>
    </w:p>
    <w:p w:rsidR="00517497" w:rsidRDefault="00517497" w:rsidP="00B57AE8">
      <w:pPr>
        <w:spacing w:after="0"/>
        <w:jc w:val="both"/>
        <w:rPr>
          <w:sz w:val="28"/>
        </w:rPr>
      </w:pPr>
      <w:r>
        <w:rPr>
          <w:sz w:val="28"/>
        </w:rPr>
        <w:t xml:space="preserve">б) </w:t>
      </w:r>
      <w:r w:rsidRPr="00B57AE8">
        <w:rPr>
          <w:sz w:val="28"/>
        </w:rPr>
        <w:t>высокого старта</w:t>
      </w:r>
      <w:r>
        <w:rPr>
          <w:sz w:val="28"/>
        </w:rPr>
        <w:t>;</w:t>
      </w:r>
    </w:p>
    <w:p w:rsidR="00517497" w:rsidRPr="000C6E5A" w:rsidRDefault="00517497" w:rsidP="00B57AE8">
      <w:pPr>
        <w:spacing w:after="0"/>
        <w:jc w:val="both"/>
        <w:rPr>
          <w:sz w:val="28"/>
        </w:rPr>
      </w:pPr>
      <w:r>
        <w:rPr>
          <w:sz w:val="28"/>
        </w:rPr>
        <w:t xml:space="preserve">в) </w:t>
      </w:r>
      <w:r w:rsidRPr="00B57AE8">
        <w:rPr>
          <w:sz w:val="28"/>
        </w:rPr>
        <w:t>низкого старта</w:t>
      </w:r>
      <w:r>
        <w:rPr>
          <w:sz w:val="28"/>
        </w:rPr>
        <w:t>.</w:t>
      </w:r>
    </w:p>
    <w:p w:rsidR="00517497" w:rsidRDefault="00517497" w:rsidP="000013EF">
      <w:pPr>
        <w:spacing w:after="0"/>
        <w:jc w:val="both"/>
        <w:rPr>
          <w:b/>
          <w:sz w:val="28"/>
          <w:szCs w:val="28"/>
        </w:rPr>
      </w:pPr>
    </w:p>
    <w:p w:rsidR="00517497" w:rsidRDefault="00517497" w:rsidP="004C49F8">
      <w:pPr>
        <w:spacing w:after="0"/>
        <w:ind w:firstLine="964"/>
        <w:jc w:val="both"/>
        <w:rPr>
          <w:b/>
          <w:sz w:val="28"/>
          <w:szCs w:val="28"/>
        </w:rPr>
      </w:pPr>
      <w:r w:rsidRPr="000013EF">
        <w:rPr>
          <w:b/>
          <w:sz w:val="28"/>
          <w:szCs w:val="28"/>
        </w:rPr>
        <w:t>Раздел 11</w:t>
      </w:r>
      <w:r>
        <w:rPr>
          <w:b/>
          <w:sz w:val="28"/>
          <w:szCs w:val="28"/>
        </w:rPr>
        <w:t>.</w:t>
      </w:r>
      <w:r w:rsidRPr="000013EF">
        <w:rPr>
          <w:b/>
          <w:sz w:val="28"/>
          <w:szCs w:val="28"/>
        </w:rPr>
        <w:t xml:space="preserve"> Метание гранаты.  </w:t>
      </w:r>
    </w:p>
    <w:p w:rsidR="00517497" w:rsidRPr="00CE1C47" w:rsidRDefault="00517497" w:rsidP="00F372BF">
      <w:pPr>
        <w:spacing w:after="0" w:line="240" w:lineRule="auto"/>
        <w:jc w:val="both"/>
        <w:rPr>
          <w:b/>
          <w:sz w:val="28"/>
        </w:rPr>
      </w:pPr>
      <w:r w:rsidRPr="00CE1C47">
        <w:rPr>
          <w:b/>
          <w:sz w:val="28"/>
        </w:rPr>
        <w:t>1. Длина дорожка для разбега должна быть</w:t>
      </w:r>
      <w:r>
        <w:rPr>
          <w:b/>
          <w:sz w:val="28"/>
        </w:rPr>
        <w:t>:</w:t>
      </w:r>
      <w:r w:rsidRPr="00CE1C47">
        <w:rPr>
          <w:b/>
          <w:sz w:val="28"/>
        </w:rPr>
        <w:t xml:space="preserve"> </w:t>
      </w:r>
    </w:p>
    <w:p w:rsidR="00517497" w:rsidRPr="00CE1C47" w:rsidRDefault="00517497" w:rsidP="00F372BF">
      <w:pPr>
        <w:spacing w:after="0" w:line="240" w:lineRule="auto"/>
        <w:jc w:val="both"/>
        <w:rPr>
          <w:sz w:val="28"/>
        </w:rPr>
      </w:pPr>
      <w:r>
        <w:rPr>
          <w:sz w:val="28"/>
        </w:rPr>
        <w:t xml:space="preserve">а) </w:t>
      </w:r>
      <w:r w:rsidRPr="00CE1C47">
        <w:rPr>
          <w:sz w:val="28"/>
        </w:rPr>
        <w:t>не менее 30, но не более 36,5 м</w:t>
      </w:r>
      <w:r>
        <w:rPr>
          <w:sz w:val="28"/>
        </w:rPr>
        <w:t>;</w:t>
      </w:r>
    </w:p>
    <w:p w:rsidR="00517497" w:rsidRPr="00CE1C47" w:rsidRDefault="00517497" w:rsidP="00F372BF">
      <w:pPr>
        <w:spacing w:after="0" w:line="240" w:lineRule="auto"/>
        <w:jc w:val="both"/>
        <w:rPr>
          <w:sz w:val="28"/>
        </w:rPr>
      </w:pPr>
      <w:r>
        <w:rPr>
          <w:sz w:val="28"/>
        </w:rPr>
        <w:t xml:space="preserve">б) </w:t>
      </w:r>
      <w:r w:rsidRPr="00CE1C47">
        <w:rPr>
          <w:sz w:val="28"/>
        </w:rPr>
        <w:t>не менее 30, но не более 36,5 м</w:t>
      </w:r>
      <w:r>
        <w:rPr>
          <w:sz w:val="28"/>
        </w:rPr>
        <w:t>;</w:t>
      </w:r>
    </w:p>
    <w:p w:rsidR="00517497" w:rsidRPr="00CE1C47" w:rsidRDefault="00517497" w:rsidP="00F372BF">
      <w:pPr>
        <w:spacing w:after="0" w:line="240" w:lineRule="auto"/>
        <w:jc w:val="both"/>
        <w:rPr>
          <w:sz w:val="28"/>
        </w:rPr>
      </w:pPr>
      <w:r>
        <w:rPr>
          <w:sz w:val="28"/>
        </w:rPr>
        <w:t xml:space="preserve">в) </w:t>
      </w:r>
      <w:r w:rsidRPr="00CE1C47">
        <w:rPr>
          <w:sz w:val="28"/>
        </w:rPr>
        <w:t>не менее 30, но не более 36,5 м</w:t>
      </w:r>
      <w:r>
        <w:rPr>
          <w:sz w:val="28"/>
        </w:rPr>
        <w:t>;</w:t>
      </w:r>
    </w:p>
    <w:p w:rsidR="00517497" w:rsidRPr="00CE1C47" w:rsidRDefault="00517497" w:rsidP="00F372BF">
      <w:pPr>
        <w:spacing w:after="0" w:line="240" w:lineRule="auto"/>
        <w:jc w:val="both"/>
        <w:rPr>
          <w:sz w:val="28"/>
        </w:rPr>
      </w:pPr>
      <w:r>
        <w:rPr>
          <w:sz w:val="28"/>
        </w:rPr>
        <w:t xml:space="preserve">г) </w:t>
      </w:r>
      <w:r w:rsidRPr="00CE1C47">
        <w:rPr>
          <w:sz w:val="28"/>
        </w:rPr>
        <w:t>не менее 30, но не более 36,5 м</w:t>
      </w:r>
      <w:r>
        <w:rPr>
          <w:sz w:val="28"/>
        </w:rPr>
        <w:t>.</w:t>
      </w:r>
    </w:p>
    <w:p w:rsidR="00517497" w:rsidRPr="00CE1C47" w:rsidRDefault="00517497" w:rsidP="00F372BF">
      <w:pPr>
        <w:spacing w:after="0" w:line="240" w:lineRule="auto"/>
        <w:jc w:val="both"/>
        <w:rPr>
          <w:b/>
          <w:sz w:val="28"/>
        </w:rPr>
      </w:pPr>
      <w:r w:rsidRPr="00CE1C47">
        <w:rPr>
          <w:b/>
          <w:sz w:val="28"/>
        </w:rPr>
        <w:t>2. Граната может быть</w:t>
      </w:r>
      <w:r>
        <w:rPr>
          <w:b/>
          <w:sz w:val="28"/>
        </w:rPr>
        <w:t>:</w:t>
      </w:r>
    </w:p>
    <w:p w:rsidR="00517497" w:rsidRPr="00CE1C47" w:rsidRDefault="00517497" w:rsidP="00F372BF">
      <w:pPr>
        <w:spacing w:after="0" w:line="240" w:lineRule="auto"/>
        <w:jc w:val="both"/>
        <w:rPr>
          <w:sz w:val="28"/>
        </w:rPr>
      </w:pPr>
      <w:r>
        <w:rPr>
          <w:sz w:val="28"/>
        </w:rPr>
        <w:t xml:space="preserve">а) </w:t>
      </w:r>
      <w:r w:rsidRPr="00CE1C47">
        <w:rPr>
          <w:sz w:val="28"/>
        </w:rPr>
        <w:t>деревянной с металлическим чехлом</w:t>
      </w:r>
      <w:r>
        <w:rPr>
          <w:sz w:val="28"/>
        </w:rPr>
        <w:t>;</w:t>
      </w:r>
      <w:r w:rsidRPr="00CE1C47">
        <w:rPr>
          <w:sz w:val="28"/>
        </w:rPr>
        <w:t xml:space="preserve"> </w:t>
      </w:r>
    </w:p>
    <w:p w:rsidR="00517497" w:rsidRPr="00CE1C47" w:rsidRDefault="00517497" w:rsidP="00F372BF">
      <w:pPr>
        <w:spacing w:after="0" w:line="240" w:lineRule="auto"/>
        <w:jc w:val="both"/>
        <w:rPr>
          <w:sz w:val="28"/>
        </w:rPr>
      </w:pPr>
      <w:r>
        <w:rPr>
          <w:sz w:val="28"/>
        </w:rPr>
        <w:t xml:space="preserve">б) </w:t>
      </w:r>
      <w:r w:rsidRPr="00CE1C47">
        <w:rPr>
          <w:sz w:val="28"/>
        </w:rPr>
        <w:t>целиком из металла</w:t>
      </w:r>
      <w:r>
        <w:rPr>
          <w:sz w:val="28"/>
        </w:rPr>
        <w:t>;</w:t>
      </w:r>
    </w:p>
    <w:p w:rsidR="00517497" w:rsidRPr="00CE1C47" w:rsidRDefault="00517497" w:rsidP="00F372BF">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517497" w:rsidRPr="00CE1C47" w:rsidRDefault="00517497" w:rsidP="00F372BF">
      <w:pPr>
        <w:spacing w:after="0" w:line="240" w:lineRule="auto"/>
        <w:jc w:val="both"/>
        <w:rPr>
          <w:sz w:val="28"/>
        </w:rPr>
      </w:pPr>
      <w:r>
        <w:rPr>
          <w:sz w:val="28"/>
        </w:rPr>
        <w:t xml:space="preserve">г) </w:t>
      </w:r>
      <w:r w:rsidRPr="00CE1C47">
        <w:rPr>
          <w:sz w:val="28"/>
        </w:rPr>
        <w:t>все варианты верные.</w:t>
      </w:r>
    </w:p>
    <w:p w:rsidR="00517497" w:rsidRDefault="00517497"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Pr>
          <w:b/>
          <w:sz w:val="28"/>
        </w:rPr>
        <w:t>:</w:t>
      </w:r>
    </w:p>
    <w:p w:rsidR="00517497" w:rsidRPr="00CE1C47" w:rsidRDefault="00517497" w:rsidP="00F372BF">
      <w:pPr>
        <w:spacing w:after="0" w:line="240" w:lineRule="auto"/>
        <w:jc w:val="both"/>
        <w:rPr>
          <w:sz w:val="28"/>
        </w:rPr>
      </w:pPr>
      <w:r>
        <w:rPr>
          <w:sz w:val="28"/>
        </w:rPr>
        <w:t xml:space="preserve">а) </w:t>
      </w:r>
      <w:r w:rsidRPr="00CE1C47">
        <w:rPr>
          <w:sz w:val="28"/>
        </w:rPr>
        <w:t>только с разбега;</w:t>
      </w:r>
    </w:p>
    <w:p w:rsidR="00517497" w:rsidRPr="00CE1C47" w:rsidRDefault="00517497" w:rsidP="00F372BF">
      <w:pPr>
        <w:spacing w:after="0" w:line="240" w:lineRule="auto"/>
        <w:jc w:val="both"/>
        <w:rPr>
          <w:sz w:val="28"/>
        </w:rPr>
      </w:pPr>
      <w:r>
        <w:rPr>
          <w:sz w:val="28"/>
        </w:rPr>
        <w:t xml:space="preserve">б) </w:t>
      </w:r>
      <w:r w:rsidRPr="00CE1C47">
        <w:rPr>
          <w:sz w:val="28"/>
        </w:rPr>
        <w:t>только с места;</w:t>
      </w:r>
    </w:p>
    <w:p w:rsidR="00517497" w:rsidRPr="00CE1C47" w:rsidRDefault="00517497" w:rsidP="00F372BF">
      <w:pPr>
        <w:spacing w:after="0" w:line="240" w:lineRule="auto"/>
        <w:jc w:val="both"/>
        <w:rPr>
          <w:sz w:val="28"/>
        </w:rPr>
      </w:pPr>
      <w:r>
        <w:rPr>
          <w:sz w:val="28"/>
        </w:rPr>
        <w:t xml:space="preserve">в) </w:t>
      </w:r>
      <w:r w:rsidRPr="00CE1C47">
        <w:rPr>
          <w:sz w:val="28"/>
        </w:rPr>
        <w:t>любым способом.</w:t>
      </w:r>
    </w:p>
    <w:p w:rsidR="00517497" w:rsidRPr="00CE1C47" w:rsidRDefault="00517497" w:rsidP="00F372BF">
      <w:pPr>
        <w:spacing w:after="0" w:line="240" w:lineRule="auto"/>
        <w:jc w:val="both"/>
        <w:rPr>
          <w:b/>
          <w:sz w:val="28"/>
        </w:rPr>
      </w:pPr>
      <w:r w:rsidRPr="00CE1C47">
        <w:rPr>
          <w:b/>
          <w:sz w:val="28"/>
        </w:rPr>
        <w:t>4. Ширина дорожки для разбега</w:t>
      </w:r>
      <w:r>
        <w:rPr>
          <w:b/>
          <w:sz w:val="28"/>
        </w:rPr>
        <w:t>:</w:t>
      </w:r>
    </w:p>
    <w:p w:rsidR="00517497" w:rsidRPr="00CE1C47" w:rsidRDefault="00517497" w:rsidP="00F372BF">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17497" w:rsidRPr="00CE1C47" w:rsidRDefault="00517497" w:rsidP="00F372BF">
      <w:pPr>
        <w:spacing w:after="0" w:line="240" w:lineRule="auto"/>
        <w:jc w:val="both"/>
        <w:rPr>
          <w:sz w:val="28"/>
        </w:rPr>
      </w:pPr>
      <w:r>
        <w:rPr>
          <w:sz w:val="28"/>
        </w:rPr>
        <w:t xml:space="preserve">б) </w:t>
      </w:r>
      <w:r w:rsidRPr="00CE1C47">
        <w:rPr>
          <w:sz w:val="28"/>
        </w:rPr>
        <w:t>5.25м, а длина 25-4</w:t>
      </w:r>
      <w:r>
        <w:rPr>
          <w:sz w:val="28"/>
        </w:rPr>
        <w:t>0 м.;</w:t>
      </w:r>
    </w:p>
    <w:p w:rsidR="00517497" w:rsidRPr="00CE1C47" w:rsidRDefault="00517497" w:rsidP="00F372BF">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17497" w:rsidRPr="00CE1C47" w:rsidRDefault="00517497" w:rsidP="00F372BF">
      <w:pPr>
        <w:spacing w:after="0" w:line="240" w:lineRule="auto"/>
        <w:jc w:val="both"/>
        <w:rPr>
          <w:sz w:val="28"/>
        </w:rPr>
      </w:pPr>
      <w:r>
        <w:rPr>
          <w:sz w:val="28"/>
        </w:rPr>
        <w:t xml:space="preserve">г) </w:t>
      </w:r>
      <w:r w:rsidRPr="00CE1C47">
        <w:rPr>
          <w:sz w:val="28"/>
        </w:rPr>
        <w:t>31.25м, а длина 25-35 м. </w:t>
      </w:r>
    </w:p>
    <w:p w:rsidR="00517497" w:rsidRPr="00CE1C47" w:rsidRDefault="00517497" w:rsidP="00F372BF">
      <w:pPr>
        <w:spacing w:after="0" w:line="240" w:lineRule="auto"/>
        <w:jc w:val="both"/>
        <w:rPr>
          <w:b/>
          <w:sz w:val="28"/>
        </w:rPr>
      </w:pPr>
      <w:r w:rsidRPr="00CE1C47">
        <w:rPr>
          <w:b/>
          <w:sz w:val="28"/>
        </w:rPr>
        <w:t>5. Нарушением правил при выполнении метания считается</w:t>
      </w:r>
      <w:r>
        <w:rPr>
          <w:b/>
          <w:sz w:val="28"/>
        </w:rPr>
        <w:t>:</w:t>
      </w:r>
    </w:p>
    <w:p w:rsidR="00517497" w:rsidRPr="00CE1C47" w:rsidRDefault="00517497" w:rsidP="00F372BF">
      <w:pPr>
        <w:spacing w:after="0" w:line="240" w:lineRule="auto"/>
        <w:jc w:val="both"/>
        <w:rPr>
          <w:sz w:val="28"/>
        </w:rPr>
      </w:pPr>
      <w:r>
        <w:rPr>
          <w:sz w:val="28"/>
        </w:rPr>
        <w:t xml:space="preserve">а) </w:t>
      </w:r>
      <w:r w:rsidRPr="00CE1C47">
        <w:rPr>
          <w:sz w:val="28"/>
        </w:rPr>
        <w:t>касания земли любой частью тела;</w:t>
      </w:r>
    </w:p>
    <w:p w:rsidR="00517497" w:rsidRPr="00CE1C47" w:rsidRDefault="00517497" w:rsidP="00F372BF">
      <w:pPr>
        <w:spacing w:after="0" w:line="240" w:lineRule="auto"/>
        <w:jc w:val="both"/>
        <w:rPr>
          <w:sz w:val="28"/>
        </w:rPr>
      </w:pPr>
      <w:r>
        <w:rPr>
          <w:sz w:val="28"/>
        </w:rPr>
        <w:t xml:space="preserve">б) </w:t>
      </w:r>
      <w:r w:rsidRPr="00CE1C47">
        <w:rPr>
          <w:sz w:val="28"/>
        </w:rPr>
        <w:t>заступ на планку или касание ее сверху;</w:t>
      </w:r>
    </w:p>
    <w:p w:rsidR="00517497" w:rsidRPr="00CE1C47" w:rsidRDefault="00517497" w:rsidP="00F372BF">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517497" w:rsidRPr="00CE1C47" w:rsidRDefault="00517497" w:rsidP="00F372BF">
      <w:pPr>
        <w:spacing w:after="0" w:line="240" w:lineRule="auto"/>
        <w:jc w:val="both"/>
        <w:rPr>
          <w:sz w:val="28"/>
        </w:rPr>
      </w:pPr>
      <w:r>
        <w:rPr>
          <w:sz w:val="28"/>
        </w:rPr>
        <w:t xml:space="preserve">г) </w:t>
      </w:r>
      <w:r w:rsidRPr="00CE1C47">
        <w:rPr>
          <w:sz w:val="28"/>
        </w:rPr>
        <w:t>все варианты верные.</w:t>
      </w:r>
    </w:p>
    <w:p w:rsidR="00517497" w:rsidRPr="00CE1C47" w:rsidRDefault="00517497" w:rsidP="00F372BF">
      <w:pPr>
        <w:spacing w:after="0" w:line="240" w:lineRule="auto"/>
        <w:jc w:val="both"/>
        <w:rPr>
          <w:b/>
          <w:sz w:val="28"/>
        </w:rPr>
      </w:pPr>
      <w:r w:rsidRPr="00CE1C47">
        <w:rPr>
          <w:b/>
          <w:sz w:val="28"/>
        </w:rPr>
        <w:t>6. Техника метания гранаты на дальность состоит из</w:t>
      </w:r>
      <w:r>
        <w:rPr>
          <w:b/>
          <w:sz w:val="28"/>
        </w:rPr>
        <w:t>:</w:t>
      </w:r>
    </w:p>
    <w:p w:rsidR="00517497" w:rsidRPr="00CE1C47" w:rsidRDefault="00517497" w:rsidP="00F372BF">
      <w:pPr>
        <w:spacing w:after="0" w:line="240" w:lineRule="auto"/>
        <w:jc w:val="both"/>
        <w:rPr>
          <w:sz w:val="28"/>
        </w:rPr>
      </w:pPr>
      <w:r>
        <w:rPr>
          <w:sz w:val="28"/>
        </w:rPr>
        <w:t xml:space="preserve">а) </w:t>
      </w:r>
      <w:r w:rsidRPr="00CE1C47">
        <w:rPr>
          <w:sz w:val="28"/>
        </w:rPr>
        <w:t>разбег – бросок - остановка после броска;</w:t>
      </w:r>
    </w:p>
    <w:p w:rsidR="00517497" w:rsidRPr="00CE1C47" w:rsidRDefault="00517497" w:rsidP="00F372BF">
      <w:pPr>
        <w:spacing w:after="0" w:line="240" w:lineRule="auto"/>
        <w:jc w:val="both"/>
        <w:rPr>
          <w:sz w:val="28"/>
        </w:rPr>
      </w:pPr>
      <w:r>
        <w:rPr>
          <w:sz w:val="28"/>
        </w:rPr>
        <w:t xml:space="preserve">б) </w:t>
      </w:r>
      <w:r w:rsidRPr="00CE1C47">
        <w:rPr>
          <w:sz w:val="28"/>
        </w:rPr>
        <w:t>разбег – бросок;</w:t>
      </w:r>
    </w:p>
    <w:p w:rsidR="00517497" w:rsidRPr="00CE1C47" w:rsidRDefault="00517497" w:rsidP="00F372BF">
      <w:pPr>
        <w:spacing w:after="0" w:line="240" w:lineRule="auto"/>
        <w:jc w:val="both"/>
        <w:rPr>
          <w:sz w:val="28"/>
        </w:rPr>
      </w:pPr>
      <w:r>
        <w:rPr>
          <w:sz w:val="28"/>
        </w:rPr>
        <w:t xml:space="preserve">в) </w:t>
      </w:r>
      <w:r w:rsidRPr="00CE1C47">
        <w:rPr>
          <w:sz w:val="28"/>
        </w:rPr>
        <w:t>бросок - остановка после броска.</w:t>
      </w:r>
    </w:p>
    <w:p w:rsidR="00517497" w:rsidRPr="00CE1C47" w:rsidRDefault="00517497" w:rsidP="00F372BF">
      <w:pPr>
        <w:spacing w:after="0" w:line="240" w:lineRule="auto"/>
        <w:jc w:val="both"/>
        <w:rPr>
          <w:b/>
          <w:sz w:val="28"/>
        </w:rPr>
      </w:pPr>
      <w:r w:rsidRPr="00CE1C47">
        <w:rPr>
          <w:b/>
          <w:sz w:val="28"/>
        </w:rPr>
        <w:t>7. В исходном положении рука с гранатой</w:t>
      </w:r>
      <w:r>
        <w:rPr>
          <w:b/>
          <w:sz w:val="28"/>
        </w:rPr>
        <w:t>:</w:t>
      </w:r>
    </w:p>
    <w:p w:rsidR="00517497" w:rsidRPr="00CE1C47" w:rsidRDefault="00517497" w:rsidP="00F372BF">
      <w:pPr>
        <w:spacing w:after="0" w:line="240" w:lineRule="auto"/>
        <w:jc w:val="both"/>
        <w:rPr>
          <w:sz w:val="28"/>
        </w:rPr>
      </w:pPr>
      <w:r>
        <w:rPr>
          <w:sz w:val="28"/>
        </w:rPr>
        <w:t xml:space="preserve">а) </w:t>
      </w:r>
      <w:r w:rsidRPr="00CE1C47">
        <w:rPr>
          <w:sz w:val="28"/>
        </w:rPr>
        <w:t>поднята над плечом;</w:t>
      </w:r>
    </w:p>
    <w:p w:rsidR="00517497" w:rsidRPr="00CE1C47" w:rsidRDefault="00517497" w:rsidP="00F372BF">
      <w:pPr>
        <w:spacing w:after="0" w:line="240" w:lineRule="auto"/>
        <w:jc w:val="both"/>
        <w:rPr>
          <w:sz w:val="28"/>
        </w:rPr>
      </w:pPr>
      <w:r>
        <w:rPr>
          <w:sz w:val="28"/>
        </w:rPr>
        <w:t xml:space="preserve">б) </w:t>
      </w:r>
      <w:r w:rsidRPr="00CE1C47">
        <w:rPr>
          <w:sz w:val="28"/>
        </w:rPr>
        <w:t>поднята над головой;</w:t>
      </w:r>
    </w:p>
    <w:p w:rsidR="00517497" w:rsidRPr="00CE1C47" w:rsidRDefault="00517497" w:rsidP="00F372BF">
      <w:pPr>
        <w:spacing w:after="0" w:line="240" w:lineRule="auto"/>
        <w:jc w:val="both"/>
        <w:rPr>
          <w:sz w:val="28"/>
        </w:rPr>
      </w:pPr>
      <w:r>
        <w:rPr>
          <w:sz w:val="28"/>
        </w:rPr>
        <w:t xml:space="preserve">в) </w:t>
      </w:r>
      <w:r w:rsidRPr="00CE1C47">
        <w:rPr>
          <w:sz w:val="28"/>
        </w:rPr>
        <w:t>держится за спиной снизу;</w:t>
      </w:r>
    </w:p>
    <w:p w:rsidR="00517497" w:rsidRPr="00CE1C47" w:rsidRDefault="00517497" w:rsidP="00F372BF">
      <w:pPr>
        <w:spacing w:after="0" w:line="240" w:lineRule="auto"/>
        <w:jc w:val="both"/>
        <w:rPr>
          <w:sz w:val="28"/>
        </w:rPr>
      </w:pPr>
      <w:r>
        <w:rPr>
          <w:sz w:val="28"/>
        </w:rPr>
        <w:t xml:space="preserve">г) </w:t>
      </w:r>
      <w:r w:rsidRPr="00CE1C47">
        <w:rPr>
          <w:sz w:val="28"/>
        </w:rPr>
        <w:t>поднята вперед перед собой.</w:t>
      </w:r>
    </w:p>
    <w:p w:rsidR="00517497" w:rsidRPr="00CE1C47" w:rsidRDefault="00517497" w:rsidP="00F372BF">
      <w:pPr>
        <w:spacing w:after="0" w:line="240" w:lineRule="auto"/>
        <w:jc w:val="both"/>
        <w:rPr>
          <w:b/>
          <w:sz w:val="28"/>
        </w:rPr>
      </w:pPr>
      <w:r w:rsidRPr="00CE1C47">
        <w:rPr>
          <w:b/>
          <w:sz w:val="28"/>
        </w:rPr>
        <w:t>8. В последнем положение перед метанием корпус, рука и нога принимает п</w:t>
      </w:r>
      <w:r w:rsidRPr="00CE1C47">
        <w:rPr>
          <w:b/>
          <w:sz w:val="28"/>
        </w:rPr>
        <w:t>о</w:t>
      </w:r>
      <w:r w:rsidRPr="00CE1C47">
        <w:rPr>
          <w:b/>
          <w:sz w:val="28"/>
        </w:rPr>
        <w:t>ложение</w:t>
      </w:r>
      <w:r>
        <w:rPr>
          <w:b/>
          <w:sz w:val="28"/>
        </w:rPr>
        <w:t>:</w:t>
      </w:r>
    </w:p>
    <w:p w:rsidR="00517497" w:rsidRPr="00CE1C47" w:rsidRDefault="00517497" w:rsidP="00F372BF">
      <w:pPr>
        <w:spacing w:after="0" w:line="240" w:lineRule="auto"/>
        <w:jc w:val="both"/>
        <w:rPr>
          <w:sz w:val="28"/>
        </w:rPr>
      </w:pPr>
      <w:r>
        <w:rPr>
          <w:sz w:val="28"/>
        </w:rPr>
        <w:t xml:space="preserve">а) </w:t>
      </w:r>
      <w:r w:rsidRPr="00CE1C47">
        <w:rPr>
          <w:sz w:val="28"/>
        </w:rPr>
        <w:t>«натянутого лука»;</w:t>
      </w:r>
    </w:p>
    <w:p w:rsidR="00517497" w:rsidRPr="00CE1C47" w:rsidRDefault="00517497" w:rsidP="00F372BF">
      <w:pPr>
        <w:spacing w:after="0" w:line="240" w:lineRule="auto"/>
        <w:jc w:val="both"/>
        <w:rPr>
          <w:sz w:val="28"/>
        </w:rPr>
      </w:pPr>
      <w:r>
        <w:rPr>
          <w:sz w:val="28"/>
        </w:rPr>
        <w:t xml:space="preserve">б) </w:t>
      </w:r>
      <w:r w:rsidRPr="00CE1C47">
        <w:rPr>
          <w:sz w:val="28"/>
        </w:rPr>
        <w:t>«скрестные шаги»;</w:t>
      </w:r>
    </w:p>
    <w:p w:rsidR="00517497" w:rsidRPr="00CE1C47" w:rsidRDefault="00517497" w:rsidP="00F372BF">
      <w:pPr>
        <w:spacing w:after="0" w:line="240" w:lineRule="auto"/>
        <w:jc w:val="both"/>
        <w:rPr>
          <w:sz w:val="28"/>
        </w:rPr>
      </w:pPr>
      <w:r>
        <w:rPr>
          <w:sz w:val="28"/>
        </w:rPr>
        <w:t xml:space="preserve">в) </w:t>
      </w:r>
      <w:r w:rsidRPr="00CE1C47">
        <w:rPr>
          <w:sz w:val="28"/>
        </w:rPr>
        <w:t>«мост»;</w:t>
      </w:r>
    </w:p>
    <w:p w:rsidR="00517497" w:rsidRPr="00CE1C47" w:rsidRDefault="00517497" w:rsidP="00F372BF">
      <w:pPr>
        <w:spacing w:after="0" w:line="240" w:lineRule="auto"/>
        <w:jc w:val="both"/>
        <w:rPr>
          <w:sz w:val="28"/>
        </w:rPr>
      </w:pPr>
      <w:r>
        <w:rPr>
          <w:sz w:val="28"/>
        </w:rPr>
        <w:t xml:space="preserve">г) </w:t>
      </w:r>
      <w:r w:rsidRPr="00CE1C47">
        <w:rPr>
          <w:sz w:val="28"/>
        </w:rPr>
        <w:t>«высокого старта».</w:t>
      </w:r>
    </w:p>
    <w:p w:rsidR="00517497" w:rsidRPr="00CE1C47" w:rsidRDefault="00517497" w:rsidP="00F372BF">
      <w:pPr>
        <w:spacing w:after="0" w:line="240" w:lineRule="auto"/>
        <w:jc w:val="both"/>
        <w:rPr>
          <w:b/>
          <w:sz w:val="28"/>
        </w:rPr>
      </w:pPr>
      <w:r w:rsidRPr="00CE1C47">
        <w:rPr>
          <w:b/>
          <w:sz w:val="28"/>
        </w:rPr>
        <w:t>9. Для овладения техникой метания необходимо тренировать</w:t>
      </w:r>
      <w:r>
        <w:rPr>
          <w:b/>
          <w:sz w:val="28"/>
        </w:rPr>
        <w:t>:</w:t>
      </w:r>
      <w:r w:rsidRPr="00CE1C47">
        <w:rPr>
          <w:b/>
          <w:sz w:val="28"/>
        </w:rPr>
        <w:t xml:space="preserve"> </w:t>
      </w:r>
    </w:p>
    <w:p w:rsidR="00517497" w:rsidRPr="00CE1C47" w:rsidRDefault="00517497" w:rsidP="00F372BF">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17497" w:rsidRPr="00CE1C47" w:rsidRDefault="00517497" w:rsidP="00F372BF">
      <w:pPr>
        <w:spacing w:after="0" w:line="240" w:lineRule="auto"/>
        <w:jc w:val="both"/>
        <w:rPr>
          <w:sz w:val="28"/>
        </w:rPr>
      </w:pPr>
      <w:r>
        <w:rPr>
          <w:sz w:val="28"/>
        </w:rPr>
        <w:t xml:space="preserve">б) </w:t>
      </w:r>
      <w:r w:rsidRPr="00CE1C47">
        <w:rPr>
          <w:sz w:val="28"/>
        </w:rPr>
        <w:t>силовые качества, быстроту;</w:t>
      </w:r>
    </w:p>
    <w:p w:rsidR="00517497" w:rsidRPr="00CE1C47" w:rsidRDefault="00517497" w:rsidP="00F372BF">
      <w:pPr>
        <w:spacing w:after="0" w:line="240" w:lineRule="auto"/>
        <w:jc w:val="both"/>
        <w:rPr>
          <w:sz w:val="28"/>
        </w:rPr>
      </w:pPr>
      <w:r>
        <w:rPr>
          <w:sz w:val="28"/>
        </w:rPr>
        <w:t xml:space="preserve">в) </w:t>
      </w:r>
      <w:r w:rsidRPr="00CE1C47">
        <w:rPr>
          <w:sz w:val="28"/>
        </w:rPr>
        <w:t>выносливость и гибкость;</w:t>
      </w:r>
    </w:p>
    <w:p w:rsidR="00517497" w:rsidRPr="00CE1C47" w:rsidRDefault="00517497" w:rsidP="00F372BF">
      <w:pPr>
        <w:spacing w:after="0" w:line="240" w:lineRule="auto"/>
        <w:jc w:val="both"/>
        <w:rPr>
          <w:sz w:val="28"/>
        </w:rPr>
      </w:pPr>
      <w:r>
        <w:rPr>
          <w:sz w:val="28"/>
        </w:rPr>
        <w:t xml:space="preserve">г) </w:t>
      </w:r>
      <w:r w:rsidRPr="00CE1C47">
        <w:rPr>
          <w:sz w:val="28"/>
        </w:rPr>
        <w:t>силовую выносливость.</w:t>
      </w:r>
    </w:p>
    <w:p w:rsidR="00517497" w:rsidRPr="00CE1C47" w:rsidRDefault="00517497" w:rsidP="00F372BF">
      <w:pPr>
        <w:spacing w:after="0" w:line="240" w:lineRule="auto"/>
        <w:jc w:val="both"/>
        <w:rPr>
          <w:sz w:val="28"/>
        </w:rPr>
      </w:pPr>
      <w:r w:rsidRPr="00CE1C47">
        <w:rPr>
          <w:b/>
          <w:sz w:val="28"/>
        </w:rPr>
        <w:t>10. Последовательность обучения метанию, следующая</w:t>
      </w:r>
      <w:r>
        <w:rPr>
          <w:b/>
          <w:sz w:val="28"/>
        </w:rPr>
        <w:t>:</w:t>
      </w:r>
    </w:p>
    <w:p w:rsidR="00517497" w:rsidRPr="00CE1C47" w:rsidRDefault="00517497" w:rsidP="00F372BF">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17497" w:rsidRPr="00CE1C47" w:rsidRDefault="00517497" w:rsidP="00F372BF">
      <w:pPr>
        <w:spacing w:after="0" w:line="240" w:lineRule="auto"/>
        <w:jc w:val="both"/>
        <w:rPr>
          <w:sz w:val="28"/>
        </w:rPr>
      </w:pPr>
      <w:r>
        <w:rPr>
          <w:sz w:val="28"/>
        </w:rPr>
        <w:t xml:space="preserve">б) </w:t>
      </w:r>
      <w:r w:rsidRPr="00CE1C47">
        <w:rPr>
          <w:sz w:val="28"/>
        </w:rPr>
        <w:t>с места, с разбегу;</w:t>
      </w:r>
    </w:p>
    <w:p w:rsidR="00517497" w:rsidRPr="00CE1C47" w:rsidRDefault="00517497" w:rsidP="00F372BF">
      <w:pPr>
        <w:spacing w:after="0" w:line="240" w:lineRule="auto"/>
        <w:jc w:val="both"/>
        <w:rPr>
          <w:sz w:val="28"/>
        </w:rPr>
      </w:pPr>
      <w:r>
        <w:rPr>
          <w:sz w:val="28"/>
        </w:rPr>
        <w:t xml:space="preserve">в) </w:t>
      </w:r>
      <w:r w:rsidRPr="00CE1C47">
        <w:rPr>
          <w:sz w:val="28"/>
        </w:rPr>
        <w:t>в движении (c трех, четырех шагов), с разбегу;</w:t>
      </w:r>
    </w:p>
    <w:p w:rsidR="00517497" w:rsidRDefault="00517497" w:rsidP="00F372BF">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17497" w:rsidRDefault="00517497" w:rsidP="000013EF">
      <w:pPr>
        <w:spacing w:after="0"/>
        <w:jc w:val="both"/>
        <w:rPr>
          <w:b/>
          <w:sz w:val="28"/>
          <w:szCs w:val="28"/>
        </w:rPr>
      </w:pPr>
    </w:p>
    <w:p w:rsidR="00517497" w:rsidRPr="000013EF" w:rsidRDefault="00517497" w:rsidP="004C49F8">
      <w:pPr>
        <w:spacing w:after="0"/>
        <w:ind w:firstLine="964"/>
        <w:jc w:val="both"/>
        <w:rPr>
          <w:b/>
          <w:sz w:val="28"/>
          <w:szCs w:val="28"/>
        </w:rPr>
      </w:pPr>
      <w:r w:rsidRPr="000013EF">
        <w:rPr>
          <w:b/>
          <w:sz w:val="28"/>
          <w:szCs w:val="28"/>
        </w:rPr>
        <w:t xml:space="preserve">Раздел 12. Бег на длинные дистанции. </w:t>
      </w:r>
    </w:p>
    <w:p w:rsidR="00517497" w:rsidRPr="000013EF" w:rsidRDefault="00517497" w:rsidP="000013EF">
      <w:pPr>
        <w:spacing w:after="0"/>
        <w:jc w:val="both"/>
        <w:rPr>
          <w:b/>
          <w:sz w:val="28"/>
          <w:szCs w:val="28"/>
        </w:rPr>
      </w:pPr>
      <w:r w:rsidRPr="000013EF">
        <w:rPr>
          <w:sz w:val="28"/>
          <w:szCs w:val="28"/>
        </w:rPr>
        <w:t xml:space="preserve"> </w:t>
      </w:r>
      <w:r w:rsidRPr="000013EF">
        <w:rPr>
          <w:b/>
          <w:sz w:val="28"/>
          <w:szCs w:val="28"/>
        </w:rPr>
        <w:t>1. Что нужно делать после завершения бега на длинную дистанцию?</w:t>
      </w:r>
    </w:p>
    <w:p w:rsidR="00517497" w:rsidRPr="000013EF" w:rsidRDefault="00517497" w:rsidP="000013EF">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17497" w:rsidRPr="000013EF" w:rsidRDefault="00517497" w:rsidP="000013EF">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17497" w:rsidRPr="000013EF" w:rsidRDefault="00517497" w:rsidP="000013EF">
      <w:pPr>
        <w:spacing w:after="0"/>
        <w:jc w:val="both"/>
        <w:rPr>
          <w:sz w:val="28"/>
          <w:szCs w:val="28"/>
        </w:rPr>
      </w:pPr>
      <w:r w:rsidRPr="000013EF">
        <w:rPr>
          <w:sz w:val="28"/>
          <w:szCs w:val="28"/>
        </w:rPr>
        <w:t>в) выпить как можно больше воды</w:t>
      </w:r>
      <w:r>
        <w:rPr>
          <w:sz w:val="28"/>
          <w:szCs w:val="28"/>
        </w:rPr>
        <w:t>;</w:t>
      </w:r>
    </w:p>
    <w:p w:rsidR="00517497" w:rsidRPr="000013EF" w:rsidRDefault="00517497" w:rsidP="000013EF">
      <w:pPr>
        <w:spacing w:after="0"/>
        <w:jc w:val="both"/>
        <w:rPr>
          <w:sz w:val="28"/>
          <w:szCs w:val="28"/>
        </w:rPr>
      </w:pPr>
      <w:r w:rsidRPr="000013EF">
        <w:rPr>
          <w:sz w:val="28"/>
          <w:szCs w:val="28"/>
        </w:rPr>
        <w:t>г) плотно поесть</w:t>
      </w:r>
      <w:r>
        <w:rPr>
          <w:sz w:val="28"/>
          <w:szCs w:val="28"/>
        </w:rPr>
        <w:t>.</w:t>
      </w:r>
    </w:p>
    <w:p w:rsidR="00517497" w:rsidRPr="000013EF" w:rsidRDefault="00517497" w:rsidP="000013EF">
      <w:pPr>
        <w:spacing w:after="0"/>
        <w:jc w:val="both"/>
        <w:rPr>
          <w:b/>
          <w:sz w:val="28"/>
          <w:szCs w:val="28"/>
        </w:rPr>
      </w:pPr>
      <w:r w:rsidRPr="000013EF">
        <w:rPr>
          <w:b/>
          <w:sz w:val="28"/>
          <w:szCs w:val="28"/>
        </w:rPr>
        <w:t>2.  Кросс это</w:t>
      </w:r>
      <w:r>
        <w:rPr>
          <w:b/>
          <w:sz w:val="28"/>
          <w:szCs w:val="28"/>
        </w:rPr>
        <w:t>:</w:t>
      </w:r>
    </w:p>
    <w:p w:rsidR="00517497" w:rsidRPr="000013EF" w:rsidRDefault="00517497" w:rsidP="000013EF">
      <w:pPr>
        <w:spacing w:after="0"/>
        <w:jc w:val="both"/>
        <w:rPr>
          <w:sz w:val="28"/>
          <w:szCs w:val="28"/>
        </w:rPr>
      </w:pPr>
      <w:r>
        <w:rPr>
          <w:sz w:val="28"/>
          <w:szCs w:val="28"/>
        </w:rPr>
        <w:t>a) бег с природным препятствием;</w:t>
      </w:r>
    </w:p>
    <w:p w:rsidR="00517497" w:rsidRPr="000013EF" w:rsidRDefault="00517497" w:rsidP="000013EF">
      <w:pPr>
        <w:spacing w:after="0"/>
        <w:jc w:val="both"/>
        <w:rPr>
          <w:sz w:val="28"/>
          <w:szCs w:val="28"/>
        </w:rPr>
      </w:pPr>
      <w:r>
        <w:rPr>
          <w:sz w:val="28"/>
          <w:szCs w:val="28"/>
        </w:rPr>
        <w:t>б) бег на асфальте;</w:t>
      </w:r>
    </w:p>
    <w:p w:rsidR="00517497" w:rsidRPr="000013EF" w:rsidRDefault="00517497" w:rsidP="000013EF">
      <w:pPr>
        <w:spacing w:after="0"/>
        <w:jc w:val="both"/>
        <w:rPr>
          <w:sz w:val="28"/>
          <w:szCs w:val="28"/>
        </w:rPr>
      </w:pPr>
      <w:r>
        <w:rPr>
          <w:sz w:val="28"/>
          <w:szCs w:val="28"/>
        </w:rPr>
        <w:t>в) бег с обозначенной линией;</w:t>
      </w:r>
    </w:p>
    <w:p w:rsidR="00517497" w:rsidRDefault="00517497" w:rsidP="000013EF">
      <w:pPr>
        <w:spacing w:after="0"/>
        <w:jc w:val="both"/>
        <w:rPr>
          <w:sz w:val="28"/>
          <w:szCs w:val="28"/>
        </w:rPr>
      </w:pPr>
      <w:r>
        <w:rPr>
          <w:sz w:val="28"/>
          <w:szCs w:val="28"/>
        </w:rPr>
        <w:t>г</w:t>
      </w:r>
      <w:r w:rsidRPr="000013EF">
        <w:rPr>
          <w:sz w:val="28"/>
          <w:szCs w:val="28"/>
        </w:rPr>
        <w:t>) бег на камнях.</w:t>
      </w:r>
    </w:p>
    <w:p w:rsidR="00517497" w:rsidRDefault="00517497" w:rsidP="007B65CF">
      <w:pPr>
        <w:spacing w:after="0" w:line="240" w:lineRule="auto"/>
        <w:jc w:val="both"/>
        <w:rPr>
          <w:sz w:val="28"/>
        </w:rPr>
      </w:pPr>
      <w:r w:rsidRPr="007B65CF">
        <w:rPr>
          <w:b/>
          <w:sz w:val="28"/>
        </w:rPr>
        <w:t>3. Бег на длинные дистанции представляет собой дисциплины, которые хара</w:t>
      </w:r>
      <w:r w:rsidRPr="007B65CF">
        <w:rPr>
          <w:b/>
          <w:sz w:val="28"/>
        </w:rPr>
        <w:t>к</w:t>
      </w:r>
      <w:r w:rsidRPr="007B65CF">
        <w:rPr>
          <w:b/>
          <w:sz w:val="28"/>
        </w:rPr>
        <w:t>теризуются расстоянием</w:t>
      </w:r>
      <w:r>
        <w:rPr>
          <w:b/>
          <w:sz w:val="28"/>
        </w:rPr>
        <w:t>:</w:t>
      </w:r>
      <w:r w:rsidRPr="007B65CF">
        <w:rPr>
          <w:sz w:val="28"/>
        </w:rPr>
        <w:t xml:space="preserve"> </w:t>
      </w:r>
    </w:p>
    <w:p w:rsidR="00517497" w:rsidRPr="007B65CF" w:rsidRDefault="00517497" w:rsidP="007B65CF">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17497" w:rsidRPr="000013EF" w:rsidRDefault="00517497" w:rsidP="000013EF">
      <w:pPr>
        <w:spacing w:after="0"/>
        <w:jc w:val="both"/>
        <w:rPr>
          <w:sz w:val="28"/>
          <w:szCs w:val="28"/>
        </w:rPr>
      </w:pPr>
      <w:r>
        <w:rPr>
          <w:sz w:val="28"/>
        </w:rPr>
        <w:t xml:space="preserve">б) </w:t>
      </w:r>
      <w:r w:rsidRPr="007B65CF">
        <w:rPr>
          <w:sz w:val="28"/>
        </w:rPr>
        <w:t>более 300 метров</w:t>
      </w:r>
      <w:r>
        <w:rPr>
          <w:sz w:val="28"/>
        </w:rPr>
        <w:t>;</w:t>
      </w:r>
    </w:p>
    <w:p w:rsidR="00517497" w:rsidRDefault="00517497" w:rsidP="00470C92">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 xml:space="preserve">000 метров </w:t>
      </w:r>
      <w:r>
        <w:rPr>
          <w:sz w:val="28"/>
        </w:rPr>
        <w:t>;</w:t>
      </w:r>
    </w:p>
    <w:p w:rsidR="00517497" w:rsidRDefault="00517497" w:rsidP="00470C92">
      <w:pPr>
        <w:spacing w:after="0" w:line="240" w:lineRule="auto"/>
        <w:contextualSpacing/>
        <w:jc w:val="both"/>
        <w:rPr>
          <w:sz w:val="28"/>
        </w:rPr>
      </w:pPr>
      <w:r>
        <w:rPr>
          <w:sz w:val="28"/>
        </w:rPr>
        <w:t xml:space="preserve">г) </w:t>
      </w:r>
      <w:r w:rsidRPr="007B65CF">
        <w:rPr>
          <w:sz w:val="28"/>
        </w:rPr>
        <w:t>более 3000 метров</w:t>
      </w:r>
    </w:p>
    <w:p w:rsidR="00517497" w:rsidRDefault="00517497" w:rsidP="003D3F0E">
      <w:pPr>
        <w:spacing w:after="0" w:line="240" w:lineRule="auto"/>
        <w:jc w:val="both"/>
        <w:rPr>
          <w:b/>
          <w:sz w:val="28"/>
        </w:rPr>
      </w:pPr>
      <w:r w:rsidRPr="00696B15">
        <w:rPr>
          <w:b/>
          <w:sz w:val="28"/>
        </w:rPr>
        <w:t>4.</w:t>
      </w:r>
      <w:r w:rsidRPr="003D3F0E">
        <w:rPr>
          <w:b/>
          <w:sz w:val="28"/>
        </w:rPr>
        <w:t xml:space="preserve"> В программу олимпиады включены дисциплины, которые проводятся вну</w:t>
      </w:r>
      <w:r w:rsidRPr="003D3F0E">
        <w:rPr>
          <w:b/>
          <w:sz w:val="28"/>
        </w:rPr>
        <w:t>т</w:t>
      </w:r>
      <w:r w:rsidRPr="003D3F0E">
        <w:rPr>
          <w:b/>
          <w:sz w:val="28"/>
        </w:rPr>
        <w:t>ри стадиона расстоянием</w:t>
      </w:r>
      <w:r>
        <w:rPr>
          <w:b/>
          <w:sz w:val="28"/>
        </w:rPr>
        <w:t>:</w:t>
      </w:r>
    </w:p>
    <w:p w:rsidR="00517497" w:rsidRDefault="00517497" w:rsidP="003D3F0E">
      <w:pPr>
        <w:spacing w:after="0" w:line="240" w:lineRule="auto"/>
        <w:jc w:val="both"/>
        <w:rPr>
          <w:sz w:val="28"/>
        </w:rPr>
      </w:pPr>
      <w:r>
        <w:rPr>
          <w:sz w:val="28"/>
        </w:rPr>
        <w:t>а) 1</w:t>
      </w:r>
      <w:r w:rsidRPr="003D3F0E">
        <w:rPr>
          <w:sz w:val="28"/>
        </w:rPr>
        <w:t>000 и 10000 метров</w:t>
      </w:r>
      <w:r>
        <w:rPr>
          <w:sz w:val="28"/>
        </w:rPr>
        <w:t>;</w:t>
      </w:r>
    </w:p>
    <w:p w:rsidR="00517497" w:rsidRDefault="00517497" w:rsidP="003D3F0E">
      <w:pPr>
        <w:spacing w:after="0" w:line="240" w:lineRule="auto"/>
        <w:jc w:val="both"/>
        <w:rPr>
          <w:sz w:val="28"/>
        </w:rPr>
      </w:pPr>
      <w:r>
        <w:rPr>
          <w:sz w:val="28"/>
        </w:rPr>
        <w:t xml:space="preserve">б) </w:t>
      </w:r>
      <w:r w:rsidRPr="003D3F0E">
        <w:rPr>
          <w:sz w:val="28"/>
        </w:rPr>
        <w:t>5000 и 10000 метров</w:t>
      </w:r>
      <w:r>
        <w:rPr>
          <w:sz w:val="28"/>
        </w:rPr>
        <w:t>;</w:t>
      </w:r>
    </w:p>
    <w:p w:rsidR="00517497" w:rsidRDefault="00517497" w:rsidP="003D3F0E">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17497" w:rsidRDefault="00517497" w:rsidP="003D3F0E">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17497" w:rsidRPr="00696B15" w:rsidRDefault="00517497" w:rsidP="00696B15">
      <w:pPr>
        <w:spacing w:after="0" w:line="240" w:lineRule="auto"/>
        <w:jc w:val="both"/>
        <w:rPr>
          <w:b/>
          <w:sz w:val="28"/>
        </w:rPr>
      </w:pPr>
      <w:r w:rsidRPr="00696B15">
        <w:rPr>
          <w:b/>
          <w:sz w:val="28"/>
        </w:rPr>
        <w:t>5. Основными элементами техники в стайерском беге являются</w:t>
      </w:r>
      <w:r>
        <w:rPr>
          <w:b/>
          <w:sz w:val="28"/>
        </w:rPr>
        <w:t>:</w:t>
      </w:r>
    </w:p>
    <w:p w:rsidR="00517497" w:rsidRDefault="00517497" w:rsidP="00696B15">
      <w:pPr>
        <w:spacing w:after="0" w:line="240" w:lineRule="auto"/>
        <w:jc w:val="both"/>
        <w:rPr>
          <w:sz w:val="28"/>
        </w:rPr>
      </w:pPr>
      <w:r>
        <w:rPr>
          <w:sz w:val="28"/>
        </w:rPr>
        <w:t xml:space="preserve">а) </w:t>
      </w:r>
      <w:r w:rsidRPr="00696B15">
        <w:rPr>
          <w:sz w:val="28"/>
        </w:rPr>
        <w:t>старт и разгон</w:t>
      </w:r>
      <w:r>
        <w:rPr>
          <w:sz w:val="28"/>
        </w:rPr>
        <w:t>;</w:t>
      </w:r>
    </w:p>
    <w:p w:rsidR="00517497" w:rsidRDefault="00517497" w:rsidP="00696B15">
      <w:pPr>
        <w:spacing w:after="0" w:line="240" w:lineRule="auto"/>
        <w:jc w:val="both"/>
        <w:rPr>
          <w:sz w:val="28"/>
        </w:rPr>
      </w:pPr>
      <w:r>
        <w:rPr>
          <w:sz w:val="28"/>
        </w:rPr>
        <w:t xml:space="preserve">б) </w:t>
      </w:r>
      <w:r w:rsidRPr="00696B15">
        <w:rPr>
          <w:sz w:val="28"/>
        </w:rPr>
        <w:t>бег по дистанции</w:t>
      </w:r>
      <w:r>
        <w:rPr>
          <w:sz w:val="28"/>
        </w:rPr>
        <w:t>;</w:t>
      </w:r>
    </w:p>
    <w:p w:rsidR="00517497" w:rsidRDefault="00517497" w:rsidP="00696B15">
      <w:pPr>
        <w:spacing w:after="0" w:line="240" w:lineRule="auto"/>
        <w:jc w:val="both"/>
        <w:rPr>
          <w:sz w:val="28"/>
        </w:rPr>
      </w:pPr>
      <w:r>
        <w:rPr>
          <w:sz w:val="28"/>
        </w:rPr>
        <w:t xml:space="preserve">в) </w:t>
      </w:r>
      <w:r w:rsidRPr="00696B15">
        <w:rPr>
          <w:sz w:val="28"/>
        </w:rPr>
        <w:t>финиширование</w:t>
      </w:r>
      <w:r>
        <w:rPr>
          <w:sz w:val="28"/>
        </w:rPr>
        <w:t>;</w:t>
      </w:r>
    </w:p>
    <w:p w:rsidR="00517497" w:rsidRDefault="00517497" w:rsidP="00696B15">
      <w:pPr>
        <w:spacing w:after="0" w:line="240" w:lineRule="auto"/>
        <w:jc w:val="both"/>
        <w:rPr>
          <w:sz w:val="28"/>
        </w:rPr>
      </w:pPr>
      <w:r>
        <w:rPr>
          <w:sz w:val="28"/>
        </w:rPr>
        <w:t>г) все ответы верные</w:t>
      </w:r>
      <w:r w:rsidRPr="00696B15">
        <w:rPr>
          <w:sz w:val="28"/>
        </w:rPr>
        <w:t>.</w:t>
      </w:r>
    </w:p>
    <w:p w:rsidR="00517497" w:rsidRPr="00696B15" w:rsidRDefault="00517497"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Pr>
          <w:b/>
          <w:sz w:val="28"/>
        </w:rPr>
        <w:t>:</w:t>
      </w:r>
    </w:p>
    <w:p w:rsidR="00517497" w:rsidRDefault="00517497" w:rsidP="00696B15">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517497" w:rsidRDefault="00517497" w:rsidP="00696B15">
      <w:pPr>
        <w:spacing w:after="0" w:line="240" w:lineRule="auto"/>
        <w:jc w:val="both"/>
        <w:rPr>
          <w:sz w:val="28"/>
        </w:rPr>
      </w:pPr>
      <w:r>
        <w:rPr>
          <w:sz w:val="28"/>
        </w:rPr>
        <w:t>б) в двух забегах;</w:t>
      </w:r>
    </w:p>
    <w:p w:rsidR="00517497" w:rsidRDefault="00517497" w:rsidP="00696B15">
      <w:pPr>
        <w:spacing w:after="0" w:line="240" w:lineRule="auto"/>
        <w:jc w:val="both"/>
        <w:rPr>
          <w:sz w:val="28"/>
        </w:rPr>
      </w:pPr>
      <w:r>
        <w:rPr>
          <w:sz w:val="28"/>
        </w:rPr>
        <w:t>в) в зависимости от количества участников;</w:t>
      </w:r>
    </w:p>
    <w:p w:rsidR="00517497" w:rsidRDefault="00517497" w:rsidP="00696B15">
      <w:pPr>
        <w:spacing w:after="0" w:line="240" w:lineRule="auto"/>
        <w:jc w:val="both"/>
        <w:rPr>
          <w:sz w:val="28"/>
        </w:rPr>
      </w:pPr>
      <w:r>
        <w:rPr>
          <w:sz w:val="28"/>
        </w:rPr>
        <w:t>г) в семи забегах</w:t>
      </w:r>
      <w:r w:rsidRPr="00696B15">
        <w:rPr>
          <w:sz w:val="28"/>
        </w:rPr>
        <w:t>.</w:t>
      </w:r>
    </w:p>
    <w:p w:rsidR="00517497" w:rsidRDefault="00517497"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517497" w:rsidRPr="00696B15" w:rsidRDefault="00517497" w:rsidP="00696B15">
      <w:pPr>
        <w:spacing w:after="0" w:line="240" w:lineRule="auto"/>
        <w:jc w:val="both"/>
        <w:rPr>
          <w:sz w:val="28"/>
        </w:rPr>
      </w:pPr>
      <w:r>
        <w:rPr>
          <w:sz w:val="28"/>
        </w:rPr>
        <w:t xml:space="preserve">а) </w:t>
      </w:r>
      <w:r w:rsidRPr="00696B15">
        <w:rPr>
          <w:sz w:val="28"/>
        </w:rPr>
        <w:t>отдохнуть;</w:t>
      </w:r>
    </w:p>
    <w:p w:rsidR="00517497" w:rsidRPr="00696B15" w:rsidRDefault="00517497" w:rsidP="00696B15">
      <w:pPr>
        <w:spacing w:after="0" w:line="240" w:lineRule="auto"/>
        <w:jc w:val="both"/>
        <w:rPr>
          <w:sz w:val="28"/>
        </w:rPr>
      </w:pPr>
      <w:r>
        <w:rPr>
          <w:sz w:val="28"/>
        </w:rPr>
        <w:t xml:space="preserve">б) </w:t>
      </w:r>
      <w:r w:rsidRPr="00696B15">
        <w:rPr>
          <w:sz w:val="28"/>
        </w:rPr>
        <w:t>отвлечь внимание лидера забега;</w:t>
      </w:r>
    </w:p>
    <w:p w:rsidR="00517497" w:rsidRPr="00696B15" w:rsidRDefault="00517497" w:rsidP="00696B15">
      <w:pPr>
        <w:spacing w:after="0" w:line="240" w:lineRule="auto"/>
        <w:jc w:val="both"/>
        <w:rPr>
          <w:sz w:val="28"/>
        </w:rPr>
      </w:pPr>
      <w:r>
        <w:rPr>
          <w:sz w:val="28"/>
        </w:rPr>
        <w:t xml:space="preserve">в) </w:t>
      </w:r>
      <w:r w:rsidRPr="00696B15">
        <w:rPr>
          <w:sz w:val="28"/>
        </w:rPr>
        <w:t>сменить темп бега;</w:t>
      </w:r>
    </w:p>
    <w:p w:rsidR="00517497" w:rsidRDefault="00517497" w:rsidP="00696B15">
      <w:pPr>
        <w:spacing w:after="0" w:line="240" w:lineRule="auto"/>
        <w:jc w:val="both"/>
        <w:rPr>
          <w:sz w:val="28"/>
        </w:rPr>
      </w:pPr>
      <w:r>
        <w:rPr>
          <w:sz w:val="28"/>
        </w:rPr>
        <w:t xml:space="preserve">г) </w:t>
      </w:r>
      <w:r w:rsidRPr="00696B15">
        <w:rPr>
          <w:sz w:val="28"/>
        </w:rPr>
        <w:t>продумать тактику бега.</w:t>
      </w:r>
    </w:p>
    <w:p w:rsidR="00517497" w:rsidRDefault="00517497" w:rsidP="00696B15">
      <w:pPr>
        <w:spacing w:after="0" w:line="240" w:lineRule="auto"/>
        <w:jc w:val="both"/>
        <w:rPr>
          <w:sz w:val="28"/>
        </w:rPr>
      </w:pPr>
      <w:r w:rsidRPr="00696B15">
        <w:rPr>
          <w:b/>
          <w:sz w:val="28"/>
        </w:rPr>
        <w:t>8. Финиширование начинается за</w:t>
      </w:r>
      <w:r>
        <w:rPr>
          <w:sz w:val="28"/>
        </w:rPr>
        <w:t>:</w:t>
      </w:r>
    </w:p>
    <w:p w:rsidR="00517497" w:rsidRDefault="00517497" w:rsidP="00696B15">
      <w:pPr>
        <w:spacing w:after="0" w:line="240" w:lineRule="auto"/>
        <w:jc w:val="both"/>
        <w:rPr>
          <w:sz w:val="28"/>
        </w:rPr>
      </w:pPr>
      <w:r>
        <w:rPr>
          <w:sz w:val="28"/>
        </w:rPr>
        <w:t>а) 1</w:t>
      </w:r>
      <w:r w:rsidRPr="00696B15">
        <w:rPr>
          <w:sz w:val="28"/>
        </w:rPr>
        <w:t>00 метров до финишной черты</w:t>
      </w:r>
      <w:r>
        <w:rPr>
          <w:sz w:val="28"/>
        </w:rPr>
        <w:t>;</w:t>
      </w:r>
    </w:p>
    <w:p w:rsidR="00517497" w:rsidRDefault="00517497" w:rsidP="00696B15">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17497" w:rsidRDefault="00517497" w:rsidP="00696B15">
      <w:pPr>
        <w:spacing w:after="0" w:line="240" w:lineRule="auto"/>
        <w:jc w:val="both"/>
        <w:rPr>
          <w:sz w:val="28"/>
        </w:rPr>
      </w:pPr>
      <w:r>
        <w:rPr>
          <w:sz w:val="28"/>
        </w:rPr>
        <w:t>в) 2</w:t>
      </w:r>
      <w:r w:rsidRPr="00696B15">
        <w:rPr>
          <w:sz w:val="28"/>
        </w:rPr>
        <w:t>00 метров до финишной черты</w:t>
      </w:r>
      <w:r>
        <w:rPr>
          <w:sz w:val="28"/>
        </w:rPr>
        <w:t>;</w:t>
      </w:r>
    </w:p>
    <w:p w:rsidR="00517497" w:rsidRPr="00696B15" w:rsidRDefault="00517497" w:rsidP="00696B15">
      <w:pPr>
        <w:spacing w:after="0" w:line="240" w:lineRule="auto"/>
        <w:jc w:val="both"/>
        <w:rPr>
          <w:sz w:val="28"/>
        </w:rPr>
      </w:pPr>
      <w:r>
        <w:rPr>
          <w:sz w:val="28"/>
        </w:rPr>
        <w:t>г) 5</w:t>
      </w:r>
      <w:r w:rsidRPr="00696B15">
        <w:rPr>
          <w:sz w:val="28"/>
        </w:rPr>
        <w:t>00 метров до финишной черты.</w:t>
      </w:r>
    </w:p>
    <w:p w:rsidR="00517497" w:rsidRDefault="00517497" w:rsidP="00696B15">
      <w:pPr>
        <w:spacing w:after="0" w:line="240" w:lineRule="auto"/>
        <w:jc w:val="both"/>
        <w:rPr>
          <w:b/>
          <w:sz w:val="28"/>
        </w:rPr>
      </w:pPr>
      <w:r>
        <w:rPr>
          <w:b/>
          <w:sz w:val="28"/>
        </w:rPr>
        <w:t xml:space="preserve">9. </w:t>
      </w:r>
      <w:r w:rsidRPr="00B9315F">
        <w:rPr>
          <w:b/>
          <w:sz w:val="28"/>
        </w:rPr>
        <w:t>Бег на большие расстояния требует</w:t>
      </w:r>
      <w:r>
        <w:rPr>
          <w:b/>
          <w:sz w:val="28"/>
        </w:rPr>
        <w:t>:</w:t>
      </w:r>
    </w:p>
    <w:p w:rsidR="00517497" w:rsidRPr="00B9315F" w:rsidRDefault="00517497" w:rsidP="00696B15">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17497" w:rsidRPr="00B9315F" w:rsidRDefault="00517497" w:rsidP="00696B15">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17497" w:rsidRDefault="00517497" w:rsidP="00B9315F">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17497" w:rsidRDefault="00517497" w:rsidP="00B9315F">
      <w:pPr>
        <w:spacing w:after="0" w:line="240" w:lineRule="auto"/>
        <w:jc w:val="both"/>
        <w:rPr>
          <w:sz w:val="28"/>
        </w:rPr>
      </w:pPr>
      <w:r w:rsidRPr="00B9315F">
        <w:rPr>
          <w:b/>
          <w:sz w:val="28"/>
        </w:rPr>
        <w:t>10.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517497" w:rsidRDefault="00517497" w:rsidP="00B9315F">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17497" w:rsidRDefault="00517497" w:rsidP="00B9315F">
      <w:pPr>
        <w:spacing w:after="0" w:line="240" w:lineRule="auto"/>
        <w:jc w:val="both"/>
        <w:rPr>
          <w:sz w:val="28"/>
        </w:rPr>
      </w:pPr>
      <w:r>
        <w:rPr>
          <w:sz w:val="28"/>
        </w:rPr>
        <w:t>б) успокоиться и выполнить старт без ошибки;</w:t>
      </w:r>
    </w:p>
    <w:p w:rsidR="00517497" w:rsidRDefault="00517497" w:rsidP="00B9315F">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517497" w:rsidRDefault="00517497" w:rsidP="002C5116">
      <w:pPr>
        <w:spacing w:after="0" w:line="240" w:lineRule="auto"/>
        <w:ind w:left="709"/>
        <w:rPr>
          <w:b/>
          <w:sz w:val="28"/>
          <w:szCs w:val="28"/>
        </w:rPr>
      </w:pPr>
    </w:p>
    <w:p w:rsidR="00517497" w:rsidRDefault="00517497" w:rsidP="002C5116">
      <w:pPr>
        <w:spacing w:after="0" w:line="240" w:lineRule="auto"/>
        <w:ind w:left="709"/>
        <w:rPr>
          <w:b/>
          <w:sz w:val="28"/>
          <w:szCs w:val="28"/>
        </w:rPr>
      </w:pPr>
    </w:p>
    <w:p w:rsidR="00517497" w:rsidRDefault="00517497" w:rsidP="002C5116">
      <w:pPr>
        <w:spacing w:after="0" w:line="240" w:lineRule="auto"/>
        <w:ind w:left="709"/>
        <w:rPr>
          <w:b/>
          <w:sz w:val="28"/>
          <w:szCs w:val="28"/>
        </w:rPr>
      </w:pPr>
    </w:p>
    <w:p w:rsidR="00517497" w:rsidRDefault="00517497" w:rsidP="002C5116">
      <w:pPr>
        <w:spacing w:after="0" w:line="240" w:lineRule="auto"/>
        <w:ind w:left="709"/>
        <w:rPr>
          <w:b/>
          <w:sz w:val="28"/>
          <w:szCs w:val="28"/>
        </w:rPr>
      </w:pPr>
    </w:p>
    <w:p w:rsidR="00517497" w:rsidRDefault="00517497" w:rsidP="002C5116">
      <w:pPr>
        <w:spacing w:after="0" w:line="240" w:lineRule="auto"/>
        <w:ind w:left="709"/>
        <w:rPr>
          <w:b/>
          <w:sz w:val="28"/>
          <w:szCs w:val="28"/>
        </w:rPr>
      </w:pPr>
    </w:p>
    <w:p w:rsidR="00517497" w:rsidRDefault="00517497" w:rsidP="002C5116">
      <w:pPr>
        <w:spacing w:after="0" w:line="240" w:lineRule="auto"/>
        <w:ind w:left="709"/>
        <w:rPr>
          <w:b/>
          <w:sz w:val="28"/>
          <w:szCs w:val="28"/>
        </w:rPr>
      </w:pPr>
    </w:p>
    <w:p w:rsidR="00517497" w:rsidRDefault="00517497" w:rsidP="002C5116">
      <w:pPr>
        <w:spacing w:after="0" w:line="240" w:lineRule="auto"/>
        <w:ind w:left="709"/>
        <w:rPr>
          <w:b/>
          <w:sz w:val="28"/>
          <w:szCs w:val="28"/>
        </w:rPr>
      </w:pPr>
    </w:p>
    <w:p w:rsidR="00517497" w:rsidRDefault="00517497" w:rsidP="002C5116">
      <w:pPr>
        <w:spacing w:after="0" w:line="240" w:lineRule="auto"/>
        <w:ind w:left="709"/>
        <w:rPr>
          <w:b/>
          <w:sz w:val="28"/>
          <w:szCs w:val="28"/>
        </w:rPr>
      </w:pPr>
      <w:r w:rsidRPr="00470C92">
        <w:rPr>
          <w:b/>
          <w:sz w:val="28"/>
          <w:szCs w:val="28"/>
        </w:rPr>
        <w:t>А1 Вопросы для опроса</w:t>
      </w:r>
    </w:p>
    <w:p w:rsidR="00517497" w:rsidRPr="00470C92" w:rsidRDefault="00517497" w:rsidP="002C5116">
      <w:pPr>
        <w:spacing w:after="0" w:line="240" w:lineRule="auto"/>
        <w:ind w:left="709"/>
        <w:rPr>
          <w:b/>
          <w:sz w:val="28"/>
          <w:szCs w:val="28"/>
        </w:rPr>
      </w:pPr>
    </w:p>
    <w:p w:rsidR="00517497" w:rsidRDefault="00517497" w:rsidP="00340041">
      <w:pPr>
        <w:spacing w:after="0" w:line="240" w:lineRule="auto"/>
        <w:ind w:firstLine="851"/>
        <w:rPr>
          <w:b/>
          <w:sz w:val="28"/>
          <w:szCs w:val="28"/>
        </w:rPr>
      </w:pPr>
      <w:r w:rsidRPr="000B665B">
        <w:rPr>
          <w:b/>
          <w:sz w:val="28"/>
          <w:szCs w:val="28"/>
        </w:rPr>
        <w:t>Раздел 1. Теоретические аспекты и содержание лёгкой атлетики, как в</w:t>
      </w:r>
      <w:r w:rsidRPr="000B665B">
        <w:rPr>
          <w:b/>
          <w:sz w:val="28"/>
          <w:szCs w:val="28"/>
        </w:rPr>
        <w:t>и</w:t>
      </w:r>
      <w:r>
        <w:rPr>
          <w:b/>
          <w:sz w:val="28"/>
          <w:szCs w:val="28"/>
        </w:rPr>
        <w:t>да спорта.</w:t>
      </w:r>
    </w:p>
    <w:p w:rsidR="00517497" w:rsidRDefault="00517497" w:rsidP="00340041">
      <w:pPr>
        <w:spacing w:after="0" w:line="240" w:lineRule="auto"/>
        <w:ind w:firstLine="851"/>
        <w:rPr>
          <w:sz w:val="28"/>
          <w:szCs w:val="28"/>
        </w:rPr>
      </w:pPr>
      <w:r w:rsidRPr="000B665B">
        <w:rPr>
          <w:sz w:val="28"/>
          <w:szCs w:val="28"/>
        </w:rPr>
        <w:t>Определение понятия «легкая атлетика».</w:t>
      </w:r>
    </w:p>
    <w:p w:rsidR="00517497" w:rsidRDefault="00517497" w:rsidP="00340041">
      <w:pPr>
        <w:spacing w:after="0" w:line="240" w:lineRule="auto"/>
        <w:ind w:firstLine="851"/>
        <w:rPr>
          <w:sz w:val="28"/>
          <w:szCs w:val="28"/>
        </w:rPr>
      </w:pPr>
      <w:r w:rsidRPr="000B665B">
        <w:rPr>
          <w:sz w:val="28"/>
          <w:szCs w:val="28"/>
        </w:rPr>
        <w:t>Содержание, классификация и общая характеристика легкоатлетических у</w:t>
      </w:r>
      <w:r w:rsidRPr="000B665B">
        <w:rPr>
          <w:sz w:val="28"/>
          <w:szCs w:val="28"/>
        </w:rPr>
        <w:t>п</w:t>
      </w:r>
      <w:r w:rsidRPr="000B665B">
        <w:rPr>
          <w:sz w:val="28"/>
          <w:szCs w:val="28"/>
        </w:rPr>
        <w:t xml:space="preserve">ражнений. </w:t>
      </w:r>
    </w:p>
    <w:p w:rsidR="00517497" w:rsidRDefault="00517497" w:rsidP="00340041">
      <w:pPr>
        <w:spacing w:after="0" w:line="240" w:lineRule="auto"/>
        <w:ind w:firstLine="851"/>
        <w:rPr>
          <w:sz w:val="28"/>
          <w:szCs w:val="28"/>
        </w:rPr>
      </w:pPr>
      <w:r w:rsidRPr="000B665B">
        <w:rPr>
          <w:sz w:val="28"/>
          <w:szCs w:val="28"/>
        </w:rPr>
        <w:t xml:space="preserve">Связь видов легкой атлетики. </w:t>
      </w:r>
    </w:p>
    <w:p w:rsidR="00517497" w:rsidRDefault="00517497" w:rsidP="00340041">
      <w:pPr>
        <w:spacing w:after="0" w:line="240" w:lineRule="auto"/>
        <w:ind w:firstLine="851"/>
        <w:rPr>
          <w:sz w:val="28"/>
          <w:szCs w:val="28"/>
        </w:rPr>
      </w:pPr>
      <w:r w:rsidRPr="000B665B">
        <w:rPr>
          <w:sz w:val="28"/>
          <w:szCs w:val="28"/>
        </w:rPr>
        <w:t>Место и значение легкой атлетики в системе физического воспитания.</w:t>
      </w:r>
    </w:p>
    <w:p w:rsidR="00517497" w:rsidRDefault="00517497" w:rsidP="00340041">
      <w:pPr>
        <w:spacing w:after="0" w:line="240" w:lineRule="auto"/>
        <w:ind w:firstLine="851"/>
        <w:rPr>
          <w:sz w:val="28"/>
          <w:szCs w:val="28"/>
        </w:rPr>
      </w:pPr>
      <w:r w:rsidRPr="000B665B">
        <w:rPr>
          <w:sz w:val="28"/>
          <w:szCs w:val="28"/>
        </w:rPr>
        <w:t xml:space="preserve">Возникновение легкой атлетики. </w:t>
      </w:r>
    </w:p>
    <w:p w:rsidR="00517497" w:rsidRDefault="00517497" w:rsidP="00340041">
      <w:pPr>
        <w:spacing w:after="0" w:line="240" w:lineRule="auto"/>
        <w:ind w:firstLine="851"/>
        <w:rPr>
          <w:sz w:val="28"/>
          <w:szCs w:val="28"/>
        </w:rPr>
      </w:pPr>
      <w:r w:rsidRPr="000B665B">
        <w:rPr>
          <w:sz w:val="28"/>
          <w:szCs w:val="28"/>
        </w:rPr>
        <w:t xml:space="preserve">Развитие легкоатлетического спорта в России. </w:t>
      </w:r>
    </w:p>
    <w:p w:rsidR="00517497" w:rsidRDefault="00517497" w:rsidP="00340041">
      <w:pPr>
        <w:spacing w:after="0" w:line="240" w:lineRule="auto"/>
        <w:ind w:firstLine="851"/>
        <w:rPr>
          <w:sz w:val="28"/>
          <w:szCs w:val="28"/>
        </w:rPr>
      </w:pPr>
      <w:r w:rsidRPr="000B665B">
        <w:rPr>
          <w:sz w:val="28"/>
          <w:szCs w:val="28"/>
        </w:rPr>
        <w:t xml:space="preserve">Правила соревнований в беговых видах, прыжках и метаниях. </w:t>
      </w:r>
    </w:p>
    <w:p w:rsidR="00517497" w:rsidRDefault="00517497" w:rsidP="00340041">
      <w:pPr>
        <w:spacing w:after="0" w:line="240" w:lineRule="auto"/>
        <w:ind w:firstLine="851"/>
        <w:rPr>
          <w:sz w:val="28"/>
          <w:szCs w:val="28"/>
        </w:rPr>
      </w:pPr>
      <w:r w:rsidRPr="000B665B">
        <w:rPr>
          <w:sz w:val="28"/>
          <w:szCs w:val="28"/>
        </w:rPr>
        <w:t>Соревнования и соревновательная деятельность.</w:t>
      </w:r>
    </w:p>
    <w:p w:rsidR="00517497" w:rsidRPr="000B665B" w:rsidRDefault="00517497" w:rsidP="00340041">
      <w:pPr>
        <w:spacing w:after="0" w:line="240" w:lineRule="auto"/>
        <w:ind w:firstLine="851"/>
        <w:rPr>
          <w:sz w:val="28"/>
          <w:szCs w:val="28"/>
        </w:rPr>
      </w:pPr>
      <w:r w:rsidRPr="000B665B">
        <w:rPr>
          <w:sz w:val="28"/>
          <w:szCs w:val="28"/>
        </w:rPr>
        <w:t>Организация и проведение соревнований по легкой атлетике в учебных зав</w:t>
      </w:r>
      <w:r w:rsidRPr="000B665B">
        <w:rPr>
          <w:sz w:val="28"/>
          <w:szCs w:val="28"/>
        </w:rPr>
        <w:t>е</w:t>
      </w:r>
      <w:r w:rsidRPr="000B665B">
        <w:rPr>
          <w:sz w:val="28"/>
          <w:szCs w:val="28"/>
        </w:rPr>
        <w:t xml:space="preserve">дениях различного типа. </w:t>
      </w:r>
    </w:p>
    <w:p w:rsidR="00517497" w:rsidRDefault="00517497" w:rsidP="00340041">
      <w:pPr>
        <w:pStyle w:val="Default"/>
        <w:ind w:firstLine="851"/>
        <w:jc w:val="both"/>
        <w:rPr>
          <w:sz w:val="28"/>
          <w:szCs w:val="28"/>
        </w:rPr>
      </w:pPr>
      <w:r w:rsidRPr="000B665B">
        <w:rPr>
          <w:b/>
          <w:sz w:val="28"/>
          <w:szCs w:val="28"/>
        </w:rPr>
        <w:t>Раздел 2</w:t>
      </w:r>
      <w:r>
        <w:rPr>
          <w:b/>
          <w:sz w:val="28"/>
          <w:szCs w:val="28"/>
        </w:rPr>
        <w:t>.</w:t>
      </w:r>
      <w:r w:rsidRPr="000B665B">
        <w:rPr>
          <w:b/>
          <w:sz w:val="28"/>
          <w:szCs w:val="28"/>
        </w:rPr>
        <w:t xml:space="preserve"> Контрольные тес</w:t>
      </w:r>
      <w:r>
        <w:rPr>
          <w:b/>
          <w:sz w:val="28"/>
          <w:szCs w:val="28"/>
        </w:rPr>
        <w:t>ты по общефизической подготовке.</w:t>
      </w:r>
    </w:p>
    <w:p w:rsidR="00517497" w:rsidRDefault="00517497" w:rsidP="00340041">
      <w:pPr>
        <w:pStyle w:val="Default"/>
        <w:ind w:firstLine="851"/>
        <w:jc w:val="both"/>
        <w:rPr>
          <w:sz w:val="28"/>
          <w:szCs w:val="28"/>
        </w:rPr>
      </w:pPr>
      <w:r w:rsidRPr="000B665B">
        <w:rPr>
          <w:sz w:val="28"/>
          <w:szCs w:val="28"/>
        </w:rPr>
        <w:t>Основная задача контрольных тестов</w:t>
      </w:r>
      <w:r>
        <w:rPr>
          <w:sz w:val="28"/>
          <w:szCs w:val="28"/>
        </w:rPr>
        <w:t>.</w:t>
      </w:r>
    </w:p>
    <w:p w:rsidR="00517497" w:rsidRDefault="00517497" w:rsidP="00340041">
      <w:pPr>
        <w:pStyle w:val="Default"/>
        <w:ind w:firstLine="851"/>
        <w:jc w:val="both"/>
        <w:rPr>
          <w:sz w:val="28"/>
          <w:szCs w:val="28"/>
        </w:rPr>
      </w:pPr>
      <w:r>
        <w:rPr>
          <w:sz w:val="28"/>
          <w:szCs w:val="28"/>
        </w:rPr>
        <w:t>О</w:t>
      </w:r>
      <w:r w:rsidRPr="000B665B">
        <w:rPr>
          <w:sz w:val="28"/>
          <w:szCs w:val="28"/>
        </w:rPr>
        <w:t>пределени</w:t>
      </w:r>
      <w:r>
        <w:rPr>
          <w:sz w:val="28"/>
          <w:szCs w:val="28"/>
        </w:rPr>
        <w:t>е</w:t>
      </w:r>
      <w:r w:rsidRPr="000B665B">
        <w:rPr>
          <w:sz w:val="28"/>
          <w:szCs w:val="28"/>
        </w:rPr>
        <w:t xml:space="preserve"> уровня подготовленности по основным физическим качествам студентов</w:t>
      </w:r>
      <w:r>
        <w:rPr>
          <w:sz w:val="28"/>
          <w:szCs w:val="28"/>
        </w:rPr>
        <w:t>.</w:t>
      </w:r>
    </w:p>
    <w:p w:rsidR="00517497" w:rsidRPr="000B665B" w:rsidRDefault="00517497"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Pr>
          <w:b/>
          <w:sz w:val="28"/>
          <w:szCs w:val="28"/>
        </w:rPr>
        <w:t>.</w:t>
      </w:r>
      <w:r w:rsidRPr="000B665B">
        <w:rPr>
          <w:b/>
          <w:sz w:val="28"/>
          <w:szCs w:val="28"/>
        </w:rPr>
        <w:t xml:space="preserve"> Упражнения для развития силы ловкости, быстроты и коо</w:t>
      </w:r>
      <w:r w:rsidRPr="000B665B">
        <w:rPr>
          <w:b/>
          <w:sz w:val="28"/>
          <w:szCs w:val="28"/>
        </w:rPr>
        <w:t>р</w:t>
      </w:r>
      <w:r>
        <w:rPr>
          <w:b/>
          <w:sz w:val="28"/>
          <w:szCs w:val="28"/>
        </w:rPr>
        <w:t>динации движений.</w:t>
      </w:r>
    </w:p>
    <w:p w:rsidR="00517497" w:rsidRDefault="00517497" w:rsidP="00340041">
      <w:pPr>
        <w:pStyle w:val="Default"/>
        <w:ind w:firstLine="851"/>
        <w:jc w:val="both"/>
        <w:rPr>
          <w:sz w:val="28"/>
          <w:szCs w:val="28"/>
        </w:rPr>
      </w:pPr>
      <w:r w:rsidRPr="000B665B">
        <w:rPr>
          <w:sz w:val="28"/>
          <w:szCs w:val="28"/>
        </w:rPr>
        <w:t>Развитие основных физических качеств.</w:t>
      </w:r>
    </w:p>
    <w:p w:rsidR="00517497" w:rsidRDefault="00517497" w:rsidP="00340041">
      <w:pPr>
        <w:pStyle w:val="Default"/>
        <w:ind w:firstLine="851"/>
        <w:jc w:val="both"/>
        <w:rPr>
          <w:sz w:val="28"/>
          <w:szCs w:val="28"/>
        </w:rPr>
      </w:pPr>
      <w:r w:rsidRPr="000B665B">
        <w:rPr>
          <w:sz w:val="28"/>
          <w:szCs w:val="28"/>
        </w:rPr>
        <w:t xml:space="preserve"> Упражнения для развития силы, быстроты, ловкости, силовой и скоростной выносливости, прыгучести и прыжковой выносливости</w:t>
      </w:r>
      <w:r>
        <w:rPr>
          <w:sz w:val="28"/>
          <w:szCs w:val="28"/>
        </w:rPr>
        <w:t>.</w:t>
      </w:r>
    </w:p>
    <w:p w:rsidR="00517497" w:rsidRDefault="00517497" w:rsidP="00340041">
      <w:pPr>
        <w:pStyle w:val="Default"/>
        <w:ind w:firstLine="851"/>
        <w:jc w:val="both"/>
        <w:rPr>
          <w:sz w:val="28"/>
          <w:szCs w:val="28"/>
        </w:rPr>
      </w:pPr>
      <w:r>
        <w:rPr>
          <w:sz w:val="28"/>
          <w:szCs w:val="28"/>
        </w:rPr>
        <w:t>У</w:t>
      </w:r>
      <w:r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517497" w:rsidRDefault="00517497" w:rsidP="00340041">
      <w:pPr>
        <w:pStyle w:val="Default"/>
        <w:ind w:firstLine="851"/>
        <w:jc w:val="both"/>
        <w:rPr>
          <w:sz w:val="28"/>
          <w:szCs w:val="28"/>
        </w:rPr>
      </w:pPr>
      <w:r w:rsidRPr="000B665B">
        <w:rPr>
          <w:sz w:val="28"/>
          <w:szCs w:val="28"/>
        </w:rPr>
        <w:t>Различные виды прыжков</w:t>
      </w:r>
      <w:r>
        <w:rPr>
          <w:sz w:val="28"/>
          <w:szCs w:val="28"/>
        </w:rPr>
        <w:t>.</w:t>
      </w:r>
    </w:p>
    <w:p w:rsidR="00517497" w:rsidRDefault="00517497" w:rsidP="00340041">
      <w:pPr>
        <w:pStyle w:val="Default"/>
        <w:ind w:firstLine="851"/>
        <w:jc w:val="both"/>
        <w:rPr>
          <w:sz w:val="28"/>
          <w:szCs w:val="28"/>
        </w:rPr>
      </w:pPr>
      <w:r>
        <w:rPr>
          <w:sz w:val="28"/>
          <w:szCs w:val="28"/>
        </w:rPr>
        <w:t>У</w:t>
      </w:r>
      <w:r w:rsidRPr="000B665B">
        <w:rPr>
          <w:sz w:val="28"/>
          <w:szCs w:val="28"/>
        </w:rPr>
        <w:t xml:space="preserve">пражнения для развития силы с партнёром и без партнёра. </w:t>
      </w:r>
    </w:p>
    <w:p w:rsidR="00517497" w:rsidRDefault="00517497" w:rsidP="00340041">
      <w:pPr>
        <w:pStyle w:val="Default"/>
        <w:ind w:firstLine="851"/>
        <w:jc w:val="both"/>
        <w:rPr>
          <w:sz w:val="28"/>
          <w:szCs w:val="28"/>
        </w:rPr>
      </w:pPr>
      <w:r w:rsidRPr="000B665B">
        <w:rPr>
          <w:sz w:val="28"/>
          <w:szCs w:val="28"/>
        </w:rPr>
        <w:t>Упражнения для развития ловкости, быстроты и координации движений</w:t>
      </w:r>
      <w:r>
        <w:rPr>
          <w:sz w:val="28"/>
          <w:szCs w:val="28"/>
        </w:rPr>
        <w:t>.</w:t>
      </w:r>
    </w:p>
    <w:p w:rsidR="00517497" w:rsidRDefault="00517497" w:rsidP="00340041">
      <w:pPr>
        <w:pStyle w:val="Default"/>
        <w:ind w:firstLine="851"/>
        <w:jc w:val="both"/>
        <w:rPr>
          <w:b/>
          <w:bCs/>
          <w:sz w:val="28"/>
          <w:szCs w:val="28"/>
        </w:rPr>
      </w:pPr>
      <w:r w:rsidRPr="000B665B">
        <w:rPr>
          <w:b/>
          <w:sz w:val="28"/>
          <w:szCs w:val="28"/>
        </w:rPr>
        <w:t>Раздел 4</w:t>
      </w:r>
      <w:r>
        <w:rPr>
          <w:b/>
          <w:sz w:val="28"/>
          <w:szCs w:val="28"/>
        </w:rPr>
        <w:t>.</w:t>
      </w:r>
      <w:r w:rsidRPr="000B665B">
        <w:rPr>
          <w:b/>
          <w:sz w:val="28"/>
          <w:szCs w:val="28"/>
        </w:rPr>
        <w:t xml:space="preserve"> </w:t>
      </w:r>
      <w:r>
        <w:rPr>
          <w:b/>
          <w:bCs/>
          <w:sz w:val="28"/>
          <w:szCs w:val="28"/>
        </w:rPr>
        <w:t>Спортивная ходьба.</w:t>
      </w:r>
      <w:r w:rsidRPr="000B665B">
        <w:rPr>
          <w:b/>
          <w:bCs/>
          <w:sz w:val="28"/>
          <w:szCs w:val="28"/>
        </w:rPr>
        <w:t xml:space="preserve"> </w:t>
      </w:r>
    </w:p>
    <w:p w:rsidR="00517497" w:rsidRDefault="00517497" w:rsidP="00340041">
      <w:pPr>
        <w:pStyle w:val="Default"/>
        <w:ind w:firstLine="851"/>
        <w:jc w:val="both"/>
        <w:rPr>
          <w:sz w:val="28"/>
          <w:szCs w:val="28"/>
        </w:rPr>
      </w:pPr>
      <w:r>
        <w:rPr>
          <w:sz w:val="28"/>
          <w:szCs w:val="28"/>
        </w:rPr>
        <w:t>Т</w:t>
      </w:r>
      <w:r w:rsidRPr="000B665B">
        <w:rPr>
          <w:sz w:val="28"/>
          <w:szCs w:val="28"/>
        </w:rPr>
        <w:t>ехника ходьбы: старт, стартовое ускорение, ходьба на дистанции, финиш</w:t>
      </w:r>
      <w:r w:rsidRPr="000B665B">
        <w:rPr>
          <w:sz w:val="28"/>
          <w:szCs w:val="28"/>
        </w:rPr>
        <w:t>и</w:t>
      </w:r>
      <w:r w:rsidRPr="000B665B">
        <w:rPr>
          <w:sz w:val="28"/>
          <w:szCs w:val="28"/>
        </w:rPr>
        <w:t>рование</w:t>
      </w:r>
      <w:r>
        <w:rPr>
          <w:sz w:val="28"/>
          <w:szCs w:val="28"/>
        </w:rPr>
        <w:t>.</w:t>
      </w:r>
    </w:p>
    <w:p w:rsidR="00517497" w:rsidRDefault="00517497" w:rsidP="00340041">
      <w:pPr>
        <w:pStyle w:val="Default"/>
        <w:ind w:firstLine="851"/>
        <w:jc w:val="both"/>
        <w:rPr>
          <w:sz w:val="28"/>
          <w:szCs w:val="28"/>
        </w:rPr>
      </w:pPr>
      <w:r>
        <w:rPr>
          <w:sz w:val="28"/>
          <w:szCs w:val="28"/>
        </w:rPr>
        <w:t>Техническая подготовка спортивной х</w:t>
      </w:r>
      <w:r w:rsidRPr="000B665B">
        <w:rPr>
          <w:sz w:val="28"/>
          <w:szCs w:val="28"/>
        </w:rPr>
        <w:t>одьб</w:t>
      </w:r>
      <w:r>
        <w:rPr>
          <w:sz w:val="28"/>
          <w:szCs w:val="28"/>
        </w:rPr>
        <w:t>ы</w:t>
      </w:r>
      <w:r w:rsidRPr="000B665B">
        <w:rPr>
          <w:sz w:val="28"/>
          <w:szCs w:val="28"/>
        </w:rPr>
        <w:t xml:space="preserve"> на короткие, средние и длинные дистанции</w:t>
      </w:r>
      <w:r>
        <w:rPr>
          <w:sz w:val="28"/>
          <w:szCs w:val="28"/>
        </w:rPr>
        <w:t>.</w:t>
      </w:r>
    </w:p>
    <w:p w:rsidR="00517497" w:rsidRDefault="00517497" w:rsidP="00340041">
      <w:pPr>
        <w:pStyle w:val="Default"/>
        <w:ind w:firstLine="851"/>
        <w:jc w:val="both"/>
        <w:rPr>
          <w:sz w:val="28"/>
          <w:szCs w:val="28"/>
        </w:rPr>
      </w:pPr>
      <w:r w:rsidRPr="000B665B">
        <w:rPr>
          <w:sz w:val="28"/>
          <w:szCs w:val="28"/>
        </w:rPr>
        <w:t xml:space="preserve">Специальные упражнения </w:t>
      </w:r>
      <w:r>
        <w:rPr>
          <w:sz w:val="28"/>
          <w:szCs w:val="28"/>
        </w:rPr>
        <w:t>для совершенствования техники спортивной ход</w:t>
      </w:r>
      <w:r>
        <w:rPr>
          <w:sz w:val="28"/>
          <w:szCs w:val="28"/>
        </w:rPr>
        <w:t>ь</w:t>
      </w:r>
      <w:r>
        <w:rPr>
          <w:sz w:val="28"/>
          <w:szCs w:val="28"/>
        </w:rPr>
        <w:t>бы.</w:t>
      </w:r>
    </w:p>
    <w:p w:rsidR="00517497" w:rsidRDefault="00517497" w:rsidP="00340041">
      <w:pPr>
        <w:pStyle w:val="Default"/>
        <w:ind w:firstLine="851"/>
        <w:jc w:val="both"/>
        <w:rPr>
          <w:b/>
          <w:bCs/>
          <w:sz w:val="28"/>
          <w:szCs w:val="28"/>
        </w:rPr>
      </w:pPr>
      <w:r w:rsidRPr="000B665B">
        <w:rPr>
          <w:b/>
          <w:sz w:val="28"/>
          <w:szCs w:val="28"/>
        </w:rPr>
        <w:t>Раздел 5</w:t>
      </w:r>
      <w:r>
        <w:rPr>
          <w:b/>
          <w:sz w:val="28"/>
          <w:szCs w:val="28"/>
        </w:rPr>
        <w:t>.</w:t>
      </w:r>
      <w:r w:rsidRPr="000B665B">
        <w:rPr>
          <w:b/>
          <w:sz w:val="28"/>
          <w:szCs w:val="28"/>
        </w:rPr>
        <w:t xml:space="preserve"> </w:t>
      </w:r>
      <w:r>
        <w:rPr>
          <w:b/>
          <w:bCs/>
          <w:sz w:val="28"/>
          <w:szCs w:val="28"/>
        </w:rPr>
        <w:t>Бег на короткие дистанции.</w:t>
      </w:r>
    </w:p>
    <w:p w:rsidR="00517497" w:rsidRDefault="00517497" w:rsidP="00340041">
      <w:pPr>
        <w:pStyle w:val="Default"/>
        <w:ind w:firstLine="851"/>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517497" w:rsidRDefault="00517497" w:rsidP="00340041">
      <w:pPr>
        <w:pStyle w:val="Default"/>
        <w:ind w:firstLine="851"/>
        <w:jc w:val="both"/>
        <w:rPr>
          <w:sz w:val="28"/>
          <w:szCs w:val="28"/>
        </w:rPr>
      </w:pPr>
      <w:r>
        <w:rPr>
          <w:sz w:val="28"/>
          <w:szCs w:val="28"/>
        </w:rPr>
        <w:t>Методика обучения т</w:t>
      </w:r>
      <w:r w:rsidRPr="000B665B">
        <w:rPr>
          <w:sz w:val="28"/>
          <w:szCs w:val="28"/>
        </w:rPr>
        <w:t>ехник</w:t>
      </w:r>
      <w:r>
        <w:rPr>
          <w:sz w:val="28"/>
          <w:szCs w:val="28"/>
        </w:rPr>
        <w:t>и</w:t>
      </w:r>
      <w:r w:rsidRPr="000B665B">
        <w:rPr>
          <w:sz w:val="28"/>
          <w:szCs w:val="28"/>
        </w:rPr>
        <w:t xml:space="preserve"> бега: низкий старт, стартовое ускорение, бег на дистанции, финиширование. </w:t>
      </w:r>
    </w:p>
    <w:p w:rsidR="00517497" w:rsidRPr="000B665B" w:rsidRDefault="00517497" w:rsidP="00340041">
      <w:pPr>
        <w:pStyle w:val="Default"/>
        <w:ind w:firstLine="851"/>
        <w:jc w:val="both"/>
        <w:rPr>
          <w:sz w:val="28"/>
          <w:szCs w:val="28"/>
        </w:rPr>
      </w:pPr>
      <w:r w:rsidRPr="000B665B">
        <w:rPr>
          <w:sz w:val="28"/>
          <w:szCs w:val="28"/>
        </w:rPr>
        <w:t xml:space="preserve">Специальные упражнения </w:t>
      </w:r>
      <w:r>
        <w:rPr>
          <w:sz w:val="28"/>
          <w:szCs w:val="28"/>
        </w:rPr>
        <w:t>легкоатлета.</w:t>
      </w:r>
    </w:p>
    <w:p w:rsidR="00517497" w:rsidRDefault="00517497" w:rsidP="00340041">
      <w:pPr>
        <w:pStyle w:val="Default"/>
        <w:ind w:firstLine="851"/>
        <w:jc w:val="both"/>
        <w:rPr>
          <w:b/>
          <w:bCs/>
          <w:sz w:val="28"/>
          <w:szCs w:val="28"/>
        </w:rPr>
      </w:pPr>
      <w:r w:rsidRPr="000B665B">
        <w:rPr>
          <w:b/>
          <w:sz w:val="28"/>
          <w:szCs w:val="28"/>
        </w:rPr>
        <w:t>Раздел 6</w:t>
      </w:r>
      <w:r>
        <w:rPr>
          <w:b/>
          <w:sz w:val="28"/>
          <w:szCs w:val="28"/>
        </w:rPr>
        <w:t>.</w:t>
      </w:r>
      <w:r w:rsidRPr="000B665B">
        <w:rPr>
          <w:b/>
          <w:sz w:val="28"/>
          <w:szCs w:val="28"/>
        </w:rPr>
        <w:t xml:space="preserve"> </w:t>
      </w:r>
      <w:r>
        <w:rPr>
          <w:b/>
          <w:bCs/>
          <w:sz w:val="28"/>
          <w:szCs w:val="28"/>
        </w:rPr>
        <w:t>Бег на средние дистанции.</w:t>
      </w:r>
    </w:p>
    <w:p w:rsidR="00517497" w:rsidRDefault="00517497" w:rsidP="00340041">
      <w:pPr>
        <w:pStyle w:val="Default"/>
        <w:ind w:firstLine="851"/>
        <w:jc w:val="both"/>
        <w:rPr>
          <w:sz w:val="28"/>
          <w:szCs w:val="28"/>
        </w:rPr>
      </w:pPr>
      <w:r w:rsidRPr="000B665B">
        <w:rPr>
          <w:sz w:val="28"/>
          <w:szCs w:val="28"/>
        </w:rPr>
        <w:t>Техника бега</w:t>
      </w:r>
      <w:r>
        <w:rPr>
          <w:sz w:val="28"/>
          <w:szCs w:val="28"/>
        </w:rPr>
        <w:t xml:space="preserve"> на средние дистанции</w:t>
      </w:r>
      <w:r w:rsidRPr="000B665B">
        <w:rPr>
          <w:sz w:val="28"/>
          <w:szCs w:val="28"/>
        </w:rPr>
        <w:t xml:space="preserve">: высокий старт, стартовое ускорение, бег по дистанции в среднем темпе по прямой, по виражу, финиширование. </w:t>
      </w:r>
    </w:p>
    <w:p w:rsidR="00517497" w:rsidRDefault="00517497" w:rsidP="00340041">
      <w:pPr>
        <w:pStyle w:val="Default"/>
        <w:ind w:firstLine="851"/>
        <w:jc w:val="both"/>
        <w:rPr>
          <w:sz w:val="28"/>
          <w:szCs w:val="28"/>
        </w:rPr>
      </w:pPr>
      <w:r>
        <w:rPr>
          <w:sz w:val="28"/>
          <w:szCs w:val="28"/>
        </w:rPr>
        <w:t>Техника работы рук и постановки ноги  во время бега</w:t>
      </w:r>
      <w:r w:rsidRPr="000B665B">
        <w:rPr>
          <w:sz w:val="28"/>
          <w:szCs w:val="28"/>
        </w:rPr>
        <w:t xml:space="preserve">. </w:t>
      </w:r>
    </w:p>
    <w:p w:rsidR="00517497" w:rsidRDefault="00517497" w:rsidP="00340041">
      <w:pPr>
        <w:pStyle w:val="Default"/>
        <w:ind w:firstLine="851"/>
        <w:jc w:val="both"/>
        <w:rPr>
          <w:sz w:val="28"/>
          <w:szCs w:val="28"/>
        </w:rPr>
      </w:pPr>
      <w:r w:rsidRPr="000B665B">
        <w:rPr>
          <w:sz w:val="28"/>
          <w:szCs w:val="28"/>
        </w:rPr>
        <w:t xml:space="preserve">Упражнения на дыхание и расслабление. </w:t>
      </w:r>
    </w:p>
    <w:p w:rsidR="00517497" w:rsidRDefault="00517497"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Pr>
          <w:b/>
          <w:bCs/>
          <w:sz w:val="28"/>
          <w:szCs w:val="28"/>
        </w:rPr>
        <w:t>.</w:t>
      </w:r>
      <w:r w:rsidRPr="000B665B">
        <w:rPr>
          <w:b/>
          <w:bCs/>
          <w:sz w:val="28"/>
          <w:szCs w:val="28"/>
        </w:rPr>
        <w:t xml:space="preserve"> Прыжок в длину с места</w:t>
      </w:r>
      <w:r>
        <w:rPr>
          <w:b/>
          <w:bCs/>
          <w:sz w:val="28"/>
          <w:szCs w:val="28"/>
        </w:rPr>
        <w:t>.</w:t>
      </w:r>
      <w:r w:rsidRPr="000B665B">
        <w:rPr>
          <w:sz w:val="28"/>
          <w:szCs w:val="28"/>
        </w:rPr>
        <w:t xml:space="preserve"> </w:t>
      </w:r>
    </w:p>
    <w:p w:rsidR="00517497" w:rsidRDefault="00517497" w:rsidP="00340041">
      <w:pPr>
        <w:pStyle w:val="Default"/>
        <w:ind w:firstLine="851"/>
        <w:jc w:val="both"/>
        <w:rPr>
          <w:sz w:val="28"/>
          <w:szCs w:val="28"/>
        </w:rPr>
      </w:pPr>
      <w:r>
        <w:rPr>
          <w:sz w:val="28"/>
          <w:szCs w:val="28"/>
        </w:rPr>
        <w:t>Анализ методики о</w:t>
      </w:r>
      <w:r w:rsidRPr="000B665B">
        <w:rPr>
          <w:sz w:val="28"/>
          <w:szCs w:val="28"/>
        </w:rPr>
        <w:t>бучени</w:t>
      </w:r>
      <w:r>
        <w:rPr>
          <w:sz w:val="28"/>
          <w:szCs w:val="28"/>
        </w:rPr>
        <w:t>я техники</w:t>
      </w:r>
      <w:r w:rsidRPr="000B665B">
        <w:rPr>
          <w:sz w:val="28"/>
          <w:szCs w:val="28"/>
        </w:rPr>
        <w:t xml:space="preserve"> прыжка. </w:t>
      </w:r>
    </w:p>
    <w:p w:rsidR="00517497" w:rsidRDefault="00517497" w:rsidP="00340041">
      <w:pPr>
        <w:pStyle w:val="Default"/>
        <w:ind w:firstLine="851"/>
        <w:jc w:val="both"/>
        <w:rPr>
          <w:sz w:val="28"/>
          <w:szCs w:val="28"/>
        </w:rPr>
      </w:pPr>
      <w:r>
        <w:rPr>
          <w:sz w:val="28"/>
          <w:szCs w:val="28"/>
        </w:rPr>
        <w:t>Упражнения для развития физических качеств прыгуна.</w:t>
      </w:r>
    </w:p>
    <w:p w:rsidR="00517497" w:rsidRDefault="00517497"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Pr>
          <w:b/>
          <w:bCs/>
          <w:sz w:val="28"/>
          <w:szCs w:val="28"/>
        </w:rPr>
        <w:t>.</w:t>
      </w:r>
      <w:r w:rsidRPr="000B665B">
        <w:rPr>
          <w:b/>
          <w:bCs/>
          <w:sz w:val="28"/>
          <w:szCs w:val="28"/>
        </w:rPr>
        <w:t xml:space="preserve"> Прыжок в длину с разбега</w:t>
      </w:r>
      <w:r>
        <w:rPr>
          <w:b/>
          <w:bCs/>
          <w:sz w:val="28"/>
          <w:szCs w:val="28"/>
        </w:rPr>
        <w:t>.</w:t>
      </w:r>
    </w:p>
    <w:p w:rsidR="00517497" w:rsidRPr="000B665B" w:rsidRDefault="00517497" w:rsidP="00340041">
      <w:pPr>
        <w:pStyle w:val="Default"/>
        <w:ind w:firstLine="851"/>
        <w:jc w:val="both"/>
        <w:rPr>
          <w:sz w:val="28"/>
          <w:szCs w:val="28"/>
        </w:rPr>
      </w:pPr>
      <w:r>
        <w:rPr>
          <w:sz w:val="28"/>
          <w:szCs w:val="28"/>
        </w:rPr>
        <w:t xml:space="preserve">Анализ методики обучения </w:t>
      </w:r>
      <w:r w:rsidRPr="000B665B">
        <w:rPr>
          <w:sz w:val="28"/>
          <w:szCs w:val="28"/>
        </w:rPr>
        <w:t>техник</w:t>
      </w:r>
      <w:r>
        <w:rPr>
          <w:sz w:val="28"/>
          <w:szCs w:val="28"/>
        </w:rPr>
        <w:t>и</w:t>
      </w:r>
      <w:r w:rsidRPr="000B665B">
        <w:rPr>
          <w:sz w:val="28"/>
          <w:szCs w:val="28"/>
        </w:rPr>
        <w:t xml:space="preserve"> прыжка: рассказ, показ; выполнение пробных попыток. </w:t>
      </w:r>
    </w:p>
    <w:p w:rsidR="00517497" w:rsidRDefault="00517497" w:rsidP="00340041">
      <w:pPr>
        <w:spacing w:after="0" w:line="240" w:lineRule="auto"/>
        <w:ind w:firstLine="851"/>
        <w:jc w:val="both"/>
        <w:rPr>
          <w:sz w:val="28"/>
          <w:szCs w:val="28"/>
        </w:rPr>
      </w:pPr>
      <w:r w:rsidRPr="000B665B">
        <w:rPr>
          <w:b/>
          <w:sz w:val="28"/>
          <w:szCs w:val="28"/>
        </w:rPr>
        <w:t>Раздел 9</w:t>
      </w:r>
      <w:r>
        <w:rPr>
          <w:b/>
          <w:sz w:val="28"/>
          <w:szCs w:val="28"/>
        </w:rPr>
        <w:t>.</w:t>
      </w:r>
      <w:r w:rsidRPr="000B665B">
        <w:rPr>
          <w:b/>
          <w:sz w:val="28"/>
          <w:szCs w:val="28"/>
        </w:rPr>
        <w:t xml:space="preserve"> </w:t>
      </w:r>
      <w:r w:rsidRPr="000B665B">
        <w:rPr>
          <w:b/>
          <w:bCs/>
          <w:sz w:val="28"/>
          <w:szCs w:val="28"/>
        </w:rPr>
        <w:t>Метание малого мяча</w:t>
      </w:r>
      <w:r>
        <w:rPr>
          <w:b/>
          <w:bCs/>
          <w:sz w:val="28"/>
          <w:szCs w:val="28"/>
        </w:rPr>
        <w:t>.</w:t>
      </w:r>
    </w:p>
    <w:p w:rsidR="00517497" w:rsidRDefault="00517497" w:rsidP="00340041">
      <w:pPr>
        <w:spacing w:after="0" w:line="240" w:lineRule="auto"/>
        <w:ind w:firstLine="851"/>
        <w:jc w:val="both"/>
        <w:rPr>
          <w:sz w:val="28"/>
          <w:szCs w:val="28"/>
        </w:rPr>
      </w:pPr>
      <w:r>
        <w:rPr>
          <w:sz w:val="28"/>
          <w:szCs w:val="28"/>
        </w:rPr>
        <w:t>Виды и способы метания мяча.</w:t>
      </w:r>
    </w:p>
    <w:p w:rsidR="00517497" w:rsidRDefault="00517497" w:rsidP="00340041">
      <w:pPr>
        <w:spacing w:after="0" w:line="240" w:lineRule="auto"/>
        <w:ind w:firstLine="851"/>
        <w:jc w:val="both"/>
        <w:rPr>
          <w:sz w:val="28"/>
          <w:szCs w:val="28"/>
        </w:rPr>
      </w:pPr>
      <w:r>
        <w:rPr>
          <w:sz w:val="28"/>
          <w:szCs w:val="28"/>
        </w:rPr>
        <w:t>Анализ методики метания мяча.</w:t>
      </w:r>
    </w:p>
    <w:p w:rsidR="00517497" w:rsidRDefault="00517497" w:rsidP="00340041">
      <w:pPr>
        <w:spacing w:after="0" w:line="240" w:lineRule="auto"/>
        <w:ind w:firstLine="851"/>
        <w:jc w:val="both"/>
        <w:rPr>
          <w:sz w:val="28"/>
          <w:szCs w:val="28"/>
        </w:rPr>
      </w:pPr>
      <w:r>
        <w:rPr>
          <w:sz w:val="28"/>
          <w:szCs w:val="28"/>
        </w:rPr>
        <w:t>Специальные подводящие упражнения.</w:t>
      </w:r>
    </w:p>
    <w:p w:rsidR="00517497" w:rsidRDefault="00517497" w:rsidP="00340041">
      <w:pPr>
        <w:spacing w:after="0" w:line="240" w:lineRule="auto"/>
        <w:ind w:firstLine="851"/>
        <w:jc w:val="both"/>
        <w:rPr>
          <w:sz w:val="28"/>
          <w:szCs w:val="28"/>
        </w:rPr>
      </w:pPr>
      <w:r>
        <w:rPr>
          <w:sz w:val="28"/>
          <w:szCs w:val="28"/>
        </w:rPr>
        <w:t xml:space="preserve"> </w:t>
      </w:r>
      <w:r w:rsidRPr="000B665B">
        <w:rPr>
          <w:b/>
          <w:sz w:val="28"/>
          <w:szCs w:val="28"/>
        </w:rPr>
        <w:t>Раздел 10</w:t>
      </w:r>
      <w:r>
        <w:rPr>
          <w:b/>
          <w:sz w:val="28"/>
          <w:szCs w:val="28"/>
        </w:rPr>
        <w:t>.</w:t>
      </w:r>
      <w:r w:rsidRPr="000B665B">
        <w:rPr>
          <w:b/>
          <w:sz w:val="28"/>
          <w:szCs w:val="28"/>
        </w:rPr>
        <w:t xml:space="preserve"> </w:t>
      </w:r>
      <w:r w:rsidRPr="000B665B">
        <w:rPr>
          <w:b/>
          <w:bCs/>
          <w:sz w:val="28"/>
          <w:szCs w:val="28"/>
        </w:rPr>
        <w:t>Эстафетный бег</w:t>
      </w:r>
      <w:r>
        <w:rPr>
          <w:b/>
          <w:bCs/>
          <w:sz w:val="28"/>
          <w:szCs w:val="28"/>
        </w:rPr>
        <w:t>.</w:t>
      </w:r>
    </w:p>
    <w:p w:rsidR="00517497" w:rsidRDefault="00517497" w:rsidP="00340041">
      <w:pPr>
        <w:spacing w:after="0" w:line="240" w:lineRule="auto"/>
        <w:ind w:firstLine="851"/>
        <w:jc w:val="both"/>
        <w:rPr>
          <w:sz w:val="28"/>
          <w:szCs w:val="28"/>
        </w:rPr>
      </w:pPr>
      <w:r>
        <w:rPr>
          <w:sz w:val="28"/>
          <w:szCs w:val="28"/>
        </w:rPr>
        <w:t>Характеристика эстафетного бега</w:t>
      </w:r>
    </w:p>
    <w:p w:rsidR="00517497" w:rsidRDefault="00517497" w:rsidP="00340041">
      <w:pPr>
        <w:spacing w:after="0" w:line="240" w:lineRule="auto"/>
        <w:ind w:firstLine="851"/>
        <w:jc w:val="both"/>
        <w:rPr>
          <w:sz w:val="28"/>
          <w:szCs w:val="28"/>
        </w:rPr>
      </w:pPr>
      <w:r w:rsidRPr="000B665B">
        <w:rPr>
          <w:sz w:val="28"/>
          <w:szCs w:val="28"/>
        </w:rPr>
        <w:t xml:space="preserve">Эстафеты (4/100, 4/200, 4/400.) </w:t>
      </w:r>
    </w:p>
    <w:p w:rsidR="00517497" w:rsidRDefault="00517497" w:rsidP="00340041">
      <w:pPr>
        <w:spacing w:after="0" w:line="240" w:lineRule="auto"/>
        <w:ind w:firstLine="851"/>
        <w:jc w:val="both"/>
        <w:rPr>
          <w:sz w:val="28"/>
          <w:szCs w:val="28"/>
        </w:rPr>
      </w:pPr>
      <w:r w:rsidRPr="000B665B">
        <w:rPr>
          <w:sz w:val="28"/>
          <w:szCs w:val="28"/>
        </w:rPr>
        <w:t xml:space="preserve">Техника эстафетного бега. </w:t>
      </w:r>
    </w:p>
    <w:p w:rsidR="00517497" w:rsidRDefault="00517497" w:rsidP="00340041">
      <w:pPr>
        <w:spacing w:after="0" w:line="240" w:lineRule="auto"/>
        <w:ind w:firstLine="851"/>
        <w:jc w:val="both"/>
        <w:rPr>
          <w:sz w:val="28"/>
          <w:szCs w:val="28"/>
        </w:rPr>
      </w:pPr>
      <w:r w:rsidRPr="000B665B">
        <w:rPr>
          <w:sz w:val="28"/>
          <w:szCs w:val="28"/>
        </w:rPr>
        <w:t xml:space="preserve">Рассказ, показ техники эстафетного бега, коридора для передачи. </w:t>
      </w:r>
    </w:p>
    <w:p w:rsidR="00517497" w:rsidRDefault="00517497" w:rsidP="00340041">
      <w:pPr>
        <w:spacing w:after="0" w:line="240" w:lineRule="auto"/>
        <w:ind w:firstLine="851"/>
        <w:jc w:val="both"/>
        <w:rPr>
          <w:sz w:val="28"/>
          <w:szCs w:val="28"/>
        </w:rPr>
      </w:pPr>
      <w:r>
        <w:rPr>
          <w:sz w:val="28"/>
          <w:szCs w:val="28"/>
        </w:rPr>
        <w:t>Анализ методики п</w:t>
      </w:r>
      <w:r w:rsidRPr="000B665B">
        <w:rPr>
          <w:sz w:val="28"/>
          <w:szCs w:val="28"/>
        </w:rPr>
        <w:t>ередач</w:t>
      </w:r>
      <w:r>
        <w:rPr>
          <w:sz w:val="28"/>
          <w:szCs w:val="28"/>
        </w:rPr>
        <w:t>и</w:t>
      </w:r>
      <w:r w:rsidRPr="000B665B">
        <w:rPr>
          <w:sz w:val="28"/>
          <w:szCs w:val="28"/>
        </w:rPr>
        <w:t xml:space="preserve"> эстафетной палочки</w:t>
      </w:r>
      <w:r>
        <w:rPr>
          <w:sz w:val="28"/>
          <w:szCs w:val="28"/>
        </w:rPr>
        <w:t>.</w:t>
      </w:r>
    </w:p>
    <w:p w:rsidR="00517497" w:rsidRDefault="00517497" w:rsidP="00340041">
      <w:pPr>
        <w:spacing w:after="0" w:line="240" w:lineRule="auto"/>
        <w:ind w:firstLine="851"/>
        <w:jc w:val="both"/>
        <w:rPr>
          <w:sz w:val="28"/>
          <w:szCs w:val="28"/>
        </w:rPr>
      </w:pPr>
      <w:r w:rsidRPr="000B665B">
        <w:rPr>
          <w:sz w:val="28"/>
          <w:szCs w:val="28"/>
        </w:rPr>
        <w:t>Правила соревнований</w:t>
      </w:r>
      <w:r>
        <w:rPr>
          <w:sz w:val="28"/>
          <w:szCs w:val="28"/>
        </w:rPr>
        <w:t xml:space="preserve"> эстафетного бега.</w:t>
      </w:r>
    </w:p>
    <w:p w:rsidR="00517497" w:rsidRPr="000B665B" w:rsidRDefault="00517497" w:rsidP="00340041">
      <w:pPr>
        <w:spacing w:after="0" w:line="240" w:lineRule="auto"/>
        <w:ind w:firstLine="851"/>
        <w:jc w:val="both"/>
        <w:rPr>
          <w:b/>
          <w:sz w:val="28"/>
          <w:szCs w:val="28"/>
        </w:rPr>
      </w:pPr>
      <w:r w:rsidRPr="000B665B">
        <w:rPr>
          <w:sz w:val="28"/>
          <w:szCs w:val="28"/>
        </w:rPr>
        <w:t>Эстафеты с прикладными упражнениями: ходьба, бег, прыжки, упражнения в равновесии.</w:t>
      </w:r>
    </w:p>
    <w:p w:rsidR="00517497" w:rsidRDefault="00517497" w:rsidP="00340041">
      <w:pPr>
        <w:pStyle w:val="Default"/>
        <w:ind w:firstLine="851"/>
        <w:jc w:val="both"/>
        <w:rPr>
          <w:b/>
          <w:sz w:val="28"/>
          <w:szCs w:val="28"/>
        </w:rPr>
      </w:pPr>
      <w:r>
        <w:rPr>
          <w:b/>
          <w:sz w:val="28"/>
          <w:szCs w:val="28"/>
        </w:rPr>
        <w:t>Раздел 11. Метание гранаты.</w:t>
      </w:r>
    </w:p>
    <w:p w:rsidR="00517497" w:rsidRDefault="00517497" w:rsidP="00340041">
      <w:pPr>
        <w:pStyle w:val="Default"/>
        <w:ind w:firstLine="851"/>
        <w:jc w:val="both"/>
        <w:rPr>
          <w:sz w:val="28"/>
          <w:szCs w:val="28"/>
        </w:rPr>
      </w:pPr>
      <w:r w:rsidRPr="000B665B">
        <w:rPr>
          <w:sz w:val="28"/>
          <w:szCs w:val="28"/>
        </w:rPr>
        <w:t>Виды метаний.</w:t>
      </w:r>
    </w:p>
    <w:p w:rsidR="00517497" w:rsidRDefault="00517497" w:rsidP="00340041">
      <w:pPr>
        <w:pStyle w:val="Default"/>
        <w:ind w:firstLine="851"/>
        <w:jc w:val="both"/>
        <w:rPr>
          <w:sz w:val="28"/>
          <w:szCs w:val="28"/>
        </w:rPr>
      </w:pPr>
      <w:r>
        <w:rPr>
          <w:sz w:val="28"/>
          <w:szCs w:val="28"/>
        </w:rPr>
        <w:t>Способы метаний.</w:t>
      </w:r>
    </w:p>
    <w:p w:rsidR="00517497" w:rsidRDefault="00517497" w:rsidP="00340041">
      <w:pPr>
        <w:pStyle w:val="Default"/>
        <w:ind w:firstLine="851"/>
        <w:jc w:val="both"/>
        <w:rPr>
          <w:sz w:val="28"/>
          <w:szCs w:val="28"/>
        </w:rPr>
      </w:pPr>
      <w:r w:rsidRPr="000B665B">
        <w:rPr>
          <w:sz w:val="28"/>
          <w:szCs w:val="28"/>
        </w:rPr>
        <w:t>Главная и частные задачи фаз метаний.</w:t>
      </w:r>
    </w:p>
    <w:p w:rsidR="00517497" w:rsidRDefault="00517497" w:rsidP="00340041">
      <w:pPr>
        <w:pStyle w:val="Default"/>
        <w:ind w:firstLine="851"/>
        <w:jc w:val="both"/>
        <w:rPr>
          <w:sz w:val="28"/>
          <w:szCs w:val="28"/>
        </w:rPr>
      </w:pPr>
      <w:r w:rsidRPr="000B665B">
        <w:rPr>
          <w:sz w:val="28"/>
          <w:szCs w:val="28"/>
        </w:rPr>
        <w:t>Факторы, определяющие дальность полета снаряда (начальная скорость в</w:t>
      </w:r>
      <w:r w:rsidRPr="000B665B">
        <w:rPr>
          <w:sz w:val="28"/>
          <w:szCs w:val="28"/>
        </w:rPr>
        <w:t>ы</w:t>
      </w:r>
      <w:r w:rsidRPr="000B665B">
        <w:rPr>
          <w:sz w:val="28"/>
          <w:szCs w:val="28"/>
        </w:rPr>
        <w:t>лета, угол вылета, аэродинамические свойства).</w:t>
      </w:r>
    </w:p>
    <w:p w:rsidR="00517497" w:rsidRDefault="00517497" w:rsidP="00340041">
      <w:pPr>
        <w:pStyle w:val="Default"/>
        <w:ind w:firstLine="851"/>
        <w:jc w:val="both"/>
        <w:rPr>
          <w:sz w:val="28"/>
          <w:szCs w:val="28"/>
        </w:rPr>
      </w:pPr>
      <w:r w:rsidRPr="000B665B">
        <w:rPr>
          <w:sz w:val="28"/>
          <w:szCs w:val="28"/>
        </w:rPr>
        <w:t xml:space="preserve"> </w:t>
      </w:r>
      <w:r>
        <w:rPr>
          <w:sz w:val="28"/>
          <w:szCs w:val="28"/>
        </w:rPr>
        <w:t>Анализ методики метания гранаты.</w:t>
      </w:r>
    </w:p>
    <w:p w:rsidR="00517497" w:rsidRPr="000B665B" w:rsidRDefault="00517497" w:rsidP="00340041">
      <w:pPr>
        <w:pStyle w:val="Default"/>
        <w:ind w:firstLine="851"/>
        <w:jc w:val="both"/>
        <w:rPr>
          <w:sz w:val="28"/>
          <w:szCs w:val="28"/>
        </w:rPr>
      </w:pPr>
      <w:r w:rsidRPr="000B665B">
        <w:rPr>
          <w:sz w:val="28"/>
          <w:szCs w:val="28"/>
        </w:rPr>
        <w:t xml:space="preserve">Последовательность совершенствования технике метания гранаты. </w:t>
      </w:r>
    </w:p>
    <w:p w:rsidR="00517497" w:rsidRDefault="00517497" w:rsidP="00340041">
      <w:pPr>
        <w:spacing w:after="0" w:line="240" w:lineRule="auto"/>
        <w:ind w:firstLine="851"/>
        <w:jc w:val="both"/>
        <w:rPr>
          <w:b/>
          <w:sz w:val="28"/>
          <w:szCs w:val="28"/>
        </w:rPr>
      </w:pPr>
      <w:r w:rsidRPr="000B665B">
        <w:rPr>
          <w:b/>
          <w:sz w:val="28"/>
          <w:szCs w:val="28"/>
        </w:rPr>
        <w:t>Разде</w:t>
      </w:r>
      <w:r>
        <w:rPr>
          <w:b/>
          <w:sz w:val="28"/>
          <w:szCs w:val="28"/>
        </w:rPr>
        <w:t>л 12. Бег на длинные дистанции.</w:t>
      </w:r>
    </w:p>
    <w:p w:rsidR="00517497" w:rsidRPr="00340041" w:rsidRDefault="00517497" w:rsidP="00340041">
      <w:pPr>
        <w:spacing w:after="0" w:line="240" w:lineRule="auto"/>
        <w:ind w:firstLine="851"/>
        <w:jc w:val="both"/>
        <w:rPr>
          <w:sz w:val="28"/>
          <w:szCs w:val="28"/>
        </w:rPr>
      </w:pPr>
      <w:r w:rsidRPr="00340041">
        <w:rPr>
          <w:sz w:val="28"/>
          <w:szCs w:val="28"/>
        </w:rPr>
        <w:t>Классификация видов бега на длинные дистанции.</w:t>
      </w:r>
    </w:p>
    <w:p w:rsidR="00517497" w:rsidRDefault="00517497" w:rsidP="00340041">
      <w:pPr>
        <w:pStyle w:val="Default"/>
        <w:ind w:firstLine="851"/>
        <w:jc w:val="both"/>
        <w:rPr>
          <w:sz w:val="28"/>
          <w:szCs w:val="28"/>
        </w:rPr>
      </w:pPr>
      <w:r w:rsidRPr="000B665B">
        <w:rPr>
          <w:sz w:val="28"/>
          <w:szCs w:val="28"/>
        </w:rPr>
        <w:t xml:space="preserve">Комплекс упражнений избирательной направленности на развитие общей и специальной выносливости. </w:t>
      </w:r>
    </w:p>
    <w:p w:rsidR="00517497" w:rsidRDefault="00517497" w:rsidP="00340041">
      <w:pPr>
        <w:pStyle w:val="Default"/>
        <w:ind w:firstLine="851"/>
        <w:jc w:val="both"/>
        <w:rPr>
          <w:sz w:val="28"/>
          <w:szCs w:val="28"/>
        </w:rPr>
      </w:pPr>
      <w:r>
        <w:rPr>
          <w:sz w:val="28"/>
          <w:szCs w:val="28"/>
        </w:rPr>
        <w:t>Особенности подготовительного этапа к бегу на длинные дистанции.</w:t>
      </w:r>
    </w:p>
    <w:p w:rsidR="00517497" w:rsidRPr="000B665B" w:rsidRDefault="00517497" w:rsidP="00340041">
      <w:pPr>
        <w:pStyle w:val="Default"/>
        <w:ind w:firstLine="851"/>
        <w:jc w:val="both"/>
        <w:rPr>
          <w:sz w:val="28"/>
          <w:szCs w:val="28"/>
        </w:rPr>
      </w:pPr>
      <w:r>
        <w:rPr>
          <w:sz w:val="28"/>
          <w:szCs w:val="28"/>
        </w:rPr>
        <w:t>Цели и задачи т</w:t>
      </w:r>
      <w:r w:rsidRPr="000B665B">
        <w:rPr>
          <w:sz w:val="28"/>
          <w:szCs w:val="28"/>
        </w:rPr>
        <w:t>ест-Купера</w:t>
      </w:r>
      <w:r>
        <w:rPr>
          <w:sz w:val="28"/>
          <w:szCs w:val="28"/>
        </w:rPr>
        <w:t xml:space="preserve"> </w:t>
      </w:r>
      <w:r w:rsidRPr="000B665B">
        <w:rPr>
          <w:sz w:val="28"/>
          <w:szCs w:val="28"/>
        </w:rPr>
        <w:t>(12- минутный бег).</w:t>
      </w:r>
    </w:p>
    <w:p w:rsidR="00517497" w:rsidRDefault="00517497" w:rsidP="006217F4">
      <w:pPr>
        <w:spacing w:after="0" w:line="240" w:lineRule="auto"/>
        <w:ind w:firstLine="851"/>
        <w:contextualSpacing/>
        <w:rPr>
          <w:b/>
          <w:sz w:val="28"/>
          <w:szCs w:val="28"/>
        </w:rPr>
      </w:pPr>
    </w:p>
    <w:p w:rsidR="00517497" w:rsidRPr="00087D31" w:rsidRDefault="00517497" w:rsidP="006217F4">
      <w:pPr>
        <w:spacing w:after="0" w:line="240" w:lineRule="auto"/>
        <w:ind w:firstLine="851"/>
        <w:contextualSpacing/>
        <w:rPr>
          <w:b/>
          <w:sz w:val="28"/>
          <w:szCs w:val="28"/>
        </w:rPr>
      </w:pPr>
      <w:r w:rsidRPr="006217F4">
        <w:rPr>
          <w:b/>
          <w:sz w:val="28"/>
          <w:szCs w:val="28"/>
        </w:rPr>
        <w:t>Блок Б - Оценочные средства</w:t>
      </w:r>
      <w:r w:rsidRPr="00087D31">
        <w:rPr>
          <w:b/>
          <w:sz w:val="28"/>
          <w:szCs w:val="28"/>
        </w:rPr>
        <w:t xml:space="preserve"> для диагностирования сформированн</w:t>
      </w:r>
      <w:r>
        <w:rPr>
          <w:b/>
          <w:sz w:val="28"/>
          <w:szCs w:val="28"/>
        </w:rPr>
        <w:t xml:space="preserve">ости </w:t>
      </w:r>
      <w:r w:rsidRPr="00087D31">
        <w:rPr>
          <w:b/>
          <w:sz w:val="28"/>
          <w:szCs w:val="28"/>
        </w:rPr>
        <w:t>уровня компетенций – «уметь»</w:t>
      </w:r>
      <w:bookmarkEnd w:id="2"/>
    </w:p>
    <w:p w:rsidR="00517497" w:rsidRPr="00087D31" w:rsidRDefault="00517497" w:rsidP="00087D31">
      <w:pPr>
        <w:spacing w:after="0" w:line="240" w:lineRule="auto"/>
        <w:ind w:firstLine="851"/>
        <w:contextualSpacing/>
        <w:rPr>
          <w:b/>
          <w:sz w:val="28"/>
          <w:szCs w:val="28"/>
        </w:rPr>
      </w:pPr>
    </w:p>
    <w:p w:rsidR="00517497" w:rsidRPr="00087D31" w:rsidRDefault="00517497" w:rsidP="00087D31">
      <w:pPr>
        <w:spacing w:after="0" w:line="240" w:lineRule="auto"/>
        <w:ind w:firstLine="851"/>
        <w:contextualSpacing/>
        <w:rPr>
          <w:b/>
          <w:sz w:val="28"/>
          <w:szCs w:val="28"/>
        </w:rPr>
      </w:pPr>
      <w:r w:rsidRPr="00087D31">
        <w:rPr>
          <w:b/>
          <w:sz w:val="28"/>
          <w:szCs w:val="28"/>
        </w:rPr>
        <w:t xml:space="preserve">  Задания для подготовки к практическим занятиям:</w:t>
      </w:r>
    </w:p>
    <w:p w:rsidR="00517497" w:rsidRPr="00087D31" w:rsidRDefault="00517497"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Pr>
          <w:sz w:val="28"/>
          <w:szCs w:val="28"/>
          <w:lang w:eastAsia="ru-RU"/>
        </w:rPr>
        <w:t>быстроты</w:t>
      </w:r>
      <w:r w:rsidRPr="00087D31">
        <w:rPr>
          <w:sz w:val="28"/>
          <w:szCs w:val="28"/>
          <w:lang w:eastAsia="ru-RU"/>
        </w:rPr>
        <w:t xml:space="preserve"> при самостоятельных занятиях.</w:t>
      </w:r>
    </w:p>
    <w:p w:rsidR="00517497" w:rsidRPr="00087D31" w:rsidRDefault="00517497"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Pr>
          <w:sz w:val="28"/>
          <w:szCs w:val="28"/>
          <w:lang w:eastAsia="ru-RU"/>
        </w:rPr>
        <w:t xml:space="preserve">скоростно-силовых качеств </w:t>
      </w:r>
      <w:r w:rsidRPr="00087D31">
        <w:rPr>
          <w:sz w:val="28"/>
          <w:szCs w:val="28"/>
          <w:lang w:eastAsia="ru-RU"/>
        </w:rPr>
        <w:t>при самостоятельных занятиях.</w:t>
      </w:r>
    </w:p>
    <w:p w:rsidR="00517497" w:rsidRPr="00087D31" w:rsidRDefault="00517497"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517497" w:rsidRPr="00087D31" w:rsidRDefault="00517497" w:rsidP="00087D31">
      <w:pPr>
        <w:spacing w:after="0" w:line="240" w:lineRule="auto"/>
        <w:ind w:firstLine="964"/>
        <w:contextualSpacing/>
        <w:jc w:val="both"/>
        <w:rPr>
          <w:sz w:val="28"/>
          <w:szCs w:val="28"/>
          <w:lang w:eastAsia="ru-RU"/>
        </w:rPr>
      </w:pPr>
      <w:r w:rsidRPr="00087D31">
        <w:rPr>
          <w:sz w:val="28"/>
          <w:szCs w:val="28"/>
          <w:lang w:eastAsia="ru-RU"/>
        </w:rPr>
        <w:t>4. Составить комплекс физических для воспитания прыгучести.</w:t>
      </w:r>
    </w:p>
    <w:p w:rsidR="00517497" w:rsidRPr="00087D31" w:rsidRDefault="00517497"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Pr>
          <w:sz w:val="28"/>
          <w:szCs w:val="28"/>
          <w:lang w:eastAsia="ru-RU"/>
        </w:rPr>
        <w:t>плеч</w:t>
      </w:r>
      <w:r>
        <w:rPr>
          <w:sz w:val="28"/>
          <w:szCs w:val="28"/>
          <w:lang w:eastAsia="ru-RU"/>
        </w:rPr>
        <w:t>е</w:t>
      </w:r>
      <w:r>
        <w:rPr>
          <w:sz w:val="28"/>
          <w:szCs w:val="28"/>
          <w:lang w:eastAsia="ru-RU"/>
        </w:rPr>
        <w:t>вого пояса</w:t>
      </w:r>
      <w:r w:rsidRPr="00087D31">
        <w:rPr>
          <w:sz w:val="28"/>
          <w:szCs w:val="28"/>
          <w:lang w:eastAsia="ru-RU"/>
        </w:rPr>
        <w:t>.</w:t>
      </w:r>
    </w:p>
    <w:p w:rsidR="00517497" w:rsidRPr="00087D31" w:rsidRDefault="00517497"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517497" w:rsidRPr="00087D31" w:rsidRDefault="00517497"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517497" w:rsidRPr="00087D31" w:rsidRDefault="00517497" w:rsidP="00087D31">
      <w:pPr>
        <w:spacing w:after="0" w:line="240" w:lineRule="auto"/>
        <w:ind w:firstLine="964"/>
        <w:contextualSpacing/>
        <w:jc w:val="both"/>
        <w:rPr>
          <w:sz w:val="28"/>
          <w:szCs w:val="28"/>
          <w:lang w:eastAsia="ru-RU"/>
        </w:rPr>
      </w:pPr>
      <w:r w:rsidRPr="00087D31">
        <w:rPr>
          <w:sz w:val="28"/>
          <w:szCs w:val="28"/>
          <w:lang w:eastAsia="ru-RU"/>
        </w:rPr>
        <w:t xml:space="preserve">8. Составить комплекс физических упражнений для развития </w:t>
      </w:r>
      <w:r>
        <w:rPr>
          <w:sz w:val="28"/>
          <w:szCs w:val="28"/>
          <w:lang w:eastAsia="ru-RU"/>
        </w:rPr>
        <w:t>силовой в</w:t>
      </w:r>
      <w:r>
        <w:rPr>
          <w:sz w:val="28"/>
          <w:szCs w:val="28"/>
          <w:lang w:eastAsia="ru-RU"/>
        </w:rPr>
        <w:t>ы</w:t>
      </w:r>
      <w:r>
        <w:rPr>
          <w:sz w:val="28"/>
          <w:szCs w:val="28"/>
          <w:lang w:eastAsia="ru-RU"/>
        </w:rPr>
        <w:t>носливости</w:t>
      </w:r>
      <w:r w:rsidRPr="00087D31">
        <w:rPr>
          <w:sz w:val="28"/>
          <w:szCs w:val="28"/>
          <w:lang w:eastAsia="ru-RU"/>
        </w:rPr>
        <w:t>.</w:t>
      </w:r>
    </w:p>
    <w:p w:rsidR="00517497" w:rsidRPr="00087D31" w:rsidRDefault="00517497"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 координ</w:t>
      </w:r>
      <w:r w:rsidRPr="00087D31">
        <w:rPr>
          <w:sz w:val="28"/>
          <w:szCs w:val="28"/>
          <w:lang w:eastAsia="ru-RU"/>
        </w:rPr>
        <w:t>а</w:t>
      </w:r>
      <w:r w:rsidRPr="00087D31">
        <w:rPr>
          <w:sz w:val="28"/>
          <w:szCs w:val="28"/>
          <w:lang w:eastAsia="ru-RU"/>
        </w:rPr>
        <w:t>ционных качеств.</w:t>
      </w:r>
    </w:p>
    <w:p w:rsidR="00517497" w:rsidRPr="00087D31" w:rsidRDefault="00517497" w:rsidP="00087D31">
      <w:pPr>
        <w:pStyle w:val="Heading1"/>
        <w:ind w:firstLine="851"/>
        <w:contextualSpacing/>
        <w:rPr>
          <w:sz w:val="28"/>
          <w:szCs w:val="28"/>
        </w:rPr>
      </w:pPr>
    </w:p>
    <w:p w:rsidR="00517497" w:rsidRPr="00087D31" w:rsidRDefault="00517497" w:rsidP="00087D31">
      <w:pPr>
        <w:spacing w:line="240" w:lineRule="auto"/>
        <w:ind w:firstLine="851"/>
        <w:contextualSpacing/>
        <w:rPr>
          <w:b/>
          <w:sz w:val="28"/>
          <w:szCs w:val="28"/>
        </w:rPr>
      </w:pPr>
      <w:r w:rsidRPr="00087D31">
        <w:rPr>
          <w:b/>
          <w:sz w:val="28"/>
          <w:szCs w:val="28"/>
        </w:rPr>
        <w:t>Задания для диагностирования умений применять систему практич</w:t>
      </w:r>
      <w:r w:rsidRPr="00087D31">
        <w:rPr>
          <w:b/>
          <w:sz w:val="28"/>
          <w:szCs w:val="28"/>
        </w:rPr>
        <w:t>е</w:t>
      </w:r>
      <w:r w:rsidRPr="00087D31">
        <w:rPr>
          <w:b/>
          <w:sz w:val="28"/>
          <w:szCs w:val="28"/>
        </w:rPr>
        <w:t xml:space="preserve">ских навыков в </w:t>
      </w:r>
      <w:r>
        <w:rPr>
          <w:b/>
          <w:sz w:val="28"/>
          <w:szCs w:val="28"/>
        </w:rPr>
        <w:t>легкой атлетики</w:t>
      </w:r>
    </w:p>
    <w:p w:rsidR="00517497" w:rsidRPr="00087D31" w:rsidRDefault="00517497" w:rsidP="00087D31">
      <w:pPr>
        <w:spacing w:after="0" w:line="240" w:lineRule="auto"/>
        <w:ind w:firstLine="851"/>
        <w:contextualSpacing/>
        <w:rPr>
          <w:sz w:val="28"/>
          <w:szCs w:val="28"/>
        </w:rPr>
      </w:pPr>
      <w:r w:rsidRPr="00087D31">
        <w:rPr>
          <w:sz w:val="28"/>
          <w:szCs w:val="28"/>
        </w:rPr>
        <w:t xml:space="preserve">1. Выполнение упражнений на развитие физических качеств. </w:t>
      </w:r>
    </w:p>
    <w:p w:rsidR="00517497" w:rsidRPr="00087D31" w:rsidRDefault="00517497" w:rsidP="00087D31">
      <w:pPr>
        <w:spacing w:after="0" w:line="240" w:lineRule="auto"/>
        <w:ind w:firstLine="851"/>
        <w:contextualSpacing/>
        <w:rPr>
          <w:sz w:val="28"/>
          <w:szCs w:val="28"/>
        </w:rPr>
      </w:pPr>
      <w:r w:rsidRPr="00087D31">
        <w:rPr>
          <w:sz w:val="28"/>
          <w:szCs w:val="28"/>
        </w:rPr>
        <w:t>2. Выполнение упражнений специальной физической подготовки</w:t>
      </w:r>
      <w:r>
        <w:rPr>
          <w:sz w:val="28"/>
          <w:szCs w:val="28"/>
        </w:rPr>
        <w:t xml:space="preserve"> бегуна</w:t>
      </w:r>
      <w:r w:rsidRPr="00087D31">
        <w:rPr>
          <w:sz w:val="28"/>
          <w:szCs w:val="28"/>
        </w:rPr>
        <w:t>.</w:t>
      </w:r>
    </w:p>
    <w:p w:rsidR="00517497" w:rsidRDefault="00517497" w:rsidP="00087D31">
      <w:pPr>
        <w:spacing w:after="0" w:line="240" w:lineRule="auto"/>
        <w:ind w:firstLine="851"/>
        <w:contextualSpacing/>
        <w:rPr>
          <w:sz w:val="28"/>
          <w:szCs w:val="28"/>
        </w:rPr>
      </w:pPr>
      <w:r w:rsidRPr="00087D31">
        <w:rPr>
          <w:sz w:val="28"/>
          <w:szCs w:val="28"/>
        </w:rPr>
        <w:t>3. Выполнение упражнений специальной физической подготовки</w:t>
      </w:r>
      <w:r>
        <w:rPr>
          <w:sz w:val="28"/>
          <w:szCs w:val="28"/>
        </w:rPr>
        <w:t xml:space="preserve"> прыгуна</w:t>
      </w:r>
      <w:r w:rsidRPr="00087D31">
        <w:rPr>
          <w:sz w:val="28"/>
          <w:szCs w:val="28"/>
        </w:rPr>
        <w:t>.</w:t>
      </w:r>
    </w:p>
    <w:p w:rsidR="00517497" w:rsidRDefault="00517497" w:rsidP="00087D31">
      <w:pPr>
        <w:spacing w:after="0" w:line="240" w:lineRule="auto"/>
        <w:ind w:firstLine="851"/>
        <w:contextualSpacing/>
        <w:rPr>
          <w:sz w:val="28"/>
          <w:szCs w:val="28"/>
        </w:rPr>
      </w:pPr>
      <w:r>
        <w:rPr>
          <w:sz w:val="28"/>
          <w:szCs w:val="28"/>
        </w:rPr>
        <w:t xml:space="preserve">4. </w:t>
      </w:r>
      <w:r w:rsidRPr="0050239C">
        <w:rPr>
          <w:sz w:val="28"/>
          <w:szCs w:val="28"/>
        </w:rPr>
        <w:t>Планирова</w:t>
      </w:r>
      <w:r>
        <w:rPr>
          <w:sz w:val="28"/>
          <w:szCs w:val="28"/>
        </w:rPr>
        <w:t xml:space="preserve">ние </w:t>
      </w:r>
      <w:r w:rsidRPr="0050239C">
        <w:rPr>
          <w:sz w:val="28"/>
          <w:szCs w:val="28"/>
        </w:rPr>
        <w:t>и провед</w:t>
      </w:r>
      <w:r>
        <w:rPr>
          <w:sz w:val="28"/>
          <w:szCs w:val="28"/>
        </w:rPr>
        <w:t>ение</w:t>
      </w:r>
      <w:r w:rsidRPr="0050239C">
        <w:rPr>
          <w:sz w:val="28"/>
          <w:szCs w:val="28"/>
        </w:rPr>
        <w:t xml:space="preserve"> мероприятия по предупреждению травмати</w:t>
      </w:r>
      <w:r w:rsidRPr="0050239C">
        <w:rPr>
          <w:sz w:val="28"/>
          <w:szCs w:val="28"/>
        </w:rPr>
        <w:t>з</w:t>
      </w:r>
      <w:r w:rsidRPr="0050239C">
        <w:rPr>
          <w:sz w:val="28"/>
          <w:szCs w:val="28"/>
        </w:rPr>
        <w:t>ма на занятиях по легкой атлетике</w:t>
      </w:r>
      <w:r>
        <w:rPr>
          <w:sz w:val="28"/>
          <w:szCs w:val="28"/>
        </w:rPr>
        <w:t>.</w:t>
      </w:r>
      <w:r w:rsidRPr="0050239C">
        <w:rPr>
          <w:sz w:val="28"/>
          <w:szCs w:val="28"/>
        </w:rPr>
        <w:t xml:space="preserve"> </w:t>
      </w:r>
    </w:p>
    <w:p w:rsidR="00517497" w:rsidRDefault="00517497" w:rsidP="00087D31">
      <w:pPr>
        <w:spacing w:after="0" w:line="240" w:lineRule="auto"/>
        <w:ind w:firstLine="851"/>
        <w:contextualSpacing/>
        <w:rPr>
          <w:sz w:val="28"/>
          <w:szCs w:val="28"/>
        </w:rPr>
      </w:pPr>
      <w:r>
        <w:rPr>
          <w:sz w:val="28"/>
          <w:szCs w:val="28"/>
        </w:rPr>
        <w:t>5. О</w:t>
      </w:r>
      <w:r w:rsidRPr="0050239C">
        <w:rPr>
          <w:sz w:val="28"/>
          <w:szCs w:val="28"/>
        </w:rPr>
        <w:t>каз</w:t>
      </w:r>
      <w:r>
        <w:rPr>
          <w:sz w:val="28"/>
          <w:szCs w:val="28"/>
        </w:rPr>
        <w:t>ание</w:t>
      </w:r>
      <w:r w:rsidRPr="0050239C">
        <w:rPr>
          <w:sz w:val="28"/>
          <w:szCs w:val="28"/>
        </w:rPr>
        <w:t xml:space="preserve"> перв</w:t>
      </w:r>
      <w:r>
        <w:rPr>
          <w:sz w:val="28"/>
          <w:szCs w:val="28"/>
        </w:rPr>
        <w:t xml:space="preserve">ой </w:t>
      </w:r>
      <w:r w:rsidRPr="0050239C">
        <w:rPr>
          <w:sz w:val="28"/>
          <w:szCs w:val="28"/>
        </w:rPr>
        <w:t>доврачебн</w:t>
      </w:r>
      <w:r>
        <w:rPr>
          <w:sz w:val="28"/>
          <w:szCs w:val="28"/>
        </w:rPr>
        <w:t>ой</w:t>
      </w:r>
      <w:r w:rsidRPr="0050239C">
        <w:rPr>
          <w:sz w:val="28"/>
          <w:szCs w:val="28"/>
        </w:rPr>
        <w:t xml:space="preserve"> помощ</w:t>
      </w:r>
      <w:r>
        <w:rPr>
          <w:sz w:val="28"/>
          <w:szCs w:val="28"/>
        </w:rPr>
        <w:t>и</w:t>
      </w:r>
      <w:r w:rsidRPr="0050239C">
        <w:rPr>
          <w:sz w:val="28"/>
          <w:szCs w:val="28"/>
        </w:rPr>
        <w:t xml:space="preserve"> пострадавшим</w:t>
      </w:r>
      <w:r>
        <w:rPr>
          <w:sz w:val="28"/>
          <w:szCs w:val="28"/>
        </w:rPr>
        <w:t>.</w:t>
      </w:r>
    </w:p>
    <w:p w:rsidR="00517497" w:rsidRDefault="00517497" w:rsidP="00087D31">
      <w:pPr>
        <w:spacing w:after="0" w:line="240" w:lineRule="auto"/>
        <w:ind w:firstLine="851"/>
        <w:contextualSpacing/>
        <w:rPr>
          <w:sz w:val="28"/>
        </w:rPr>
      </w:pPr>
      <w:r>
        <w:rPr>
          <w:sz w:val="28"/>
          <w:szCs w:val="28"/>
        </w:rPr>
        <w:t>6</w:t>
      </w:r>
      <w:r w:rsidRPr="00087D31">
        <w:rPr>
          <w:sz w:val="28"/>
          <w:szCs w:val="28"/>
        </w:rPr>
        <w:t xml:space="preserve">. </w:t>
      </w:r>
      <w:r>
        <w:rPr>
          <w:sz w:val="28"/>
        </w:rPr>
        <w:t>О</w:t>
      </w:r>
      <w:r w:rsidRPr="0050239C">
        <w:rPr>
          <w:sz w:val="28"/>
        </w:rPr>
        <w:t>ценива</w:t>
      </w:r>
      <w:r>
        <w:rPr>
          <w:sz w:val="28"/>
        </w:rPr>
        <w:t xml:space="preserve">ние </w:t>
      </w:r>
      <w:r w:rsidRPr="0050239C">
        <w:rPr>
          <w:sz w:val="28"/>
        </w:rPr>
        <w:t>эффективност</w:t>
      </w:r>
      <w:r>
        <w:rPr>
          <w:sz w:val="28"/>
        </w:rPr>
        <w:t>и</w:t>
      </w:r>
      <w:r w:rsidRPr="0050239C">
        <w:rPr>
          <w:sz w:val="28"/>
        </w:rPr>
        <w:t xml:space="preserve"> занятий легкой атлетики, анализировать те</w:t>
      </w:r>
      <w:r w:rsidRPr="0050239C">
        <w:rPr>
          <w:sz w:val="28"/>
        </w:rPr>
        <w:t>х</w:t>
      </w:r>
      <w:r w:rsidRPr="0050239C">
        <w:rPr>
          <w:sz w:val="28"/>
        </w:rPr>
        <w:t>нику двигательных действий, определять причины ошибок, находить и корректно применять средства, методы и методические приемы их устранения</w:t>
      </w:r>
      <w:r>
        <w:rPr>
          <w:sz w:val="28"/>
        </w:rPr>
        <w:t>.</w:t>
      </w:r>
    </w:p>
    <w:p w:rsidR="00517497" w:rsidRDefault="00517497" w:rsidP="00087D31">
      <w:pPr>
        <w:spacing w:after="0" w:line="240" w:lineRule="auto"/>
        <w:ind w:firstLine="851"/>
        <w:contextualSpacing/>
        <w:rPr>
          <w:sz w:val="28"/>
          <w:szCs w:val="28"/>
        </w:rPr>
      </w:pPr>
      <w:r>
        <w:rPr>
          <w:sz w:val="28"/>
          <w:szCs w:val="28"/>
        </w:rPr>
        <w:t xml:space="preserve">7. </w:t>
      </w:r>
      <w:r w:rsidRPr="00087D31">
        <w:rPr>
          <w:sz w:val="28"/>
          <w:szCs w:val="28"/>
        </w:rPr>
        <w:t>Планирование дозирования физических нагрузок во время</w:t>
      </w:r>
      <w:r>
        <w:rPr>
          <w:sz w:val="28"/>
          <w:szCs w:val="28"/>
        </w:rPr>
        <w:t xml:space="preserve"> учебных и </w:t>
      </w:r>
      <w:r w:rsidRPr="00087D31">
        <w:rPr>
          <w:sz w:val="28"/>
          <w:szCs w:val="28"/>
        </w:rPr>
        <w:t>с</w:t>
      </w:r>
      <w:r w:rsidRPr="00087D31">
        <w:rPr>
          <w:sz w:val="28"/>
          <w:szCs w:val="28"/>
        </w:rPr>
        <w:t>а</w:t>
      </w:r>
      <w:r w:rsidRPr="00087D31">
        <w:rPr>
          <w:sz w:val="28"/>
          <w:szCs w:val="28"/>
        </w:rPr>
        <w:t>мостоятельных занятий.</w:t>
      </w:r>
    </w:p>
    <w:p w:rsidR="00517497" w:rsidRPr="00087D31" w:rsidRDefault="00517497" w:rsidP="00087D31">
      <w:pPr>
        <w:spacing w:after="0" w:line="240" w:lineRule="auto"/>
        <w:ind w:firstLine="851"/>
        <w:contextualSpacing/>
        <w:jc w:val="both"/>
        <w:rPr>
          <w:b/>
          <w:sz w:val="28"/>
          <w:szCs w:val="28"/>
        </w:rPr>
      </w:pPr>
    </w:p>
    <w:p w:rsidR="00517497" w:rsidRPr="00087D31" w:rsidRDefault="00517497" w:rsidP="00087D31">
      <w:pPr>
        <w:pStyle w:val="Heading1"/>
        <w:ind w:firstLine="851"/>
        <w:contextualSpacing/>
        <w:rPr>
          <w:sz w:val="28"/>
          <w:szCs w:val="28"/>
        </w:rPr>
      </w:pPr>
      <w:r w:rsidRPr="00087D31">
        <w:rPr>
          <w:sz w:val="28"/>
          <w:szCs w:val="28"/>
        </w:rPr>
        <w:t>Блок С - Оценочные средства для диагностирования сформированности уровня компетенций – «владеть»</w:t>
      </w:r>
      <w:bookmarkEnd w:id="3"/>
    </w:p>
    <w:p w:rsidR="00517497" w:rsidRPr="00087D31" w:rsidRDefault="00517497" w:rsidP="00087D31">
      <w:pPr>
        <w:spacing w:after="0" w:line="240" w:lineRule="auto"/>
        <w:contextualSpacing/>
        <w:rPr>
          <w:b/>
          <w:sz w:val="28"/>
          <w:szCs w:val="28"/>
        </w:rPr>
      </w:pPr>
      <w:r w:rsidRPr="00087D31">
        <w:rPr>
          <w:sz w:val="28"/>
          <w:szCs w:val="28"/>
          <w:lang w:eastAsia="ru-RU"/>
        </w:rPr>
        <w:tab/>
      </w:r>
    </w:p>
    <w:p w:rsidR="00517497" w:rsidRDefault="00517497" w:rsidP="00087D31">
      <w:pPr>
        <w:spacing w:after="0" w:line="240" w:lineRule="auto"/>
        <w:ind w:firstLine="851"/>
        <w:contextualSpacing/>
        <w:jc w:val="both"/>
        <w:rPr>
          <w:b/>
          <w:sz w:val="28"/>
          <w:szCs w:val="28"/>
        </w:rPr>
      </w:pPr>
      <w:r w:rsidRPr="00087D31">
        <w:rPr>
          <w:b/>
          <w:sz w:val="28"/>
          <w:szCs w:val="28"/>
        </w:rPr>
        <w:t>С.1 Темы для написания рефератов.</w:t>
      </w:r>
    </w:p>
    <w:p w:rsidR="00517497" w:rsidRDefault="00517497" w:rsidP="00087D31">
      <w:pPr>
        <w:spacing w:after="0" w:line="240" w:lineRule="auto"/>
        <w:ind w:firstLine="851"/>
        <w:contextualSpacing/>
        <w:rPr>
          <w:sz w:val="28"/>
        </w:rPr>
      </w:pPr>
      <w:r>
        <w:rPr>
          <w:sz w:val="28"/>
        </w:rPr>
        <w:t xml:space="preserve">1. </w:t>
      </w:r>
      <w:r w:rsidRPr="006A3380">
        <w:rPr>
          <w:sz w:val="28"/>
        </w:rPr>
        <w:t xml:space="preserve">Легкоатлетические виды в системе физического воспитания и спорта. </w:t>
      </w:r>
    </w:p>
    <w:p w:rsidR="00517497" w:rsidRDefault="00517497"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517497" w:rsidRDefault="00517497"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517497" w:rsidRDefault="00517497"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517497" w:rsidRDefault="00517497"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517497" w:rsidRDefault="00517497"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517497" w:rsidRDefault="00517497"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517497" w:rsidRDefault="00517497" w:rsidP="00087D31">
      <w:pPr>
        <w:spacing w:after="0" w:line="240" w:lineRule="auto"/>
        <w:ind w:firstLine="851"/>
        <w:contextualSpacing/>
        <w:rPr>
          <w:sz w:val="28"/>
        </w:rPr>
      </w:pPr>
      <w:r w:rsidRPr="006A3380">
        <w:rPr>
          <w:sz w:val="28"/>
        </w:rPr>
        <w:t xml:space="preserve">8. Гигиена легкоатлета. </w:t>
      </w:r>
    </w:p>
    <w:p w:rsidR="00517497" w:rsidRDefault="00517497" w:rsidP="00087D31">
      <w:pPr>
        <w:spacing w:after="0" w:line="240" w:lineRule="auto"/>
        <w:ind w:firstLine="851"/>
        <w:contextualSpacing/>
        <w:rPr>
          <w:sz w:val="28"/>
        </w:rPr>
      </w:pPr>
      <w:r w:rsidRPr="006A3380">
        <w:rPr>
          <w:sz w:val="28"/>
        </w:rPr>
        <w:t xml:space="preserve">9. Интегральная подготовка легкоатлетов. </w:t>
      </w:r>
    </w:p>
    <w:p w:rsidR="00517497" w:rsidRDefault="00517497"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Pr>
          <w:sz w:val="28"/>
        </w:rPr>
        <w:t>студентов</w:t>
      </w:r>
      <w:r w:rsidRPr="006A3380">
        <w:rPr>
          <w:sz w:val="28"/>
        </w:rPr>
        <w:t xml:space="preserve">. </w:t>
      </w:r>
    </w:p>
    <w:p w:rsidR="00517497" w:rsidRDefault="00517497"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517497" w:rsidRDefault="00517497" w:rsidP="00087D31">
      <w:pPr>
        <w:spacing w:after="0" w:line="240" w:lineRule="auto"/>
        <w:ind w:firstLine="851"/>
        <w:contextualSpacing/>
        <w:rPr>
          <w:sz w:val="28"/>
        </w:rPr>
      </w:pPr>
      <w:r w:rsidRPr="006A3380">
        <w:rPr>
          <w:sz w:val="28"/>
        </w:rPr>
        <w:t>12. Педагогические основы беговых легкоатлетических видов (оздоровител</w:t>
      </w:r>
      <w:r w:rsidRPr="006A3380">
        <w:rPr>
          <w:sz w:val="28"/>
        </w:rPr>
        <w:t>ь</w:t>
      </w:r>
      <w:r w:rsidRPr="006A3380">
        <w:rPr>
          <w:sz w:val="28"/>
        </w:rPr>
        <w:t xml:space="preserve">ные, образовательные, воспитательные). </w:t>
      </w:r>
    </w:p>
    <w:p w:rsidR="00517497" w:rsidRDefault="00517497"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517497" w:rsidRDefault="00517497"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517497" w:rsidRDefault="00517497"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517497" w:rsidRDefault="00517497"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517497" w:rsidRDefault="00517497"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517497" w:rsidRDefault="00517497"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517497" w:rsidRDefault="00517497" w:rsidP="00087D31">
      <w:pPr>
        <w:spacing w:after="0" w:line="240" w:lineRule="auto"/>
        <w:ind w:firstLine="851"/>
        <w:contextualSpacing/>
        <w:rPr>
          <w:sz w:val="28"/>
        </w:rPr>
      </w:pPr>
      <w:r w:rsidRPr="006A3380">
        <w:rPr>
          <w:sz w:val="28"/>
        </w:rPr>
        <w:t xml:space="preserve">19. Анализ техники бега с препятствиями. </w:t>
      </w:r>
    </w:p>
    <w:p w:rsidR="00517497" w:rsidRDefault="00517497"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517497" w:rsidRDefault="00517497" w:rsidP="00087D31">
      <w:pPr>
        <w:spacing w:after="0" w:line="240" w:lineRule="auto"/>
        <w:ind w:firstLine="851"/>
        <w:contextualSpacing/>
        <w:rPr>
          <w:sz w:val="28"/>
        </w:rPr>
      </w:pPr>
      <w:r w:rsidRPr="006A3380">
        <w:rPr>
          <w:sz w:val="28"/>
        </w:rPr>
        <w:t xml:space="preserve">21. Методика обучения спортивной ходьбе. </w:t>
      </w:r>
    </w:p>
    <w:p w:rsidR="00517497" w:rsidRDefault="00517497" w:rsidP="00087D31">
      <w:pPr>
        <w:spacing w:after="0" w:line="240" w:lineRule="auto"/>
        <w:ind w:firstLine="851"/>
        <w:contextualSpacing/>
        <w:rPr>
          <w:sz w:val="28"/>
        </w:rPr>
      </w:pPr>
      <w:r w:rsidRPr="006A3380">
        <w:rPr>
          <w:sz w:val="28"/>
        </w:rPr>
        <w:t>22. Анализ техники спортивной ходьбы</w:t>
      </w:r>
    </w:p>
    <w:p w:rsidR="00517497" w:rsidRPr="006A3380" w:rsidRDefault="00517497" w:rsidP="00087D31">
      <w:pPr>
        <w:spacing w:after="0" w:line="240" w:lineRule="auto"/>
        <w:ind w:firstLine="851"/>
        <w:contextualSpacing/>
        <w:rPr>
          <w:b/>
          <w:sz w:val="32"/>
          <w:szCs w:val="28"/>
        </w:rPr>
      </w:pPr>
    </w:p>
    <w:p w:rsidR="00517497" w:rsidRPr="00087D31" w:rsidRDefault="00517497" w:rsidP="00087D31">
      <w:pPr>
        <w:spacing w:after="0" w:line="240" w:lineRule="auto"/>
        <w:ind w:firstLine="851"/>
        <w:contextualSpacing/>
        <w:rPr>
          <w:b/>
          <w:sz w:val="28"/>
          <w:szCs w:val="28"/>
        </w:rPr>
      </w:pPr>
      <w:r>
        <w:rPr>
          <w:b/>
          <w:sz w:val="28"/>
          <w:szCs w:val="28"/>
        </w:rPr>
        <w:t xml:space="preserve">С 2 </w:t>
      </w:r>
      <w:r w:rsidRPr="00087D31">
        <w:rPr>
          <w:b/>
          <w:sz w:val="28"/>
          <w:szCs w:val="28"/>
        </w:rPr>
        <w:t xml:space="preserve">Задания для </w:t>
      </w:r>
      <w:r>
        <w:rPr>
          <w:b/>
          <w:sz w:val="28"/>
          <w:szCs w:val="28"/>
        </w:rPr>
        <w:t xml:space="preserve">само </w:t>
      </w:r>
      <w:r w:rsidRPr="00087D31">
        <w:rPr>
          <w:b/>
          <w:sz w:val="28"/>
          <w:szCs w:val="28"/>
        </w:rPr>
        <w:t>диагностирования владения практическими н</w:t>
      </w:r>
      <w:r w:rsidRPr="00087D31">
        <w:rPr>
          <w:b/>
          <w:sz w:val="28"/>
          <w:szCs w:val="28"/>
        </w:rPr>
        <w:t>а</w:t>
      </w:r>
      <w:r w:rsidRPr="00087D31">
        <w:rPr>
          <w:b/>
          <w:sz w:val="28"/>
          <w:szCs w:val="28"/>
        </w:rPr>
        <w:t>выками использования основных средств обще</w:t>
      </w:r>
      <w:r>
        <w:rPr>
          <w:b/>
          <w:sz w:val="28"/>
          <w:szCs w:val="28"/>
        </w:rPr>
        <w:t xml:space="preserve">й </w:t>
      </w:r>
      <w:r w:rsidRPr="00087D31">
        <w:rPr>
          <w:b/>
          <w:sz w:val="28"/>
          <w:szCs w:val="28"/>
        </w:rPr>
        <w:t xml:space="preserve">физической </w:t>
      </w:r>
      <w:r>
        <w:rPr>
          <w:b/>
          <w:sz w:val="28"/>
          <w:szCs w:val="28"/>
        </w:rPr>
        <w:t>подготовки</w:t>
      </w:r>
    </w:p>
    <w:p w:rsidR="00517497" w:rsidRPr="00087D31" w:rsidRDefault="00517497"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62"/>
        <w:gridCol w:w="153"/>
        <w:gridCol w:w="3079"/>
        <w:gridCol w:w="1277"/>
        <w:gridCol w:w="1277"/>
        <w:gridCol w:w="1277"/>
        <w:gridCol w:w="1187"/>
        <w:gridCol w:w="992"/>
      </w:tblGrid>
      <w:tr w:rsidR="00517497" w:rsidRPr="00087D31" w:rsidTr="002F01C7">
        <w:trPr>
          <w:trHeight w:val="52"/>
        </w:trPr>
        <w:tc>
          <w:tcPr>
            <w:tcW w:w="615" w:type="dxa"/>
            <w:gridSpan w:val="2"/>
            <w:vMerge w:val="restart"/>
          </w:tcPr>
          <w:p w:rsidR="00517497" w:rsidRPr="00087D31" w:rsidRDefault="00517497"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tcPr>
          <w:p w:rsidR="00517497" w:rsidRPr="00087D31" w:rsidRDefault="00517497" w:rsidP="00087D31">
            <w:pPr>
              <w:pStyle w:val="TableParagraph"/>
              <w:spacing w:before="5"/>
              <w:contextualSpacing/>
              <w:rPr>
                <w:sz w:val="28"/>
                <w:szCs w:val="28"/>
              </w:rPr>
            </w:pPr>
          </w:p>
          <w:p w:rsidR="00517497" w:rsidRPr="00087D31" w:rsidRDefault="00517497"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tcPr>
          <w:p w:rsidR="00517497" w:rsidRPr="00087D31" w:rsidRDefault="00517497" w:rsidP="00087D31">
            <w:pPr>
              <w:pStyle w:val="TableParagraph"/>
              <w:spacing w:before="99"/>
              <w:ind w:left="2561" w:right="2536"/>
              <w:contextualSpacing/>
              <w:jc w:val="center"/>
              <w:rPr>
                <w:b/>
                <w:sz w:val="28"/>
                <w:szCs w:val="28"/>
              </w:rPr>
            </w:pPr>
            <w:r w:rsidRPr="00087D31">
              <w:rPr>
                <w:b/>
                <w:sz w:val="28"/>
                <w:szCs w:val="28"/>
              </w:rPr>
              <w:t>Баллы</w:t>
            </w:r>
          </w:p>
        </w:tc>
      </w:tr>
      <w:tr w:rsidR="00517497" w:rsidRPr="00087D31" w:rsidTr="002F01C7">
        <w:trPr>
          <w:trHeight w:val="228"/>
        </w:trPr>
        <w:tc>
          <w:tcPr>
            <w:tcW w:w="615" w:type="dxa"/>
            <w:gridSpan w:val="2"/>
            <w:vMerge/>
            <w:tcBorders>
              <w:top w:val="nil"/>
            </w:tcBorders>
          </w:tcPr>
          <w:p w:rsidR="00517497" w:rsidRPr="00087D31" w:rsidRDefault="00517497" w:rsidP="00087D31">
            <w:pPr>
              <w:widowControl w:val="0"/>
              <w:autoSpaceDE w:val="0"/>
              <w:autoSpaceDN w:val="0"/>
              <w:spacing w:line="240" w:lineRule="auto"/>
              <w:contextualSpacing/>
              <w:rPr>
                <w:sz w:val="28"/>
                <w:szCs w:val="28"/>
              </w:rPr>
            </w:pPr>
          </w:p>
        </w:tc>
        <w:tc>
          <w:tcPr>
            <w:tcW w:w="3079" w:type="dxa"/>
            <w:vMerge/>
            <w:tcBorders>
              <w:top w:val="nil"/>
            </w:tcBorders>
          </w:tcPr>
          <w:p w:rsidR="00517497" w:rsidRPr="00087D31" w:rsidRDefault="00517497" w:rsidP="00087D31">
            <w:pPr>
              <w:widowControl w:val="0"/>
              <w:autoSpaceDE w:val="0"/>
              <w:autoSpaceDN w:val="0"/>
              <w:spacing w:line="240" w:lineRule="auto"/>
              <w:contextualSpacing/>
              <w:rPr>
                <w:sz w:val="28"/>
                <w:szCs w:val="28"/>
              </w:rPr>
            </w:pPr>
          </w:p>
        </w:tc>
        <w:tc>
          <w:tcPr>
            <w:tcW w:w="1277" w:type="dxa"/>
          </w:tcPr>
          <w:p w:rsidR="00517497" w:rsidRPr="00087D31" w:rsidRDefault="00517497" w:rsidP="00087D31">
            <w:pPr>
              <w:pStyle w:val="TableParagraph"/>
              <w:spacing w:before="114"/>
              <w:ind w:left="38"/>
              <w:contextualSpacing/>
              <w:jc w:val="center"/>
              <w:rPr>
                <w:b/>
                <w:sz w:val="28"/>
                <w:szCs w:val="28"/>
              </w:rPr>
            </w:pPr>
            <w:r w:rsidRPr="00087D31">
              <w:rPr>
                <w:b/>
                <w:w w:val="101"/>
                <w:sz w:val="28"/>
                <w:szCs w:val="28"/>
              </w:rPr>
              <w:t>5</w:t>
            </w:r>
          </w:p>
        </w:tc>
        <w:tc>
          <w:tcPr>
            <w:tcW w:w="1277" w:type="dxa"/>
          </w:tcPr>
          <w:p w:rsidR="00517497" w:rsidRPr="00087D31" w:rsidRDefault="00517497" w:rsidP="00087D31">
            <w:pPr>
              <w:pStyle w:val="TableParagraph"/>
              <w:spacing w:before="114"/>
              <w:ind w:left="37"/>
              <w:contextualSpacing/>
              <w:jc w:val="center"/>
              <w:rPr>
                <w:b/>
                <w:sz w:val="28"/>
                <w:szCs w:val="28"/>
              </w:rPr>
            </w:pPr>
            <w:r w:rsidRPr="00087D31">
              <w:rPr>
                <w:b/>
                <w:w w:val="101"/>
                <w:sz w:val="28"/>
                <w:szCs w:val="28"/>
              </w:rPr>
              <w:t>4</w:t>
            </w:r>
          </w:p>
        </w:tc>
        <w:tc>
          <w:tcPr>
            <w:tcW w:w="1277" w:type="dxa"/>
          </w:tcPr>
          <w:p w:rsidR="00517497" w:rsidRPr="00087D31" w:rsidRDefault="00517497" w:rsidP="00087D31">
            <w:pPr>
              <w:pStyle w:val="TableParagraph"/>
              <w:spacing w:before="114"/>
              <w:ind w:left="36"/>
              <w:contextualSpacing/>
              <w:jc w:val="center"/>
              <w:rPr>
                <w:b/>
                <w:sz w:val="28"/>
                <w:szCs w:val="28"/>
              </w:rPr>
            </w:pPr>
            <w:r w:rsidRPr="00087D31">
              <w:rPr>
                <w:b/>
                <w:w w:val="101"/>
                <w:sz w:val="28"/>
                <w:szCs w:val="28"/>
              </w:rPr>
              <w:t>3</w:t>
            </w:r>
          </w:p>
        </w:tc>
        <w:tc>
          <w:tcPr>
            <w:tcW w:w="1187" w:type="dxa"/>
          </w:tcPr>
          <w:p w:rsidR="00517497" w:rsidRPr="00087D31" w:rsidRDefault="00517497" w:rsidP="00087D31">
            <w:pPr>
              <w:pStyle w:val="TableParagraph"/>
              <w:spacing w:before="114"/>
              <w:ind w:left="35"/>
              <w:contextualSpacing/>
              <w:jc w:val="center"/>
              <w:rPr>
                <w:b/>
                <w:sz w:val="28"/>
                <w:szCs w:val="28"/>
              </w:rPr>
            </w:pPr>
            <w:r w:rsidRPr="00087D31">
              <w:rPr>
                <w:b/>
                <w:w w:val="101"/>
                <w:sz w:val="28"/>
                <w:szCs w:val="28"/>
              </w:rPr>
              <w:t>2</w:t>
            </w:r>
          </w:p>
        </w:tc>
        <w:tc>
          <w:tcPr>
            <w:tcW w:w="992" w:type="dxa"/>
          </w:tcPr>
          <w:p w:rsidR="00517497" w:rsidRPr="00087D31" w:rsidRDefault="00517497" w:rsidP="00087D31">
            <w:pPr>
              <w:pStyle w:val="TableParagraph"/>
              <w:spacing w:before="114"/>
              <w:ind w:left="19"/>
              <w:contextualSpacing/>
              <w:jc w:val="center"/>
              <w:rPr>
                <w:b/>
                <w:sz w:val="28"/>
                <w:szCs w:val="28"/>
              </w:rPr>
            </w:pPr>
            <w:r w:rsidRPr="00087D31">
              <w:rPr>
                <w:b/>
                <w:w w:val="101"/>
                <w:sz w:val="28"/>
                <w:szCs w:val="28"/>
              </w:rPr>
              <w:t>1</w:t>
            </w:r>
          </w:p>
        </w:tc>
      </w:tr>
      <w:tr w:rsidR="00517497" w:rsidRPr="00087D31" w:rsidTr="002F01C7">
        <w:trPr>
          <w:trHeight w:val="106"/>
        </w:trPr>
        <w:tc>
          <w:tcPr>
            <w:tcW w:w="9704" w:type="dxa"/>
            <w:gridSpan w:val="8"/>
          </w:tcPr>
          <w:p w:rsidR="00517497" w:rsidRPr="00087D31" w:rsidRDefault="00517497" w:rsidP="00087D31">
            <w:pPr>
              <w:pStyle w:val="TableParagraph"/>
              <w:spacing w:before="159"/>
              <w:ind w:left="4253" w:right="4227"/>
              <w:contextualSpacing/>
              <w:jc w:val="center"/>
              <w:rPr>
                <w:b/>
                <w:sz w:val="28"/>
                <w:szCs w:val="28"/>
              </w:rPr>
            </w:pPr>
            <w:r w:rsidRPr="00087D31">
              <w:rPr>
                <w:b/>
                <w:sz w:val="28"/>
                <w:szCs w:val="28"/>
              </w:rPr>
              <w:t>Девушки</w:t>
            </w:r>
          </w:p>
        </w:tc>
      </w:tr>
      <w:tr w:rsidR="00517497" w:rsidRPr="00087D31" w:rsidTr="002F01C7">
        <w:trPr>
          <w:trHeight w:val="85"/>
        </w:trPr>
        <w:tc>
          <w:tcPr>
            <w:tcW w:w="462" w:type="dxa"/>
          </w:tcPr>
          <w:p w:rsidR="00517497" w:rsidRPr="00087D31" w:rsidRDefault="00517497" w:rsidP="00087D31">
            <w:pPr>
              <w:pStyle w:val="TableParagraph"/>
              <w:spacing w:before="10"/>
              <w:contextualSpacing/>
              <w:rPr>
                <w:sz w:val="28"/>
                <w:szCs w:val="28"/>
              </w:rPr>
            </w:pPr>
          </w:p>
          <w:p w:rsidR="00517497" w:rsidRPr="00087D31" w:rsidRDefault="00517497" w:rsidP="00087D31">
            <w:pPr>
              <w:pStyle w:val="TableParagraph"/>
              <w:ind w:left="38"/>
              <w:contextualSpacing/>
              <w:jc w:val="center"/>
              <w:rPr>
                <w:sz w:val="28"/>
                <w:szCs w:val="28"/>
              </w:rPr>
            </w:pPr>
            <w:r w:rsidRPr="00087D31">
              <w:rPr>
                <w:w w:val="101"/>
                <w:sz w:val="28"/>
                <w:szCs w:val="28"/>
              </w:rPr>
              <w:t>1</w:t>
            </w:r>
          </w:p>
        </w:tc>
        <w:tc>
          <w:tcPr>
            <w:tcW w:w="3232" w:type="dxa"/>
            <w:gridSpan w:val="2"/>
          </w:tcPr>
          <w:p w:rsidR="00517497" w:rsidRPr="00087D31" w:rsidRDefault="00517497" w:rsidP="00087D31">
            <w:pPr>
              <w:pStyle w:val="TableParagraph"/>
              <w:spacing w:before="10"/>
              <w:contextualSpacing/>
              <w:rPr>
                <w:sz w:val="28"/>
                <w:szCs w:val="28"/>
              </w:rPr>
            </w:pPr>
          </w:p>
          <w:p w:rsidR="00517497" w:rsidRPr="00087D31" w:rsidRDefault="00517497" w:rsidP="00087D31">
            <w:pPr>
              <w:pStyle w:val="TableParagraph"/>
              <w:ind w:left="113"/>
              <w:contextualSpacing/>
              <w:rPr>
                <w:sz w:val="28"/>
                <w:szCs w:val="28"/>
              </w:rPr>
            </w:pPr>
            <w:r w:rsidRPr="00087D31">
              <w:rPr>
                <w:sz w:val="28"/>
                <w:szCs w:val="28"/>
              </w:rPr>
              <w:t>Бег 100 м (сек.)</w:t>
            </w:r>
          </w:p>
        </w:tc>
        <w:tc>
          <w:tcPr>
            <w:tcW w:w="1277" w:type="dxa"/>
          </w:tcPr>
          <w:p w:rsidR="00517497" w:rsidRPr="00087D31" w:rsidRDefault="00517497" w:rsidP="00087D31">
            <w:pPr>
              <w:pStyle w:val="TableParagraph"/>
              <w:spacing w:before="10"/>
              <w:contextualSpacing/>
              <w:rPr>
                <w:sz w:val="28"/>
                <w:szCs w:val="28"/>
              </w:rPr>
            </w:pPr>
          </w:p>
          <w:p w:rsidR="00517497" w:rsidRPr="00087D31" w:rsidRDefault="00517497" w:rsidP="00087D31">
            <w:pPr>
              <w:pStyle w:val="TableParagraph"/>
              <w:ind w:left="143" w:right="121"/>
              <w:contextualSpacing/>
              <w:jc w:val="center"/>
              <w:rPr>
                <w:sz w:val="28"/>
                <w:szCs w:val="28"/>
              </w:rPr>
            </w:pPr>
            <w:r w:rsidRPr="00087D31">
              <w:rPr>
                <w:sz w:val="28"/>
                <w:szCs w:val="28"/>
              </w:rPr>
              <w:t>15,9</w:t>
            </w:r>
          </w:p>
        </w:tc>
        <w:tc>
          <w:tcPr>
            <w:tcW w:w="1277" w:type="dxa"/>
          </w:tcPr>
          <w:p w:rsidR="00517497" w:rsidRPr="00087D31" w:rsidRDefault="00517497" w:rsidP="00087D31">
            <w:pPr>
              <w:pStyle w:val="TableParagraph"/>
              <w:spacing w:before="158"/>
              <w:ind w:left="353"/>
              <w:contextualSpacing/>
              <w:rPr>
                <w:sz w:val="28"/>
                <w:szCs w:val="28"/>
              </w:rPr>
            </w:pPr>
            <w:r w:rsidRPr="00087D31">
              <w:rPr>
                <w:sz w:val="28"/>
                <w:szCs w:val="28"/>
              </w:rPr>
              <w:t>16,0-</w:t>
            </w:r>
          </w:p>
          <w:p w:rsidR="00517497" w:rsidRPr="00087D31" w:rsidRDefault="00517497" w:rsidP="00087D31">
            <w:pPr>
              <w:pStyle w:val="TableParagraph"/>
              <w:ind w:left="398"/>
              <w:contextualSpacing/>
              <w:rPr>
                <w:sz w:val="28"/>
                <w:szCs w:val="28"/>
              </w:rPr>
            </w:pPr>
            <w:r w:rsidRPr="00087D31">
              <w:rPr>
                <w:sz w:val="28"/>
                <w:szCs w:val="28"/>
              </w:rPr>
              <w:t>16,9</w:t>
            </w:r>
          </w:p>
        </w:tc>
        <w:tc>
          <w:tcPr>
            <w:tcW w:w="1277" w:type="dxa"/>
          </w:tcPr>
          <w:p w:rsidR="00517497" w:rsidRPr="00087D31" w:rsidRDefault="00517497" w:rsidP="00087D31">
            <w:pPr>
              <w:pStyle w:val="TableParagraph"/>
              <w:spacing w:before="158"/>
              <w:ind w:left="352"/>
              <w:contextualSpacing/>
              <w:rPr>
                <w:sz w:val="28"/>
                <w:szCs w:val="28"/>
              </w:rPr>
            </w:pPr>
            <w:r w:rsidRPr="00087D31">
              <w:rPr>
                <w:sz w:val="28"/>
                <w:szCs w:val="28"/>
              </w:rPr>
              <w:t>17,0-</w:t>
            </w:r>
          </w:p>
          <w:p w:rsidR="00517497" w:rsidRPr="00087D31" w:rsidRDefault="00517497" w:rsidP="00087D31">
            <w:pPr>
              <w:pStyle w:val="TableParagraph"/>
              <w:ind w:left="397"/>
              <w:contextualSpacing/>
              <w:rPr>
                <w:sz w:val="28"/>
                <w:szCs w:val="28"/>
              </w:rPr>
            </w:pPr>
            <w:r w:rsidRPr="00087D31">
              <w:rPr>
                <w:sz w:val="28"/>
                <w:szCs w:val="28"/>
              </w:rPr>
              <w:t>17,8</w:t>
            </w:r>
          </w:p>
        </w:tc>
        <w:tc>
          <w:tcPr>
            <w:tcW w:w="1187" w:type="dxa"/>
          </w:tcPr>
          <w:p w:rsidR="00517497" w:rsidRPr="00087D31" w:rsidRDefault="00517497" w:rsidP="00087D31">
            <w:pPr>
              <w:pStyle w:val="TableParagraph"/>
              <w:spacing w:before="158"/>
              <w:ind w:left="307"/>
              <w:contextualSpacing/>
              <w:rPr>
                <w:sz w:val="28"/>
                <w:szCs w:val="28"/>
              </w:rPr>
            </w:pPr>
            <w:r w:rsidRPr="00087D31">
              <w:rPr>
                <w:sz w:val="28"/>
                <w:szCs w:val="28"/>
              </w:rPr>
              <w:t>17,9-</w:t>
            </w:r>
          </w:p>
          <w:p w:rsidR="00517497" w:rsidRPr="00087D31" w:rsidRDefault="00517497" w:rsidP="00087D31">
            <w:pPr>
              <w:pStyle w:val="TableParagraph"/>
              <w:ind w:left="352"/>
              <w:contextualSpacing/>
              <w:rPr>
                <w:sz w:val="28"/>
                <w:szCs w:val="28"/>
              </w:rPr>
            </w:pPr>
            <w:r w:rsidRPr="00087D31">
              <w:rPr>
                <w:sz w:val="28"/>
                <w:szCs w:val="28"/>
              </w:rPr>
              <w:t>18,6</w:t>
            </w:r>
          </w:p>
        </w:tc>
        <w:tc>
          <w:tcPr>
            <w:tcW w:w="992" w:type="dxa"/>
          </w:tcPr>
          <w:p w:rsidR="00517497" w:rsidRPr="00087D31" w:rsidRDefault="00517497" w:rsidP="00087D31">
            <w:pPr>
              <w:pStyle w:val="TableParagraph"/>
              <w:spacing w:before="10"/>
              <w:contextualSpacing/>
              <w:rPr>
                <w:sz w:val="28"/>
                <w:szCs w:val="28"/>
              </w:rPr>
            </w:pPr>
          </w:p>
          <w:p w:rsidR="00517497" w:rsidRPr="00087D31" w:rsidRDefault="00517497" w:rsidP="00087D31">
            <w:pPr>
              <w:pStyle w:val="TableParagraph"/>
              <w:ind w:left="148" w:right="144"/>
              <w:contextualSpacing/>
              <w:jc w:val="center"/>
              <w:rPr>
                <w:sz w:val="28"/>
                <w:szCs w:val="28"/>
              </w:rPr>
            </w:pPr>
            <w:r w:rsidRPr="00087D31">
              <w:rPr>
                <w:sz w:val="28"/>
                <w:szCs w:val="28"/>
              </w:rPr>
              <w:t>18,7</w:t>
            </w:r>
          </w:p>
        </w:tc>
      </w:tr>
      <w:tr w:rsidR="00517497" w:rsidRPr="00087D31" w:rsidTr="002F01C7">
        <w:trPr>
          <w:trHeight w:val="208"/>
        </w:trPr>
        <w:tc>
          <w:tcPr>
            <w:tcW w:w="462" w:type="dxa"/>
          </w:tcPr>
          <w:p w:rsidR="00517497" w:rsidRPr="00087D31" w:rsidRDefault="00517497" w:rsidP="00087D31">
            <w:pPr>
              <w:pStyle w:val="TableParagraph"/>
              <w:spacing w:before="6"/>
              <w:contextualSpacing/>
              <w:rPr>
                <w:sz w:val="28"/>
                <w:szCs w:val="28"/>
              </w:rPr>
            </w:pPr>
          </w:p>
          <w:p w:rsidR="00517497" w:rsidRPr="00087D31" w:rsidRDefault="00517497" w:rsidP="00087D31">
            <w:pPr>
              <w:pStyle w:val="TableParagraph"/>
              <w:ind w:left="38"/>
              <w:contextualSpacing/>
              <w:jc w:val="center"/>
              <w:rPr>
                <w:sz w:val="28"/>
                <w:szCs w:val="28"/>
              </w:rPr>
            </w:pPr>
            <w:r w:rsidRPr="00087D31">
              <w:rPr>
                <w:w w:val="101"/>
                <w:sz w:val="28"/>
                <w:szCs w:val="28"/>
              </w:rPr>
              <w:t>2</w:t>
            </w:r>
          </w:p>
        </w:tc>
        <w:tc>
          <w:tcPr>
            <w:tcW w:w="3232" w:type="dxa"/>
            <w:gridSpan w:val="2"/>
          </w:tcPr>
          <w:p w:rsidR="00517497" w:rsidRPr="00087D31" w:rsidRDefault="00517497"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tcPr>
          <w:p w:rsidR="00517497" w:rsidRPr="00087D31" w:rsidRDefault="00517497" w:rsidP="00087D31">
            <w:pPr>
              <w:pStyle w:val="TableParagraph"/>
              <w:spacing w:before="6"/>
              <w:contextualSpacing/>
              <w:rPr>
                <w:sz w:val="28"/>
                <w:szCs w:val="28"/>
              </w:rPr>
            </w:pPr>
          </w:p>
          <w:p w:rsidR="00517497" w:rsidRPr="00087D31" w:rsidRDefault="00517497" w:rsidP="00087D31">
            <w:pPr>
              <w:pStyle w:val="TableParagraph"/>
              <w:ind w:left="143" w:right="143"/>
              <w:contextualSpacing/>
              <w:jc w:val="center"/>
              <w:rPr>
                <w:sz w:val="28"/>
                <w:szCs w:val="28"/>
              </w:rPr>
            </w:pPr>
            <w:r w:rsidRPr="00087D31">
              <w:rPr>
                <w:sz w:val="28"/>
                <w:szCs w:val="28"/>
              </w:rPr>
              <w:t>208</w:t>
            </w:r>
          </w:p>
        </w:tc>
        <w:tc>
          <w:tcPr>
            <w:tcW w:w="1277" w:type="dxa"/>
          </w:tcPr>
          <w:p w:rsidR="00517497" w:rsidRPr="00087D31" w:rsidRDefault="00517497" w:rsidP="00087D31">
            <w:pPr>
              <w:pStyle w:val="TableParagraph"/>
              <w:spacing w:before="6"/>
              <w:contextualSpacing/>
              <w:rPr>
                <w:sz w:val="28"/>
                <w:szCs w:val="28"/>
              </w:rPr>
            </w:pPr>
          </w:p>
          <w:p w:rsidR="00517497" w:rsidRPr="00087D31" w:rsidRDefault="00517497" w:rsidP="00087D31">
            <w:pPr>
              <w:pStyle w:val="TableParagraph"/>
              <w:ind w:left="143" w:right="143"/>
              <w:contextualSpacing/>
              <w:jc w:val="center"/>
              <w:rPr>
                <w:sz w:val="28"/>
                <w:szCs w:val="28"/>
              </w:rPr>
            </w:pPr>
            <w:r w:rsidRPr="00087D31">
              <w:rPr>
                <w:sz w:val="28"/>
                <w:szCs w:val="28"/>
              </w:rPr>
              <w:t>207-194</w:t>
            </w:r>
          </w:p>
        </w:tc>
        <w:tc>
          <w:tcPr>
            <w:tcW w:w="1277" w:type="dxa"/>
          </w:tcPr>
          <w:p w:rsidR="00517497" w:rsidRPr="00087D31" w:rsidRDefault="00517497" w:rsidP="00087D31">
            <w:pPr>
              <w:pStyle w:val="TableParagraph"/>
              <w:spacing w:before="6"/>
              <w:contextualSpacing/>
              <w:rPr>
                <w:sz w:val="28"/>
                <w:szCs w:val="28"/>
              </w:rPr>
            </w:pPr>
          </w:p>
          <w:p w:rsidR="00517497" w:rsidRPr="00087D31" w:rsidRDefault="00517497" w:rsidP="00087D31">
            <w:pPr>
              <w:pStyle w:val="TableParagraph"/>
              <w:ind w:left="143" w:right="143"/>
              <w:contextualSpacing/>
              <w:jc w:val="center"/>
              <w:rPr>
                <w:sz w:val="28"/>
                <w:szCs w:val="28"/>
              </w:rPr>
            </w:pPr>
            <w:r w:rsidRPr="00087D31">
              <w:rPr>
                <w:sz w:val="28"/>
                <w:szCs w:val="28"/>
              </w:rPr>
              <w:t>193-180</w:t>
            </w:r>
          </w:p>
        </w:tc>
        <w:tc>
          <w:tcPr>
            <w:tcW w:w="1187" w:type="dxa"/>
          </w:tcPr>
          <w:p w:rsidR="00517497" w:rsidRPr="00087D31" w:rsidRDefault="00517497" w:rsidP="00087D31">
            <w:pPr>
              <w:pStyle w:val="TableParagraph"/>
              <w:spacing w:before="6"/>
              <w:contextualSpacing/>
              <w:rPr>
                <w:sz w:val="28"/>
                <w:szCs w:val="28"/>
              </w:rPr>
            </w:pPr>
          </w:p>
          <w:p w:rsidR="00517497" w:rsidRPr="00087D31" w:rsidRDefault="00517497" w:rsidP="00087D31">
            <w:pPr>
              <w:pStyle w:val="TableParagraph"/>
              <w:ind w:left="98" w:right="99"/>
              <w:contextualSpacing/>
              <w:jc w:val="center"/>
              <w:rPr>
                <w:sz w:val="28"/>
                <w:szCs w:val="28"/>
              </w:rPr>
            </w:pPr>
            <w:r w:rsidRPr="00087D31">
              <w:rPr>
                <w:sz w:val="28"/>
                <w:szCs w:val="28"/>
              </w:rPr>
              <w:t>179-164</w:t>
            </w:r>
          </w:p>
        </w:tc>
        <w:tc>
          <w:tcPr>
            <w:tcW w:w="992" w:type="dxa"/>
          </w:tcPr>
          <w:p w:rsidR="00517497" w:rsidRPr="00087D31" w:rsidRDefault="00517497" w:rsidP="00087D31">
            <w:pPr>
              <w:pStyle w:val="TableParagraph"/>
              <w:spacing w:before="6"/>
              <w:contextualSpacing/>
              <w:rPr>
                <w:sz w:val="28"/>
                <w:szCs w:val="28"/>
              </w:rPr>
            </w:pPr>
          </w:p>
          <w:p w:rsidR="00517497" w:rsidRPr="00087D31" w:rsidRDefault="00517497" w:rsidP="00087D31">
            <w:pPr>
              <w:pStyle w:val="TableParagraph"/>
              <w:ind w:left="156" w:right="144"/>
              <w:contextualSpacing/>
              <w:jc w:val="center"/>
              <w:rPr>
                <w:sz w:val="28"/>
                <w:szCs w:val="28"/>
              </w:rPr>
            </w:pPr>
            <w:r w:rsidRPr="00087D31">
              <w:rPr>
                <w:sz w:val="28"/>
                <w:szCs w:val="28"/>
              </w:rPr>
              <w:t>163</w:t>
            </w:r>
          </w:p>
        </w:tc>
      </w:tr>
      <w:tr w:rsidR="00517497" w:rsidRPr="00087D31" w:rsidTr="002F01C7">
        <w:trPr>
          <w:trHeight w:val="879"/>
        </w:trPr>
        <w:tc>
          <w:tcPr>
            <w:tcW w:w="462" w:type="dxa"/>
          </w:tcPr>
          <w:p w:rsidR="00517497" w:rsidRPr="00087D31" w:rsidRDefault="00517497" w:rsidP="00087D31">
            <w:pPr>
              <w:pStyle w:val="TableParagraph"/>
              <w:spacing w:before="11"/>
              <w:contextualSpacing/>
              <w:rPr>
                <w:sz w:val="28"/>
                <w:szCs w:val="28"/>
              </w:rPr>
            </w:pPr>
          </w:p>
          <w:p w:rsidR="00517497" w:rsidRPr="00087D31" w:rsidRDefault="00517497" w:rsidP="00087D31">
            <w:pPr>
              <w:pStyle w:val="TableParagraph"/>
              <w:ind w:left="38"/>
              <w:contextualSpacing/>
              <w:jc w:val="center"/>
              <w:rPr>
                <w:sz w:val="28"/>
                <w:szCs w:val="28"/>
              </w:rPr>
            </w:pPr>
            <w:r w:rsidRPr="00087D31">
              <w:rPr>
                <w:w w:val="101"/>
                <w:sz w:val="28"/>
                <w:szCs w:val="28"/>
              </w:rPr>
              <w:t>3</w:t>
            </w:r>
          </w:p>
        </w:tc>
        <w:tc>
          <w:tcPr>
            <w:tcW w:w="3232" w:type="dxa"/>
            <w:gridSpan w:val="2"/>
          </w:tcPr>
          <w:p w:rsidR="00517497" w:rsidRPr="00087D31" w:rsidRDefault="00517497"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tcPr>
          <w:p w:rsidR="00517497" w:rsidRPr="00087D31" w:rsidRDefault="00517497" w:rsidP="00087D31">
            <w:pPr>
              <w:pStyle w:val="TableParagraph"/>
              <w:spacing w:before="11"/>
              <w:contextualSpacing/>
              <w:rPr>
                <w:sz w:val="28"/>
                <w:szCs w:val="28"/>
              </w:rPr>
            </w:pPr>
          </w:p>
          <w:p w:rsidR="00517497" w:rsidRPr="00087D31" w:rsidRDefault="00517497" w:rsidP="00087D31">
            <w:pPr>
              <w:pStyle w:val="TableParagraph"/>
              <w:ind w:left="143" w:right="127"/>
              <w:contextualSpacing/>
              <w:jc w:val="center"/>
              <w:rPr>
                <w:sz w:val="28"/>
                <w:szCs w:val="28"/>
              </w:rPr>
            </w:pPr>
            <w:r w:rsidRPr="00087D31">
              <w:rPr>
                <w:sz w:val="28"/>
                <w:szCs w:val="28"/>
              </w:rPr>
              <w:t>26</w:t>
            </w:r>
          </w:p>
        </w:tc>
        <w:tc>
          <w:tcPr>
            <w:tcW w:w="1277" w:type="dxa"/>
          </w:tcPr>
          <w:p w:rsidR="00517497" w:rsidRPr="00087D31" w:rsidRDefault="00517497" w:rsidP="00087D31">
            <w:pPr>
              <w:pStyle w:val="TableParagraph"/>
              <w:spacing w:before="11"/>
              <w:contextualSpacing/>
              <w:rPr>
                <w:sz w:val="28"/>
                <w:szCs w:val="28"/>
              </w:rPr>
            </w:pPr>
          </w:p>
          <w:p w:rsidR="00517497" w:rsidRPr="00087D31" w:rsidRDefault="00517497" w:rsidP="00087D31">
            <w:pPr>
              <w:pStyle w:val="TableParagraph"/>
              <w:ind w:left="143" w:right="129"/>
              <w:contextualSpacing/>
              <w:jc w:val="center"/>
              <w:rPr>
                <w:sz w:val="28"/>
                <w:szCs w:val="28"/>
              </w:rPr>
            </w:pPr>
            <w:r w:rsidRPr="00087D31">
              <w:rPr>
                <w:sz w:val="28"/>
                <w:szCs w:val="28"/>
              </w:rPr>
              <w:t>25</w:t>
            </w:r>
          </w:p>
        </w:tc>
        <w:tc>
          <w:tcPr>
            <w:tcW w:w="1277" w:type="dxa"/>
          </w:tcPr>
          <w:p w:rsidR="00517497" w:rsidRPr="00087D31" w:rsidRDefault="00517497" w:rsidP="00087D31">
            <w:pPr>
              <w:pStyle w:val="TableParagraph"/>
              <w:spacing w:before="11"/>
              <w:contextualSpacing/>
              <w:rPr>
                <w:sz w:val="28"/>
                <w:szCs w:val="28"/>
              </w:rPr>
            </w:pPr>
          </w:p>
          <w:p w:rsidR="00517497" w:rsidRPr="00087D31" w:rsidRDefault="00517497" w:rsidP="00087D31">
            <w:pPr>
              <w:pStyle w:val="TableParagraph"/>
              <w:ind w:left="143" w:right="129"/>
              <w:contextualSpacing/>
              <w:jc w:val="center"/>
              <w:rPr>
                <w:sz w:val="28"/>
                <w:szCs w:val="28"/>
              </w:rPr>
            </w:pPr>
            <w:r w:rsidRPr="00087D31">
              <w:rPr>
                <w:sz w:val="28"/>
                <w:szCs w:val="28"/>
              </w:rPr>
              <w:t>24-21</w:t>
            </w:r>
          </w:p>
        </w:tc>
        <w:tc>
          <w:tcPr>
            <w:tcW w:w="1187" w:type="dxa"/>
          </w:tcPr>
          <w:p w:rsidR="00517497" w:rsidRPr="00087D31" w:rsidRDefault="00517497" w:rsidP="00087D31">
            <w:pPr>
              <w:pStyle w:val="TableParagraph"/>
              <w:spacing w:before="11"/>
              <w:contextualSpacing/>
              <w:rPr>
                <w:sz w:val="28"/>
                <w:szCs w:val="28"/>
              </w:rPr>
            </w:pPr>
          </w:p>
          <w:p w:rsidR="00517497" w:rsidRPr="00087D31" w:rsidRDefault="00517497" w:rsidP="00087D31">
            <w:pPr>
              <w:pStyle w:val="TableParagraph"/>
              <w:ind w:left="98" w:right="85"/>
              <w:contextualSpacing/>
              <w:jc w:val="center"/>
              <w:rPr>
                <w:sz w:val="28"/>
                <w:szCs w:val="28"/>
              </w:rPr>
            </w:pPr>
            <w:r w:rsidRPr="00087D31">
              <w:rPr>
                <w:sz w:val="28"/>
                <w:szCs w:val="28"/>
              </w:rPr>
              <w:t>20-15</w:t>
            </w:r>
          </w:p>
        </w:tc>
        <w:tc>
          <w:tcPr>
            <w:tcW w:w="992" w:type="dxa"/>
          </w:tcPr>
          <w:p w:rsidR="00517497" w:rsidRPr="00087D31" w:rsidRDefault="00517497" w:rsidP="00087D31">
            <w:pPr>
              <w:pStyle w:val="TableParagraph"/>
              <w:spacing w:before="11"/>
              <w:contextualSpacing/>
              <w:rPr>
                <w:sz w:val="28"/>
                <w:szCs w:val="28"/>
              </w:rPr>
            </w:pPr>
          </w:p>
          <w:p w:rsidR="00517497" w:rsidRPr="00087D31" w:rsidRDefault="00517497" w:rsidP="00087D31">
            <w:pPr>
              <w:pStyle w:val="TableParagraph"/>
              <w:ind w:left="144" w:right="144"/>
              <w:contextualSpacing/>
              <w:jc w:val="center"/>
              <w:rPr>
                <w:sz w:val="28"/>
                <w:szCs w:val="28"/>
              </w:rPr>
            </w:pPr>
            <w:r w:rsidRPr="00087D31">
              <w:rPr>
                <w:sz w:val="28"/>
                <w:szCs w:val="28"/>
              </w:rPr>
              <w:t>14</w:t>
            </w:r>
          </w:p>
        </w:tc>
      </w:tr>
      <w:tr w:rsidR="00517497" w:rsidRPr="00087D31" w:rsidTr="002F01C7">
        <w:trPr>
          <w:trHeight w:val="623"/>
        </w:trPr>
        <w:tc>
          <w:tcPr>
            <w:tcW w:w="462" w:type="dxa"/>
          </w:tcPr>
          <w:p w:rsidR="00517497" w:rsidRPr="00087D31" w:rsidRDefault="00517497" w:rsidP="00087D31">
            <w:pPr>
              <w:pStyle w:val="TableParagraph"/>
              <w:spacing w:before="7"/>
              <w:contextualSpacing/>
              <w:rPr>
                <w:sz w:val="28"/>
                <w:szCs w:val="28"/>
              </w:rPr>
            </w:pPr>
          </w:p>
          <w:p w:rsidR="00517497" w:rsidRPr="00087D31" w:rsidRDefault="00517497" w:rsidP="00087D31">
            <w:pPr>
              <w:pStyle w:val="TableParagraph"/>
              <w:ind w:left="38"/>
              <w:contextualSpacing/>
              <w:jc w:val="center"/>
              <w:rPr>
                <w:sz w:val="28"/>
                <w:szCs w:val="28"/>
              </w:rPr>
            </w:pPr>
            <w:r w:rsidRPr="00087D31">
              <w:rPr>
                <w:w w:val="101"/>
                <w:sz w:val="28"/>
                <w:szCs w:val="28"/>
              </w:rPr>
              <w:t>4</w:t>
            </w:r>
          </w:p>
        </w:tc>
        <w:tc>
          <w:tcPr>
            <w:tcW w:w="3232" w:type="dxa"/>
            <w:gridSpan w:val="2"/>
          </w:tcPr>
          <w:p w:rsidR="00517497" w:rsidRPr="00087D31" w:rsidRDefault="00517497"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tcPr>
          <w:p w:rsidR="00517497" w:rsidRPr="00087D31" w:rsidRDefault="00517497" w:rsidP="00087D31">
            <w:pPr>
              <w:pStyle w:val="TableParagraph"/>
              <w:spacing w:before="7"/>
              <w:contextualSpacing/>
              <w:rPr>
                <w:sz w:val="28"/>
                <w:szCs w:val="28"/>
              </w:rPr>
            </w:pPr>
          </w:p>
          <w:p w:rsidR="00517497" w:rsidRPr="00087D31" w:rsidRDefault="00517497" w:rsidP="00087D31">
            <w:pPr>
              <w:pStyle w:val="TableParagraph"/>
              <w:ind w:left="143" w:right="128"/>
              <w:contextualSpacing/>
              <w:jc w:val="center"/>
              <w:rPr>
                <w:sz w:val="28"/>
                <w:szCs w:val="28"/>
              </w:rPr>
            </w:pPr>
            <w:r w:rsidRPr="00087D31">
              <w:rPr>
                <w:sz w:val="28"/>
                <w:szCs w:val="28"/>
              </w:rPr>
              <w:t>15-14</w:t>
            </w:r>
          </w:p>
        </w:tc>
        <w:tc>
          <w:tcPr>
            <w:tcW w:w="1277" w:type="dxa"/>
          </w:tcPr>
          <w:p w:rsidR="00517497" w:rsidRPr="00087D31" w:rsidRDefault="00517497" w:rsidP="00087D31">
            <w:pPr>
              <w:pStyle w:val="TableParagraph"/>
              <w:spacing w:before="7"/>
              <w:contextualSpacing/>
              <w:rPr>
                <w:sz w:val="28"/>
                <w:szCs w:val="28"/>
              </w:rPr>
            </w:pPr>
          </w:p>
          <w:p w:rsidR="00517497" w:rsidRPr="00087D31" w:rsidRDefault="00517497" w:rsidP="00087D31">
            <w:pPr>
              <w:pStyle w:val="TableParagraph"/>
              <w:ind w:left="143" w:right="129"/>
              <w:contextualSpacing/>
              <w:jc w:val="center"/>
              <w:rPr>
                <w:sz w:val="28"/>
                <w:szCs w:val="28"/>
              </w:rPr>
            </w:pPr>
            <w:r w:rsidRPr="00087D31">
              <w:rPr>
                <w:sz w:val="28"/>
                <w:szCs w:val="28"/>
              </w:rPr>
              <w:t>13-12</w:t>
            </w:r>
          </w:p>
        </w:tc>
        <w:tc>
          <w:tcPr>
            <w:tcW w:w="1277" w:type="dxa"/>
          </w:tcPr>
          <w:p w:rsidR="00517497" w:rsidRPr="00087D31" w:rsidRDefault="00517497" w:rsidP="00087D31">
            <w:pPr>
              <w:pStyle w:val="TableParagraph"/>
              <w:spacing w:before="7"/>
              <w:contextualSpacing/>
              <w:rPr>
                <w:sz w:val="28"/>
                <w:szCs w:val="28"/>
              </w:rPr>
            </w:pPr>
          </w:p>
          <w:p w:rsidR="00517497" w:rsidRPr="00087D31" w:rsidRDefault="00517497" w:rsidP="00087D31">
            <w:pPr>
              <w:pStyle w:val="TableParagraph"/>
              <w:ind w:left="143" w:right="136"/>
              <w:contextualSpacing/>
              <w:jc w:val="center"/>
              <w:rPr>
                <w:sz w:val="28"/>
                <w:szCs w:val="28"/>
              </w:rPr>
            </w:pPr>
            <w:r w:rsidRPr="00087D31">
              <w:rPr>
                <w:sz w:val="28"/>
                <w:szCs w:val="28"/>
              </w:rPr>
              <w:t>11-9</w:t>
            </w:r>
          </w:p>
        </w:tc>
        <w:tc>
          <w:tcPr>
            <w:tcW w:w="1187" w:type="dxa"/>
          </w:tcPr>
          <w:p w:rsidR="00517497" w:rsidRPr="00087D31" w:rsidRDefault="00517497" w:rsidP="00087D31">
            <w:pPr>
              <w:pStyle w:val="TableParagraph"/>
              <w:spacing w:before="7"/>
              <w:contextualSpacing/>
              <w:rPr>
                <w:sz w:val="28"/>
                <w:szCs w:val="28"/>
              </w:rPr>
            </w:pPr>
          </w:p>
          <w:p w:rsidR="00517497" w:rsidRPr="00087D31" w:rsidRDefault="00517497" w:rsidP="00087D31">
            <w:pPr>
              <w:pStyle w:val="TableParagraph"/>
              <w:ind w:left="98" w:right="77"/>
              <w:contextualSpacing/>
              <w:jc w:val="center"/>
              <w:rPr>
                <w:sz w:val="28"/>
                <w:szCs w:val="28"/>
              </w:rPr>
            </w:pPr>
            <w:r w:rsidRPr="00087D31">
              <w:rPr>
                <w:sz w:val="28"/>
                <w:szCs w:val="28"/>
              </w:rPr>
              <w:t>8-5</w:t>
            </w:r>
          </w:p>
        </w:tc>
        <w:tc>
          <w:tcPr>
            <w:tcW w:w="992" w:type="dxa"/>
          </w:tcPr>
          <w:p w:rsidR="00517497" w:rsidRPr="00087D31" w:rsidRDefault="00517497" w:rsidP="00087D31">
            <w:pPr>
              <w:pStyle w:val="TableParagraph"/>
              <w:spacing w:before="7"/>
              <w:contextualSpacing/>
              <w:rPr>
                <w:sz w:val="28"/>
                <w:szCs w:val="28"/>
              </w:rPr>
            </w:pPr>
          </w:p>
          <w:p w:rsidR="00517497" w:rsidRPr="00087D31" w:rsidRDefault="00517497" w:rsidP="00087D31">
            <w:pPr>
              <w:pStyle w:val="TableParagraph"/>
              <w:ind w:left="149" w:right="144"/>
              <w:contextualSpacing/>
              <w:jc w:val="center"/>
              <w:rPr>
                <w:sz w:val="28"/>
                <w:szCs w:val="28"/>
              </w:rPr>
            </w:pPr>
            <w:r w:rsidRPr="00087D31">
              <w:rPr>
                <w:sz w:val="28"/>
                <w:szCs w:val="28"/>
              </w:rPr>
              <w:t>4-1</w:t>
            </w:r>
          </w:p>
        </w:tc>
      </w:tr>
      <w:tr w:rsidR="00517497" w:rsidRPr="00087D31" w:rsidTr="002F01C7">
        <w:trPr>
          <w:trHeight w:val="633"/>
        </w:trPr>
        <w:tc>
          <w:tcPr>
            <w:tcW w:w="462" w:type="dxa"/>
          </w:tcPr>
          <w:p w:rsidR="00517497" w:rsidRPr="00087D31" w:rsidRDefault="00517497"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tcPr>
          <w:p w:rsidR="00517497" w:rsidRPr="00087D31" w:rsidRDefault="00517497"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tcPr>
          <w:p w:rsidR="00517497" w:rsidRPr="00087D31" w:rsidRDefault="00517497" w:rsidP="00087D31">
            <w:pPr>
              <w:pStyle w:val="TableParagraph"/>
              <w:spacing w:before="114"/>
              <w:ind w:left="278"/>
              <w:contextualSpacing/>
              <w:rPr>
                <w:sz w:val="28"/>
                <w:szCs w:val="28"/>
              </w:rPr>
            </w:pPr>
            <w:r w:rsidRPr="00087D31">
              <w:rPr>
                <w:sz w:val="28"/>
                <w:szCs w:val="28"/>
              </w:rPr>
              <w:t>10.15-</w:t>
            </w:r>
          </w:p>
          <w:p w:rsidR="00517497" w:rsidRPr="00087D31" w:rsidRDefault="00517497" w:rsidP="00087D31">
            <w:pPr>
              <w:pStyle w:val="TableParagraph"/>
              <w:spacing w:before="8"/>
              <w:ind w:left="323"/>
              <w:contextualSpacing/>
              <w:rPr>
                <w:sz w:val="28"/>
                <w:szCs w:val="28"/>
              </w:rPr>
            </w:pPr>
            <w:r w:rsidRPr="00087D31">
              <w:rPr>
                <w:sz w:val="28"/>
                <w:szCs w:val="28"/>
              </w:rPr>
              <w:t>10.49</w:t>
            </w:r>
          </w:p>
        </w:tc>
        <w:tc>
          <w:tcPr>
            <w:tcW w:w="1277" w:type="dxa"/>
          </w:tcPr>
          <w:p w:rsidR="00517497" w:rsidRPr="00087D31" w:rsidRDefault="00517497" w:rsidP="00087D31">
            <w:pPr>
              <w:pStyle w:val="TableParagraph"/>
              <w:spacing w:before="114"/>
              <w:ind w:left="277"/>
              <w:contextualSpacing/>
              <w:rPr>
                <w:sz w:val="28"/>
                <w:szCs w:val="28"/>
              </w:rPr>
            </w:pPr>
            <w:r w:rsidRPr="00087D31">
              <w:rPr>
                <w:sz w:val="28"/>
                <w:szCs w:val="28"/>
              </w:rPr>
              <w:t>10.50-</w:t>
            </w:r>
          </w:p>
          <w:p w:rsidR="00517497" w:rsidRPr="00087D31" w:rsidRDefault="00517497" w:rsidP="00087D31">
            <w:pPr>
              <w:pStyle w:val="TableParagraph"/>
              <w:spacing w:before="8"/>
              <w:ind w:left="322"/>
              <w:contextualSpacing/>
              <w:rPr>
                <w:sz w:val="28"/>
                <w:szCs w:val="28"/>
              </w:rPr>
            </w:pPr>
            <w:r w:rsidRPr="00087D31">
              <w:rPr>
                <w:sz w:val="28"/>
                <w:szCs w:val="28"/>
              </w:rPr>
              <w:t>11.14</w:t>
            </w:r>
          </w:p>
        </w:tc>
        <w:tc>
          <w:tcPr>
            <w:tcW w:w="1277" w:type="dxa"/>
          </w:tcPr>
          <w:p w:rsidR="00517497" w:rsidRPr="00087D31" w:rsidRDefault="00517497" w:rsidP="00087D31">
            <w:pPr>
              <w:pStyle w:val="TableParagraph"/>
              <w:spacing w:before="114"/>
              <w:ind w:left="277"/>
              <w:contextualSpacing/>
              <w:rPr>
                <w:sz w:val="28"/>
                <w:szCs w:val="28"/>
              </w:rPr>
            </w:pPr>
            <w:r w:rsidRPr="00087D31">
              <w:rPr>
                <w:sz w:val="28"/>
                <w:szCs w:val="28"/>
              </w:rPr>
              <w:t>11.15-</w:t>
            </w:r>
          </w:p>
          <w:p w:rsidR="00517497" w:rsidRPr="00087D31" w:rsidRDefault="00517497" w:rsidP="00087D31">
            <w:pPr>
              <w:pStyle w:val="TableParagraph"/>
              <w:spacing w:before="8"/>
              <w:ind w:left="322"/>
              <w:contextualSpacing/>
              <w:rPr>
                <w:sz w:val="28"/>
                <w:szCs w:val="28"/>
              </w:rPr>
            </w:pPr>
            <w:r w:rsidRPr="00087D31">
              <w:rPr>
                <w:sz w:val="28"/>
                <w:szCs w:val="28"/>
              </w:rPr>
              <w:t>11.49</w:t>
            </w:r>
          </w:p>
        </w:tc>
        <w:tc>
          <w:tcPr>
            <w:tcW w:w="1187" w:type="dxa"/>
          </w:tcPr>
          <w:p w:rsidR="00517497" w:rsidRPr="00087D31" w:rsidRDefault="00517497" w:rsidP="00087D31">
            <w:pPr>
              <w:pStyle w:val="TableParagraph"/>
              <w:spacing w:before="114"/>
              <w:ind w:left="232"/>
              <w:contextualSpacing/>
              <w:rPr>
                <w:sz w:val="28"/>
                <w:szCs w:val="28"/>
              </w:rPr>
            </w:pPr>
            <w:r w:rsidRPr="00087D31">
              <w:rPr>
                <w:sz w:val="28"/>
                <w:szCs w:val="28"/>
              </w:rPr>
              <w:t>11.50-</w:t>
            </w:r>
          </w:p>
          <w:p w:rsidR="00517497" w:rsidRPr="00087D31" w:rsidRDefault="00517497" w:rsidP="00087D31">
            <w:pPr>
              <w:pStyle w:val="TableParagraph"/>
              <w:spacing w:before="8"/>
              <w:ind w:left="277"/>
              <w:contextualSpacing/>
              <w:rPr>
                <w:sz w:val="28"/>
                <w:szCs w:val="28"/>
              </w:rPr>
            </w:pPr>
            <w:r w:rsidRPr="00087D31">
              <w:rPr>
                <w:sz w:val="28"/>
                <w:szCs w:val="28"/>
              </w:rPr>
              <w:t>12.14</w:t>
            </w:r>
          </w:p>
        </w:tc>
        <w:tc>
          <w:tcPr>
            <w:tcW w:w="992" w:type="dxa"/>
          </w:tcPr>
          <w:p w:rsidR="00517497" w:rsidRPr="00087D31" w:rsidRDefault="00517497" w:rsidP="00087D31">
            <w:pPr>
              <w:pStyle w:val="TableParagraph"/>
              <w:spacing w:before="279"/>
              <w:ind w:left="163" w:right="144"/>
              <w:contextualSpacing/>
              <w:jc w:val="center"/>
              <w:rPr>
                <w:sz w:val="28"/>
                <w:szCs w:val="28"/>
              </w:rPr>
            </w:pPr>
            <w:r w:rsidRPr="00087D31">
              <w:rPr>
                <w:sz w:val="28"/>
                <w:szCs w:val="28"/>
              </w:rPr>
              <w:t>12.15</w:t>
            </w:r>
          </w:p>
        </w:tc>
      </w:tr>
    </w:tbl>
    <w:p w:rsidR="00517497" w:rsidRPr="00087D31" w:rsidRDefault="00517497"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62"/>
        <w:gridCol w:w="3232"/>
        <w:gridCol w:w="1277"/>
        <w:gridCol w:w="1277"/>
        <w:gridCol w:w="1277"/>
        <w:gridCol w:w="1187"/>
        <w:gridCol w:w="992"/>
      </w:tblGrid>
      <w:tr w:rsidR="00517497" w:rsidRPr="00087D31" w:rsidTr="002F01C7">
        <w:trPr>
          <w:trHeight w:val="222"/>
        </w:trPr>
        <w:tc>
          <w:tcPr>
            <w:tcW w:w="462" w:type="dxa"/>
            <w:vMerge w:val="restart"/>
          </w:tcPr>
          <w:p w:rsidR="00517497" w:rsidRPr="00087D31" w:rsidRDefault="00517497"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tcPr>
          <w:p w:rsidR="00517497" w:rsidRPr="00087D31" w:rsidRDefault="00517497" w:rsidP="00087D31">
            <w:pPr>
              <w:pStyle w:val="TableParagraph"/>
              <w:spacing w:before="2"/>
              <w:contextualSpacing/>
              <w:rPr>
                <w:sz w:val="28"/>
                <w:szCs w:val="28"/>
              </w:rPr>
            </w:pPr>
          </w:p>
          <w:p w:rsidR="00517497" w:rsidRPr="00087D31" w:rsidRDefault="00517497"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tcPr>
          <w:p w:rsidR="00517497" w:rsidRPr="00087D31" w:rsidRDefault="00517497" w:rsidP="00087D31">
            <w:pPr>
              <w:pStyle w:val="TableParagraph"/>
              <w:spacing w:before="69"/>
              <w:ind w:left="2561" w:right="2536"/>
              <w:contextualSpacing/>
              <w:jc w:val="center"/>
              <w:rPr>
                <w:b/>
                <w:sz w:val="28"/>
                <w:szCs w:val="28"/>
              </w:rPr>
            </w:pPr>
            <w:r w:rsidRPr="00087D31">
              <w:rPr>
                <w:b/>
                <w:sz w:val="28"/>
                <w:szCs w:val="28"/>
              </w:rPr>
              <w:t>Баллы</w:t>
            </w:r>
          </w:p>
        </w:tc>
      </w:tr>
      <w:tr w:rsidR="00517497" w:rsidRPr="00087D31" w:rsidTr="002F01C7">
        <w:trPr>
          <w:trHeight w:val="567"/>
        </w:trPr>
        <w:tc>
          <w:tcPr>
            <w:tcW w:w="462" w:type="dxa"/>
            <w:vMerge/>
            <w:tcBorders>
              <w:top w:val="nil"/>
            </w:tcBorders>
          </w:tcPr>
          <w:p w:rsidR="00517497" w:rsidRPr="00087D31" w:rsidRDefault="00517497" w:rsidP="00087D31">
            <w:pPr>
              <w:widowControl w:val="0"/>
              <w:autoSpaceDE w:val="0"/>
              <w:autoSpaceDN w:val="0"/>
              <w:spacing w:line="240" w:lineRule="auto"/>
              <w:contextualSpacing/>
              <w:rPr>
                <w:sz w:val="28"/>
                <w:szCs w:val="28"/>
              </w:rPr>
            </w:pPr>
          </w:p>
        </w:tc>
        <w:tc>
          <w:tcPr>
            <w:tcW w:w="3232" w:type="dxa"/>
            <w:vMerge/>
            <w:tcBorders>
              <w:top w:val="nil"/>
            </w:tcBorders>
          </w:tcPr>
          <w:p w:rsidR="00517497" w:rsidRPr="00087D31" w:rsidRDefault="00517497" w:rsidP="00087D31">
            <w:pPr>
              <w:widowControl w:val="0"/>
              <w:autoSpaceDE w:val="0"/>
              <w:autoSpaceDN w:val="0"/>
              <w:spacing w:line="240" w:lineRule="auto"/>
              <w:contextualSpacing/>
              <w:rPr>
                <w:sz w:val="28"/>
                <w:szCs w:val="28"/>
              </w:rPr>
            </w:pPr>
          </w:p>
        </w:tc>
        <w:tc>
          <w:tcPr>
            <w:tcW w:w="1277" w:type="dxa"/>
          </w:tcPr>
          <w:p w:rsidR="00517497" w:rsidRPr="00087D31" w:rsidRDefault="00517497" w:rsidP="00087D31">
            <w:pPr>
              <w:pStyle w:val="TableParagraph"/>
              <w:spacing w:before="69"/>
              <w:ind w:left="38"/>
              <w:contextualSpacing/>
              <w:jc w:val="center"/>
              <w:rPr>
                <w:b/>
                <w:sz w:val="28"/>
                <w:szCs w:val="28"/>
              </w:rPr>
            </w:pPr>
            <w:r w:rsidRPr="00087D31">
              <w:rPr>
                <w:b/>
                <w:w w:val="101"/>
                <w:sz w:val="28"/>
                <w:szCs w:val="28"/>
              </w:rPr>
              <w:t>5</w:t>
            </w:r>
          </w:p>
        </w:tc>
        <w:tc>
          <w:tcPr>
            <w:tcW w:w="1277" w:type="dxa"/>
          </w:tcPr>
          <w:p w:rsidR="00517497" w:rsidRPr="00087D31" w:rsidRDefault="00517497" w:rsidP="00087D31">
            <w:pPr>
              <w:pStyle w:val="TableParagraph"/>
              <w:spacing w:before="69"/>
              <w:ind w:left="37"/>
              <w:contextualSpacing/>
              <w:jc w:val="center"/>
              <w:rPr>
                <w:b/>
                <w:sz w:val="28"/>
                <w:szCs w:val="28"/>
              </w:rPr>
            </w:pPr>
            <w:r w:rsidRPr="00087D31">
              <w:rPr>
                <w:b/>
                <w:w w:val="101"/>
                <w:sz w:val="28"/>
                <w:szCs w:val="28"/>
              </w:rPr>
              <w:t>4</w:t>
            </w:r>
          </w:p>
        </w:tc>
        <w:tc>
          <w:tcPr>
            <w:tcW w:w="1277" w:type="dxa"/>
          </w:tcPr>
          <w:p w:rsidR="00517497" w:rsidRPr="00087D31" w:rsidRDefault="00517497" w:rsidP="00087D31">
            <w:pPr>
              <w:pStyle w:val="TableParagraph"/>
              <w:spacing w:before="69"/>
              <w:ind w:left="36"/>
              <w:contextualSpacing/>
              <w:jc w:val="center"/>
              <w:rPr>
                <w:b/>
                <w:sz w:val="28"/>
                <w:szCs w:val="28"/>
              </w:rPr>
            </w:pPr>
            <w:r w:rsidRPr="00087D31">
              <w:rPr>
                <w:b/>
                <w:w w:val="101"/>
                <w:sz w:val="28"/>
                <w:szCs w:val="28"/>
              </w:rPr>
              <w:t>3</w:t>
            </w:r>
          </w:p>
        </w:tc>
        <w:tc>
          <w:tcPr>
            <w:tcW w:w="1187" w:type="dxa"/>
          </w:tcPr>
          <w:p w:rsidR="00517497" w:rsidRPr="00087D31" w:rsidRDefault="00517497" w:rsidP="00087D31">
            <w:pPr>
              <w:pStyle w:val="TableParagraph"/>
              <w:spacing w:before="69"/>
              <w:ind w:left="35"/>
              <w:contextualSpacing/>
              <w:jc w:val="center"/>
              <w:rPr>
                <w:b/>
                <w:sz w:val="28"/>
                <w:szCs w:val="28"/>
              </w:rPr>
            </w:pPr>
            <w:r w:rsidRPr="00087D31">
              <w:rPr>
                <w:b/>
                <w:w w:val="101"/>
                <w:sz w:val="28"/>
                <w:szCs w:val="28"/>
              </w:rPr>
              <w:t>2</w:t>
            </w:r>
          </w:p>
        </w:tc>
        <w:tc>
          <w:tcPr>
            <w:tcW w:w="992" w:type="dxa"/>
          </w:tcPr>
          <w:p w:rsidR="00517497" w:rsidRPr="00087D31" w:rsidRDefault="00517497" w:rsidP="00087D31">
            <w:pPr>
              <w:pStyle w:val="TableParagraph"/>
              <w:spacing w:before="69"/>
              <w:ind w:left="19"/>
              <w:contextualSpacing/>
              <w:jc w:val="center"/>
              <w:rPr>
                <w:b/>
                <w:sz w:val="28"/>
                <w:szCs w:val="28"/>
              </w:rPr>
            </w:pPr>
            <w:r w:rsidRPr="00087D31">
              <w:rPr>
                <w:b/>
                <w:w w:val="101"/>
                <w:sz w:val="28"/>
                <w:szCs w:val="28"/>
              </w:rPr>
              <w:t>1</w:t>
            </w:r>
          </w:p>
        </w:tc>
      </w:tr>
      <w:tr w:rsidR="00517497" w:rsidRPr="00087D31" w:rsidTr="002F01C7">
        <w:trPr>
          <w:trHeight w:val="42"/>
        </w:trPr>
        <w:tc>
          <w:tcPr>
            <w:tcW w:w="9704" w:type="dxa"/>
            <w:gridSpan w:val="7"/>
          </w:tcPr>
          <w:p w:rsidR="00517497" w:rsidRPr="00087D31" w:rsidRDefault="00517497" w:rsidP="00087D31">
            <w:pPr>
              <w:pStyle w:val="TableParagraph"/>
              <w:spacing w:before="129"/>
              <w:ind w:left="4253" w:right="4226"/>
              <w:contextualSpacing/>
              <w:jc w:val="center"/>
              <w:rPr>
                <w:b/>
                <w:sz w:val="28"/>
                <w:szCs w:val="28"/>
              </w:rPr>
            </w:pPr>
            <w:r w:rsidRPr="00087D31">
              <w:rPr>
                <w:b/>
                <w:sz w:val="28"/>
                <w:szCs w:val="28"/>
              </w:rPr>
              <w:t>Юноши</w:t>
            </w:r>
          </w:p>
        </w:tc>
      </w:tr>
      <w:tr w:rsidR="00517497" w:rsidRPr="00087D31" w:rsidTr="002F01C7">
        <w:trPr>
          <w:trHeight w:val="901"/>
        </w:trPr>
        <w:tc>
          <w:tcPr>
            <w:tcW w:w="462" w:type="dxa"/>
          </w:tcPr>
          <w:p w:rsidR="00517497" w:rsidRPr="00087D31" w:rsidRDefault="00517497" w:rsidP="00087D31">
            <w:pPr>
              <w:pStyle w:val="TableParagraph"/>
              <w:spacing w:before="264"/>
              <w:ind w:left="38"/>
              <w:contextualSpacing/>
              <w:jc w:val="center"/>
              <w:rPr>
                <w:sz w:val="28"/>
                <w:szCs w:val="28"/>
              </w:rPr>
            </w:pPr>
            <w:r w:rsidRPr="00087D31">
              <w:rPr>
                <w:w w:val="101"/>
                <w:sz w:val="28"/>
                <w:szCs w:val="28"/>
              </w:rPr>
              <w:t>1</w:t>
            </w:r>
          </w:p>
        </w:tc>
        <w:tc>
          <w:tcPr>
            <w:tcW w:w="3232" w:type="dxa"/>
          </w:tcPr>
          <w:p w:rsidR="00517497" w:rsidRPr="00087D31" w:rsidRDefault="00517497" w:rsidP="00087D31">
            <w:pPr>
              <w:pStyle w:val="TableParagraph"/>
              <w:spacing w:before="264"/>
              <w:ind w:left="113"/>
              <w:contextualSpacing/>
              <w:rPr>
                <w:sz w:val="28"/>
                <w:szCs w:val="28"/>
              </w:rPr>
            </w:pPr>
            <w:r w:rsidRPr="00087D31">
              <w:rPr>
                <w:sz w:val="28"/>
                <w:szCs w:val="28"/>
              </w:rPr>
              <w:t>Бег 100 м (сек.)</w:t>
            </w:r>
          </w:p>
        </w:tc>
        <w:tc>
          <w:tcPr>
            <w:tcW w:w="1277" w:type="dxa"/>
          </w:tcPr>
          <w:p w:rsidR="00517497" w:rsidRPr="00087D31" w:rsidRDefault="00517497" w:rsidP="00087D31">
            <w:pPr>
              <w:pStyle w:val="TableParagraph"/>
              <w:spacing w:before="99"/>
              <w:ind w:left="353"/>
              <w:contextualSpacing/>
              <w:rPr>
                <w:sz w:val="28"/>
                <w:szCs w:val="28"/>
              </w:rPr>
            </w:pPr>
            <w:r w:rsidRPr="00087D31">
              <w:rPr>
                <w:sz w:val="28"/>
                <w:szCs w:val="28"/>
              </w:rPr>
              <w:t>13,2-</w:t>
            </w:r>
          </w:p>
          <w:p w:rsidR="00517497" w:rsidRPr="00087D31" w:rsidRDefault="00517497" w:rsidP="00087D31">
            <w:pPr>
              <w:pStyle w:val="TableParagraph"/>
              <w:spacing w:before="8"/>
              <w:ind w:left="398"/>
              <w:contextualSpacing/>
              <w:rPr>
                <w:sz w:val="28"/>
                <w:szCs w:val="28"/>
              </w:rPr>
            </w:pPr>
            <w:r w:rsidRPr="00087D31">
              <w:rPr>
                <w:sz w:val="28"/>
                <w:szCs w:val="28"/>
              </w:rPr>
              <w:t>13,5</w:t>
            </w:r>
          </w:p>
        </w:tc>
        <w:tc>
          <w:tcPr>
            <w:tcW w:w="1277" w:type="dxa"/>
          </w:tcPr>
          <w:p w:rsidR="00517497" w:rsidRPr="00087D31" w:rsidRDefault="00517497" w:rsidP="00087D31">
            <w:pPr>
              <w:pStyle w:val="TableParagraph"/>
              <w:spacing w:before="99"/>
              <w:ind w:left="353"/>
              <w:contextualSpacing/>
              <w:rPr>
                <w:sz w:val="28"/>
                <w:szCs w:val="28"/>
              </w:rPr>
            </w:pPr>
            <w:r w:rsidRPr="00087D31">
              <w:rPr>
                <w:sz w:val="28"/>
                <w:szCs w:val="28"/>
              </w:rPr>
              <w:t>13,6-</w:t>
            </w:r>
          </w:p>
          <w:p w:rsidR="00517497" w:rsidRPr="00087D31" w:rsidRDefault="00517497" w:rsidP="00087D31">
            <w:pPr>
              <w:pStyle w:val="TableParagraph"/>
              <w:spacing w:before="8"/>
              <w:ind w:left="398"/>
              <w:contextualSpacing/>
              <w:rPr>
                <w:sz w:val="28"/>
                <w:szCs w:val="28"/>
              </w:rPr>
            </w:pPr>
            <w:r w:rsidRPr="00087D31">
              <w:rPr>
                <w:sz w:val="28"/>
                <w:szCs w:val="28"/>
              </w:rPr>
              <w:t>13,9</w:t>
            </w:r>
          </w:p>
        </w:tc>
        <w:tc>
          <w:tcPr>
            <w:tcW w:w="1277" w:type="dxa"/>
          </w:tcPr>
          <w:p w:rsidR="00517497" w:rsidRPr="00087D31" w:rsidRDefault="00517497" w:rsidP="00087D31">
            <w:pPr>
              <w:pStyle w:val="TableParagraph"/>
              <w:spacing w:before="99"/>
              <w:ind w:left="352"/>
              <w:contextualSpacing/>
              <w:rPr>
                <w:sz w:val="28"/>
                <w:szCs w:val="28"/>
              </w:rPr>
            </w:pPr>
            <w:r w:rsidRPr="00087D31">
              <w:rPr>
                <w:sz w:val="28"/>
                <w:szCs w:val="28"/>
              </w:rPr>
              <w:t>14,0-</w:t>
            </w:r>
          </w:p>
          <w:p w:rsidR="00517497" w:rsidRPr="00087D31" w:rsidRDefault="00517497" w:rsidP="00087D31">
            <w:pPr>
              <w:pStyle w:val="TableParagraph"/>
              <w:spacing w:before="8"/>
              <w:ind w:left="397"/>
              <w:contextualSpacing/>
              <w:rPr>
                <w:sz w:val="28"/>
                <w:szCs w:val="28"/>
              </w:rPr>
            </w:pPr>
            <w:r w:rsidRPr="00087D31">
              <w:rPr>
                <w:sz w:val="28"/>
                <w:szCs w:val="28"/>
              </w:rPr>
              <w:t>14,2</w:t>
            </w:r>
          </w:p>
        </w:tc>
        <w:tc>
          <w:tcPr>
            <w:tcW w:w="1187" w:type="dxa"/>
          </w:tcPr>
          <w:p w:rsidR="00517497" w:rsidRPr="00087D31" w:rsidRDefault="00517497" w:rsidP="00087D31">
            <w:pPr>
              <w:pStyle w:val="TableParagraph"/>
              <w:spacing w:before="99"/>
              <w:ind w:left="307"/>
              <w:contextualSpacing/>
              <w:rPr>
                <w:sz w:val="28"/>
                <w:szCs w:val="28"/>
              </w:rPr>
            </w:pPr>
            <w:r w:rsidRPr="00087D31">
              <w:rPr>
                <w:sz w:val="28"/>
                <w:szCs w:val="28"/>
              </w:rPr>
              <w:t>14,3-</w:t>
            </w:r>
          </w:p>
          <w:p w:rsidR="00517497" w:rsidRPr="00087D31" w:rsidRDefault="00517497" w:rsidP="00087D31">
            <w:pPr>
              <w:pStyle w:val="TableParagraph"/>
              <w:spacing w:before="8"/>
              <w:ind w:left="352"/>
              <w:contextualSpacing/>
              <w:rPr>
                <w:sz w:val="28"/>
                <w:szCs w:val="28"/>
              </w:rPr>
            </w:pPr>
            <w:r w:rsidRPr="00087D31">
              <w:rPr>
                <w:sz w:val="28"/>
                <w:szCs w:val="28"/>
              </w:rPr>
              <w:t>14,5</w:t>
            </w:r>
          </w:p>
        </w:tc>
        <w:tc>
          <w:tcPr>
            <w:tcW w:w="992" w:type="dxa"/>
          </w:tcPr>
          <w:p w:rsidR="00517497" w:rsidRPr="00087D31" w:rsidRDefault="00517497" w:rsidP="00087D31">
            <w:pPr>
              <w:pStyle w:val="TableParagraph"/>
              <w:spacing w:before="264"/>
              <w:ind w:left="148" w:right="144"/>
              <w:contextualSpacing/>
              <w:jc w:val="center"/>
              <w:rPr>
                <w:sz w:val="28"/>
                <w:szCs w:val="28"/>
              </w:rPr>
            </w:pPr>
            <w:r w:rsidRPr="00087D31">
              <w:rPr>
                <w:sz w:val="28"/>
                <w:szCs w:val="28"/>
              </w:rPr>
              <w:t>14,6</w:t>
            </w:r>
          </w:p>
        </w:tc>
      </w:tr>
      <w:tr w:rsidR="00517497" w:rsidRPr="00087D31" w:rsidTr="002F01C7">
        <w:trPr>
          <w:trHeight w:val="402"/>
        </w:trPr>
        <w:tc>
          <w:tcPr>
            <w:tcW w:w="462" w:type="dxa"/>
          </w:tcPr>
          <w:p w:rsidR="00517497" w:rsidRPr="00087D31" w:rsidRDefault="00517497" w:rsidP="00087D31">
            <w:pPr>
              <w:pStyle w:val="TableParagraph"/>
              <w:spacing w:before="249"/>
              <w:ind w:left="38"/>
              <w:contextualSpacing/>
              <w:jc w:val="center"/>
              <w:rPr>
                <w:sz w:val="28"/>
                <w:szCs w:val="28"/>
              </w:rPr>
            </w:pPr>
            <w:r w:rsidRPr="00087D31">
              <w:rPr>
                <w:w w:val="101"/>
                <w:sz w:val="28"/>
                <w:szCs w:val="28"/>
              </w:rPr>
              <w:t>2</w:t>
            </w:r>
          </w:p>
        </w:tc>
        <w:tc>
          <w:tcPr>
            <w:tcW w:w="3232" w:type="dxa"/>
          </w:tcPr>
          <w:p w:rsidR="00517497" w:rsidRPr="00087D31" w:rsidRDefault="00517497"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tcPr>
          <w:p w:rsidR="00517497" w:rsidRPr="00087D31" w:rsidRDefault="00517497" w:rsidP="00087D31">
            <w:pPr>
              <w:pStyle w:val="TableParagraph"/>
              <w:spacing w:before="249"/>
              <w:ind w:left="143" w:right="143"/>
              <w:contextualSpacing/>
              <w:jc w:val="center"/>
              <w:rPr>
                <w:sz w:val="28"/>
                <w:szCs w:val="28"/>
              </w:rPr>
            </w:pPr>
            <w:r w:rsidRPr="00087D31">
              <w:rPr>
                <w:sz w:val="28"/>
                <w:szCs w:val="28"/>
              </w:rPr>
              <w:t>242</w:t>
            </w:r>
          </w:p>
        </w:tc>
        <w:tc>
          <w:tcPr>
            <w:tcW w:w="1277" w:type="dxa"/>
          </w:tcPr>
          <w:p w:rsidR="00517497" w:rsidRPr="00087D31" w:rsidRDefault="00517497" w:rsidP="00087D31">
            <w:pPr>
              <w:pStyle w:val="TableParagraph"/>
              <w:spacing w:before="249"/>
              <w:ind w:left="143" w:right="143"/>
              <w:contextualSpacing/>
              <w:jc w:val="center"/>
              <w:rPr>
                <w:sz w:val="28"/>
                <w:szCs w:val="28"/>
              </w:rPr>
            </w:pPr>
            <w:r w:rsidRPr="00087D31">
              <w:rPr>
                <w:sz w:val="28"/>
                <w:szCs w:val="28"/>
              </w:rPr>
              <w:t>241-231</w:t>
            </w:r>
          </w:p>
        </w:tc>
        <w:tc>
          <w:tcPr>
            <w:tcW w:w="1277" w:type="dxa"/>
          </w:tcPr>
          <w:p w:rsidR="00517497" w:rsidRPr="00087D31" w:rsidRDefault="00517497" w:rsidP="00087D31">
            <w:pPr>
              <w:pStyle w:val="TableParagraph"/>
              <w:spacing w:before="249"/>
              <w:ind w:left="143" w:right="143"/>
              <w:contextualSpacing/>
              <w:jc w:val="center"/>
              <w:rPr>
                <w:sz w:val="28"/>
                <w:szCs w:val="28"/>
              </w:rPr>
            </w:pPr>
            <w:r w:rsidRPr="00087D31">
              <w:rPr>
                <w:sz w:val="28"/>
                <w:szCs w:val="28"/>
              </w:rPr>
              <w:t>230-219</w:t>
            </w:r>
          </w:p>
        </w:tc>
        <w:tc>
          <w:tcPr>
            <w:tcW w:w="1187" w:type="dxa"/>
          </w:tcPr>
          <w:p w:rsidR="00517497" w:rsidRPr="00087D31" w:rsidRDefault="00517497" w:rsidP="00087D31">
            <w:pPr>
              <w:pStyle w:val="TableParagraph"/>
              <w:spacing w:before="249"/>
              <w:ind w:left="98" w:right="99"/>
              <w:contextualSpacing/>
              <w:jc w:val="center"/>
              <w:rPr>
                <w:sz w:val="28"/>
                <w:szCs w:val="28"/>
              </w:rPr>
            </w:pPr>
            <w:r w:rsidRPr="00087D31">
              <w:rPr>
                <w:sz w:val="28"/>
                <w:szCs w:val="28"/>
              </w:rPr>
              <w:t>218-203</w:t>
            </w:r>
          </w:p>
        </w:tc>
        <w:tc>
          <w:tcPr>
            <w:tcW w:w="992" w:type="dxa"/>
          </w:tcPr>
          <w:p w:rsidR="00517497" w:rsidRPr="00087D31" w:rsidRDefault="00517497" w:rsidP="00087D31">
            <w:pPr>
              <w:pStyle w:val="TableParagraph"/>
              <w:spacing w:before="249"/>
              <w:ind w:left="156" w:right="144"/>
              <w:contextualSpacing/>
              <w:jc w:val="center"/>
              <w:rPr>
                <w:sz w:val="28"/>
                <w:szCs w:val="28"/>
              </w:rPr>
            </w:pPr>
            <w:r w:rsidRPr="00087D31">
              <w:rPr>
                <w:sz w:val="28"/>
                <w:szCs w:val="28"/>
              </w:rPr>
              <w:t>202</w:t>
            </w:r>
          </w:p>
        </w:tc>
      </w:tr>
      <w:tr w:rsidR="00517497" w:rsidRPr="00087D31" w:rsidTr="002F01C7">
        <w:trPr>
          <w:trHeight w:val="865"/>
        </w:trPr>
        <w:tc>
          <w:tcPr>
            <w:tcW w:w="462" w:type="dxa"/>
          </w:tcPr>
          <w:p w:rsidR="00517497" w:rsidRPr="00087D31" w:rsidRDefault="00517497" w:rsidP="00087D31">
            <w:pPr>
              <w:pStyle w:val="TableParagraph"/>
              <w:contextualSpacing/>
              <w:rPr>
                <w:sz w:val="28"/>
                <w:szCs w:val="28"/>
              </w:rPr>
            </w:pPr>
          </w:p>
          <w:p w:rsidR="00517497" w:rsidRPr="00087D31" w:rsidRDefault="00517497" w:rsidP="00087D31">
            <w:pPr>
              <w:pStyle w:val="TableParagraph"/>
              <w:spacing w:before="1"/>
              <w:ind w:left="38"/>
              <w:contextualSpacing/>
              <w:jc w:val="center"/>
              <w:rPr>
                <w:sz w:val="28"/>
                <w:szCs w:val="28"/>
              </w:rPr>
            </w:pPr>
            <w:r w:rsidRPr="00087D31">
              <w:rPr>
                <w:w w:val="101"/>
                <w:sz w:val="28"/>
                <w:szCs w:val="28"/>
              </w:rPr>
              <w:t>3</w:t>
            </w:r>
          </w:p>
        </w:tc>
        <w:tc>
          <w:tcPr>
            <w:tcW w:w="3232" w:type="dxa"/>
          </w:tcPr>
          <w:p w:rsidR="00517497" w:rsidRPr="00087D31" w:rsidRDefault="00517497"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517497" w:rsidRPr="00087D31" w:rsidRDefault="00517497" w:rsidP="00087D31">
            <w:pPr>
              <w:pStyle w:val="TableParagraph"/>
              <w:ind w:left="113"/>
              <w:contextualSpacing/>
              <w:rPr>
                <w:sz w:val="28"/>
                <w:szCs w:val="28"/>
              </w:rPr>
            </w:pPr>
            <w:r w:rsidRPr="00087D31">
              <w:rPr>
                <w:sz w:val="28"/>
                <w:szCs w:val="28"/>
              </w:rPr>
              <w:t>за 30 сек. (кол-во раз)</w:t>
            </w:r>
          </w:p>
        </w:tc>
        <w:tc>
          <w:tcPr>
            <w:tcW w:w="1277" w:type="dxa"/>
          </w:tcPr>
          <w:p w:rsidR="00517497" w:rsidRPr="00087D31" w:rsidRDefault="00517497" w:rsidP="00087D31">
            <w:pPr>
              <w:pStyle w:val="TableParagraph"/>
              <w:contextualSpacing/>
              <w:rPr>
                <w:sz w:val="28"/>
                <w:szCs w:val="28"/>
              </w:rPr>
            </w:pPr>
          </w:p>
          <w:p w:rsidR="00517497" w:rsidRPr="00087D31" w:rsidRDefault="00517497" w:rsidP="00087D31">
            <w:pPr>
              <w:pStyle w:val="TableParagraph"/>
              <w:spacing w:before="1"/>
              <w:ind w:left="143" w:right="128"/>
              <w:contextualSpacing/>
              <w:jc w:val="center"/>
              <w:rPr>
                <w:sz w:val="28"/>
                <w:szCs w:val="28"/>
              </w:rPr>
            </w:pPr>
            <w:r w:rsidRPr="00087D31">
              <w:rPr>
                <w:sz w:val="28"/>
                <w:szCs w:val="28"/>
              </w:rPr>
              <w:t>13-12</w:t>
            </w:r>
          </w:p>
        </w:tc>
        <w:tc>
          <w:tcPr>
            <w:tcW w:w="1277" w:type="dxa"/>
          </w:tcPr>
          <w:p w:rsidR="00517497" w:rsidRPr="00087D31" w:rsidRDefault="00517497" w:rsidP="00087D31">
            <w:pPr>
              <w:pStyle w:val="TableParagraph"/>
              <w:contextualSpacing/>
              <w:rPr>
                <w:sz w:val="28"/>
                <w:szCs w:val="28"/>
              </w:rPr>
            </w:pPr>
          </w:p>
          <w:p w:rsidR="00517497" w:rsidRPr="00087D31" w:rsidRDefault="00517497" w:rsidP="00087D31">
            <w:pPr>
              <w:pStyle w:val="TableParagraph"/>
              <w:spacing w:before="1"/>
              <w:ind w:left="143" w:right="129"/>
              <w:contextualSpacing/>
              <w:jc w:val="center"/>
              <w:rPr>
                <w:sz w:val="28"/>
                <w:szCs w:val="28"/>
              </w:rPr>
            </w:pPr>
            <w:r w:rsidRPr="00087D31">
              <w:rPr>
                <w:sz w:val="28"/>
                <w:szCs w:val="28"/>
              </w:rPr>
              <w:t>11-10</w:t>
            </w:r>
          </w:p>
        </w:tc>
        <w:tc>
          <w:tcPr>
            <w:tcW w:w="1277" w:type="dxa"/>
          </w:tcPr>
          <w:p w:rsidR="00517497" w:rsidRPr="00087D31" w:rsidRDefault="00517497" w:rsidP="00087D31">
            <w:pPr>
              <w:pStyle w:val="TableParagraph"/>
              <w:contextualSpacing/>
              <w:rPr>
                <w:sz w:val="28"/>
                <w:szCs w:val="28"/>
              </w:rPr>
            </w:pPr>
          </w:p>
          <w:p w:rsidR="00517497" w:rsidRPr="00087D31" w:rsidRDefault="00517497" w:rsidP="00087D31">
            <w:pPr>
              <w:pStyle w:val="TableParagraph"/>
              <w:spacing w:before="1"/>
              <w:ind w:left="143" w:right="121"/>
              <w:contextualSpacing/>
              <w:jc w:val="center"/>
              <w:rPr>
                <w:sz w:val="28"/>
                <w:szCs w:val="28"/>
              </w:rPr>
            </w:pPr>
            <w:r w:rsidRPr="00087D31">
              <w:rPr>
                <w:sz w:val="28"/>
                <w:szCs w:val="28"/>
              </w:rPr>
              <w:t>9-8</w:t>
            </w:r>
          </w:p>
        </w:tc>
        <w:tc>
          <w:tcPr>
            <w:tcW w:w="1187" w:type="dxa"/>
          </w:tcPr>
          <w:p w:rsidR="00517497" w:rsidRPr="00087D31" w:rsidRDefault="00517497" w:rsidP="00087D31">
            <w:pPr>
              <w:pStyle w:val="TableParagraph"/>
              <w:contextualSpacing/>
              <w:rPr>
                <w:sz w:val="28"/>
                <w:szCs w:val="28"/>
              </w:rPr>
            </w:pPr>
          </w:p>
          <w:p w:rsidR="00517497" w:rsidRPr="00087D31" w:rsidRDefault="00517497" w:rsidP="00087D31">
            <w:pPr>
              <w:pStyle w:val="TableParagraph"/>
              <w:spacing w:before="1"/>
              <w:ind w:left="98" w:right="77"/>
              <w:contextualSpacing/>
              <w:jc w:val="center"/>
              <w:rPr>
                <w:sz w:val="28"/>
                <w:szCs w:val="28"/>
              </w:rPr>
            </w:pPr>
            <w:r w:rsidRPr="00087D31">
              <w:rPr>
                <w:sz w:val="28"/>
                <w:szCs w:val="28"/>
              </w:rPr>
              <w:t>7-6</w:t>
            </w:r>
          </w:p>
        </w:tc>
        <w:tc>
          <w:tcPr>
            <w:tcW w:w="992" w:type="dxa"/>
          </w:tcPr>
          <w:p w:rsidR="00517497" w:rsidRPr="00087D31" w:rsidRDefault="00517497" w:rsidP="00087D31">
            <w:pPr>
              <w:pStyle w:val="TableParagraph"/>
              <w:contextualSpacing/>
              <w:rPr>
                <w:sz w:val="28"/>
                <w:szCs w:val="28"/>
              </w:rPr>
            </w:pPr>
          </w:p>
          <w:p w:rsidR="00517497" w:rsidRPr="00087D31" w:rsidRDefault="00517497" w:rsidP="00087D31">
            <w:pPr>
              <w:pStyle w:val="TableParagraph"/>
              <w:spacing w:before="1"/>
              <w:ind w:left="19"/>
              <w:contextualSpacing/>
              <w:jc w:val="center"/>
              <w:rPr>
                <w:sz w:val="28"/>
                <w:szCs w:val="28"/>
              </w:rPr>
            </w:pPr>
            <w:r w:rsidRPr="00087D31">
              <w:rPr>
                <w:w w:val="101"/>
                <w:sz w:val="28"/>
                <w:szCs w:val="28"/>
              </w:rPr>
              <w:t>5</w:t>
            </w:r>
          </w:p>
        </w:tc>
      </w:tr>
      <w:tr w:rsidR="00517497" w:rsidRPr="00087D31" w:rsidTr="002F01C7">
        <w:trPr>
          <w:trHeight w:val="794"/>
        </w:trPr>
        <w:tc>
          <w:tcPr>
            <w:tcW w:w="462" w:type="dxa"/>
          </w:tcPr>
          <w:p w:rsidR="00517497" w:rsidRPr="00087D31" w:rsidRDefault="00517497" w:rsidP="00087D31">
            <w:pPr>
              <w:pStyle w:val="TableParagraph"/>
              <w:spacing w:before="4"/>
              <w:contextualSpacing/>
              <w:rPr>
                <w:sz w:val="28"/>
                <w:szCs w:val="28"/>
              </w:rPr>
            </w:pPr>
          </w:p>
          <w:p w:rsidR="00517497" w:rsidRPr="00087D31" w:rsidRDefault="00517497" w:rsidP="00087D31">
            <w:pPr>
              <w:pStyle w:val="TableParagraph"/>
              <w:ind w:left="38"/>
              <w:contextualSpacing/>
              <w:jc w:val="center"/>
              <w:rPr>
                <w:sz w:val="28"/>
                <w:szCs w:val="28"/>
              </w:rPr>
            </w:pPr>
            <w:r w:rsidRPr="00087D31">
              <w:rPr>
                <w:w w:val="101"/>
                <w:sz w:val="28"/>
                <w:szCs w:val="28"/>
              </w:rPr>
              <w:t>4</w:t>
            </w:r>
          </w:p>
        </w:tc>
        <w:tc>
          <w:tcPr>
            <w:tcW w:w="3232" w:type="dxa"/>
          </w:tcPr>
          <w:p w:rsidR="00517497" w:rsidRPr="00087D31" w:rsidRDefault="00517497"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tcPr>
          <w:p w:rsidR="00517497" w:rsidRPr="00087D31" w:rsidRDefault="00517497" w:rsidP="00087D31">
            <w:pPr>
              <w:pStyle w:val="TableParagraph"/>
              <w:spacing w:before="4"/>
              <w:contextualSpacing/>
              <w:rPr>
                <w:sz w:val="28"/>
                <w:szCs w:val="28"/>
              </w:rPr>
            </w:pPr>
          </w:p>
          <w:p w:rsidR="00517497" w:rsidRPr="00087D31" w:rsidRDefault="00517497" w:rsidP="00087D31">
            <w:pPr>
              <w:pStyle w:val="TableParagraph"/>
              <w:ind w:left="143" w:right="128"/>
              <w:contextualSpacing/>
              <w:jc w:val="center"/>
              <w:rPr>
                <w:sz w:val="28"/>
                <w:szCs w:val="28"/>
              </w:rPr>
            </w:pPr>
            <w:r w:rsidRPr="00087D31">
              <w:rPr>
                <w:sz w:val="28"/>
                <w:szCs w:val="28"/>
              </w:rPr>
              <w:t>15-13</w:t>
            </w:r>
          </w:p>
        </w:tc>
        <w:tc>
          <w:tcPr>
            <w:tcW w:w="1277" w:type="dxa"/>
          </w:tcPr>
          <w:p w:rsidR="00517497" w:rsidRPr="00087D31" w:rsidRDefault="00517497" w:rsidP="00087D31">
            <w:pPr>
              <w:pStyle w:val="TableParagraph"/>
              <w:spacing w:before="4"/>
              <w:contextualSpacing/>
              <w:rPr>
                <w:sz w:val="28"/>
                <w:szCs w:val="28"/>
              </w:rPr>
            </w:pPr>
          </w:p>
          <w:p w:rsidR="00517497" w:rsidRPr="00087D31" w:rsidRDefault="00517497" w:rsidP="00087D31">
            <w:pPr>
              <w:pStyle w:val="TableParagraph"/>
              <w:ind w:left="143" w:right="129"/>
              <w:contextualSpacing/>
              <w:jc w:val="center"/>
              <w:rPr>
                <w:sz w:val="28"/>
                <w:szCs w:val="28"/>
              </w:rPr>
            </w:pPr>
            <w:r w:rsidRPr="00087D31">
              <w:rPr>
                <w:sz w:val="28"/>
                <w:szCs w:val="28"/>
              </w:rPr>
              <w:t>12-10</w:t>
            </w:r>
          </w:p>
        </w:tc>
        <w:tc>
          <w:tcPr>
            <w:tcW w:w="1277" w:type="dxa"/>
          </w:tcPr>
          <w:p w:rsidR="00517497" w:rsidRPr="00087D31" w:rsidRDefault="00517497" w:rsidP="00087D31">
            <w:pPr>
              <w:pStyle w:val="TableParagraph"/>
              <w:spacing w:before="4"/>
              <w:contextualSpacing/>
              <w:rPr>
                <w:sz w:val="28"/>
                <w:szCs w:val="28"/>
              </w:rPr>
            </w:pPr>
          </w:p>
          <w:p w:rsidR="00517497" w:rsidRPr="00087D31" w:rsidRDefault="00517497" w:rsidP="00087D31">
            <w:pPr>
              <w:pStyle w:val="TableParagraph"/>
              <w:ind w:left="143" w:right="121"/>
              <w:contextualSpacing/>
              <w:jc w:val="center"/>
              <w:rPr>
                <w:sz w:val="28"/>
                <w:szCs w:val="28"/>
              </w:rPr>
            </w:pPr>
            <w:r w:rsidRPr="00087D31">
              <w:rPr>
                <w:sz w:val="28"/>
                <w:szCs w:val="28"/>
              </w:rPr>
              <w:t>9-8</w:t>
            </w:r>
          </w:p>
        </w:tc>
        <w:tc>
          <w:tcPr>
            <w:tcW w:w="1187" w:type="dxa"/>
          </w:tcPr>
          <w:p w:rsidR="00517497" w:rsidRPr="00087D31" w:rsidRDefault="00517497" w:rsidP="00087D31">
            <w:pPr>
              <w:pStyle w:val="TableParagraph"/>
              <w:spacing w:before="4"/>
              <w:contextualSpacing/>
              <w:rPr>
                <w:sz w:val="28"/>
                <w:szCs w:val="28"/>
              </w:rPr>
            </w:pPr>
          </w:p>
          <w:p w:rsidR="00517497" w:rsidRPr="00087D31" w:rsidRDefault="00517497" w:rsidP="00087D31">
            <w:pPr>
              <w:pStyle w:val="TableParagraph"/>
              <w:ind w:left="98" w:right="77"/>
              <w:contextualSpacing/>
              <w:jc w:val="center"/>
              <w:rPr>
                <w:sz w:val="28"/>
                <w:szCs w:val="28"/>
              </w:rPr>
            </w:pPr>
            <w:r w:rsidRPr="00087D31">
              <w:rPr>
                <w:sz w:val="28"/>
                <w:szCs w:val="28"/>
              </w:rPr>
              <w:t>7-6</w:t>
            </w:r>
          </w:p>
        </w:tc>
        <w:tc>
          <w:tcPr>
            <w:tcW w:w="992" w:type="dxa"/>
          </w:tcPr>
          <w:p w:rsidR="00517497" w:rsidRPr="00087D31" w:rsidRDefault="00517497" w:rsidP="00087D31">
            <w:pPr>
              <w:pStyle w:val="TableParagraph"/>
              <w:spacing w:before="4"/>
              <w:contextualSpacing/>
              <w:rPr>
                <w:sz w:val="28"/>
                <w:szCs w:val="28"/>
              </w:rPr>
            </w:pPr>
          </w:p>
          <w:p w:rsidR="00517497" w:rsidRPr="00087D31" w:rsidRDefault="00517497" w:rsidP="00087D31">
            <w:pPr>
              <w:pStyle w:val="TableParagraph"/>
              <w:ind w:left="19"/>
              <w:contextualSpacing/>
              <w:jc w:val="center"/>
              <w:rPr>
                <w:sz w:val="28"/>
                <w:szCs w:val="28"/>
              </w:rPr>
            </w:pPr>
            <w:r w:rsidRPr="00087D31">
              <w:rPr>
                <w:w w:val="101"/>
                <w:sz w:val="28"/>
                <w:szCs w:val="28"/>
              </w:rPr>
              <w:t>5</w:t>
            </w:r>
          </w:p>
        </w:tc>
      </w:tr>
      <w:tr w:rsidR="00517497" w:rsidRPr="00087D31" w:rsidTr="002F01C7">
        <w:trPr>
          <w:trHeight w:val="42"/>
        </w:trPr>
        <w:tc>
          <w:tcPr>
            <w:tcW w:w="462" w:type="dxa"/>
          </w:tcPr>
          <w:p w:rsidR="00517497" w:rsidRPr="00087D31" w:rsidRDefault="00517497" w:rsidP="00087D31">
            <w:pPr>
              <w:pStyle w:val="TableParagraph"/>
              <w:spacing w:before="1"/>
              <w:contextualSpacing/>
              <w:rPr>
                <w:sz w:val="28"/>
                <w:szCs w:val="28"/>
              </w:rPr>
            </w:pPr>
          </w:p>
          <w:p w:rsidR="00517497" w:rsidRPr="00087D31" w:rsidRDefault="00517497" w:rsidP="00087D31">
            <w:pPr>
              <w:pStyle w:val="TableParagraph"/>
              <w:ind w:left="38"/>
              <w:contextualSpacing/>
              <w:jc w:val="center"/>
              <w:rPr>
                <w:sz w:val="28"/>
                <w:szCs w:val="28"/>
              </w:rPr>
            </w:pPr>
            <w:r w:rsidRPr="00087D31">
              <w:rPr>
                <w:w w:val="101"/>
                <w:sz w:val="28"/>
                <w:szCs w:val="28"/>
              </w:rPr>
              <w:t>5</w:t>
            </w:r>
          </w:p>
        </w:tc>
        <w:tc>
          <w:tcPr>
            <w:tcW w:w="3232" w:type="dxa"/>
          </w:tcPr>
          <w:p w:rsidR="00517497" w:rsidRPr="00087D31" w:rsidRDefault="00517497"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517497" w:rsidRPr="00087D31" w:rsidRDefault="00517497" w:rsidP="00087D31">
            <w:pPr>
              <w:pStyle w:val="TableParagraph"/>
              <w:spacing w:before="9"/>
              <w:ind w:left="113"/>
              <w:contextualSpacing/>
              <w:rPr>
                <w:sz w:val="28"/>
                <w:szCs w:val="28"/>
              </w:rPr>
            </w:pPr>
            <w:r w:rsidRPr="00087D31">
              <w:rPr>
                <w:sz w:val="28"/>
                <w:szCs w:val="28"/>
              </w:rPr>
              <w:t>(кол-во раз)</w:t>
            </w:r>
          </w:p>
        </w:tc>
        <w:tc>
          <w:tcPr>
            <w:tcW w:w="1277" w:type="dxa"/>
          </w:tcPr>
          <w:p w:rsidR="00517497" w:rsidRPr="00087D31" w:rsidRDefault="00517497" w:rsidP="00087D31">
            <w:pPr>
              <w:pStyle w:val="TableParagraph"/>
              <w:spacing w:before="1"/>
              <w:contextualSpacing/>
              <w:rPr>
                <w:sz w:val="28"/>
                <w:szCs w:val="28"/>
              </w:rPr>
            </w:pPr>
          </w:p>
          <w:p w:rsidR="00517497" w:rsidRPr="00087D31" w:rsidRDefault="00517497" w:rsidP="00087D31">
            <w:pPr>
              <w:pStyle w:val="TableParagraph"/>
              <w:ind w:left="143" w:right="127"/>
              <w:contextualSpacing/>
              <w:jc w:val="center"/>
              <w:rPr>
                <w:sz w:val="28"/>
                <w:szCs w:val="28"/>
              </w:rPr>
            </w:pPr>
            <w:r w:rsidRPr="00087D31">
              <w:rPr>
                <w:sz w:val="28"/>
                <w:szCs w:val="28"/>
              </w:rPr>
              <w:t>13</w:t>
            </w:r>
          </w:p>
        </w:tc>
        <w:tc>
          <w:tcPr>
            <w:tcW w:w="1277" w:type="dxa"/>
          </w:tcPr>
          <w:p w:rsidR="00517497" w:rsidRPr="00087D31" w:rsidRDefault="00517497" w:rsidP="00087D31">
            <w:pPr>
              <w:pStyle w:val="TableParagraph"/>
              <w:spacing w:before="1"/>
              <w:contextualSpacing/>
              <w:rPr>
                <w:sz w:val="28"/>
                <w:szCs w:val="28"/>
              </w:rPr>
            </w:pPr>
          </w:p>
          <w:p w:rsidR="00517497" w:rsidRPr="00087D31" w:rsidRDefault="00517497" w:rsidP="00087D31">
            <w:pPr>
              <w:pStyle w:val="TableParagraph"/>
              <w:ind w:left="143" w:right="129"/>
              <w:contextualSpacing/>
              <w:jc w:val="center"/>
              <w:rPr>
                <w:sz w:val="28"/>
                <w:szCs w:val="28"/>
              </w:rPr>
            </w:pPr>
            <w:r w:rsidRPr="00087D31">
              <w:rPr>
                <w:sz w:val="28"/>
                <w:szCs w:val="28"/>
              </w:rPr>
              <w:t>12</w:t>
            </w:r>
          </w:p>
        </w:tc>
        <w:tc>
          <w:tcPr>
            <w:tcW w:w="1277" w:type="dxa"/>
          </w:tcPr>
          <w:p w:rsidR="00517497" w:rsidRPr="00087D31" w:rsidRDefault="00517497" w:rsidP="00087D31">
            <w:pPr>
              <w:pStyle w:val="TableParagraph"/>
              <w:spacing w:before="1"/>
              <w:contextualSpacing/>
              <w:rPr>
                <w:sz w:val="28"/>
                <w:szCs w:val="28"/>
              </w:rPr>
            </w:pPr>
          </w:p>
          <w:p w:rsidR="00517497" w:rsidRPr="00087D31" w:rsidRDefault="00517497" w:rsidP="00087D31">
            <w:pPr>
              <w:pStyle w:val="TableParagraph"/>
              <w:ind w:left="143" w:right="129"/>
              <w:contextualSpacing/>
              <w:jc w:val="center"/>
              <w:rPr>
                <w:sz w:val="28"/>
                <w:szCs w:val="28"/>
              </w:rPr>
            </w:pPr>
            <w:r w:rsidRPr="00087D31">
              <w:rPr>
                <w:sz w:val="28"/>
                <w:szCs w:val="28"/>
              </w:rPr>
              <w:t>11-10</w:t>
            </w:r>
          </w:p>
        </w:tc>
        <w:tc>
          <w:tcPr>
            <w:tcW w:w="1187" w:type="dxa"/>
          </w:tcPr>
          <w:p w:rsidR="00517497" w:rsidRPr="00087D31" w:rsidRDefault="00517497" w:rsidP="00087D31">
            <w:pPr>
              <w:pStyle w:val="TableParagraph"/>
              <w:spacing w:before="1"/>
              <w:contextualSpacing/>
              <w:rPr>
                <w:sz w:val="28"/>
                <w:szCs w:val="28"/>
              </w:rPr>
            </w:pPr>
          </w:p>
          <w:p w:rsidR="00517497" w:rsidRPr="00087D31" w:rsidRDefault="00517497" w:rsidP="00087D31">
            <w:pPr>
              <w:pStyle w:val="TableParagraph"/>
              <w:ind w:left="98" w:right="77"/>
              <w:contextualSpacing/>
              <w:jc w:val="center"/>
              <w:rPr>
                <w:sz w:val="28"/>
                <w:szCs w:val="28"/>
              </w:rPr>
            </w:pPr>
            <w:r w:rsidRPr="00087D31">
              <w:rPr>
                <w:sz w:val="28"/>
                <w:szCs w:val="28"/>
              </w:rPr>
              <w:t>9-7</w:t>
            </w:r>
          </w:p>
        </w:tc>
        <w:tc>
          <w:tcPr>
            <w:tcW w:w="992" w:type="dxa"/>
          </w:tcPr>
          <w:p w:rsidR="00517497" w:rsidRPr="00087D31" w:rsidRDefault="00517497" w:rsidP="00087D31">
            <w:pPr>
              <w:pStyle w:val="TableParagraph"/>
              <w:spacing w:before="1"/>
              <w:contextualSpacing/>
              <w:rPr>
                <w:sz w:val="28"/>
                <w:szCs w:val="28"/>
              </w:rPr>
            </w:pPr>
          </w:p>
          <w:p w:rsidR="00517497" w:rsidRPr="00087D31" w:rsidRDefault="00517497" w:rsidP="00087D31">
            <w:pPr>
              <w:pStyle w:val="TableParagraph"/>
              <w:ind w:left="19"/>
              <w:contextualSpacing/>
              <w:jc w:val="center"/>
              <w:rPr>
                <w:sz w:val="28"/>
                <w:szCs w:val="28"/>
              </w:rPr>
            </w:pPr>
            <w:r w:rsidRPr="00087D31">
              <w:rPr>
                <w:w w:val="101"/>
                <w:sz w:val="28"/>
                <w:szCs w:val="28"/>
              </w:rPr>
              <w:t>6</w:t>
            </w:r>
          </w:p>
        </w:tc>
      </w:tr>
      <w:tr w:rsidR="00517497" w:rsidRPr="00087D31" w:rsidTr="002F01C7">
        <w:trPr>
          <w:trHeight w:val="856"/>
        </w:trPr>
        <w:tc>
          <w:tcPr>
            <w:tcW w:w="462" w:type="dxa"/>
          </w:tcPr>
          <w:p w:rsidR="00517497" w:rsidRPr="00087D31" w:rsidRDefault="00517497" w:rsidP="00087D31">
            <w:pPr>
              <w:pStyle w:val="TableParagraph"/>
              <w:spacing w:before="234"/>
              <w:ind w:left="38"/>
              <w:contextualSpacing/>
              <w:jc w:val="center"/>
              <w:rPr>
                <w:sz w:val="28"/>
                <w:szCs w:val="28"/>
              </w:rPr>
            </w:pPr>
            <w:r w:rsidRPr="00087D31">
              <w:rPr>
                <w:w w:val="101"/>
                <w:sz w:val="28"/>
                <w:szCs w:val="28"/>
              </w:rPr>
              <w:t>6</w:t>
            </w:r>
          </w:p>
        </w:tc>
        <w:tc>
          <w:tcPr>
            <w:tcW w:w="3232" w:type="dxa"/>
          </w:tcPr>
          <w:p w:rsidR="00517497" w:rsidRPr="00087D31" w:rsidRDefault="00517497"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tcPr>
          <w:p w:rsidR="00517497" w:rsidRPr="00087D31" w:rsidRDefault="00517497" w:rsidP="00087D31">
            <w:pPr>
              <w:pStyle w:val="TableParagraph"/>
              <w:spacing w:before="84"/>
              <w:ind w:left="278"/>
              <w:contextualSpacing/>
              <w:rPr>
                <w:sz w:val="28"/>
                <w:szCs w:val="28"/>
              </w:rPr>
            </w:pPr>
            <w:r w:rsidRPr="00087D31">
              <w:rPr>
                <w:sz w:val="28"/>
                <w:szCs w:val="28"/>
              </w:rPr>
              <w:t>12.00-</w:t>
            </w:r>
          </w:p>
          <w:p w:rsidR="00517497" w:rsidRPr="00087D31" w:rsidRDefault="00517497" w:rsidP="00087D31">
            <w:pPr>
              <w:pStyle w:val="TableParagraph"/>
              <w:ind w:left="323"/>
              <w:contextualSpacing/>
              <w:rPr>
                <w:sz w:val="28"/>
                <w:szCs w:val="28"/>
              </w:rPr>
            </w:pPr>
            <w:r w:rsidRPr="00087D31">
              <w:rPr>
                <w:sz w:val="28"/>
                <w:szCs w:val="28"/>
              </w:rPr>
              <w:t>12.34</w:t>
            </w:r>
          </w:p>
        </w:tc>
        <w:tc>
          <w:tcPr>
            <w:tcW w:w="1277" w:type="dxa"/>
          </w:tcPr>
          <w:p w:rsidR="00517497" w:rsidRPr="00087D31" w:rsidRDefault="00517497" w:rsidP="00087D31">
            <w:pPr>
              <w:pStyle w:val="TableParagraph"/>
              <w:spacing w:before="84"/>
              <w:ind w:left="277"/>
              <w:contextualSpacing/>
              <w:rPr>
                <w:sz w:val="28"/>
                <w:szCs w:val="28"/>
              </w:rPr>
            </w:pPr>
            <w:r w:rsidRPr="00087D31">
              <w:rPr>
                <w:sz w:val="28"/>
                <w:szCs w:val="28"/>
              </w:rPr>
              <w:t>12.35-</w:t>
            </w:r>
          </w:p>
          <w:p w:rsidR="00517497" w:rsidRPr="00087D31" w:rsidRDefault="00517497" w:rsidP="00087D31">
            <w:pPr>
              <w:pStyle w:val="TableParagraph"/>
              <w:ind w:left="322"/>
              <w:contextualSpacing/>
              <w:rPr>
                <w:sz w:val="28"/>
                <w:szCs w:val="28"/>
              </w:rPr>
            </w:pPr>
            <w:r w:rsidRPr="00087D31">
              <w:rPr>
                <w:sz w:val="28"/>
                <w:szCs w:val="28"/>
              </w:rPr>
              <w:t>13.09</w:t>
            </w:r>
          </w:p>
        </w:tc>
        <w:tc>
          <w:tcPr>
            <w:tcW w:w="1277" w:type="dxa"/>
          </w:tcPr>
          <w:p w:rsidR="00517497" w:rsidRPr="00087D31" w:rsidRDefault="00517497" w:rsidP="00087D31">
            <w:pPr>
              <w:pStyle w:val="TableParagraph"/>
              <w:spacing w:before="84"/>
              <w:ind w:left="277"/>
              <w:contextualSpacing/>
              <w:rPr>
                <w:sz w:val="28"/>
                <w:szCs w:val="28"/>
              </w:rPr>
            </w:pPr>
            <w:r w:rsidRPr="00087D31">
              <w:rPr>
                <w:sz w:val="28"/>
                <w:szCs w:val="28"/>
              </w:rPr>
              <w:t>13.10-</w:t>
            </w:r>
          </w:p>
          <w:p w:rsidR="00517497" w:rsidRPr="00087D31" w:rsidRDefault="00517497" w:rsidP="00087D31">
            <w:pPr>
              <w:pStyle w:val="TableParagraph"/>
              <w:ind w:left="322"/>
              <w:contextualSpacing/>
              <w:rPr>
                <w:sz w:val="28"/>
                <w:szCs w:val="28"/>
              </w:rPr>
            </w:pPr>
            <w:r w:rsidRPr="00087D31">
              <w:rPr>
                <w:sz w:val="28"/>
                <w:szCs w:val="28"/>
              </w:rPr>
              <w:t>13.49</w:t>
            </w:r>
          </w:p>
        </w:tc>
        <w:tc>
          <w:tcPr>
            <w:tcW w:w="1187" w:type="dxa"/>
          </w:tcPr>
          <w:p w:rsidR="00517497" w:rsidRPr="00087D31" w:rsidRDefault="00517497" w:rsidP="00087D31">
            <w:pPr>
              <w:pStyle w:val="TableParagraph"/>
              <w:spacing w:before="84"/>
              <w:ind w:left="232"/>
              <w:contextualSpacing/>
              <w:rPr>
                <w:sz w:val="28"/>
                <w:szCs w:val="28"/>
              </w:rPr>
            </w:pPr>
            <w:r w:rsidRPr="00087D31">
              <w:rPr>
                <w:sz w:val="28"/>
                <w:szCs w:val="28"/>
              </w:rPr>
              <w:t>13.50-</w:t>
            </w:r>
          </w:p>
          <w:p w:rsidR="00517497" w:rsidRPr="00087D31" w:rsidRDefault="00517497" w:rsidP="00087D31">
            <w:pPr>
              <w:pStyle w:val="TableParagraph"/>
              <w:ind w:left="277"/>
              <w:contextualSpacing/>
              <w:rPr>
                <w:sz w:val="28"/>
                <w:szCs w:val="28"/>
              </w:rPr>
            </w:pPr>
            <w:r w:rsidRPr="00087D31">
              <w:rPr>
                <w:sz w:val="28"/>
                <w:szCs w:val="28"/>
              </w:rPr>
              <w:t>14.29</w:t>
            </w:r>
          </w:p>
        </w:tc>
        <w:tc>
          <w:tcPr>
            <w:tcW w:w="992" w:type="dxa"/>
          </w:tcPr>
          <w:p w:rsidR="00517497" w:rsidRPr="00087D31" w:rsidRDefault="00517497" w:rsidP="00087D31">
            <w:pPr>
              <w:pStyle w:val="TableParagraph"/>
              <w:spacing w:before="234"/>
              <w:ind w:left="163" w:right="144"/>
              <w:contextualSpacing/>
              <w:jc w:val="center"/>
              <w:rPr>
                <w:sz w:val="28"/>
                <w:szCs w:val="28"/>
              </w:rPr>
            </w:pPr>
            <w:r w:rsidRPr="00087D31">
              <w:rPr>
                <w:sz w:val="28"/>
                <w:szCs w:val="28"/>
              </w:rPr>
              <w:t>14.30</w:t>
            </w:r>
          </w:p>
        </w:tc>
      </w:tr>
    </w:tbl>
    <w:p w:rsidR="00517497" w:rsidRPr="00087D31" w:rsidRDefault="00517497" w:rsidP="00087D31">
      <w:pPr>
        <w:pStyle w:val="BodyText"/>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517497" w:rsidRPr="00087D31" w:rsidRDefault="00517497" w:rsidP="00B35507">
      <w:pPr>
        <w:spacing w:after="0" w:line="240" w:lineRule="auto"/>
        <w:ind w:firstLine="851"/>
        <w:contextualSpacing/>
        <w:rPr>
          <w:b/>
          <w:sz w:val="28"/>
          <w:szCs w:val="28"/>
        </w:rPr>
      </w:pPr>
      <w:r>
        <w:rPr>
          <w:b/>
          <w:sz w:val="28"/>
          <w:szCs w:val="28"/>
        </w:rPr>
        <w:tab/>
      </w:r>
      <w:r w:rsidRPr="00087D31">
        <w:rPr>
          <w:b/>
          <w:sz w:val="28"/>
          <w:szCs w:val="28"/>
        </w:rPr>
        <w:t>Задания для</w:t>
      </w:r>
      <w:r>
        <w:rPr>
          <w:b/>
          <w:sz w:val="28"/>
          <w:szCs w:val="28"/>
        </w:rPr>
        <w:t xml:space="preserve"> само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ми использования основных технических действий в легкой атлетике</w:t>
      </w:r>
      <w:r w:rsidRPr="00087D31">
        <w:rPr>
          <w:b/>
          <w:sz w:val="28"/>
          <w:szCs w:val="28"/>
        </w:rPr>
        <w:t xml:space="preserve"> для обе</w:t>
      </w:r>
      <w:r w:rsidRPr="00087D31">
        <w:rPr>
          <w:b/>
          <w:sz w:val="28"/>
          <w:szCs w:val="28"/>
        </w:rPr>
        <w:t>с</w:t>
      </w:r>
      <w:r w:rsidRPr="00087D31">
        <w:rPr>
          <w:b/>
          <w:sz w:val="28"/>
          <w:szCs w:val="28"/>
        </w:rPr>
        <w:t xml:space="preserve">печения полноценной социальной и профессиональной деятельности </w:t>
      </w:r>
    </w:p>
    <w:p w:rsidR="00517497" w:rsidRDefault="00517497"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w:t>
      </w:r>
      <w:r>
        <w:rPr>
          <w:sz w:val="28"/>
        </w:rPr>
        <w:t>г</w:t>
      </w:r>
      <w:r>
        <w:rPr>
          <w:sz w:val="28"/>
        </w:rPr>
        <w:t>коатлетических упражнений:</w:t>
      </w:r>
    </w:p>
    <w:p w:rsidR="00517497" w:rsidRPr="00C14188" w:rsidRDefault="00517497"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Основы техники спортивной ходьбы</w:t>
      </w:r>
      <w:r>
        <w:rPr>
          <w:sz w:val="28"/>
          <w:szCs w:val="28"/>
        </w:rPr>
        <w:t>: ходьба в условиях стадиона без уч</w:t>
      </w:r>
      <w:r>
        <w:rPr>
          <w:sz w:val="28"/>
          <w:szCs w:val="28"/>
        </w:rPr>
        <w:t>е</w:t>
      </w:r>
      <w:r>
        <w:rPr>
          <w:sz w:val="28"/>
          <w:szCs w:val="28"/>
        </w:rPr>
        <w:t>та времени</w:t>
      </w:r>
      <w:r w:rsidRPr="00C14188">
        <w:rPr>
          <w:sz w:val="28"/>
          <w:szCs w:val="28"/>
        </w:rPr>
        <w:t xml:space="preserve">. </w:t>
      </w:r>
    </w:p>
    <w:p w:rsidR="00517497" w:rsidRPr="00C14188" w:rsidRDefault="00517497" w:rsidP="00EA38EF">
      <w:pPr>
        <w:spacing w:after="0" w:line="240" w:lineRule="auto"/>
        <w:ind w:firstLine="851"/>
        <w:jc w:val="both"/>
        <w:rPr>
          <w:sz w:val="28"/>
          <w:szCs w:val="28"/>
        </w:rPr>
      </w:pPr>
      <w:r>
        <w:rPr>
          <w:sz w:val="28"/>
          <w:szCs w:val="28"/>
        </w:rPr>
        <w:t xml:space="preserve">2. </w:t>
      </w:r>
      <w:r w:rsidRPr="00C14188">
        <w:rPr>
          <w:sz w:val="28"/>
          <w:szCs w:val="28"/>
        </w:rPr>
        <w:t>Основы техники</w:t>
      </w:r>
      <w:r>
        <w:rPr>
          <w:sz w:val="28"/>
          <w:szCs w:val="28"/>
        </w:rPr>
        <w:t xml:space="preserve"> и методики</w:t>
      </w:r>
      <w:r w:rsidRPr="00C14188">
        <w:rPr>
          <w:sz w:val="28"/>
          <w:szCs w:val="28"/>
        </w:rPr>
        <w:t xml:space="preserve"> бега на короткие дистанции</w:t>
      </w:r>
      <w:r>
        <w:rPr>
          <w:sz w:val="28"/>
          <w:szCs w:val="28"/>
        </w:rPr>
        <w:t>: бег 30м, 60м,100м, 400м.</w:t>
      </w:r>
    </w:p>
    <w:p w:rsidR="00517497" w:rsidRPr="00C14188" w:rsidRDefault="00517497" w:rsidP="00EA38EF">
      <w:pPr>
        <w:spacing w:after="0" w:line="240" w:lineRule="auto"/>
        <w:ind w:firstLine="851"/>
        <w:jc w:val="both"/>
        <w:rPr>
          <w:sz w:val="28"/>
          <w:szCs w:val="28"/>
        </w:rPr>
      </w:pPr>
      <w:r>
        <w:rPr>
          <w:sz w:val="28"/>
          <w:szCs w:val="28"/>
        </w:rPr>
        <w:t xml:space="preserve">3. </w:t>
      </w:r>
      <w:r w:rsidRPr="00C14188">
        <w:rPr>
          <w:sz w:val="28"/>
          <w:szCs w:val="28"/>
        </w:rPr>
        <w:t>Основы техники</w:t>
      </w:r>
      <w:r>
        <w:rPr>
          <w:sz w:val="28"/>
          <w:szCs w:val="28"/>
        </w:rPr>
        <w:t xml:space="preserve"> и методики</w:t>
      </w:r>
      <w:r w:rsidRPr="00C14188">
        <w:rPr>
          <w:sz w:val="28"/>
          <w:szCs w:val="28"/>
        </w:rPr>
        <w:t xml:space="preserve"> бега на средние дистанции</w:t>
      </w:r>
      <w:r>
        <w:rPr>
          <w:sz w:val="28"/>
          <w:szCs w:val="28"/>
        </w:rPr>
        <w:t>: бег 800м, 1000м, 2000 м.</w:t>
      </w:r>
    </w:p>
    <w:p w:rsidR="00517497" w:rsidRPr="00C14188" w:rsidRDefault="00517497" w:rsidP="00EA38EF">
      <w:pPr>
        <w:spacing w:after="0" w:line="240" w:lineRule="auto"/>
        <w:ind w:firstLine="851"/>
        <w:jc w:val="both"/>
        <w:rPr>
          <w:sz w:val="28"/>
          <w:szCs w:val="28"/>
        </w:rPr>
      </w:pPr>
      <w:r>
        <w:rPr>
          <w:sz w:val="28"/>
          <w:szCs w:val="28"/>
        </w:rPr>
        <w:t xml:space="preserve">4. </w:t>
      </w:r>
      <w:r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Pr="00C14188">
        <w:rPr>
          <w:sz w:val="28"/>
          <w:szCs w:val="28"/>
        </w:rPr>
        <w:t xml:space="preserve"> </w:t>
      </w:r>
    </w:p>
    <w:p w:rsidR="00517497" w:rsidRDefault="00517497"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517497" w:rsidRDefault="00517497"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хники и методики прыжка в длину:  прыжок в длину с места  (в условиях спортивного зала), прыжок в длину с разбега ( в условиях стадиона).</w:t>
      </w:r>
    </w:p>
    <w:p w:rsidR="00517497" w:rsidRPr="00B35507" w:rsidRDefault="00517497" w:rsidP="00B35507">
      <w:pPr>
        <w:widowControl w:val="0"/>
        <w:tabs>
          <w:tab w:val="left" w:pos="426"/>
        </w:tabs>
        <w:spacing w:after="0" w:line="240" w:lineRule="auto"/>
        <w:ind w:firstLine="851"/>
        <w:contextualSpacing/>
        <w:jc w:val="both"/>
        <w:rPr>
          <w:sz w:val="32"/>
          <w:szCs w:val="28"/>
        </w:rPr>
      </w:pPr>
    </w:p>
    <w:p w:rsidR="00517497" w:rsidRPr="00087D31" w:rsidRDefault="00517497" w:rsidP="00087D31">
      <w:pPr>
        <w:widowControl w:val="0"/>
        <w:tabs>
          <w:tab w:val="left" w:pos="426"/>
        </w:tabs>
        <w:spacing w:after="0" w:line="240" w:lineRule="auto"/>
        <w:ind w:firstLine="851"/>
        <w:contextualSpacing/>
        <w:jc w:val="both"/>
        <w:rPr>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Pr="00087D31">
        <w:rPr>
          <w:b/>
          <w:sz w:val="28"/>
          <w:szCs w:val="28"/>
        </w:rPr>
        <w:t>/экзамена.</w:t>
      </w:r>
    </w:p>
    <w:p w:rsidR="00517497" w:rsidRPr="00087D31" w:rsidRDefault="00517497" w:rsidP="00087D31">
      <w:pPr>
        <w:tabs>
          <w:tab w:val="left" w:pos="426"/>
        </w:tabs>
        <w:spacing w:after="0" w:line="240" w:lineRule="auto"/>
        <w:ind w:firstLine="851"/>
        <w:contextualSpacing/>
        <w:jc w:val="both"/>
        <w:rPr>
          <w:b/>
          <w:sz w:val="28"/>
          <w:szCs w:val="28"/>
        </w:rPr>
      </w:pPr>
    </w:p>
    <w:p w:rsidR="00517497" w:rsidRDefault="00517497" w:rsidP="00087D31">
      <w:pPr>
        <w:tabs>
          <w:tab w:val="left" w:pos="426"/>
        </w:tabs>
        <w:spacing w:after="0" w:line="240" w:lineRule="auto"/>
        <w:ind w:firstLine="851"/>
        <w:contextualSpacing/>
        <w:jc w:val="both"/>
        <w:rPr>
          <w:b/>
          <w:sz w:val="28"/>
          <w:szCs w:val="28"/>
        </w:rPr>
      </w:pPr>
      <w:r w:rsidRPr="00087D31">
        <w:rPr>
          <w:b/>
          <w:sz w:val="28"/>
          <w:szCs w:val="28"/>
        </w:rPr>
        <w:t>Вопросы к зачету</w:t>
      </w:r>
    </w:p>
    <w:p w:rsidR="00517497" w:rsidRDefault="00517497" w:rsidP="00087D31">
      <w:pPr>
        <w:tabs>
          <w:tab w:val="left" w:pos="426"/>
        </w:tabs>
        <w:spacing w:after="0" w:line="240" w:lineRule="auto"/>
        <w:ind w:firstLine="851"/>
        <w:contextualSpacing/>
        <w:jc w:val="both"/>
        <w:rPr>
          <w:b/>
          <w:sz w:val="28"/>
          <w:szCs w:val="28"/>
        </w:rPr>
      </w:pPr>
    </w:p>
    <w:p w:rsidR="00517497" w:rsidRPr="00715819" w:rsidRDefault="00517497"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517497" w:rsidRPr="00715819" w:rsidRDefault="00517497"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517497" w:rsidRPr="00715819" w:rsidRDefault="00517497" w:rsidP="00715819">
      <w:pPr>
        <w:spacing w:after="0" w:line="240" w:lineRule="auto"/>
        <w:ind w:firstLine="851"/>
        <w:jc w:val="both"/>
        <w:rPr>
          <w:sz w:val="28"/>
          <w:szCs w:val="28"/>
        </w:rPr>
      </w:pPr>
      <w:r>
        <w:rPr>
          <w:sz w:val="28"/>
          <w:szCs w:val="28"/>
        </w:rPr>
        <w:t>3</w:t>
      </w:r>
      <w:r w:rsidRPr="00715819">
        <w:rPr>
          <w:sz w:val="28"/>
          <w:szCs w:val="28"/>
        </w:rPr>
        <w:t>.Классификация и общая характеристика легкоатлетических видов спорта.</w:t>
      </w:r>
    </w:p>
    <w:p w:rsidR="00517497" w:rsidRPr="00715819" w:rsidRDefault="00517497" w:rsidP="00715819">
      <w:pPr>
        <w:spacing w:after="0" w:line="240" w:lineRule="auto"/>
        <w:ind w:firstLine="851"/>
        <w:jc w:val="both"/>
        <w:rPr>
          <w:sz w:val="28"/>
          <w:szCs w:val="28"/>
        </w:rPr>
      </w:pPr>
      <w:r>
        <w:rPr>
          <w:sz w:val="28"/>
          <w:szCs w:val="28"/>
        </w:rPr>
        <w:t>4</w:t>
      </w:r>
      <w:r w:rsidRPr="00715819">
        <w:rPr>
          <w:sz w:val="28"/>
          <w:szCs w:val="28"/>
        </w:rPr>
        <w:t>. Основы техники спортивной ходьбы.</w:t>
      </w:r>
    </w:p>
    <w:p w:rsidR="00517497" w:rsidRPr="00715819" w:rsidRDefault="00517497" w:rsidP="00715819">
      <w:pPr>
        <w:spacing w:after="0" w:line="240" w:lineRule="auto"/>
        <w:ind w:firstLine="851"/>
        <w:jc w:val="both"/>
        <w:rPr>
          <w:sz w:val="28"/>
          <w:szCs w:val="28"/>
        </w:rPr>
      </w:pPr>
      <w:r>
        <w:rPr>
          <w:sz w:val="28"/>
          <w:szCs w:val="28"/>
        </w:rPr>
        <w:t>5</w:t>
      </w:r>
      <w:r w:rsidRPr="00715819">
        <w:rPr>
          <w:sz w:val="28"/>
          <w:szCs w:val="28"/>
        </w:rPr>
        <w:t>. Основы техники бега.</w:t>
      </w:r>
    </w:p>
    <w:p w:rsidR="00517497" w:rsidRPr="00715819" w:rsidRDefault="00517497" w:rsidP="00715819">
      <w:pPr>
        <w:spacing w:after="0" w:line="240" w:lineRule="auto"/>
        <w:ind w:firstLine="851"/>
        <w:jc w:val="both"/>
        <w:rPr>
          <w:sz w:val="28"/>
          <w:szCs w:val="28"/>
        </w:rPr>
      </w:pPr>
      <w:r>
        <w:rPr>
          <w:sz w:val="28"/>
          <w:szCs w:val="28"/>
        </w:rPr>
        <w:t>6</w:t>
      </w:r>
      <w:r w:rsidRPr="00715819">
        <w:rPr>
          <w:sz w:val="28"/>
          <w:szCs w:val="28"/>
        </w:rPr>
        <w:t>. Техника легкоатлетического бега.</w:t>
      </w:r>
    </w:p>
    <w:p w:rsidR="00517497" w:rsidRPr="00715819" w:rsidRDefault="00517497" w:rsidP="00715819">
      <w:pPr>
        <w:spacing w:after="0" w:line="240" w:lineRule="auto"/>
        <w:ind w:firstLine="851"/>
        <w:jc w:val="both"/>
        <w:rPr>
          <w:sz w:val="28"/>
          <w:szCs w:val="28"/>
        </w:rPr>
      </w:pPr>
      <w:r>
        <w:rPr>
          <w:sz w:val="28"/>
          <w:szCs w:val="28"/>
        </w:rPr>
        <w:t>7</w:t>
      </w:r>
      <w:r w:rsidRPr="00715819">
        <w:rPr>
          <w:sz w:val="28"/>
          <w:szCs w:val="28"/>
        </w:rPr>
        <w:t>. Техника бега на средние и длинные дистанции.</w:t>
      </w:r>
    </w:p>
    <w:p w:rsidR="00517497" w:rsidRPr="00715819" w:rsidRDefault="00517497" w:rsidP="00715819">
      <w:pPr>
        <w:spacing w:after="0" w:line="240" w:lineRule="auto"/>
        <w:ind w:firstLine="851"/>
        <w:jc w:val="both"/>
        <w:rPr>
          <w:sz w:val="28"/>
          <w:szCs w:val="28"/>
        </w:rPr>
      </w:pPr>
      <w:r>
        <w:rPr>
          <w:sz w:val="28"/>
          <w:szCs w:val="28"/>
        </w:rPr>
        <w:t>8</w:t>
      </w:r>
      <w:r w:rsidRPr="00715819">
        <w:rPr>
          <w:sz w:val="28"/>
          <w:szCs w:val="28"/>
        </w:rPr>
        <w:t>. Особенности техники бега на сверхдлинные дистанции.</w:t>
      </w:r>
    </w:p>
    <w:p w:rsidR="00517497" w:rsidRPr="00715819" w:rsidRDefault="00517497" w:rsidP="00715819">
      <w:pPr>
        <w:spacing w:after="0" w:line="240" w:lineRule="auto"/>
        <w:ind w:firstLine="851"/>
        <w:jc w:val="both"/>
        <w:rPr>
          <w:sz w:val="28"/>
          <w:szCs w:val="28"/>
        </w:rPr>
      </w:pPr>
      <w:r>
        <w:rPr>
          <w:sz w:val="28"/>
          <w:szCs w:val="28"/>
        </w:rPr>
        <w:t>9</w:t>
      </w:r>
      <w:r w:rsidRPr="00715819">
        <w:rPr>
          <w:sz w:val="28"/>
          <w:szCs w:val="28"/>
        </w:rPr>
        <w:t>. Основы техники кроссового бега.</w:t>
      </w:r>
    </w:p>
    <w:p w:rsidR="00517497" w:rsidRPr="00715819" w:rsidRDefault="00517497" w:rsidP="00715819">
      <w:pPr>
        <w:spacing w:after="0" w:line="240" w:lineRule="auto"/>
        <w:ind w:firstLine="851"/>
        <w:jc w:val="both"/>
        <w:rPr>
          <w:sz w:val="28"/>
          <w:szCs w:val="28"/>
        </w:rPr>
      </w:pPr>
      <w:r>
        <w:rPr>
          <w:sz w:val="28"/>
          <w:szCs w:val="28"/>
        </w:rPr>
        <w:t>10</w:t>
      </w:r>
      <w:r w:rsidRPr="00715819">
        <w:rPr>
          <w:sz w:val="28"/>
          <w:szCs w:val="28"/>
        </w:rPr>
        <w:t>. Техника бега на короткие дистанции.</w:t>
      </w:r>
    </w:p>
    <w:p w:rsidR="00517497" w:rsidRPr="00715819" w:rsidRDefault="00517497" w:rsidP="00715819">
      <w:pPr>
        <w:spacing w:after="0" w:line="240" w:lineRule="auto"/>
        <w:ind w:firstLine="851"/>
        <w:jc w:val="both"/>
        <w:rPr>
          <w:sz w:val="28"/>
          <w:szCs w:val="28"/>
        </w:rPr>
      </w:pPr>
      <w:r>
        <w:rPr>
          <w:sz w:val="28"/>
          <w:szCs w:val="28"/>
        </w:rPr>
        <w:t>11</w:t>
      </w:r>
      <w:r w:rsidRPr="00715819">
        <w:rPr>
          <w:sz w:val="28"/>
          <w:szCs w:val="28"/>
        </w:rPr>
        <w:t>. Техника эстафетного бега.</w:t>
      </w:r>
    </w:p>
    <w:p w:rsidR="00517497" w:rsidRPr="00715819" w:rsidRDefault="00517497" w:rsidP="00715819">
      <w:pPr>
        <w:spacing w:after="0" w:line="240" w:lineRule="auto"/>
        <w:ind w:firstLine="851"/>
        <w:jc w:val="both"/>
        <w:rPr>
          <w:sz w:val="28"/>
          <w:szCs w:val="28"/>
        </w:rPr>
      </w:pPr>
      <w:r>
        <w:rPr>
          <w:sz w:val="28"/>
          <w:szCs w:val="28"/>
        </w:rPr>
        <w:t>12</w:t>
      </w:r>
      <w:r w:rsidRPr="00715819">
        <w:rPr>
          <w:sz w:val="28"/>
          <w:szCs w:val="28"/>
        </w:rPr>
        <w:t>. Техника челночного бега. Применение челночного бега на на занятиях в вузе.</w:t>
      </w:r>
    </w:p>
    <w:p w:rsidR="00517497" w:rsidRPr="00715819" w:rsidRDefault="00517497" w:rsidP="00715819">
      <w:pPr>
        <w:spacing w:after="0" w:line="240" w:lineRule="auto"/>
        <w:ind w:firstLine="851"/>
        <w:jc w:val="both"/>
        <w:rPr>
          <w:sz w:val="28"/>
          <w:szCs w:val="28"/>
        </w:rPr>
      </w:pPr>
      <w:r w:rsidRPr="00715819">
        <w:rPr>
          <w:sz w:val="28"/>
          <w:szCs w:val="28"/>
        </w:rPr>
        <w:t>1</w:t>
      </w:r>
      <w:r>
        <w:rPr>
          <w:sz w:val="28"/>
          <w:szCs w:val="28"/>
        </w:rPr>
        <w:t>3</w:t>
      </w:r>
      <w:r w:rsidRPr="00715819">
        <w:rPr>
          <w:sz w:val="28"/>
          <w:szCs w:val="28"/>
        </w:rPr>
        <w:t>. Основы техники прыжков.</w:t>
      </w:r>
    </w:p>
    <w:p w:rsidR="00517497" w:rsidRPr="00715819" w:rsidRDefault="00517497" w:rsidP="00715819">
      <w:pPr>
        <w:spacing w:after="0" w:line="240" w:lineRule="auto"/>
        <w:ind w:firstLine="851"/>
        <w:jc w:val="both"/>
        <w:rPr>
          <w:sz w:val="28"/>
          <w:szCs w:val="28"/>
        </w:rPr>
      </w:pPr>
      <w:r w:rsidRPr="00715819">
        <w:rPr>
          <w:sz w:val="28"/>
          <w:szCs w:val="28"/>
        </w:rPr>
        <w:t>1</w:t>
      </w:r>
      <w:r>
        <w:rPr>
          <w:sz w:val="28"/>
          <w:szCs w:val="28"/>
        </w:rPr>
        <w:t>4</w:t>
      </w:r>
      <w:r w:rsidRPr="00715819">
        <w:rPr>
          <w:sz w:val="28"/>
          <w:szCs w:val="28"/>
        </w:rPr>
        <w:t xml:space="preserve">. Техника прыжков в длину с разбега. </w:t>
      </w:r>
    </w:p>
    <w:p w:rsidR="00517497" w:rsidRPr="00715819" w:rsidRDefault="00517497" w:rsidP="00715819">
      <w:pPr>
        <w:spacing w:after="0" w:line="240" w:lineRule="auto"/>
        <w:ind w:firstLine="851"/>
        <w:jc w:val="both"/>
        <w:rPr>
          <w:sz w:val="28"/>
          <w:szCs w:val="28"/>
        </w:rPr>
      </w:pPr>
      <w:r w:rsidRPr="00715819">
        <w:rPr>
          <w:sz w:val="28"/>
          <w:szCs w:val="28"/>
        </w:rPr>
        <w:t>1</w:t>
      </w:r>
      <w:r>
        <w:rPr>
          <w:sz w:val="28"/>
          <w:szCs w:val="28"/>
        </w:rPr>
        <w:t>5</w:t>
      </w:r>
      <w:r w:rsidRPr="00715819">
        <w:rPr>
          <w:sz w:val="28"/>
          <w:szCs w:val="28"/>
        </w:rPr>
        <w:t>.  Упражнения для подготовки прыгунов в длину и высоту. Развитие пр</w:t>
      </w:r>
      <w:r w:rsidRPr="00715819">
        <w:rPr>
          <w:sz w:val="28"/>
          <w:szCs w:val="28"/>
        </w:rPr>
        <w:t>ы</w:t>
      </w:r>
      <w:r w:rsidRPr="00715819">
        <w:rPr>
          <w:sz w:val="28"/>
          <w:szCs w:val="28"/>
        </w:rPr>
        <w:t>гучести.</w:t>
      </w:r>
    </w:p>
    <w:p w:rsidR="00517497" w:rsidRPr="00715819" w:rsidRDefault="00517497" w:rsidP="00715819">
      <w:pPr>
        <w:spacing w:after="0" w:line="240" w:lineRule="auto"/>
        <w:ind w:firstLine="851"/>
        <w:jc w:val="both"/>
        <w:rPr>
          <w:sz w:val="28"/>
          <w:szCs w:val="28"/>
        </w:rPr>
      </w:pPr>
      <w:r w:rsidRPr="00715819">
        <w:rPr>
          <w:sz w:val="28"/>
          <w:szCs w:val="28"/>
        </w:rPr>
        <w:t>1</w:t>
      </w:r>
      <w:r>
        <w:rPr>
          <w:sz w:val="28"/>
          <w:szCs w:val="28"/>
        </w:rPr>
        <w:t>6</w:t>
      </w:r>
      <w:r w:rsidRPr="00715819">
        <w:rPr>
          <w:sz w:val="28"/>
          <w:szCs w:val="28"/>
        </w:rPr>
        <w:t>. Техника прыжков с места.</w:t>
      </w:r>
    </w:p>
    <w:p w:rsidR="00517497" w:rsidRPr="00715819" w:rsidRDefault="00517497" w:rsidP="00715819">
      <w:pPr>
        <w:spacing w:after="0" w:line="240" w:lineRule="auto"/>
        <w:ind w:firstLine="851"/>
        <w:jc w:val="both"/>
        <w:rPr>
          <w:sz w:val="28"/>
          <w:szCs w:val="28"/>
        </w:rPr>
      </w:pPr>
      <w:r w:rsidRPr="00715819">
        <w:rPr>
          <w:sz w:val="28"/>
          <w:szCs w:val="28"/>
        </w:rPr>
        <w:t>1</w:t>
      </w:r>
      <w:r>
        <w:rPr>
          <w:sz w:val="28"/>
          <w:szCs w:val="28"/>
        </w:rPr>
        <w:t>7</w:t>
      </w:r>
      <w:r w:rsidRPr="00715819">
        <w:rPr>
          <w:sz w:val="28"/>
          <w:szCs w:val="28"/>
        </w:rPr>
        <w:t>. Основы техники метания.</w:t>
      </w:r>
    </w:p>
    <w:p w:rsidR="00517497" w:rsidRPr="00715819" w:rsidRDefault="00517497" w:rsidP="00715819">
      <w:pPr>
        <w:spacing w:after="0" w:line="240" w:lineRule="auto"/>
        <w:ind w:firstLine="851"/>
        <w:jc w:val="both"/>
        <w:rPr>
          <w:sz w:val="28"/>
          <w:szCs w:val="28"/>
        </w:rPr>
      </w:pPr>
      <w:r w:rsidRPr="00715819">
        <w:rPr>
          <w:sz w:val="28"/>
          <w:szCs w:val="28"/>
        </w:rPr>
        <w:t>1</w:t>
      </w:r>
      <w:r>
        <w:rPr>
          <w:sz w:val="28"/>
          <w:szCs w:val="28"/>
        </w:rPr>
        <w:t>8</w:t>
      </w:r>
      <w:r w:rsidRPr="00715819">
        <w:rPr>
          <w:sz w:val="28"/>
          <w:szCs w:val="28"/>
        </w:rPr>
        <w:t>.  Техника метания мяча.</w:t>
      </w:r>
    </w:p>
    <w:p w:rsidR="00517497" w:rsidRPr="00715819" w:rsidRDefault="00517497" w:rsidP="00715819">
      <w:pPr>
        <w:spacing w:after="0" w:line="240" w:lineRule="auto"/>
        <w:ind w:firstLine="851"/>
        <w:jc w:val="both"/>
        <w:rPr>
          <w:sz w:val="28"/>
          <w:szCs w:val="28"/>
        </w:rPr>
      </w:pPr>
      <w:r w:rsidRPr="00715819">
        <w:rPr>
          <w:sz w:val="28"/>
          <w:szCs w:val="28"/>
        </w:rPr>
        <w:t>1</w:t>
      </w:r>
      <w:r>
        <w:rPr>
          <w:sz w:val="28"/>
          <w:szCs w:val="28"/>
        </w:rPr>
        <w:t>9</w:t>
      </w:r>
      <w:r w:rsidRPr="00715819">
        <w:rPr>
          <w:sz w:val="28"/>
          <w:szCs w:val="28"/>
        </w:rPr>
        <w:t>.  Упражнения для подготовки метателей гранаты. Их связь с техникой броска.</w:t>
      </w:r>
    </w:p>
    <w:p w:rsidR="00517497" w:rsidRPr="00715819" w:rsidRDefault="00517497" w:rsidP="00715819">
      <w:pPr>
        <w:spacing w:after="0" w:line="240" w:lineRule="auto"/>
        <w:ind w:firstLine="851"/>
        <w:jc w:val="both"/>
        <w:rPr>
          <w:sz w:val="28"/>
          <w:szCs w:val="28"/>
        </w:rPr>
      </w:pPr>
    </w:p>
    <w:p w:rsidR="00517497" w:rsidRPr="00715819" w:rsidRDefault="00517497" w:rsidP="00715819">
      <w:pPr>
        <w:spacing w:after="0" w:line="240" w:lineRule="auto"/>
        <w:ind w:firstLine="851"/>
        <w:jc w:val="both"/>
        <w:rPr>
          <w:sz w:val="28"/>
          <w:szCs w:val="28"/>
        </w:rPr>
      </w:pPr>
      <w:r>
        <w:rPr>
          <w:sz w:val="28"/>
          <w:szCs w:val="28"/>
        </w:rPr>
        <w:t>20</w:t>
      </w:r>
      <w:r w:rsidRPr="00715819">
        <w:rPr>
          <w:sz w:val="28"/>
          <w:szCs w:val="28"/>
        </w:rPr>
        <w:t>. Техника прыжков в высоту с разбега.</w:t>
      </w:r>
    </w:p>
    <w:p w:rsidR="00517497" w:rsidRPr="00715819" w:rsidRDefault="00517497" w:rsidP="00715819">
      <w:pPr>
        <w:spacing w:after="0" w:line="240" w:lineRule="auto"/>
        <w:ind w:firstLine="851"/>
        <w:jc w:val="both"/>
        <w:rPr>
          <w:sz w:val="28"/>
          <w:szCs w:val="28"/>
        </w:rPr>
      </w:pPr>
      <w:r>
        <w:rPr>
          <w:sz w:val="28"/>
          <w:szCs w:val="28"/>
        </w:rPr>
        <w:t>21</w:t>
      </w:r>
      <w:r w:rsidRPr="00715819">
        <w:rPr>
          <w:sz w:val="28"/>
          <w:szCs w:val="28"/>
        </w:rPr>
        <w:t>. Оборудование и разметка сектора по прыжкам в высоту. Правила соре</w:t>
      </w:r>
      <w:r w:rsidRPr="00715819">
        <w:rPr>
          <w:sz w:val="28"/>
          <w:szCs w:val="28"/>
        </w:rPr>
        <w:t>в</w:t>
      </w:r>
      <w:r w:rsidRPr="00715819">
        <w:rPr>
          <w:sz w:val="28"/>
          <w:szCs w:val="28"/>
        </w:rPr>
        <w:t>нований, ведение протокола.</w:t>
      </w:r>
    </w:p>
    <w:p w:rsidR="00517497" w:rsidRPr="00715819" w:rsidRDefault="00517497" w:rsidP="00715819">
      <w:pPr>
        <w:spacing w:after="0" w:line="240" w:lineRule="auto"/>
        <w:ind w:firstLine="851"/>
        <w:jc w:val="both"/>
        <w:rPr>
          <w:sz w:val="28"/>
          <w:szCs w:val="28"/>
        </w:rPr>
      </w:pPr>
      <w:r w:rsidRPr="00715819">
        <w:rPr>
          <w:sz w:val="28"/>
          <w:szCs w:val="28"/>
        </w:rPr>
        <w:t>2</w:t>
      </w:r>
      <w:r>
        <w:rPr>
          <w:sz w:val="28"/>
          <w:szCs w:val="28"/>
        </w:rPr>
        <w:t>2</w:t>
      </w:r>
      <w:r w:rsidRPr="00715819">
        <w:rPr>
          <w:sz w:val="28"/>
          <w:szCs w:val="28"/>
        </w:rPr>
        <w:t>. Типовая схема обучения и последовательность изучения техники легк</w:t>
      </w:r>
      <w:r w:rsidRPr="00715819">
        <w:rPr>
          <w:sz w:val="28"/>
          <w:szCs w:val="28"/>
        </w:rPr>
        <w:t>о</w:t>
      </w:r>
      <w:r w:rsidRPr="00715819">
        <w:rPr>
          <w:sz w:val="28"/>
          <w:szCs w:val="28"/>
        </w:rPr>
        <w:t>атлетических видов спорта.</w:t>
      </w:r>
    </w:p>
    <w:p w:rsidR="00517497" w:rsidRPr="00715819" w:rsidRDefault="00517497" w:rsidP="00715819">
      <w:pPr>
        <w:spacing w:after="0" w:line="240" w:lineRule="auto"/>
        <w:ind w:firstLine="851"/>
        <w:jc w:val="both"/>
        <w:rPr>
          <w:sz w:val="28"/>
          <w:szCs w:val="28"/>
        </w:rPr>
      </w:pPr>
      <w:r w:rsidRPr="00715819">
        <w:rPr>
          <w:sz w:val="28"/>
          <w:szCs w:val="28"/>
        </w:rPr>
        <w:t>2</w:t>
      </w:r>
      <w:r>
        <w:rPr>
          <w:sz w:val="28"/>
          <w:szCs w:val="28"/>
        </w:rPr>
        <w:t>3</w:t>
      </w:r>
      <w:r w:rsidRPr="00715819">
        <w:rPr>
          <w:sz w:val="28"/>
          <w:szCs w:val="28"/>
        </w:rPr>
        <w:t>. Формы занятий по легкой атлетике.</w:t>
      </w:r>
    </w:p>
    <w:p w:rsidR="00517497" w:rsidRPr="00715819" w:rsidRDefault="00517497" w:rsidP="00715819">
      <w:pPr>
        <w:spacing w:after="0" w:line="240" w:lineRule="auto"/>
        <w:ind w:firstLine="851"/>
        <w:jc w:val="both"/>
        <w:rPr>
          <w:sz w:val="28"/>
          <w:szCs w:val="28"/>
        </w:rPr>
      </w:pPr>
      <w:r w:rsidRPr="00715819">
        <w:rPr>
          <w:sz w:val="28"/>
          <w:szCs w:val="28"/>
        </w:rPr>
        <w:t>2</w:t>
      </w:r>
      <w:r>
        <w:rPr>
          <w:sz w:val="28"/>
          <w:szCs w:val="28"/>
        </w:rPr>
        <w:t>4</w:t>
      </w:r>
      <w:r w:rsidRPr="00715819">
        <w:rPr>
          <w:sz w:val="28"/>
          <w:szCs w:val="28"/>
        </w:rPr>
        <w:t>. Меры безопасности в процессе обучения и профилактика травматизма.</w:t>
      </w:r>
    </w:p>
    <w:p w:rsidR="00517497" w:rsidRPr="00715819" w:rsidRDefault="00517497" w:rsidP="00715819">
      <w:pPr>
        <w:spacing w:after="0" w:line="240" w:lineRule="auto"/>
        <w:ind w:firstLine="851"/>
        <w:jc w:val="both"/>
        <w:rPr>
          <w:sz w:val="28"/>
          <w:szCs w:val="28"/>
        </w:rPr>
      </w:pPr>
      <w:r w:rsidRPr="00715819">
        <w:rPr>
          <w:sz w:val="28"/>
          <w:szCs w:val="28"/>
        </w:rPr>
        <w:t>2</w:t>
      </w:r>
      <w:r>
        <w:rPr>
          <w:sz w:val="28"/>
          <w:szCs w:val="28"/>
        </w:rPr>
        <w:t>5</w:t>
      </w:r>
      <w:r w:rsidRPr="00715819">
        <w:rPr>
          <w:sz w:val="28"/>
          <w:szCs w:val="28"/>
        </w:rPr>
        <w:t>. Методика обучения техники спортивной ходьбы.</w:t>
      </w:r>
    </w:p>
    <w:p w:rsidR="00517497" w:rsidRPr="00715819" w:rsidRDefault="00517497" w:rsidP="00715819">
      <w:pPr>
        <w:spacing w:after="0" w:line="240" w:lineRule="auto"/>
        <w:ind w:firstLine="851"/>
        <w:jc w:val="both"/>
        <w:rPr>
          <w:sz w:val="28"/>
          <w:szCs w:val="28"/>
        </w:rPr>
      </w:pPr>
      <w:r w:rsidRPr="00715819">
        <w:rPr>
          <w:sz w:val="28"/>
          <w:szCs w:val="28"/>
        </w:rPr>
        <w:t>2</w:t>
      </w:r>
      <w:r>
        <w:rPr>
          <w:sz w:val="28"/>
          <w:szCs w:val="28"/>
        </w:rPr>
        <w:t>6</w:t>
      </w:r>
      <w:r w:rsidRPr="00715819">
        <w:rPr>
          <w:sz w:val="28"/>
          <w:szCs w:val="28"/>
        </w:rPr>
        <w:t>. Методика обучения бега на средние и длинные дистанции.</w:t>
      </w:r>
    </w:p>
    <w:p w:rsidR="00517497" w:rsidRPr="00715819" w:rsidRDefault="00517497" w:rsidP="00715819">
      <w:pPr>
        <w:spacing w:after="0" w:line="240" w:lineRule="auto"/>
        <w:ind w:firstLine="851"/>
        <w:jc w:val="both"/>
        <w:rPr>
          <w:sz w:val="28"/>
          <w:szCs w:val="28"/>
        </w:rPr>
      </w:pPr>
      <w:r w:rsidRPr="00715819">
        <w:rPr>
          <w:sz w:val="28"/>
          <w:szCs w:val="28"/>
        </w:rPr>
        <w:t>2</w:t>
      </w:r>
      <w:r>
        <w:rPr>
          <w:sz w:val="28"/>
          <w:szCs w:val="28"/>
        </w:rPr>
        <w:t>7</w:t>
      </w:r>
      <w:r w:rsidRPr="00715819">
        <w:rPr>
          <w:sz w:val="28"/>
          <w:szCs w:val="28"/>
        </w:rPr>
        <w:t>. Методика обучения бега на короткие дистанции.</w:t>
      </w:r>
    </w:p>
    <w:p w:rsidR="00517497" w:rsidRPr="00715819" w:rsidRDefault="00517497" w:rsidP="00715819">
      <w:pPr>
        <w:spacing w:after="0" w:line="240" w:lineRule="auto"/>
        <w:ind w:firstLine="851"/>
        <w:jc w:val="both"/>
        <w:rPr>
          <w:sz w:val="28"/>
          <w:szCs w:val="28"/>
        </w:rPr>
      </w:pPr>
      <w:r w:rsidRPr="00715819">
        <w:rPr>
          <w:sz w:val="28"/>
          <w:szCs w:val="28"/>
        </w:rPr>
        <w:t>2</w:t>
      </w:r>
      <w:r>
        <w:rPr>
          <w:sz w:val="28"/>
          <w:szCs w:val="28"/>
        </w:rPr>
        <w:t>8</w:t>
      </w:r>
      <w:r w:rsidRPr="00715819">
        <w:rPr>
          <w:sz w:val="28"/>
          <w:szCs w:val="28"/>
        </w:rPr>
        <w:t>. Методика обучения техники эстафетного бега.</w:t>
      </w:r>
    </w:p>
    <w:p w:rsidR="00517497" w:rsidRPr="00715819" w:rsidRDefault="00517497" w:rsidP="00715819">
      <w:pPr>
        <w:spacing w:after="0" w:line="240" w:lineRule="auto"/>
        <w:ind w:firstLine="851"/>
        <w:jc w:val="both"/>
        <w:rPr>
          <w:sz w:val="28"/>
          <w:szCs w:val="28"/>
        </w:rPr>
      </w:pPr>
      <w:r w:rsidRPr="00715819">
        <w:rPr>
          <w:sz w:val="28"/>
          <w:szCs w:val="28"/>
        </w:rPr>
        <w:t>2</w:t>
      </w:r>
      <w:r>
        <w:rPr>
          <w:sz w:val="28"/>
          <w:szCs w:val="28"/>
        </w:rPr>
        <w:t>9</w:t>
      </w:r>
      <w:r w:rsidRPr="00715819">
        <w:rPr>
          <w:sz w:val="28"/>
          <w:szCs w:val="28"/>
        </w:rPr>
        <w:t>.  Тесты, выявляющие уровень развития быстроты и быстрой силы. Их зн</w:t>
      </w:r>
      <w:r w:rsidRPr="00715819">
        <w:rPr>
          <w:sz w:val="28"/>
          <w:szCs w:val="28"/>
        </w:rPr>
        <w:t>а</w:t>
      </w:r>
      <w:r w:rsidRPr="00715819">
        <w:rPr>
          <w:sz w:val="28"/>
          <w:szCs w:val="28"/>
        </w:rPr>
        <w:t xml:space="preserve">чение в практике. </w:t>
      </w:r>
    </w:p>
    <w:p w:rsidR="00517497" w:rsidRPr="00715819" w:rsidRDefault="00517497" w:rsidP="00715819">
      <w:pPr>
        <w:spacing w:after="0" w:line="240" w:lineRule="auto"/>
        <w:ind w:firstLine="851"/>
        <w:jc w:val="both"/>
        <w:rPr>
          <w:sz w:val="28"/>
          <w:szCs w:val="28"/>
        </w:rPr>
      </w:pPr>
      <w:r>
        <w:rPr>
          <w:sz w:val="28"/>
          <w:szCs w:val="28"/>
        </w:rPr>
        <w:t>30</w:t>
      </w:r>
      <w:r w:rsidRPr="00715819">
        <w:rPr>
          <w:sz w:val="28"/>
          <w:szCs w:val="28"/>
        </w:rPr>
        <w:t>. Методика обучения техники прыжков в высоту с разбега.</w:t>
      </w:r>
    </w:p>
    <w:p w:rsidR="00517497" w:rsidRPr="00715819" w:rsidRDefault="00517497"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517497" w:rsidRPr="00715819" w:rsidRDefault="00517497"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517497" w:rsidRPr="00715819" w:rsidRDefault="00517497"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w:t>
      </w:r>
      <w:r w:rsidRPr="00715819">
        <w:rPr>
          <w:sz w:val="28"/>
          <w:szCs w:val="28"/>
        </w:rPr>
        <w:t>ж</w:t>
      </w:r>
      <w:r w:rsidRPr="00715819">
        <w:rPr>
          <w:sz w:val="28"/>
          <w:szCs w:val="28"/>
        </w:rPr>
        <w:t>ницы».</w:t>
      </w:r>
    </w:p>
    <w:p w:rsidR="00517497" w:rsidRPr="00715819" w:rsidRDefault="00517497"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w:t>
      </w:r>
      <w:r w:rsidRPr="00715819">
        <w:rPr>
          <w:sz w:val="28"/>
          <w:szCs w:val="28"/>
        </w:rPr>
        <w:t>о</w:t>
      </w:r>
      <w:r w:rsidRPr="00715819">
        <w:rPr>
          <w:sz w:val="28"/>
          <w:szCs w:val="28"/>
        </w:rPr>
        <w:t>гнувшись». Оборудование и разметка сектора по прыжкам в длину. Правила соре</w:t>
      </w:r>
      <w:r w:rsidRPr="00715819">
        <w:rPr>
          <w:sz w:val="28"/>
          <w:szCs w:val="28"/>
        </w:rPr>
        <w:t>в</w:t>
      </w:r>
      <w:r w:rsidRPr="00715819">
        <w:rPr>
          <w:sz w:val="28"/>
          <w:szCs w:val="28"/>
        </w:rPr>
        <w:t>нований, ведение протокола.</w:t>
      </w:r>
    </w:p>
    <w:p w:rsidR="00517497" w:rsidRPr="00715819" w:rsidRDefault="00517497" w:rsidP="00715819">
      <w:pPr>
        <w:spacing w:after="0" w:line="240" w:lineRule="auto"/>
        <w:ind w:firstLine="851"/>
        <w:jc w:val="both"/>
        <w:rPr>
          <w:sz w:val="28"/>
          <w:szCs w:val="28"/>
        </w:rPr>
      </w:pPr>
      <w:r w:rsidRPr="00715819">
        <w:rPr>
          <w:sz w:val="28"/>
          <w:szCs w:val="28"/>
        </w:rPr>
        <w:t>35.</w:t>
      </w:r>
      <w:r>
        <w:rPr>
          <w:sz w:val="28"/>
          <w:szCs w:val="28"/>
        </w:rPr>
        <w:t xml:space="preserve"> Воспитание физических качеств  необходимых в легкой атлетике.</w:t>
      </w:r>
    </w:p>
    <w:p w:rsidR="00517497" w:rsidRPr="00715819" w:rsidRDefault="00517497"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517497" w:rsidRPr="00715819" w:rsidRDefault="00517497"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517497" w:rsidRPr="00715819" w:rsidRDefault="00517497" w:rsidP="00715819">
      <w:pPr>
        <w:spacing w:after="0" w:line="240" w:lineRule="auto"/>
        <w:ind w:firstLine="851"/>
        <w:jc w:val="both"/>
        <w:rPr>
          <w:sz w:val="28"/>
          <w:szCs w:val="28"/>
        </w:rPr>
      </w:pPr>
      <w:r w:rsidRPr="00715819">
        <w:rPr>
          <w:sz w:val="28"/>
          <w:szCs w:val="28"/>
        </w:rPr>
        <w:t>38. Оборудование и разметка сектора по метанию мяча и гранаты. Правила соревнований, ведение протокола.</w:t>
      </w:r>
    </w:p>
    <w:p w:rsidR="00517497" w:rsidRPr="00715819" w:rsidRDefault="00517497" w:rsidP="00715819">
      <w:pPr>
        <w:spacing w:after="0" w:line="240" w:lineRule="auto"/>
        <w:ind w:firstLine="851"/>
        <w:jc w:val="both"/>
        <w:rPr>
          <w:sz w:val="28"/>
          <w:szCs w:val="28"/>
        </w:rPr>
      </w:pPr>
      <w:r w:rsidRPr="00715819">
        <w:rPr>
          <w:sz w:val="28"/>
          <w:szCs w:val="28"/>
        </w:rPr>
        <w:t>39. Виды спортивной подготовки.</w:t>
      </w:r>
    </w:p>
    <w:p w:rsidR="00517497" w:rsidRPr="00715819" w:rsidRDefault="00517497" w:rsidP="00715819">
      <w:pPr>
        <w:spacing w:after="0" w:line="240" w:lineRule="auto"/>
        <w:ind w:firstLine="851"/>
        <w:jc w:val="both"/>
        <w:rPr>
          <w:sz w:val="28"/>
          <w:szCs w:val="28"/>
        </w:rPr>
      </w:pPr>
      <w:r w:rsidRPr="00715819">
        <w:rPr>
          <w:sz w:val="28"/>
          <w:szCs w:val="28"/>
        </w:rPr>
        <w:t>40. Нагрузка в подготовке легкоатлета.</w:t>
      </w:r>
    </w:p>
    <w:p w:rsidR="00517497" w:rsidRPr="00715819" w:rsidRDefault="00517497"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517497" w:rsidRPr="00715819" w:rsidRDefault="00517497"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517497" w:rsidRPr="00715819" w:rsidRDefault="00517497" w:rsidP="00715819">
      <w:pPr>
        <w:spacing w:after="0" w:line="240" w:lineRule="auto"/>
        <w:ind w:firstLine="851"/>
        <w:jc w:val="both"/>
        <w:rPr>
          <w:sz w:val="28"/>
          <w:szCs w:val="28"/>
        </w:rPr>
      </w:pPr>
      <w:r w:rsidRPr="00715819">
        <w:rPr>
          <w:sz w:val="28"/>
          <w:szCs w:val="28"/>
        </w:rPr>
        <w:t>43. Спортивный судья.</w:t>
      </w:r>
    </w:p>
    <w:p w:rsidR="00517497" w:rsidRPr="00715819" w:rsidRDefault="00517497" w:rsidP="00715819">
      <w:pPr>
        <w:spacing w:after="0" w:line="240" w:lineRule="auto"/>
        <w:ind w:firstLine="851"/>
        <w:jc w:val="both"/>
        <w:rPr>
          <w:sz w:val="28"/>
          <w:szCs w:val="28"/>
        </w:rPr>
      </w:pPr>
      <w:r w:rsidRPr="00715819">
        <w:rPr>
          <w:sz w:val="28"/>
          <w:szCs w:val="28"/>
        </w:rPr>
        <w:t>44. Работа секретаря.</w:t>
      </w:r>
    </w:p>
    <w:p w:rsidR="00517497" w:rsidRPr="00715819" w:rsidRDefault="00517497" w:rsidP="00715819">
      <w:pPr>
        <w:spacing w:after="0" w:line="240" w:lineRule="auto"/>
        <w:ind w:firstLine="851"/>
        <w:jc w:val="both"/>
        <w:rPr>
          <w:sz w:val="28"/>
          <w:szCs w:val="28"/>
        </w:rPr>
      </w:pPr>
      <w:r w:rsidRPr="00715819">
        <w:rPr>
          <w:sz w:val="28"/>
          <w:szCs w:val="28"/>
        </w:rPr>
        <w:t>45. Судейские службы.</w:t>
      </w:r>
    </w:p>
    <w:p w:rsidR="00517497" w:rsidRPr="00715819" w:rsidRDefault="00517497" w:rsidP="00715819">
      <w:pPr>
        <w:spacing w:after="0" w:line="240" w:lineRule="auto"/>
        <w:ind w:firstLine="851"/>
        <w:jc w:val="both"/>
        <w:rPr>
          <w:sz w:val="28"/>
          <w:szCs w:val="28"/>
        </w:rPr>
      </w:pPr>
      <w:r w:rsidRPr="00715819">
        <w:rPr>
          <w:sz w:val="28"/>
          <w:szCs w:val="28"/>
        </w:rPr>
        <w:t>46. Судейство соревнований по бегу.</w:t>
      </w:r>
    </w:p>
    <w:p w:rsidR="00517497" w:rsidRPr="00715819" w:rsidRDefault="00517497" w:rsidP="00715819">
      <w:pPr>
        <w:spacing w:after="0" w:line="240" w:lineRule="auto"/>
        <w:ind w:firstLine="851"/>
        <w:jc w:val="both"/>
        <w:rPr>
          <w:sz w:val="28"/>
          <w:szCs w:val="28"/>
        </w:rPr>
      </w:pPr>
      <w:r w:rsidRPr="00715819">
        <w:rPr>
          <w:sz w:val="28"/>
          <w:szCs w:val="28"/>
        </w:rPr>
        <w:t>47. Судейство соревнований по прыжкам.</w:t>
      </w:r>
    </w:p>
    <w:p w:rsidR="00517497" w:rsidRPr="00715819" w:rsidRDefault="00517497" w:rsidP="00715819">
      <w:pPr>
        <w:spacing w:after="0" w:line="240" w:lineRule="auto"/>
        <w:ind w:firstLine="851"/>
        <w:jc w:val="both"/>
        <w:rPr>
          <w:sz w:val="28"/>
          <w:szCs w:val="28"/>
        </w:rPr>
      </w:pPr>
      <w:r w:rsidRPr="00715819">
        <w:rPr>
          <w:sz w:val="28"/>
          <w:szCs w:val="28"/>
        </w:rPr>
        <w:t>48. Судейство соревнований по метанию.</w:t>
      </w:r>
    </w:p>
    <w:p w:rsidR="00517497" w:rsidRPr="00715819" w:rsidRDefault="00517497"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517497" w:rsidRPr="00715819" w:rsidRDefault="00517497"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517497" w:rsidRPr="00715819" w:rsidRDefault="00517497"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517497" w:rsidRPr="00715819" w:rsidRDefault="00517497"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517497" w:rsidRPr="00715819" w:rsidRDefault="00517497"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517497" w:rsidRPr="00715819" w:rsidRDefault="00517497"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517497" w:rsidRPr="00715819" w:rsidRDefault="00517497" w:rsidP="00715819">
      <w:pPr>
        <w:spacing w:after="0" w:line="240" w:lineRule="auto"/>
        <w:ind w:firstLine="851"/>
        <w:jc w:val="both"/>
        <w:rPr>
          <w:sz w:val="28"/>
          <w:szCs w:val="28"/>
        </w:rPr>
      </w:pPr>
      <w:r w:rsidRPr="00715819">
        <w:rPr>
          <w:sz w:val="28"/>
          <w:szCs w:val="28"/>
        </w:rPr>
        <w:t>55. Планирование учебного материала.</w:t>
      </w:r>
    </w:p>
    <w:p w:rsidR="00517497" w:rsidRPr="00715819" w:rsidRDefault="00517497"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517497" w:rsidRPr="00715819" w:rsidRDefault="00517497"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517497" w:rsidRDefault="00517497" w:rsidP="00715819">
      <w:pPr>
        <w:spacing w:after="0" w:line="240" w:lineRule="auto"/>
        <w:ind w:firstLine="851"/>
        <w:jc w:val="both"/>
        <w:rPr>
          <w:sz w:val="28"/>
          <w:szCs w:val="28"/>
        </w:rPr>
      </w:pPr>
      <w:r w:rsidRPr="00715819">
        <w:rPr>
          <w:sz w:val="28"/>
          <w:szCs w:val="28"/>
        </w:rPr>
        <w:t xml:space="preserve">58 Использование элементов круговой тренировки на </w:t>
      </w:r>
      <w:r>
        <w:rPr>
          <w:sz w:val="28"/>
          <w:szCs w:val="28"/>
        </w:rPr>
        <w:t>занятиях в вузе</w:t>
      </w:r>
      <w:r w:rsidRPr="00715819">
        <w:rPr>
          <w:sz w:val="28"/>
          <w:szCs w:val="28"/>
        </w:rPr>
        <w:t>.</w:t>
      </w:r>
    </w:p>
    <w:p w:rsidR="00517497" w:rsidRPr="00715819" w:rsidRDefault="00517497" w:rsidP="00715819">
      <w:pPr>
        <w:spacing w:after="0" w:line="240" w:lineRule="auto"/>
        <w:ind w:firstLine="851"/>
        <w:jc w:val="both"/>
        <w:rPr>
          <w:sz w:val="28"/>
          <w:szCs w:val="28"/>
        </w:rPr>
      </w:pPr>
      <w:r>
        <w:rPr>
          <w:sz w:val="28"/>
          <w:szCs w:val="28"/>
        </w:rPr>
        <w:t>59.</w:t>
      </w:r>
      <w:r w:rsidRPr="00715819">
        <w:rPr>
          <w:sz w:val="28"/>
          <w:szCs w:val="28"/>
        </w:rPr>
        <w:t xml:space="preserve"> Определение направленности, количества станций, соотношение времени нагрузки и отдыха круговой тренировки.</w:t>
      </w:r>
    </w:p>
    <w:p w:rsidR="00517497" w:rsidRPr="00715819" w:rsidRDefault="00517497"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w:t>
      </w:r>
      <w:r w:rsidRPr="00715819">
        <w:rPr>
          <w:sz w:val="28"/>
          <w:szCs w:val="28"/>
        </w:rPr>
        <w:t>и</w:t>
      </w:r>
      <w:r w:rsidRPr="00715819">
        <w:rPr>
          <w:sz w:val="28"/>
          <w:szCs w:val="28"/>
        </w:rPr>
        <w:t>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517497" w:rsidRPr="00715819" w:rsidRDefault="00517497" w:rsidP="00715819">
      <w:pPr>
        <w:spacing w:after="0" w:line="240" w:lineRule="auto"/>
        <w:ind w:firstLine="851"/>
        <w:jc w:val="both"/>
        <w:rPr>
          <w:sz w:val="28"/>
          <w:szCs w:val="28"/>
        </w:rPr>
      </w:pPr>
    </w:p>
    <w:p w:rsidR="00517497" w:rsidRDefault="00517497" w:rsidP="00087D31">
      <w:pPr>
        <w:spacing w:after="0" w:line="240" w:lineRule="auto"/>
        <w:contextualSpacing/>
        <w:rPr>
          <w:b/>
          <w:sz w:val="28"/>
          <w:szCs w:val="28"/>
        </w:rPr>
      </w:pPr>
    </w:p>
    <w:p w:rsidR="00517497" w:rsidRPr="00087D31" w:rsidRDefault="00517497"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517497" w:rsidRPr="00087D31" w:rsidRDefault="00517497"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960"/>
        <w:gridCol w:w="4086"/>
        <w:gridCol w:w="4701"/>
      </w:tblGrid>
      <w:tr w:rsidR="00517497" w:rsidRPr="00087D31" w:rsidTr="00AD0E68">
        <w:trPr>
          <w:trHeight w:val="739"/>
        </w:trPr>
        <w:tc>
          <w:tcPr>
            <w:tcW w:w="912" w:type="pct"/>
            <w:shd w:val="clear" w:color="auto" w:fill="FFFFFF"/>
            <w:vAlign w:val="center"/>
          </w:tcPr>
          <w:p w:rsidR="00517497" w:rsidRPr="00087D31" w:rsidRDefault="00517497" w:rsidP="00087D31">
            <w:pPr>
              <w:spacing w:after="0" w:line="240" w:lineRule="auto"/>
              <w:contextualSpacing/>
              <w:rPr>
                <w:sz w:val="28"/>
                <w:szCs w:val="28"/>
              </w:rPr>
            </w:pPr>
            <w:r w:rsidRPr="00087D31">
              <w:rPr>
                <w:sz w:val="28"/>
                <w:szCs w:val="28"/>
              </w:rPr>
              <w:t>Бинарная</w:t>
            </w:r>
          </w:p>
          <w:p w:rsidR="00517497" w:rsidRPr="00087D31" w:rsidRDefault="00517497" w:rsidP="00087D31">
            <w:pPr>
              <w:spacing w:after="0" w:line="240" w:lineRule="auto"/>
              <w:contextualSpacing/>
              <w:rPr>
                <w:sz w:val="28"/>
                <w:szCs w:val="28"/>
              </w:rPr>
            </w:pPr>
            <w:r w:rsidRPr="00087D31">
              <w:rPr>
                <w:sz w:val="28"/>
                <w:szCs w:val="28"/>
              </w:rPr>
              <w:t>шкала</w:t>
            </w:r>
          </w:p>
        </w:tc>
        <w:tc>
          <w:tcPr>
            <w:tcW w:w="1901" w:type="pct"/>
            <w:shd w:val="clear" w:color="auto" w:fill="FFFFFF"/>
            <w:vAlign w:val="center"/>
          </w:tcPr>
          <w:p w:rsidR="00517497" w:rsidRPr="00087D31" w:rsidRDefault="00517497" w:rsidP="00087D31">
            <w:pPr>
              <w:spacing w:after="0" w:line="240" w:lineRule="auto"/>
              <w:contextualSpacing/>
              <w:rPr>
                <w:sz w:val="28"/>
                <w:szCs w:val="28"/>
              </w:rPr>
            </w:pPr>
            <w:r w:rsidRPr="00087D31">
              <w:rPr>
                <w:sz w:val="28"/>
                <w:szCs w:val="28"/>
              </w:rPr>
              <w:t>Показатели</w:t>
            </w:r>
          </w:p>
        </w:tc>
        <w:tc>
          <w:tcPr>
            <w:tcW w:w="2187" w:type="pct"/>
            <w:shd w:val="clear" w:color="auto" w:fill="FFFFFF"/>
            <w:vAlign w:val="center"/>
          </w:tcPr>
          <w:p w:rsidR="00517497" w:rsidRPr="00087D31" w:rsidRDefault="00517497" w:rsidP="00087D31">
            <w:pPr>
              <w:spacing w:after="0" w:line="240" w:lineRule="auto"/>
              <w:contextualSpacing/>
              <w:rPr>
                <w:sz w:val="28"/>
                <w:szCs w:val="28"/>
              </w:rPr>
            </w:pPr>
            <w:r w:rsidRPr="00087D31">
              <w:rPr>
                <w:sz w:val="28"/>
                <w:szCs w:val="28"/>
              </w:rPr>
              <w:t>Критерии</w:t>
            </w:r>
          </w:p>
        </w:tc>
      </w:tr>
      <w:tr w:rsidR="00517497" w:rsidRPr="00087D31" w:rsidTr="00AD0E68">
        <w:trPr>
          <w:trHeight w:val="2704"/>
        </w:trPr>
        <w:tc>
          <w:tcPr>
            <w:tcW w:w="912" w:type="pct"/>
            <w:shd w:val="clear" w:color="auto" w:fill="FFFFFF"/>
          </w:tcPr>
          <w:p w:rsidR="00517497" w:rsidRPr="00087D31" w:rsidRDefault="00517497" w:rsidP="00087D31">
            <w:pPr>
              <w:spacing w:after="0" w:line="240" w:lineRule="auto"/>
              <w:contextualSpacing/>
              <w:rPr>
                <w:sz w:val="28"/>
                <w:szCs w:val="28"/>
              </w:rPr>
            </w:pPr>
            <w:r w:rsidRPr="00087D31">
              <w:rPr>
                <w:sz w:val="28"/>
                <w:szCs w:val="28"/>
              </w:rPr>
              <w:t>Зачтено</w:t>
            </w:r>
          </w:p>
        </w:tc>
        <w:tc>
          <w:tcPr>
            <w:tcW w:w="1901" w:type="pct"/>
            <w:vMerge w:val="restart"/>
            <w:shd w:val="clear" w:color="auto" w:fill="FFFFFF"/>
          </w:tcPr>
          <w:p w:rsidR="00517497" w:rsidRPr="00087D31" w:rsidRDefault="00517497" w:rsidP="00087D31">
            <w:pPr>
              <w:spacing w:after="0" w:line="240" w:lineRule="auto"/>
              <w:contextualSpacing/>
              <w:rPr>
                <w:sz w:val="28"/>
                <w:szCs w:val="28"/>
              </w:rPr>
            </w:pPr>
            <w:r w:rsidRPr="00087D31">
              <w:rPr>
                <w:sz w:val="28"/>
                <w:szCs w:val="28"/>
              </w:rPr>
              <w:t>Полнота выполнения тестовых заданий;</w:t>
            </w:r>
          </w:p>
          <w:p w:rsidR="00517497" w:rsidRPr="00087D31" w:rsidRDefault="00517497" w:rsidP="00087D31">
            <w:pPr>
              <w:spacing w:after="0" w:line="240" w:lineRule="auto"/>
              <w:contextualSpacing/>
              <w:rPr>
                <w:sz w:val="28"/>
                <w:szCs w:val="28"/>
              </w:rPr>
            </w:pPr>
            <w:r w:rsidRPr="00087D31">
              <w:rPr>
                <w:sz w:val="28"/>
                <w:szCs w:val="28"/>
              </w:rPr>
              <w:t>Своевременность выполнения;</w:t>
            </w:r>
          </w:p>
          <w:p w:rsidR="00517497" w:rsidRPr="00087D31" w:rsidRDefault="00517497"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517497" w:rsidRPr="00087D31" w:rsidRDefault="00517497"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shd w:val="clear" w:color="auto" w:fill="FFFFFF"/>
          </w:tcPr>
          <w:p w:rsidR="00517497" w:rsidRPr="00087D31" w:rsidRDefault="00517497"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517497" w:rsidRPr="00087D31" w:rsidTr="00AD0E68">
        <w:trPr>
          <w:trHeight w:val="1440"/>
        </w:trPr>
        <w:tc>
          <w:tcPr>
            <w:tcW w:w="912" w:type="pct"/>
            <w:shd w:val="clear" w:color="auto" w:fill="FFFFFF"/>
          </w:tcPr>
          <w:p w:rsidR="00517497" w:rsidRPr="00087D31" w:rsidRDefault="00517497" w:rsidP="00087D31">
            <w:pPr>
              <w:spacing w:after="0" w:line="240" w:lineRule="auto"/>
              <w:contextualSpacing/>
              <w:rPr>
                <w:sz w:val="28"/>
                <w:szCs w:val="28"/>
              </w:rPr>
            </w:pPr>
            <w:r w:rsidRPr="00087D31">
              <w:rPr>
                <w:sz w:val="28"/>
                <w:szCs w:val="28"/>
              </w:rPr>
              <w:t>Не зачтено</w:t>
            </w:r>
          </w:p>
        </w:tc>
        <w:tc>
          <w:tcPr>
            <w:tcW w:w="1901" w:type="pct"/>
            <w:vMerge/>
            <w:vAlign w:val="center"/>
          </w:tcPr>
          <w:p w:rsidR="00517497" w:rsidRPr="00087D31" w:rsidRDefault="00517497" w:rsidP="00087D31">
            <w:pPr>
              <w:spacing w:after="0" w:line="240" w:lineRule="auto"/>
              <w:contextualSpacing/>
              <w:rPr>
                <w:sz w:val="28"/>
                <w:szCs w:val="28"/>
              </w:rPr>
            </w:pPr>
          </w:p>
        </w:tc>
        <w:tc>
          <w:tcPr>
            <w:tcW w:w="2187" w:type="pct"/>
            <w:shd w:val="clear" w:color="auto" w:fill="FFFFFF"/>
          </w:tcPr>
          <w:p w:rsidR="00517497" w:rsidRPr="00087D31" w:rsidRDefault="00517497"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517497" w:rsidRPr="00087D31" w:rsidRDefault="00517497" w:rsidP="00087D31">
      <w:pPr>
        <w:spacing w:after="0" w:line="240" w:lineRule="auto"/>
        <w:contextualSpacing/>
        <w:rPr>
          <w:rStyle w:val="a3"/>
          <w:sz w:val="28"/>
          <w:szCs w:val="28"/>
        </w:rPr>
      </w:pPr>
    </w:p>
    <w:p w:rsidR="00517497" w:rsidRPr="00087D31" w:rsidRDefault="00517497"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156"/>
        <w:gridCol w:w="3145"/>
        <w:gridCol w:w="5005"/>
      </w:tblGrid>
      <w:tr w:rsidR="00517497" w:rsidRPr="00087D31" w:rsidTr="00810891">
        <w:trPr>
          <w:tblHeader/>
        </w:trPr>
        <w:tc>
          <w:tcPr>
            <w:tcW w:w="1046" w:type="pct"/>
            <w:vAlign w:val="center"/>
          </w:tcPr>
          <w:p w:rsidR="00517497" w:rsidRPr="00E65C5E" w:rsidRDefault="00517497" w:rsidP="00087D31">
            <w:pPr>
              <w:pStyle w:val="ReportMain"/>
              <w:suppressAutoHyphens/>
              <w:contextualSpacing/>
              <w:jc w:val="center"/>
              <w:rPr>
                <w:sz w:val="28"/>
                <w:szCs w:val="28"/>
                <w:lang w:eastAsia="en-US"/>
              </w:rPr>
            </w:pPr>
            <w:r w:rsidRPr="00E65C5E">
              <w:rPr>
                <w:sz w:val="28"/>
                <w:szCs w:val="28"/>
                <w:lang w:eastAsia="en-US"/>
              </w:rPr>
              <w:t>Бинарная шкала</w:t>
            </w:r>
          </w:p>
        </w:tc>
        <w:tc>
          <w:tcPr>
            <w:tcW w:w="1526" w:type="pct"/>
            <w:vAlign w:val="center"/>
          </w:tcPr>
          <w:p w:rsidR="00517497" w:rsidRPr="00E65C5E" w:rsidRDefault="00517497" w:rsidP="00087D31">
            <w:pPr>
              <w:pStyle w:val="ReportMain"/>
              <w:suppressAutoHyphens/>
              <w:contextualSpacing/>
              <w:jc w:val="center"/>
              <w:rPr>
                <w:sz w:val="28"/>
                <w:szCs w:val="28"/>
                <w:lang w:eastAsia="en-US"/>
              </w:rPr>
            </w:pPr>
            <w:r w:rsidRPr="00E65C5E">
              <w:rPr>
                <w:sz w:val="28"/>
                <w:szCs w:val="28"/>
                <w:lang w:eastAsia="en-US"/>
              </w:rPr>
              <w:t>Показатели</w:t>
            </w:r>
          </w:p>
        </w:tc>
        <w:tc>
          <w:tcPr>
            <w:tcW w:w="2428" w:type="pct"/>
            <w:vAlign w:val="center"/>
          </w:tcPr>
          <w:p w:rsidR="00517497" w:rsidRPr="00E65C5E" w:rsidRDefault="00517497" w:rsidP="00087D31">
            <w:pPr>
              <w:pStyle w:val="ReportMain"/>
              <w:suppressAutoHyphens/>
              <w:contextualSpacing/>
              <w:jc w:val="center"/>
              <w:rPr>
                <w:sz w:val="28"/>
                <w:szCs w:val="28"/>
                <w:lang w:eastAsia="en-US"/>
              </w:rPr>
            </w:pPr>
            <w:r w:rsidRPr="00E65C5E">
              <w:rPr>
                <w:sz w:val="28"/>
                <w:szCs w:val="28"/>
                <w:lang w:eastAsia="en-US"/>
              </w:rPr>
              <w:t>Критерии</w:t>
            </w:r>
          </w:p>
        </w:tc>
      </w:tr>
      <w:tr w:rsidR="00517497" w:rsidRPr="00087D31" w:rsidTr="00810891">
        <w:trPr>
          <w:trHeight w:val="1178"/>
        </w:trPr>
        <w:tc>
          <w:tcPr>
            <w:tcW w:w="1046" w:type="pct"/>
          </w:tcPr>
          <w:p w:rsidR="00517497" w:rsidRPr="00E65C5E" w:rsidRDefault="00517497" w:rsidP="00087D31">
            <w:pPr>
              <w:pStyle w:val="ReportMain"/>
              <w:contextualSpacing/>
              <w:rPr>
                <w:sz w:val="28"/>
                <w:szCs w:val="28"/>
                <w:lang w:eastAsia="en-US"/>
              </w:rPr>
            </w:pPr>
            <w:r w:rsidRPr="00E65C5E">
              <w:rPr>
                <w:sz w:val="28"/>
                <w:szCs w:val="28"/>
                <w:lang w:eastAsia="en-US"/>
              </w:rPr>
              <w:t>Зачтено</w:t>
            </w:r>
          </w:p>
        </w:tc>
        <w:tc>
          <w:tcPr>
            <w:tcW w:w="1526" w:type="pct"/>
            <w:vMerge w:val="restart"/>
          </w:tcPr>
          <w:p w:rsidR="00517497" w:rsidRPr="00E65C5E" w:rsidRDefault="00517497" w:rsidP="00087D31">
            <w:pPr>
              <w:pStyle w:val="ReportMain"/>
              <w:suppressAutoHyphens/>
              <w:contextualSpacing/>
              <w:jc w:val="both"/>
              <w:rPr>
                <w:sz w:val="28"/>
                <w:szCs w:val="28"/>
                <w:lang w:eastAsia="en-US"/>
              </w:rPr>
            </w:pPr>
            <w:r w:rsidRPr="00E65C5E">
              <w:rPr>
                <w:sz w:val="28"/>
                <w:szCs w:val="28"/>
                <w:lang w:eastAsia="en-US"/>
              </w:rPr>
              <w:t>1. Полнота изложения теоретического материала;</w:t>
            </w:r>
          </w:p>
          <w:p w:rsidR="00517497" w:rsidRPr="00E65C5E" w:rsidRDefault="00517497" w:rsidP="00087D31">
            <w:pPr>
              <w:pStyle w:val="ReportMain"/>
              <w:suppressAutoHyphens/>
              <w:contextualSpacing/>
              <w:jc w:val="both"/>
              <w:rPr>
                <w:sz w:val="28"/>
                <w:szCs w:val="28"/>
                <w:lang w:eastAsia="en-US"/>
              </w:rPr>
            </w:pPr>
            <w:r w:rsidRPr="00E65C5E">
              <w:rPr>
                <w:sz w:val="28"/>
                <w:szCs w:val="28"/>
                <w:lang w:eastAsia="en-US"/>
              </w:rPr>
              <w:t>2. Полнота и правильность решения практического задания;</w:t>
            </w:r>
          </w:p>
          <w:p w:rsidR="00517497" w:rsidRPr="00E65C5E" w:rsidRDefault="00517497" w:rsidP="00087D31">
            <w:pPr>
              <w:pStyle w:val="ReportMain"/>
              <w:suppressAutoHyphens/>
              <w:contextualSpacing/>
              <w:jc w:val="both"/>
              <w:rPr>
                <w:sz w:val="28"/>
                <w:szCs w:val="28"/>
                <w:lang w:eastAsia="en-US"/>
              </w:rPr>
            </w:pPr>
            <w:r w:rsidRPr="00E65C5E">
              <w:rPr>
                <w:sz w:val="28"/>
                <w:szCs w:val="28"/>
                <w:lang w:eastAsia="en-US"/>
              </w:rPr>
              <w:t>3. Правильность и/или аргументированность изложения (последовательность действий);</w:t>
            </w:r>
          </w:p>
          <w:p w:rsidR="00517497" w:rsidRPr="00E65C5E" w:rsidRDefault="00517497" w:rsidP="00087D31">
            <w:pPr>
              <w:pStyle w:val="ReportMain"/>
              <w:suppressAutoHyphens/>
              <w:contextualSpacing/>
              <w:jc w:val="both"/>
              <w:rPr>
                <w:sz w:val="28"/>
                <w:szCs w:val="28"/>
                <w:lang w:eastAsia="en-US"/>
              </w:rPr>
            </w:pPr>
            <w:r w:rsidRPr="00E65C5E">
              <w:rPr>
                <w:sz w:val="28"/>
                <w:szCs w:val="28"/>
                <w:lang w:eastAsia="en-US"/>
              </w:rPr>
              <w:t>4. Самостоятельность ответа;</w:t>
            </w:r>
          </w:p>
          <w:p w:rsidR="00517497" w:rsidRPr="00E65C5E" w:rsidRDefault="00517497" w:rsidP="00087D31">
            <w:pPr>
              <w:pStyle w:val="ReportMain"/>
              <w:suppressAutoHyphens/>
              <w:contextualSpacing/>
              <w:jc w:val="both"/>
              <w:rPr>
                <w:sz w:val="28"/>
                <w:szCs w:val="28"/>
                <w:lang w:eastAsia="en-US"/>
              </w:rPr>
            </w:pPr>
            <w:r w:rsidRPr="00E65C5E">
              <w:rPr>
                <w:sz w:val="28"/>
                <w:szCs w:val="28"/>
                <w:lang w:eastAsia="en-US"/>
              </w:rPr>
              <w:t>5. Культура речи.</w:t>
            </w:r>
          </w:p>
          <w:p w:rsidR="00517497" w:rsidRPr="00E65C5E" w:rsidRDefault="00517497" w:rsidP="00087D31">
            <w:pPr>
              <w:pStyle w:val="ReportMain"/>
              <w:suppressAutoHyphens/>
              <w:contextualSpacing/>
              <w:jc w:val="both"/>
              <w:rPr>
                <w:sz w:val="28"/>
                <w:szCs w:val="28"/>
                <w:lang w:eastAsia="en-US"/>
              </w:rPr>
            </w:pPr>
          </w:p>
        </w:tc>
        <w:tc>
          <w:tcPr>
            <w:tcW w:w="2428" w:type="pct"/>
          </w:tcPr>
          <w:p w:rsidR="00517497" w:rsidRPr="00E65C5E" w:rsidRDefault="00517497" w:rsidP="00087D31">
            <w:pPr>
              <w:pStyle w:val="ReportMain"/>
              <w:tabs>
                <w:tab w:val="left" w:pos="274"/>
              </w:tabs>
              <w:suppressAutoHyphens/>
              <w:ind w:left="-10"/>
              <w:contextualSpacing/>
              <w:jc w:val="both"/>
              <w:rPr>
                <w:sz w:val="28"/>
                <w:szCs w:val="28"/>
                <w:lang w:eastAsia="en-US"/>
              </w:rPr>
            </w:pPr>
            <w:r w:rsidRPr="00E65C5E">
              <w:rPr>
                <w:sz w:val="28"/>
                <w:szCs w:val="28"/>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17497" w:rsidRPr="00E65C5E" w:rsidRDefault="00517497" w:rsidP="00AF2D58">
            <w:pPr>
              <w:pStyle w:val="ReportMain"/>
              <w:numPr>
                <w:ilvl w:val="0"/>
                <w:numId w:val="1"/>
              </w:numPr>
              <w:tabs>
                <w:tab w:val="left" w:pos="274"/>
              </w:tabs>
              <w:suppressAutoHyphens/>
              <w:ind w:left="-10" w:firstLine="0"/>
              <w:contextualSpacing/>
              <w:jc w:val="both"/>
              <w:rPr>
                <w:sz w:val="28"/>
                <w:szCs w:val="28"/>
                <w:lang w:eastAsia="en-US"/>
              </w:rPr>
            </w:pPr>
            <w:r w:rsidRPr="00E65C5E">
              <w:rPr>
                <w:sz w:val="28"/>
                <w:szCs w:val="28"/>
                <w:lang w:eastAsia="en-US"/>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17497" w:rsidRPr="00E65C5E" w:rsidRDefault="00517497" w:rsidP="00AF2D58">
            <w:pPr>
              <w:pStyle w:val="ReportMain"/>
              <w:numPr>
                <w:ilvl w:val="0"/>
                <w:numId w:val="1"/>
              </w:numPr>
              <w:tabs>
                <w:tab w:val="left" w:pos="274"/>
              </w:tabs>
              <w:suppressAutoHyphens/>
              <w:ind w:left="-10" w:firstLine="0"/>
              <w:contextualSpacing/>
              <w:jc w:val="both"/>
              <w:rPr>
                <w:sz w:val="28"/>
                <w:szCs w:val="28"/>
                <w:lang w:eastAsia="en-US"/>
              </w:rPr>
            </w:pPr>
            <w:r w:rsidRPr="00E65C5E">
              <w:rPr>
                <w:sz w:val="28"/>
                <w:szCs w:val="28"/>
                <w:lang w:eastAsia="en-US"/>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17497" w:rsidRPr="00E65C5E" w:rsidRDefault="00517497" w:rsidP="00087D31">
            <w:pPr>
              <w:pStyle w:val="ReportMain"/>
              <w:suppressAutoHyphens/>
              <w:contextualSpacing/>
              <w:jc w:val="both"/>
              <w:rPr>
                <w:sz w:val="28"/>
                <w:szCs w:val="28"/>
                <w:lang w:eastAsia="en-US"/>
              </w:rPr>
            </w:pPr>
          </w:p>
        </w:tc>
      </w:tr>
      <w:tr w:rsidR="00517497" w:rsidRPr="00087D31" w:rsidTr="00810891">
        <w:tc>
          <w:tcPr>
            <w:tcW w:w="1046" w:type="pct"/>
          </w:tcPr>
          <w:p w:rsidR="00517497" w:rsidRPr="00E65C5E" w:rsidRDefault="00517497" w:rsidP="00087D31">
            <w:pPr>
              <w:pStyle w:val="ReportMain"/>
              <w:contextualSpacing/>
              <w:rPr>
                <w:sz w:val="28"/>
                <w:szCs w:val="28"/>
                <w:lang w:eastAsia="en-US"/>
              </w:rPr>
            </w:pPr>
            <w:r w:rsidRPr="00E65C5E">
              <w:rPr>
                <w:sz w:val="28"/>
                <w:szCs w:val="28"/>
                <w:lang w:eastAsia="en-US"/>
              </w:rPr>
              <w:t>Не зачтено</w:t>
            </w:r>
          </w:p>
        </w:tc>
        <w:tc>
          <w:tcPr>
            <w:tcW w:w="1526" w:type="pct"/>
            <w:vMerge/>
          </w:tcPr>
          <w:p w:rsidR="00517497" w:rsidRPr="00E65C5E" w:rsidRDefault="00517497" w:rsidP="00087D31">
            <w:pPr>
              <w:pStyle w:val="ReportMain"/>
              <w:suppressAutoHyphens/>
              <w:contextualSpacing/>
              <w:rPr>
                <w:sz w:val="28"/>
                <w:szCs w:val="28"/>
                <w:lang w:eastAsia="en-US"/>
              </w:rPr>
            </w:pPr>
          </w:p>
        </w:tc>
        <w:tc>
          <w:tcPr>
            <w:tcW w:w="2428" w:type="pct"/>
          </w:tcPr>
          <w:p w:rsidR="00517497" w:rsidRPr="00E65C5E" w:rsidRDefault="00517497" w:rsidP="00087D31">
            <w:pPr>
              <w:pStyle w:val="ReportMain"/>
              <w:suppressAutoHyphens/>
              <w:contextualSpacing/>
              <w:jc w:val="both"/>
              <w:rPr>
                <w:sz w:val="28"/>
                <w:szCs w:val="28"/>
                <w:lang w:eastAsia="en-US"/>
              </w:rPr>
            </w:pPr>
            <w:r w:rsidRPr="00E65C5E">
              <w:rPr>
                <w:sz w:val="28"/>
                <w:szCs w:val="28"/>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517497" w:rsidRPr="00087D31" w:rsidRDefault="00517497" w:rsidP="00087D31">
      <w:pPr>
        <w:tabs>
          <w:tab w:val="left" w:pos="426"/>
        </w:tabs>
        <w:spacing w:after="0" w:line="240" w:lineRule="auto"/>
        <w:contextualSpacing/>
        <w:jc w:val="both"/>
        <w:rPr>
          <w:b/>
          <w:sz w:val="28"/>
          <w:szCs w:val="28"/>
        </w:rPr>
      </w:pPr>
    </w:p>
    <w:p w:rsidR="00517497" w:rsidRDefault="00517497" w:rsidP="00087D31">
      <w:pPr>
        <w:spacing w:after="0" w:line="240" w:lineRule="auto"/>
        <w:ind w:firstLine="851"/>
        <w:contextualSpacing/>
        <w:jc w:val="both"/>
        <w:rPr>
          <w:rStyle w:val="a3"/>
          <w:sz w:val="28"/>
          <w:szCs w:val="28"/>
        </w:rPr>
      </w:pPr>
    </w:p>
    <w:p w:rsidR="00517497" w:rsidRDefault="00517497" w:rsidP="00087D31">
      <w:pPr>
        <w:spacing w:after="0" w:line="240" w:lineRule="auto"/>
        <w:ind w:firstLine="851"/>
        <w:contextualSpacing/>
        <w:jc w:val="both"/>
        <w:rPr>
          <w:rStyle w:val="a3"/>
          <w:sz w:val="28"/>
          <w:szCs w:val="28"/>
        </w:rPr>
      </w:pPr>
    </w:p>
    <w:p w:rsidR="00517497" w:rsidRPr="00087D31" w:rsidRDefault="00517497" w:rsidP="00087D31">
      <w:pPr>
        <w:spacing w:after="0" w:line="240" w:lineRule="auto"/>
        <w:ind w:firstLine="851"/>
        <w:contextualSpacing/>
        <w:jc w:val="both"/>
        <w:rPr>
          <w:rStyle w:val="a3"/>
          <w:sz w:val="28"/>
          <w:szCs w:val="28"/>
        </w:rPr>
      </w:pPr>
    </w:p>
    <w:p w:rsidR="00517497" w:rsidRDefault="00517497" w:rsidP="00087D31">
      <w:pPr>
        <w:spacing w:after="0" w:line="240" w:lineRule="auto"/>
        <w:ind w:firstLine="851"/>
        <w:contextualSpacing/>
        <w:jc w:val="both"/>
        <w:rPr>
          <w:rStyle w:val="a3"/>
          <w:sz w:val="28"/>
          <w:szCs w:val="28"/>
          <w:u w:val="none"/>
        </w:rPr>
      </w:pPr>
    </w:p>
    <w:p w:rsidR="00517497" w:rsidRPr="00DE1659" w:rsidRDefault="00517497" w:rsidP="00087D31">
      <w:pPr>
        <w:spacing w:after="0" w:line="240" w:lineRule="auto"/>
        <w:ind w:firstLine="851"/>
        <w:contextualSpacing/>
        <w:jc w:val="both"/>
        <w:rPr>
          <w:b/>
          <w:sz w:val="28"/>
          <w:szCs w:val="28"/>
        </w:rPr>
      </w:pPr>
      <w:r w:rsidRPr="00DE1659">
        <w:rPr>
          <w:rStyle w:val="a3"/>
          <w:sz w:val="28"/>
          <w:szCs w:val="28"/>
          <w:u w:val="none"/>
        </w:rPr>
        <w:t xml:space="preserve">Оценивание ответа </w:t>
      </w:r>
      <w:r w:rsidRPr="00DE1659">
        <w:rPr>
          <w:b/>
          <w:sz w:val="28"/>
          <w:szCs w:val="28"/>
        </w:rPr>
        <w:t xml:space="preserve">творческой работы </w:t>
      </w:r>
    </w:p>
    <w:p w:rsidR="00517497" w:rsidRPr="00087D31" w:rsidRDefault="00517497"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961"/>
        <w:gridCol w:w="3576"/>
        <w:gridCol w:w="4687"/>
      </w:tblGrid>
      <w:tr w:rsidR="00517497" w:rsidRPr="00087D31" w:rsidTr="0080247D">
        <w:trPr>
          <w:trHeight w:val="669"/>
        </w:trPr>
        <w:tc>
          <w:tcPr>
            <w:tcW w:w="959" w:type="pct"/>
            <w:shd w:val="clear" w:color="auto" w:fill="FFFFFF"/>
            <w:vAlign w:val="center"/>
          </w:tcPr>
          <w:p w:rsidR="00517497" w:rsidRPr="00087D31" w:rsidRDefault="00517497" w:rsidP="00087D31">
            <w:pPr>
              <w:pStyle w:val="6"/>
              <w:shd w:val="clear" w:color="auto" w:fill="auto"/>
              <w:spacing w:line="240" w:lineRule="auto"/>
              <w:ind w:firstLine="0"/>
              <w:contextualSpacing/>
              <w:rPr>
                <w:sz w:val="28"/>
                <w:szCs w:val="28"/>
              </w:rPr>
            </w:pPr>
            <w:r w:rsidRPr="00087D31">
              <w:rPr>
                <w:sz w:val="28"/>
                <w:szCs w:val="28"/>
              </w:rPr>
              <w:t>4-балльная шкала</w:t>
            </w:r>
          </w:p>
        </w:tc>
        <w:tc>
          <w:tcPr>
            <w:tcW w:w="1749" w:type="pct"/>
            <w:shd w:val="clear" w:color="auto" w:fill="FFFFFF"/>
            <w:vAlign w:val="center"/>
          </w:tcPr>
          <w:p w:rsidR="00517497" w:rsidRPr="00087D31" w:rsidRDefault="00517497" w:rsidP="00087D31">
            <w:pPr>
              <w:pStyle w:val="6"/>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shd w:val="clear" w:color="auto" w:fill="FFFFFF"/>
            <w:vAlign w:val="center"/>
          </w:tcPr>
          <w:p w:rsidR="00517497" w:rsidRPr="00087D31" w:rsidRDefault="00517497" w:rsidP="00087D31">
            <w:pPr>
              <w:pStyle w:val="6"/>
              <w:shd w:val="clear" w:color="auto" w:fill="auto"/>
              <w:spacing w:line="240" w:lineRule="auto"/>
              <w:ind w:firstLine="851"/>
              <w:contextualSpacing/>
              <w:jc w:val="center"/>
              <w:rPr>
                <w:sz w:val="28"/>
                <w:szCs w:val="28"/>
              </w:rPr>
            </w:pPr>
            <w:r w:rsidRPr="00087D31">
              <w:rPr>
                <w:sz w:val="28"/>
                <w:szCs w:val="28"/>
              </w:rPr>
              <w:t>Критерии</w:t>
            </w:r>
          </w:p>
        </w:tc>
      </w:tr>
      <w:tr w:rsidR="00517497" w:rsidRPr="00087D31" w:rsidTr="007F6148">
        <w:trPr>
          <w:trHeight w:val="2544"/>
        </w:trPr>
        <w:tc>
          <w:tcPr>
            <w:tcW w:w="959" w:type="pct"/>
            <w:shd w:val="clear" w:color="auto" w:fill="FFFFFF"/>
          </w:tcPr>
          <w:p w:rsidR="00517497" w:rsidRPr="00087D31" w:rsidRDefault="00517497" w:rsidP="00087D31">
            <w:pPr>
              <w:pStyle w:val="6"/>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shd w:val="clear" w:color="auto" w:fill="FFFFFF"/>
          </w:tcPr>
          <w:p w:rsidR="00517497" w:rsidRPr="00087D31" w:rsidRDefault="00517497" w:rsidP="00AF2D58">
            <w:pPr>
              <w:pStyle w:val="6"/>
              <w:numPr>
                <w:ilvl w:val="0"/>
                <w:numId w:val="2"/>
              </w:numPr>
              <w:shd w:val="clear" w:color="auto" w:fill="auto"/>
              <w:tabs>
                <w:tab w:val="left" w:pos="502"/>
              </w:tabs>
              <w:spacing w:line="240" w:lineRule="auto"/>
              <w:ind w:firstLine="193"/>
              <w:contextualSpacing/>
              <w:jc w:val="left"/>
              <w:rPr>
                <w:sz w:val="28"/>
                <w:szCs w:val="28"/>
              </w:rPr>
            </w:pPr>
            <w:r w:rsidRPr="00087D31">
              <w:rPr>
                <w:rStyle w:val="3"/>
                <w:color w:val="auto"/>
                <w:szCs w:val="28"/>
                <w:u w:val="none"/>
              </w:rPr>
              <w:t>Полнота изложения те</w:t>
            </w:r>
            <w:r w:rsidRPr="00087D31">
              <w:rPr>
                <w:rStyle w:val="3"/>
                <w:color w:val="auto"/>
                <w:szCs w:val="28"/>
                <w:u w:val="none"/>
              </w:rPr>
              <w:t>о</w:t>
            </w:r>
            <w:r w:rsidRPr="00087D31">
              <w:rPr>
                <w:rStyle w:val="3"/>
                <w:color w:val="auto"/>
                <w:szCs w:val="28"/>
                <w:u w:val="none"/>
              </w:rPr>
              <w:t>ретического материала;</w:t>
            </w:r>
          </w:p>
          <w:p w:rsidR="00517497" w:rsidRPr="00087D31" w:rsidRDefault="00517497" w:rsidP="00AF2D58">
            <w:pPr>
              <w:pStyle w:val="6"/>
              <w:numPr>
                <w:ilvl w:val="0"/>
                <w:numId w:val="2"/>
              </w:numPr>
              <w:shd w:val="clear" w:color="auto" w:fill="auto"/>
              <w:tabs>
                <w:tab w:val="left" w:pos="498"/>
              </w:tabs>
              <w:spacing w:line="240" w:lineRule="auto"/>
              <w:ind w:firstLine="193"/>
              <w:contextualSpacing/>
              <w:jc w:val="left"/>
              <w:rPr>
                <w:sz w:val="28"/>
                <w:szCs w:val="28"/>
              </w:rPr>
            </w:pPr>
            <w:r w:rsidRPr="00087D31">
              <w:rPr>
                <w:rStyle w:val="3"/>
                <w:color w:val="auto"/>
                <w:szCs w:val="28"/>
                <w:u w:val="none"/>
              </w:rPr>
              <w:t>Правильность и/или а</w:t>
            </w:r>
            <w:r w:rsidRPr="00087D31">
              <w:rPr>
                <w:rStyle w:val="3"/>
                <w:color w:val="auto"/>
                <w:szCs w:val="28"/>
                <w:u w:val="none"/>
              </w:rPr>
              <w:t>р</w:t>
            </w:r>
            <w:r w:rsidRPr="00087D31">
              <w:rPr>
                <w:rStyle w:val="3"/>
                <w:color w:val="auto"/>
                <w:szCs w:val="28"/>
                <w:u w:val="none"/>
              </w:rPr>
              <w:t>гументированность излож</w:t>
            </w:r>
            <w:r w:rsidRPr="00087D31">
              <w:rPr>
                <w:rStyle w:val="3"/>
                <w:color w:val="auto"/>
                <w:szCs w:val="28"/>
                <w:u w:val="none"/>
              </w:rPr>
              <w:t>е</w:t>
            </w:r>
            <w:r w:rsidRPr="00087D31">
              <w:rPr>
                <w:rStyle w:val="3"/>
                <w:color w:val="auto"/>
                <w:szCs w:val="28"/>
                <w:u w:val="none"/>
              </w:rPr>
              <w:t>ния (последовательность действий);</w:t>
            </w:r>
          </w:p>
          <w:p w:rsidR="00517497" w:rsidRPr="00087D31" w:rsidRDefault="00517497" w:rsidP="00AF2D58">
            <w:pPr>
              <w:pStyle w:val="6"/>
              <w:numPr>
                <w:ilvl w:val="0"/>
                <w:numId w:val="2"/>
              </w:numPr>
              <w:shd w:val="clear" w:color="auto" w:fill="auto"/>
              <w:tabs>
                <w:tab w:val="left" w:pos="502"/>
              </w:tabs>
              <w:spacing w:line="240" w:lineRule="auto"/>
              <w:ind w:firstLine="193"/>
              <w:contextualSpacing/>
              <w:jc w:val="left"/>
              <w:rPr>
                <w:sz w:val="28"/>
                <w:szCs w:val="28"/>
              </w:rPr>
            </w:pPr>
            <w:r w:rsidRPr="00087D31">
              <w:rPr>
                <w:rStyle w:val="3"/>
                <w:color w:val="auto"/>
                <w:szCs w:val="28"/>
                <w:u w:val="none"/>
              </w:rPr>
              <w:t>Самостоятельность отв</w:t>
            </w:r>
            <w:r w:rsidRPr="00087D31">
              <w:rPr>
                <w:rStyle w:val="3"/>
                <w:color w:val="auto"/>
                <w:szCs w:val="28"/>
                <w:u w:val="none"/>
              </w:rPr>
              <w:t>е</w:t>
            </w:r>
            <w:r w:rsidRPr="00087D31">
              <w:rPr>
                <w:rStyle w:val="3"/>
                <w:color w:val="auto"/>
                <w:szCs w:val="28"/>
                <w:u w:val="none"/>
              </w:rPr>
              <w:t>та;</w:t>
            </w:r>
          </w:p>
          <w:p w:rsidR="00517497" w:rsidRPr="00087D31" w:rsidRDefault="00517497" w:rsidP="00AF2D58">
            <w:pPr>
              <w:pStyle w:val="6"/>
              <w:numPr>
                <w:ilvl w:val="0"/>
                <w:numId w:val="2"/>
              </w:numPr>
              <w:shd w:val="clear" w:color="auto" w:fill="auto"/>
              <w:tabs>
                <w:tab w:val="left" w:pos="295"/>
              </w:tabs>
              <w:spacing w:line="240" w:lineRule="auto"/>
              <w:ind w:firstLine="193"/>
              <w:contextualSpacing/>
              <w:jc w:val="left"/>
              <w:rPr>
                <w:rStyle w:val="3"/>
                <w:color w:val="auto"/>
                <w:szCs w:val="28"/>
                <w:u w:val="none"/>
                <w:shd w:val="clear" w:color="auto" w:fill="auto"/>
              </w:rPr>
            </w:pPr>
            <w:r w:rsidRPr="00087D31">
              <w:rPr>
                <w:rStyle w:val="3"/>
                <w:color w:val="auto"/>
                <w:szCs w:val="28"/>
                <w:u w:val="none"/>
              </w:rPr>
              <w:t>Культура речи;</w:t>
            </w:r>
          </w:p>
          <w:p w:rsidR="00517497" w:rsidRPr="00087D31" w:rsidRDefault="00517497" w:rsidP="00AF2D58">
            <w:pPr>
              <w:pStyle w:val="6"/>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517497" w:rsidRPr="00087D31" w:rsidRDefault="00517497" w:rsidP="00AF2D58">
            <w:pPr>
              <w:pStyle w:val="6"/>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517497" w:rsidRPr="00087D31" w:rsidRDefault="00517497" w:rsidP="00AF2D58">
            <w:pPr>
              <w:pStyle w:val="6"/>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w:t>
            </w:r>
            <w:r w:rsidRPr="00087D31">
              <w:rPr>
                <w:sz w:val="28"/>
                <w:szCs w:val="28"/>
              </w:rPr>
              <w:t>у</w:t>
            </w:r>
            <w:r w:rsidRPr="00087D31">
              <w:rPr>
                <w:sz w:val="28"/>
                <w:szCs w:val="28"/>
              </w:rPr>
              <w:t>пления теме, поставленным целям и задачам</w:t>
            </w:r>
          </w:p>
        </w:tc>
        <w:tc>
          <w:tcPr>
            <w:tcW w:w="2292" w:type="pct"/>
            <w:shd w:val="clear" w:color="auto" w:fill="FFFFFF"/>
          </w:tcPr>
          <w:p w:rsidR="00517497" w:rsidRPr="00087D31" w:rsidRDefault="00517497" w:rsidP="00087D31">
            <w:pPr>
              <w:pStyle w:val="6"/>
              <w:shd w:val="clear" w:color="auto" w:fill="auto"/>
              <w:spacing w:line="240" w:lineRule="auto"/>
              <w:ind w:left="68" w:firstLine="0"/>
              <w:contextualSpacing/>
              <w:jc w:val="left"/>
              <w:rPr>
                <w:sz w:val="28"/>
                <w:szCs w:val="28"/>
              </w:rPr>
            </w:pPr>
            <w:r w:rsidRPr="00087D31">
              <w:rPr>
                <w:rStyle w:val="3"/>
                <w:color w:val="auto"/>
                <w:szCs w:val="28"/>
                <w:u w:val="none"/>
              </w:rPr>
              <w:t>Дан полный, в логической последов</w:t>
            </w:r>
            <w:r w:rsidRPr="00087D31">
              <w:rPr>
                <w:rStyle w:val="3"/>
                <w:color w:val="auto"/>
                <w:szCs w:val="28"/>
                <w:u w:val="none"/>
              </w:rPr>
              <w:t>а</w:t>
            </w:r>
            <w:r w:rsidRPr="00087D31">
              <w:rPr>
                <w:rStyle w:val="3"/>
                <w:color w:val="auto"/>
                <w:szCs w:val="28"/>
                <w:u w:val="none"/>
              </w:rPr>
              <w:t>тельности развернутый ответ на п</w:t>
            </w:r>
            <w:r w:rsidRPr="00087D31">
              <w:rPr>
                <w:rStyle w:val="3"/>
                <w:color w:val="auto"/>
                <w:szCs w:val="28"/>
                <w:u w:val="none"/>
              </w:rPr>
              <w:t>о</w:t>
            </w:r>
            <w:r w:rsidRPr="00087D31">
              <w:rPr>
                <w:rStyle w:val="3"/>
                <w:color w:val="auto"/>
                <w:szCs w:val="28"/>
                <w:u w:val="none"/>
              </w:rPr>
              <w:t>ставленный вопрос, где он продемо</w:t>
            </w:r>
            <w:r w:rsidRPr="00087D31">
              <w:rPr>
                <w:rStyle w:val="3"/>
                <w:color w:val="auto"/>
                <w:szCs w:val="28"/>
                <w:u w:val="none"/>
              </w:rPr>
              <w:t>н</w:t>
            </w:r>
            <w:r w:rsidRPr="00087D31">
              <w:rPr>
                <w:rStyle w:val="3"/>
                <w:color w:val="auto"/>
                <w:szCs w:val="28"/>
                <w:u w:val="none"/>
              </w:rPr>
              <w:t>стрировал знания предмета в полном объеме учебной программы, дост</w:t>
            </w:r>
            <w:r w:rsidRPr="00087D31">
              <w:rPr>
                <w:rStyle w:val="3"/>
                <w:color w:val="auto"/>
                <w:szCs w:val="28"/>
                <w:u w:val="none"/>
              </w:rPr>
              <w:t>а</w:t>
            </w:r>
            <w:r w:rsidRPr="00087D31">
              <w:rPr>
                <w:rStyle w:val="3"/>
                <w:color w:val="auto"/>
                <w:szCs w:val="28"/>
                <w:u w:val="none"/>
              </w:rPr>
              <w:t>точно глубоко осмысливает дисци</w:t>
            </w:r>
            <w:r w:rsidRPr="00087D31">
              <w:rPr>
                <w:rStyle w:val="3"/>
                <w:color w:val="auto"/>
                <w:szCs w:val="28"/>
                <w:u w:val="none"/>
              </w:rPr>
              <w:t>п</w:t>
            </w:r>
            <w:r w:rsidRPr="00087D31">
              <w:rPr>
                <w:rStyle w:val="3"/>
                <w:color w:val="auto"/>
                <w:szCs w:val="28"/>
                <w:u w:val="none"/>
              </w:rPr>
              <w:t>лину, самостоятельно, и исчерп</w:t>
            </w:r>
            <w:r w:rsidRPr="00087D31">
              <w:rPr>
                <w:rStyle w:val="3"/>
                <w:color w:val="auto"/>
                <w:szCs w:val="28"/>
                <w:u w:val="none"/>
              </w:rPr>
              <w:t>ы</w:t>
            </w:r>
            <w:r w:rsidRPr="00087D31">
              <w:rPr>
                <w:rStyle w:val="3"/>
                <w:color w:val="auto"/>
                <w:szCs w:val="28"/>
                <w:u w:val="none"/>
              </w:rPr>
              <w:t>вающе отвечает на дополнительные вопросы, приводит собственные пр</w:t>
            </w:r>
            <w:r w:rsidRPr="00087D31">
              <w:rPr>
                <w:rStyle w:val="3"/>
                <w:color w:val="auto"/>
                <w:szCs w:val="28"/>
                <w:u w:val="none"/>
              </w:rPr>
              <w:t>и</w:t>
            </w:r>
            <w:r w:rsidRPr="00087D31">
              <w:rPr>
                <w:rStyle w:val="3"/>
                <w:color w:val="auto"/>
                <w:szCs w:val="28"/>
                <w:u w:val="none"/>
              </w:rPr>
              <w:t>меры по проблематике поставленного вопроса, решил предложенные пра</w:t>
            </w:r>
            <w:r w:rsidRPr="00087D31">
              <w:rPr>
                <w:rStyle w:val="3"/>
                <w:color w:val="auto"/>
                <w:szCs w:val="28"/>
                <w:u w:val="none"/>
              </w:rPr>
              <w:t>к</w:t>
            </w:r>
            <w:r w:rsidRPr="00087D31">
              <w:rPr>
                <w:rStyle w:val="3"/>
                <w:color w:val="auto"/>
                <w:szCs w:val="28"/>
                <w:u w:val="none"/>
              </w:rPr>
              <w:t>тические задания без ошибок.</w:t>
            </w:r>
          </w:p>
        </w:tc>
      </w:tr>
      <w:tr w:rsidR="00517497" w:rsidRPr="00087D31" w:rsidTr="0080247D">
        <w:trPr>
          <w:trHeight w:val="3672"/>
        </w:trPr>
        <w:tc>
          <w:tcPr>
            <w:tcW w:w="959" w:type="pct"/>
            <w:shd w:val="clear" w:color="auto" w:fill="FFFFFF"/>
          </w:tcPr>
          <w:p w:rsidR="00517497" w:rsidRPr="00087D31" w:rsidRDefault="00517497" w:rsidP="00087D31">
            <w:pPr>
              <w:pStyle w:val="6"/>
              <w:shd w:val="clear" w:color="auto" w:fill="auto"/>
              <w:spacing w:line="240" w:lineRule="auto"/>
              <w:ind w:firstLine="142"/>
              <w:contextualSpacing/>
              <w:jc w:val="left"/>
              <w:rPr>
                <w:sz w:val="28"/>
                <w:szCs w:val="28"/>
              </w:rPr>
            </w:pPr>
            <w:r w:rsidRPr="00087D31">
              <w:rPr>
                <w:sz w:val="28"/>
                <w:szCs w:val="28"/>
              </w:rPr>
              <w:t>Хорошо</w:t>
            </w:r>
          </w:p>
          <w:p w:rsidR="00517497" w:rsidRPr="00087D31" w:rsidRDefault="00517497" w:rsidP="00087D31">
            <w:pPr>
              <w:pStyle w:val="6"/>
              <w:shd w:val="clear" w:color="auto" w:fill="auto"/>
              <w:spacing w:line="240" w:lineRule="auto"/>
              <w:ind w:firstLine="142"/>
              <w:contextualSpacing/>
              <w:jc w:val="left"/>
              <w:rPr>
                <w:sz w:val="28"/>
                <w:szCs w:val="28"/>
              </w:rPr>
            </w:pPr>
          </w:p>
        </w:tc>
        <w:tc>
          <w:tcPr>
            <w:tcW w:w="1749" w:type="pct"/>
            <w:vMerge/>
            <w:vAlign w:val="center"/>
          </w:tcPr>
          <w:p w:rsidR="00517497" w:rsidRPr="00087D31" w:rsidRDefault="00517497" w:rsidP="00087D31">
            <w:pPr>
              <w:spacing w:after="0" w:line="240" w:lineRule="auto"/>
              <w:ind w:firstLine="851"/>
              <w:contextualSpacing/>
              <w:rPr>
                <w:sz w:val="28"/>
                <w:szCs w:val="28"/>
                <w:lang w:eastAsia="ru-RU"/>
              </w:rPr>
            </w:pPr>
          </w:p>
        </w:tc>
        <w:tc>
          <w:tcPr>
            <w:tcW w:w="2292" w:type="pct"/>
            <w:shd w:val="clear" w:color="auto" w:fill="FFFFFF"/>
          </w:tcPr>
          <w:p w:rsidR="00517497" w:rsidRPr="00087D31" w:rsidRDefault="00517497" w:rsidP="00087D31">
            <w:pPr>
              <w:pStyle w:val="6"/>
              <w:shd w:val="clear" w:color="auto" w:fill="auto"/>
              <w:spacing w:line="240" w:lineRule="auto"/>
              <w:ind w:left="68" w:firstLine="0"/>
              <w:contextualSpacing/>
              <w:jc w:val="left"/>
              <w:rPr>
                <w:sz w:val="28"/>
                <w:szCs w:val="28"/>
                <w:shd w:val="clear" w:color="auto" w:fill="FFFFFF"/>
              </w:rPr>
            </w:pPr>
            <w:r w:rsidRPr="00087D31">
              <w:rPr>
                <w:rStyle w:val="3"/>
                <w:color w:val="auto"/>
                <w:szCs w:val="28"/>
                <w:u w:val="none"/>
              </w:rPr>
              <w:t>Дан развернутый ответ на поставле</w:t>
            </w:r>
            <w:r w:rsidRPr="00087D31">
              <w:rPr>
                <w:rStyle w:val="3"/>
                <w:color w:val="auto"/>
                <w:szCs w:val="28"/>
                <w:u w:val="none"/>
              </w:rPr>
              <w:t>н</w:t>
            </w:r>
            <w:r w:rsidRPr="00087D31">
              <w:rPr>
                <w:rStyle w:val="3"/>
                <w:color w:val="auto"/>
                <w:szCs w:val="28"/>
                <w:u w:val="none"/>
              </w:rPr>
              <w:t>ный вопрос, где студент демонстр</w:t>
            </w:r>
            <w:r w:rsidRPr="00087D31">
              <w:rPr>
                <w:rStyle w:val="3"/>
                <w:color w:val="auto"/>
                <w:szCs w:val="28"/>
                <w:u w:val="none"/>
              </w:rPr>
              <w:t>и</w:t>
            </w:r>
            <w:r w:rsidRPr="00087D31">
              <w:rPr>
                <w:rStyle w:val="3"/>
                <w:color w:val="auto"/>
                <w:szCs w:val="28"/>
                <w:u w:val="none"/>
              </w:rPr>
              <w:t>рует знания, приобретенные сам</w:t>
            </w:r>
            <w:r w:rsidRPr="00087D31">
              <w:rPr>
                <w:rStyle w:val="3"/>
                <w:color w:val="auto"/>
                <w:szCs w:val="28"/>
                <w:u w:val="none"/>
              </w:rPr>
              <w:t>о</w:t>
            </w:r>
            <w:r w:rsidRPr="00087D31">
              <w:rPr>
                <w:rStyle w:val="3"/>
                <w:color w:val="auto"/>
                <w:szCs w:val="28"/>
                <w:u w:val="none"/>
              </w:rPr>
              <w:t>стоятельно, а также полученные п</w:t>
            </w:r>
            <w:r w:rsidRPr="00087D31">
              <w:rPr>
                <w:rStyle w:val="3"/>
                <w:color w:val="auto"/>
                <w:szCs w:val="28"/>
                <w:u w:val="none"/>
              </w:rPr>
              <w:t>о</w:t>
            </w:r>
            <w:r w:rsidRPr="00087D31">
              <w:rPr>
                <w:rStyle w:val="3"/>
                <w:color w:val="auto"/>
                <w:szCs w:val="28"/>
                <w:u w:val="none"/>
              </w:rPr>
              <w:t>средством изучения обязательных учебных материалов по дисциплине,  дает аргументированные ответы, пр</w:t>
            </w:r>
            <w:r w:rsidRPr="00087D31">
              <w:rPr>
                <w:rStyle w:val="3"/>
                <w:color w:val="auto"/>
                <w:szCs w:val="28"/>
                <w:u w:val="none"/>
              </w:rPr>
              <w:t>и</w:t>
            </w:r>
            <w:r w:rsidRPr="00087D31">
              <w:rPr>
                <w:rStyle w:val="3"/>
                <w:color w:val="auto"/>
                <w:szCs w:val="28"/>
                <w:u w:val="none"/>
              </w:rPr>
              <w:t>водит примеры, в ответе присутствует свободное владение монологической речью, логичность и последовател</w:t>
            </w:r>
            <w:r w:rsidRPr="00087D31">
              <w:rPr>
                <w:rStyle w:val="3"/>
                <w:color w:val="auto"/>
                <w:szCs w:val="28"/>
                <w:u w:val="none"/>
              </w:rPr>
              <w:t>ь</w:t>
            </w:r>
            <w:r w:rsidRPr="00087D31">
              <w:rPr>
                <w:rStyle w:val="3"/>
                <w:color w:val="auto"/>
                <w:szCs w:val="28"/>
                <w:u w:val="none"/>
              </w:rPr>
              <w:t>ность ответа. Однако допускается н</w:t>
            </w:r>
            <w:r w:rsidRPr="00087D31">
              <w:rPr>
                <w:rStyle w:val="3"/>
                <w:color w:val="auto"/>
                <w:szCs w:val="28"/>
                <w:u w:val="none"/>
              </w:rPr>
              <w:t>е</w:t>
            </w:r>
            <w:r w:rsidRPr="00087D31">
              <w:rPr>
                <w:rStyle w:val="3"/>
                <w:color w:val="auto"/>
                <w:szCs w:val="28"/>
                <w:u w:val="none"/>
              </w:rPr>
              <w:t xml:space="preserve">точность в ответе. </w:t>
            </w:r>
          </w:p>
        </w:tc>
      </w:tr>
      <w:tr w:rsidR="00517497" w:rsidRPr="00087D31" w:rsidTr="007F6148">
        <w:trPr>
          <w:trHeight w:val="2836"/>
        </w:trPr>
        <w:tc>
          <w:tcPr>
            <w:tcW w:w="959" w:type="pct"/>
            <w:shd w:val="clear" w:color="auto" w:fill="FFFFFF"/>
          </w:tcPr>
          <w:p w:rsidR="00517497" w:rsidRPr="00087D31" w:rsidRDefault="00517497" w:rsidP="00087D31">
            <w:pPr>
              <w:pStyle w:val="6"/>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517497" w:rsidRPr="00087D31" w:rsidRDefault="00517497" w:rsidP="00087D31">
            <w:pPr>
              <w:pStyle w:val="6"/>
              <w:shd w:val="clear" w:color="auto" w:fill="auto"/>
              <w:spacing w:line="240" w:lineRule="auto"/>
              <w:ind w:firstLine="142"/>
              <w:contextualSpacing/>
              <w:jc w:val="left"/>
              <w:rPr>
                <w:sz w:val="28"/>
                <w:szCs w:val="28"/>
              </w:rPr>
            </w:pPr>
          </w:p>
        </w:tc>
        <w:tc>
          <w:tcPr>
            <w:tcW w:w="1749" w:type="pct"/>
            <w:vMerge/>
            <w:vAlign w:val="center"/>
          </w:tcPr>
          <w:p w:rsidR="00517497" w:rsidRPr="00087D31" w:rsidRDefault="00517497" w:rsidP="00087D31">
            <w:pPr>
              <w:spacing w:after="0" w:line="240" w:lineRule="auto"/>
              <w:ind w:firstLine="851"/>
              <w:contextualSpacing/>
              <w:rPr>
                <w:sz w:val="28"/>
                <w:szCs w:val="28"/>
                <w:lang w:eastAsia="ru-RU"/>
              </w:rPr>
            </w:pPr>
          </w:p>
        </w:tc>
        <w:tc>
          <w:tcPr>
            <w:tcW w:w="2292" w:type="pct"/>
            <w:shd w:val="clear" w:color="auto" w:fill="FFFFFF"/>
          </w:tcPr>
          <w:p w:rsidR="00517497" w:rsidRPr="00087D31" w:rsidRDefault="00517497" w:rsidP="00087D31">
            <w:pPr>
              <w:pStyle w:val="6"/>
              <w:shd w:val="clear" w:color="auto" w:fill="auto"/>
              <w:spacing w:line="240" w:lineRule="auto"/>
              <w:ind w:left="68" w:firstLine="0"/>
              <w:contextualSpacing/>
              <w:jc w:val="left"/>
              <w:rPr>
                <w:sz w:val="28"/>
                <w:szCs w:val="28"/>
              </w:rPr>
            </w:pPr>
            <w:r w:rsidRPr="00087D31">
              <w:rPr>
                <w:rStyle w:val="3"/>
                <w:color w:val="auto"/>
                <w:szCs w:val="28"/>
                <w:u w:val="none"/>
              </w:rPr>
              <w:t>Дан ответ, свидетельствующий в о</w:t>
            </w:r>
            <w:r w:rsidRPr="00087D31">
              <w:rPr>
                <w:rStyle w:val="3"/>
                <w:color w:val="auto"/>
                <w:szCs w:val="28"/>
                <w:u w:val="none"/>
              </w:rPr>
              <w:t>с</w:t>
            </w:r>
            <w:r w:rsidRPr="00087D31">
              <w:rPr>
                <w:rStyle w:val="3"/>
                <w:color w:val="auto"/>
                <w:szCs w:val="28"/>
                <w:u w:val="none"/>
              </w:rPr>
              <w:t>новном о знании процессов изуча</w:t>
            </w:r>
            <w:r w:rsidRPr="00087D31">
              <w:rPr>
                <w:rStyle w:val="3"/>
                <w:color w:val="auto"/>
                <w:szCs w:val="28"/>
                <w:u w:val="none"/>
              </w:rPr>
              <w:t>е</w:t>
            </w:r>
            <w:r w:rsidRPr="00087D31">
              <w:rPr>
                <w:rStyle w:val="3"/>
                <w:color w:val="auto"/>
                <w:szCs w:val="28"/>
                <w:u w:val="none"/>
              </w:rPr>
              <w:t>мой дисциплины, отличающийся н</w:t>
            </w:r>
            <w:r w:rsidRPr="00087D31">
              <w:rPr>
                <w:rStyle w:val="3"/>
                <w:color w:val="auto"/>
                <w:szCs w:val="28"/>
                <w:u w:val="none"/>
              </w:rPr>
              <w:t>е</w:t>
            </w:r>
            <w:r w:rsidRPr="00087D31">
              <w:rPr>
                <w:rStyle w:val="3"/>
                <w:color w:val="auto"/>
                <w:szCs w:val="28"/>
                <w:u w:val="none"/>
              </w:rPr>
              <w:t>достаточной глубиной и полнотой раскрытия темы, знанием основных вопросов теории, слабо сформир</w:t>
            </w:r>
            <w:r w:rsidRPr="00087D31">
              <w:rPr>
                <w:rStyle w:val="3"/>
                <w:color w:val="auto"/>
                <w:szCs w:val="28"/>
                <w:u w:val="none"/>
              </w:rPr>
              <w:t>о</w:t>
            </w:r>
            <w:r w:rsidRPr="00087D31">
              <w:rPr>
                <w:rStyle w:val="3"/>
                <w:color w:val="auto"/>
                <w:szCs w:val="28"/>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
                <w:color w:val="auto"/>
                <w:szCs w:val="28"/>
                <w:u w:val="none"/>
              </w:rPr>
              <w:t>е</w:t>
            </w:r>
            <w:r w:rsidRPr="00087D31">
              <w:rPr>
                <w:rStyle w:val="3"/>
                <w:color w:val="auto"/>
                <w:szCs w:val="28"/>
                <w:u w:val="none"/>
              </w:rPr>
              <w:t>ской речью, логичностью и послед</w:t>
            </w:r>
            <w:r w:rsidRPr="00087D31">
              <w:rPr>
                <w:rStyle w:val="3"/>
                <w:color w:val="auto"/>
                <w:szCs w:val="28"/>
                <w:u w:val="none"/>
              </w:rPr>
              <w:t>о</w:t>
            </w:r>
            <w:r w:rsidRPr="00087D31">
              <w:rPr>
                <w:rStyle w:val="3"/>
                <w:color w:val="auto"/>
                <w:szCs w:val="28"/>
                <w:u w:val="none"/>
              </w:rPr>
              <w:t xml:space="preserve">вательностью ответа. </w:t>
            </w:r>
          </w:p>
        </w:tc>
      </w:tr>
      <w:tr w:rsidR="00517497" w:rsidRPr="00087D31" w:rsidTr="007F6148">
        <w:trPr>
          <w:trHeight w:val="3050"/>
        </w:trPr>
        <w:tc>
          <w:tcPr>
            <w:tcW w:w="959" w:type="pct"/>
            <w:shd w:val="clear" w:color="auto" w:fill="FFFFFF"/>
          </w:tcPr>
          <w:p w:rsidR="00517497" w:rsidRPr="00087D31" w:rsidRDefault="00517497" w:rsidP="00087D31">
            <w:pPr>
              <w:pStyle w:val="6"/>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vAlign w:val="center"/>
          </w:tcPr>
          <w:p w:rsidR="00517497" w:rsidRPr="00087D31" w:rsidRDefault="00517497" w:rsidP="00087D31">
            <w:pPr>
              <w:spacing w:after="0" w:line="240" w:lineRule="auto"/>
              <w:ind w:firstLine="851"/>
              <w:contextualSpacing/>
              <w:rPr>
                <w:sz w:val="28"/>
                <w:szCs w:val="28"/>
                <w:lang w:eastAsia="ru-RU"/>
              </w:rPr>
            </w:pPr>
          </w:p>
        </w:tc>
        <w:tc>
          <w:tcPr>
            <w:tcW w:w="2292" w:type="pct"/>
            <w:shd w:val="clear" w:color="auto" w:fill="FFFFFF"/>
          </w:tcPr>
          <w:p w:rsidR="00517497" w:rsidRPr="00087D31" w:rsidRDefault="00517497" w:rsidP="00087D31">
            <w:pPr>
              <w:pStyle w:val="6"/>
              <w:shd w:val="clear" w:color="auto" w:fill="auto"/>
              <w:spacing w:line="240" w:lineRule="auto"/>
              <w:ind w:left="68" w:firstLine="0"/>
              <w:contextualSpacing/>
              <w:jc w:val="left"/>
              <w:rPr>
                <w:sz w:val="28"/>
                <w:szCs w:val="28"/>
              </w:rPr>
            </w:pPr>
            <w:r w:rsidRPr="00087D31">
              <w:rPr>
                <w:rStyle w:val="3"/>
                <w:color w:val="auto"/>
                <w:szCs w:val="28"/>
                <w:u w:val="none"/>
              </w:rPr>
              <w:t>Дан ответ, который содержит ряд серьезных неточностей, обнаруж</w:t>
            </w:r>
            <w:r w:rsidRPr="00087D31">
              <w:rPr>
                <w:rStyle w:val="3"/>
                <w:color w:val="auto"/>
                <w:szCs w:val="28"/>
                <w:u w:val="none"/>
              </w:rPr>
              <w:t>и</w:t>
            </w:r>
            <w:r w:rsidRPr="00087D31">
              <w:rPr>
                <w:rStyle w:val="3"/>
                <w:color w:val="auto"/>
                <w:szCs w:val="28"/>
                <w:u w:val="none"/>
              </w:rPr>
              <w:t>вающий незнание процессов изуча</w:t>
            </w:r>
            <w:r w:rsidRPr="00087D31">
              <w:rPr>
                <w:rStyle w:val="3"/>
                <w:color w:val="auto"/>
                <w:szCs w:val="28"/>
                <w:u w:val="none"/>
              </w:rPr>
              <w:t>е</w:t>
            </w:r>
            <w:r w:rsidRPr="00087D31">
              <w:rPr>
                <w:rStyle w:val="3"/>
                <w:color w:val="auto"/>
                <w:szCs w:val="28"/>
                <w:u w:val="none"/>
              </w:rPr>
              <w:t>мой предметной области, отлича</w:t>
            </w:r>
            <w:r w:rsidRPr="00087D31">
              <w:rPr>
                <w:rStyle w:val="3"/>
                <w:color w:val="auto"/>
                <w:szCs w:val="28"/>
                <w:u w:val="none"/>
              </w:rPr>
              <w:t>ю</w:t>
            </w:r>
            <w:r w:rsidRPr="00087D31">
              <w:rPr>
                <w:rStyle w:val="3"/>
                <w:color w:val="auto"/>
                <w:szCs w:val="28"/>
                <w:u w:val="none"/>
              </w:rPr>
              <w:t>щийся неглубоким раскрытием темы, незнанием основных вопросов те</w:t>
            </w:r>
            <w:r w:rsidRPr="00087D31">
              <w:rPr>
                <w:rStyle w:val="3"/>
                <w:color w:val="auto"/>
                <w:szCs w:val="28"/>
                <w:u w:val="none"/>
              </w:rPr>
              <w:t>о</w:t>
            </w:r>
            <w:r w:rsidRPr="00087D31">
              <w:rPr>
                <w:rStyle w:val="3"/>
                <w:color w:val="auto"/>
                <w:szCs w:val="28"/>
                <w:u w:val="none"/>
              </w:rPr>
              <w:t>рии, несформированными навыками анализа явлений, процессов, неум</w:t>
            </w:r>
            <w:r w:rsidRPr="00087D31">
              <w:rPr>
                <w:rStyle w:val="3"/>
                <w:color w:val="auto"/>
                <w:szCs w:val="28"/>
                <w:u w:val="none"/>
              </w:rPr>
              <w:t>е</w:t>
            </w:r>
            <w:r w:rsidRPr="00087D31">
              <w:rPr>
                <w:rStyle w:val="3"/>
                <w:color w:val="auto"/>
                <w:szCs w:val="28"/>
                <w:u w:val="none"/>
              </w:rPr>
              <w:t>нием давать аргументированные о</w:t>
            </w:r>
            <w:r w:rsidRPr="00087D31">
              <w:rPr>
                <w:rStyle w:val="3"/>
                <w:color w:val="auto"/>
                <w:szCs w:val="28"/>
                <w:u w:val="none"/>
              </w:rPr>
              <w:t>т</w:t>
            </w:r>
            <w:r w:rsidRPr="00087D31">
              <w:rPr>
                <w:rStyle w:val="3"/>
                <w:color w:val="auto"/>
                <w:szCs w:val="28"/>
                <w:u w:val="none"/>
              </w:rPr>
              <w:t>веты, слабым владением монологич</w:t>
            </w:r>
            <w:r w:rsidRPr="00087D31">
              <w:rPr>
                <w:rStyle w:val="3"/>
                <w:color w:val="auto"/>
                <w:szCs w:val="28"/>
                <w:u w:val="none"/>
              </w:rPr>
              <w:t>е</w:t>
            </w:r>
            <w:r w:rsidRPr="00087D31">
              <w:rPr>
                <w:rStyle w:val="3"/>
                <w:color w:val="auto"/>
                <w:szCs w:val="28"/>
                <w:u w:val="none"/>
              </w:rPr>
              <w:t>ской речью, отсутствием логичности и последовательности. Выводы п</w:t>
            </w:r>
            <w:r w:rsidRPr="00087D31">
              <w:rPr>
                <w:rStyle w:val="3"/>
                <w:color w:val="auto"/>
                <w:szCs w:val="28"/>
                <w:u w:val="none"/>
              </w:rPr>
              <w:t>о</w:t>
            </w:r>
            <w:r w:rsidRPr="00087D31">
              <w:rPr>
                <w:rStyle w:val="3"/>
                <w:color w:val="auto"/>
                <w:szCs w:val="28"/>
                <w:u w:val="none"/>
              </w:rPr>
              <w:t xml:space="preserve">верхностны. </w:t>
            </w:r>
          </w:p>
        </w:tc>
      </w:tr>
    </w:tbl>
    <w:p w:rsidR="00517497" w:rsidRPr="00087D31" w:rsidRDefault="00517497" w:rsidP="00087D31">
      <w:pPr>
        <w:spacing w:after="0" w:line="240" w:lineRule="auto"/>
        <w:ind w:firstLine="851"/>
        <w:contextualSpacing/>
        <w:rPr>
          <w:b/>
          <w:sz w:val="28"/>
          <w:szCs w:val="28"/>
        </w:rPr>
      </w:pPr>
    </w:p>
    <w:p w:rsidR="00517497" w:rsidRPr="00087D31" w:rsidRDefault="00517497" w:rsidP="00087D31">
      <w:pPr>
        <w:spacing w:after="0" w:line="240" w:lineRule="auto"/>
        <w:ind w:firstLine="851"/>
        <w:contextualSpacing/>
        <w:rPr>
          <w:i/>
          <w:sz w:val="28"/>
          <w:szCs w:val="28"/>
        </w:rPr>
      </w:pPr>
      <w:r w:rsidRPr="00087D31">
        <w:rPr>
          <w:b/>
          <w:sz w:val="28"/>
          <w:szCs w:val="28"/>
        </w:rPr>
        <w:t>Оценивание практических заданий (составление комплексов общих ра</w:t>
      </w:r>
      <w:r w:rsidRPr="00087D31">
        <w:rPr>
          <w:b/>
          <w:sz w:val="28"/>
          <w:szCs w:val="28"/>
        </w:rPr>
        <w:t>з</w:t>
      </w:r>
      <w:r w:rsidRPr="00087D31">
        <w:rPr>
          <w:b/>
          <w:sz w:val="28"/>
          <w:szCs w:val="28"/>
        </w:rPr>
        <w:t>вивающих упражнений)</w:t>
      </w:r>
    </w:p>
    <w:tbl>
      <w:tblPr>
        <w:tblOverlap w:val="never"/>
        <w:tblW w:w="5000" w:type="pct"/>
        <w:tblLayout w:type="fixed"/>
        <w:tblCellMar>
          <w:left w:w="10" w:type="dxa"/>
          <w:right w:w="10" w:type="dxa"/>
        </w:tblCellMar>
        <w:tblLook w:val="00A0"/>
      </w:tblPr>
      <w:tblGrid>
        <w:gridCol w:w="1960"/>
        <w:gridCol w:w="3493"/>
        <w:gridCol w:w="4771"/>
      </w:tblGrid>
      <w:tr w:rsidR="00517497"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tcPr>
          <w:p w:rsidR="00517497" w:rsidRPr="00087D31" w:rsidRDefault="00517497" w:rsidP="00087D31">
            <w:pPr>
              <w:pStyle w:val="6"/>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tcPr>
          <w:p w:rsidR="00517497" w:rsidRPr="00087D31" w:rsidRDefault="00517497" w:rsidP="00087D31">
            <w:pPr>
              <w:pStyle w:val="6"/>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tcPr>
          <w:p w:rsidR="00517497" w:rsidRPr="00087D31" w:rsidRDefault="00517497" w:rsidP="00087D31">
            <w:pPr>
              <w:pStyle w:val="6"/>
              <w:shd w:val="clear" w:color="auto" w:fill="auto"/>
              <w:spacing w:line="240" w:lineRule="auto"/>
              <w:ind w:firstLine="851"/>
              <w:contextualSpacing/>
              <w:jc w:val="center"/>
              <w:rPr>
                <w:sz w:val="28"/>
                <w:szCs w:val="28"/>
              </w:rPr>
            </w:pPr>
            <w:r w:rsidRPr="00087D31">
              <w:rPr>
                <w:sz w:val="28"/>
                <w:szCs w:val="28"/>
              </w:rPr>
              <w:t>Критерии</w:t>
            </w:r>
          </w:p>
        </w:tc>
      </w:tr>
      <w:tr w:rsidR="00517497"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517497" w:rsidRPr="00087D31" w:rsidRDefault="00517497" w:rsidP="00087D31">
            <w:pPr>
              <w:pStyle w:val="6"/>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tcPr>
          <w:p w:rsidR="00517497" w:rsidRPr="00087D31" w:rsidRDefault="00517497" w:rsidP="00AF2D58">
            <w:pPr>
              <w:pStyle w:val="6"/>
              <w:numPr>
                <w:ilvl w:val="0"/>
                <w:numId w:val="3"/>
              </w:numPr>
              <w:shd w:val="clear" w:color="auto" w:fill="auto"/>
              <w:tabs>
                <w:tab w:val="left" w:pos="307"/>
                <w:tab w:val="left" w:pos="502"/>
              </w:tabs>
              <w:spacing w:line="240" w:lineRule="auto"/>
              <w:ind w:left="23" w:right="110" w:firstLine="310"/>
              <w:contextualSpacing/>
              <w:jc w:val="left"/>
              <w:rPr>
                <w:rStyle w:val="3"/>
                <w:color w:val="auto"/>
                <w:szCs w:val="28"/>
                <w:u w:val="none"/>
                <w:shd w:val="clear" w:color="auto" w:fill="auto"/>
              </w:rPr>
            </w:pPr>
            <w:r w:rsidRPr="00087D31">
              <w:rPr>
                <w:rStyle w:val="3"/>
                <w:color w:val="auto"/>
                <w:szCs w:val="28"/>
                <w:u w:val="none"/>
              </w:rPr>
              <w:t xml:space="preserve"> Самостоятельность в презентации комплекса ОРУ;</w:t>
            </w:r>
          </w:p>
          <w:p w:rsidR="00517497" w:rsidRPr="00087D31" w:rsidRDefault="00517497" w:rsidP="00AF2D58">
            <w:pPr>
              <w:pStyle w:val="6"/>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
                <w:color w:val="auto"/>
                <w:szCs w:val="28"/>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517497" w:rsidRPr="00E65C5E" w:rsidRDefault="00517497" w:rsidP="00AF2D58">
            <w:pPr>
              <w:pStyle w:val="23"/>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E65C5E">
              <w:rPr>
                <w:sz w:val="28"/>
                <w:szCs w:val="28"/>
              </w:rPr>
              <w:t>характер предста</w:t>
            </w:r>
            <w:r w:rsidRPr="00E65C5E">
              <w:rPr>
                <w:sz w:val="28"/>
                <w:szCs w:val="28"/>
              </w:rPr>
              <w:t>в</w:t>
            </w:r>
            <w:r w:rsidRPr="00E65C5E">
              <w:rPr>
                <w:sz w:val="28"/>
                <w:szCs w:val="28"/>
              </w:rPr>
              <w:t>ления результатов (нагля</w:t>
            </w:r>
            <w:r w:rsidRPr="00E65C5E">
              <w:rPr>
                <w:sz w:val="28"/>
                <w:szCs w:val="28"/>
              </w:rPr>
              <w:t>д</w:t>
            </w:r>
            <w:r w:rsidRPr="00E65C5E">
              <w:rPr>
                <w:sz w:val="28"/>
                <w:szCs w:val="28"/>
              </w:rPr>
              <w:t>ность, оформление, сам</w:t>
            </w:r>
            <w:r w:rsidRPr="00E65C5E">
              <w:rPr>
                <w:sz w:val="28"/>
                <w:szCs w:val="28"/>
              </w:rPr>
              <w:t>о</w:t>
            </w:r>
            <w:r w:rsidRPr="00E65C5E">
              <w:rPr>
                <w:sz w:val="28"/>
                <w:szCs w:val="28"/>
              </w:rPr>
              <w:t>стоятельное выполнение комплекса упражнений, донесение до слушателей, способность давать указ</w:t>
            </w:r>
            <w:r w:rsidRPr="00E65C5E">
              <w:rPr>
                <w:sz w:val="28"/>
                <w:szCs w:val="28"/>
              </w:rPr>
              <w:t>а</w:t>
            </w:r>
            <w:r w:rsidRPr="00E65C5E">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tcPr>
          <w:p w:rsidR="00517497" w:rsidRPr="00087D31" w:rsidRDefault="00517497" w:rsidP="00087D31">
            <w:pPr>
              <w:pStyle w:val="6"/>
              <w:shd w:val="clear" w:color="auto" w:fill="auto"/>
              <w:spacing w:line="240" w:lineRule="auto"/>
              <w:ind w:left="68" w:firstLine="851"/>
              <w:contextualSpacing/>
              <w:jc w:val="left"/>
              <w:rPr>
                <w:sz w:val="28"/>
                <w:szCs w:val="28"/>
              </w:rPr>
            </w:pPr>
            <w:r w:rsidRPr="00087D31">
              <w:rPr>
                <w:rStyle w:val="24"/>
                <w:i w:val="0"/>
                <w:iCs/>
                <w:sz w:val="28"/>
                <w:szCs w:val="28"/>
              </w:rPr>
              <w:t>Студент правильно выполнил задание. Показал отлич</w:t>
            </w:r>
            <w:r w:rsidRPr="00087D31">
              <w:rPr>
                <w:rStyle w:val="24"/>
                <w:i w:val="0"/>
                <w:iCs/>
                <w:sz w:val="28"/>
                <w:szCs w:val="28"/>
              </w:rPr>
              <w:softHyphen/>
              <w:t>ные владения навыками применения полученных знаний и умений при решении задания в рамках усвоенного учебного мат</w:t>
            </w:r>
            <w:r w:rsidRPr="00087D31">
              <w:rPr>
                <w:rStyle w:val="24"/>
                <w:i w:val="0"/>
                <w:iCs/>
                <w:sz w:val="28"/>
                <w:szCs w:val="28"/>
              </w:rPr>
              <w:t>е</w:t>
            </w:r>
            <w:r w:rsidRPr="00087D31">
              <w:rPr>
                <w:rStyle w:val="24"/>
                <w:i w:val="0"/>
                <w:iCs/>
                <w:sz w:val="28"/>
                <w:szCs w:val="28"/>
              </w:rPr>
              <w:t>риала.</w:t>
            </w:r>
          </w:p>
        </w:tc>
      </w:tr>
      <w:tr w:rsidR="00517497" w:rsidRPr="00087D31" w:rsidTr="007970AF">
        <w:trPr>
          <w:trHeight w:val="2770"/>
        </w:trPr>
        <w:tc>
          <w:tcPr>
            <w:tcW w:w="959" w:type="pct"/>
            <w:vMerge/>
            <w:tcBorders>
              <w:left w:val="single" w:sz="4" w:space="0" w:color="auto"/>
              <w:right w:val="nil"/>
            </w:tcBorders>
            <w:shd w:val="clear" w:color="auto" w:fill="FFFFFF"/>
          </w:tcPr>
          <w:p w:rsidR="00517497" w:rsidRPr="00087D31" w:rsidRDefault="00517497" w:rsidP="00087D31">
            <w:pPr>
              <w:pStyle w:val="6"/>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tcPr>
          <w:p w:rsidR="00517497" w:rsidRPr="00087D31" w:rsidRDefault="00517497" w:rsidP="00087D31">
            <w:pPr>
              <w:spacing w:after="0" w:line="240" w:lineRule="auto"/>
              <w:ind w:firstLine="851"/>
              <w:contextualSpacing/>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517497" w:rsidRPr="00087D31" w:rsidRDefault="00517497" w:rsidP="00087D31">
            <w:pPr>
              <w:pStyle w:val="6"/>
              <w:shd w:val="clear" w:color="auto" w:fill="auto"/>
              <w:spacing w:line="240" w:lineRule="auto"/>
              <w:ind w:left="68" w:firstLine="0"/>
              <w:contextualSpacing/>
              <w:jc w:val="left"/>
              <w:rPr>
                <w:color w:val="000000"/>
                <w:sz w:val="28"/>
                <w:szCs w:val="28"/>
                <w:shd w:val="clear" w:color="auto" w:fill="FFFFFF"/>
              </w:rPr>
            </w:pPr>
            <w:r w:rsidRPr="00087D31">
              <w:rPr>
                <w:rStyle w:val="24"/>
                <w:i w:val="0"/>
                <w:iCs/>
                <w:sz w:val="28"/>
                <w:szCs w:val="28"/>
              </w:rPr>
              <w:t>Студент выполнил задание с небол</w:t>
            </w:r>
            <w:r w:rsidRPr="00087D31">
              <w:rPr>
                <w:rStyle w:val="24"/>
                <w:i w:val="0"/>
                <w:iCs/>
                <w:sz w:val="28"/>
                <w:szCs w:val="28"/>
              </w:rPr>
              <w:t>ь</w:t>
            </w:r>
            <w:r w:rsidRPr="00087D31">
              <w:rPr>
                <w:rStyle w:val="24"/>
                <w:i w:val="0"/>
                <w:iCs/>
                <w:sz w:val="28"/>
                <w:szCs w:val="28"/>
              </w:rPr>
              <w:t>шими неточностями. Показал хорошие владения навыками применения полу</w:t>
            </w:r>
            <w:r w:rsidRPr="00087D31">
              <w:rPr>
                <w:rStyle w:val="24"/>
                <w:i w:val="0"/>
                <w:iCs/>
                <w:sz w:val="28"/>
                <w:szCs w:val="28"/>
              </w:rPr>
              <w:softHyphen/>
              <w:t>ченных знаний и умений при решении задания в рамках усвоенного учебного материала.</w:t>
            </w:r>
          </w:p>
        </w:tc>
      </w:tr>
      <w:tr w:rsidR="00517497" w:rsidRPr="00087D31" w:rsidTr="007970AF">
        <w:trPr>
          <w:trHeight w:val="418"/>
        </w:trPr>
        <w:tc>
          <w:tcPr>
            <w:tcW w:w="959" w:type="pct"/>
            <w:vMerge/>
            <w:tcBorders>
              <w:left w:val="single" w:sz="4" w:space="0" w:color="auto"/>
              <w:bottom w:val="nil"/>
              <w:right w:val="nil"/>
            </w:tcBorders>
            <w:shd w:val="clear" w:color="auto" w:fill="FFFFFF"/>
          </w:tcPr>
          <w:p w:rsidR="00517497" w:rsidRPr="00087D31" w:rsidRDefault="00517497" w:rsidP="00087D31">
            <w:pPr>
              <w:pStyle w:val="6"/>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tcPr>
          <w:p w:rsidR="00517497" w:rsidRPr="00087D31" w:rsidRDefault="00517497" w:rsidP="00087D31">
            <w:pPr>
              <w:spacing w:line="240" w:lineRule="auto"/>
              <w:ind w:firstLine="851"/>
              <w:contextualSpacing/>
              <w:rPr>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tcPr>
          <w:p w:rsidR="00517497" w:rsidRPr="00087D31" w:rsidRDefault="00517497" w:rsidP="00087D31">
            <w:pPr>
              <w:pStyle w:val="6"/>
              <w:shd w:val="clear" w:color="auto" w:fill="auto"/>
              <w:spacing w:line="240" w:lineRule="auto"/>
              <w:ind w:left="68" w:firstLine="0"/>
              <w:contextualSpacing/>
              <w:jc w:val="left"/>
              <w:rPr>
                <w:color w:val="000000"/>
                <w:sz w:val="28"/>
                <w:szCs w:val="28"/>
                <w:shd w:val="clear" w:color="auto" w:fill="FFFFFF"/>
              </w:rPr>
            </w:pPr>
            <w:r w:rsidRPr="00087D31">
              <w:rPr>
                <w:rStyle w:val="24"/>
                <w:i w:val="0"/>
                <w:iCs/>
                <w:sz w:val="28"/>
                <w:szCs w:val="28"/>
              </w:rPr>
              <w:t>Студент выполнил задание с сущес</w:t>
            </w:r>
            <w:r w:rsidRPr="00087D31">
              <w:rPr>
                <w:rStyle w:val="24"/>
                <w:i w:val="0"/>
                <w:iCs/>
                <w:sz w:val="28"/>
                <w:szCs w:val="28"/>
              </w:rPr>
              <w:t>т</w:t>
            </w:r>
            <w:r w:rsidRPr="00087D31">
              <w:rPr>
                <w:rStyle w:val="24"/>
                <w:i w:val="0"/>
                <w:iCs/>
                <w:sz w:val="28"/>
                <w:szCs w:val="28"/>
              </w:rPr>
              <w:t>венными неточностями. Показал удовлетворительное владение нав</w:t>
            </w:r>
            <w:r w:rsidRPr="00087D31">
              <w:rPr>
                <w:rStyle w:val="24"/>
                <w:i w:val="0"/>
                <w:iCs/>
                <w:sz w:val="28"/>
                <w:szCs w:val="28"/>
              </w:rPr>
              <w:t>ы</w:t>
            </w:r>
            <w:r w:rsidRPr="00087D31">
              <w:rPr>
                <w:rStyle w:val="24"/>
                <w:i w:val="0"/>
                <w:iCs/>
                <w:sz w:val="28"/>
                <w:szCs w:val="28"/>
              </w:rPr>
              <w:t>ками применения полученных знаний и умений при решении задания в ра</w:t>
            </w:r>
            <w:r w:rsidRPr="00087D31">
              <w:rPr>
                <w:rStyle w:val="24"/>
                <w:i w:val="0"/>
                <w:iCs/>
                <w:sz w:val="28"/>
                <w:szCs w:val="28"/>
              </w:rPr>
              <w:t>м</w:t>
            </w:r>
            <w:r w:rsidRPr="00087D31">
              <w:rPr>
                <w:rStyle w:val="24"/>
                <w:i w:val="0"/>
                <w:iCs/>
                <w:sz w:val="28"/>
                <w:szCs w:val="28"/>
              </w:rPr>
              <w:t>ках усвоенного учебного материала</w:t>
            </w:r>
          </w:p>
        </w:tc>
      </w:tr>
      <w:tr w:rsidR="00517497"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tcPr>
          <w:p w:rsidR="00517497" w:rsidRPr="00087D31" w:rsidRDefault="00517497" w:rsidP="00087D31">
            <w:pPr>
              <w:pStyle w:val="6"/>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tcPr>
          <w:p w:rsidR="00517497" w:rsidRPr="00087D31" w:rsidRDefault="00517497" w:rsidP="00087D31">
            <w:pPr>
              <w:spacing w:line="240" w:lineRule="auto"/>
              <w:ind w:firstLine="851"/>
              <w:contextualSpacing/>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517497" w:rsidRPr="00087D31" w:rsidRDefault="00517497" w:rsidP="00087D31">
            <w:pPr>
              <w:pStyle w:val="6"/>
              <w:shd w:val="clear" w:color="auto" w:fill="auto"/>
              <w:spacing w:line="240" w:lineRule="auto"/>
              <w:ind w:left="68" w:firstLine="0"/>
              <w:contextualSpacing/>
              <w:jc w:val="left"/>
              <w:rPr>
                <w:sz w:val="28"/>
                <w:szCs w:val="28"/>
              </w:rPr>
            </w:pPr>
            <w:r w:rsidRPr="00087D31">
              <w:rPr>
                <w:rStyle w:val="24"/>
                <w:i w:val="0"/>
                <w:iCs/>
                <w:sz w:val="28"/>
                <w:szCs w:val="28"/>
              </w:rPr>
              <w:t>При выполнении задания студент пр</w:t>
            </w:r>
            <w:r w:rsidRPr="00087D31">
              <w:rPr>
                <w:rStyle w:val="24"/>
                <w:i w:val="0"/>
                <w:iCs/>
                <w:sz w:val="28"/>
                <w:szCs w:val="28"/>
              </w:rPr>
              <w:t>о</w:t>
            </w:r>
            <w:r w:rsidRPr="00087D31">
              <w:rPr>
                <w:rStyle w:val="24"/>
                <w:i w:val="0"/>
                <w:iCs/>
                <w:sz w:val="28"/>
                <w:szCs w:val="28"/>
              </w:rPr>
              <w:t>демонстрировал недостаточный ур</w:t>
            </w:r>
            <w:r w:rsidRPr="00087D31">
              <w:rPr>
                <w:rStyle w:val="24"/>
                <w:i w:val="0"/>
                <w:iCs/>
                <w:sz w:val="28"/>
                <w:szCs w:val="28"/>
              </w:rPr>
              <w:t>о</w:t>
            </w:r>
            <w:r w:rsidRPr="00087D31">
              <w:rPr>
                <w:rStyle w:val="24"/>
                <w:i w:val="0"/>
                <w:iCs/>
                <w:sz w:val="28"/>
                <w:szCs w:val="28"/>
              </w:rPr>
              <w:t>вень владения умениями и навыками при решении задач в рамках усвоенн</w:t>
            </w:r>
            <w:r w:rsidRPr="00087D31">
              <w:rPr>
                <w:rStyle w:val="24"/>
                <w:i w:val="0"/>
                <w:iCs/>
                <w:sz w:val="28"/>
                <w:szCs w:val="28"/>
              </w:rPr>
              <w:t>о</w:t>
            </w:r>
            <w:r w:rsidRPr="00087D31">
              <w:rPr>
                <w:rStyle w:val="24"/>
                <w:i w:val="0"/>
                <w:iCs/>
                <w:sz w:val="28"/>
                <w:szCs w:val="28"/>
              </w:rPr>
              <w:t>го учебного материала.</w:t>
            </w:r>
          </w:p>
        </w:tc>
      </w:tr>
    </w:tbl>
    <w:p w:rsidR="00517497" w:rsidRPr="00087D31" w:rsidRDefault="00517497" w:rsidP="00087D31">
      <w:pPr>
        <w:spacing w:after="0" w:line="240" w:lineRule="auto"/>
        <w:ind w:firstLine="851"/>
        <w:contextualSpacing/>
        <w:rPr>
          <w:b/>
          <w:sz w:val="28"/>
          <w:szCs w:val="28"/>
        </w:rPr>
      </w:pPr>
    </w:p>
    <w:p w:rsidR="00517497" w:rsidRPr="00087D31" w:rsidRDefault="00517497"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517497" w:rsidRPr="00087D31" w:rsidRDefault="00517497"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0A0"/>
      </w:tblPr>
      <w:tblGrid>
        <w:gridCol w:w="1960"/>
        <w:gridCol w:w="3493"/>
        <w:gridCol w:w="4771"/>
      </w:tblGrid>
      <w:tr w:rsidR="00517497"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tcPr>
          <w:p w:rsidR="00517497" w:rsidRPr="00087D31" w:rsidRDefault="00517497" w:rsidP="00087D31">
            <w:pPr>
              <w:pStyle w:val="6"/>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tcPr>
          <w:p w:rsidR="00517497" w:rsidRPr="00087D31" w:rsidRDefault="00517497" w:rsidP="00087D31">
            <w:pPr>
              <w:pStyle w:val="6"/>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tcPr>
          <w:p w:rsidR="00517497" w:rsidRPr="00087D31" w:rsidRDefault="00517497" w:rsidP="00087D31">
            <w:pPr>
              <w:pStyle w:val="6"/>
              <w:shd w:val="clear" w:color="auto" w:fill="auto"/>
              <w:spacing w:line="240" w:lineRule="auto"/>
              <w:ind w:firstLine="851"/>
              <w:contextualSpacing/>
              <w:jc w:val="center"/>
              <w:rPr>
                <w:sz w:val="28"/>
                <w:szCs w:val="28"/>
              </w:rPr>
            </w:pPr>
            <w:r w:rsidRPr="00087D31">
              <w:rPr>
                <w:sz w:val="28"/>
                <w:szCs w:val="28"/>
              </w:rPr>
              <w:t>Критерии</w:t>
            </w:r>
          </w:p>
        </w:tc>
      </w:tr>
      <w:tr w:rsidR="00517497" w:rsidRPr="00087D31" w:rsidTr="002F01C7">
        <w:trPr>
          <w:trHeight w:val="4912"/>
        </w:trPr>
        <w:tc>
          <w:tcPr>
            <w:tcW w:w="959" w:type="pct"/>
            <w:tcBorders>
              <w:top w:val="single" w:sz="4" w:space="0" w:color="auto"/>
              <w:left w:val="single" w:sz="4" w:space="0" w:color="auto"/>
              <w:right w:val="nil"/>
            </w:tcBorders>
            <w:shd w:val="clear" w:color="auto" w:fill="FFFFFF"/>
          </w:tcPr>
          <w:p w:rsidR="00517497" w:rsidRPr="00087D31" w:rsidRDefault="00517497" w:rsidP="00087D31">
            <w:pPr>
              <w:pStyle w:val="6"/>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tcPr>
          <w:p w:rsidR="00517497" w:rsidRPr="00E65C5E" w:rsidRDefault="00517497" w:rsidP="00087D31">
            <w:pPr>
              <w:pStyle w:val="23"/>
              <w:shd w:val="clear" w:color="auto" w:fill="auto"/>
              <w:tabs>
                <w:tab w:val="left" w:pos="307"/>
                <w:tab w:val="left" w:pos="851"/>
                <w:tab w:val="left" w:pos="1180"/>
              </w:tabs>
              <w:spacing w:after="0" w:line="240" w:lineRule="auto"/>
              <w:ind w:right="110" w:firstLine="0"/>
              <w:contextualSpacing/>
              <w:jc w:val="both"/>
              <w:rPr>
                <w:sz w:val="28"/>
                <w:szCs w:val="28"/>
              </w:rPr>
            </w:pPr>
            <w:r w:rsidRPr="00E65C5E">
              <w:rPr>
                <w:sz w:val="28"/>
                <w:szCs w:val="28"/>
              </w:rPr>
              <w:t xml:space="preserve"> 1. Уровни развития конд</w:t>
            </w:r>
            <w:r w:rsidRPr="00E65C5E">
              <w:rPr>
                <w:sz w:val="28"/>
                <w:szCs w:val="28"/>
              </w:rPr>
              <w:t>и</w:t>
            </w:r>
            <w:r w:rsidRPr="00E65C5E">
              <w:rPr>
                <w:sz w:val="28"/>
                <w:szCs w:val="28"/>
              </w:rPr>
              <w:t>ционных и координацио</w:t>
            </w:r>
            <w:r w:rsidRPr="00E65C5E">
              <w:rPr>
                <w:sz w:val="28"/>
                <w:szCs w:val="28"/>
              </w:rPr>
              <w:t>н</w:t>
            </w:r>
            <w:r w:rsidRPr="00E65C5E">
              <w:rPr>
                <w:sz w:val="28"/>
                <w:szCs w:val="28"/>
              </w:rPr>
              <w:t>ных способностей.</w:t>
            </w:r>
          </w:p>
          <w:p w:rsidR="00517497" w:rsidRPr="00E65C5E" w:rsidRDefault="00517497" w:rsidP="00087D31">
            <w:pPr>
              <w:pStyle w:val="23"/>
              <w:shd w:val="clear" w:color="auto" w:fill="auto"/>
              <w:tabs>
                <w:tab w:val="left" w:pos="307"/>
                <w:tab w:val="left" w:pos="851"/>
                <w:tab w:val="left" w:pos="1180"/>
              </w:tabs>
              <w:spacing w:after="0" w:line="240" w:lineRule="auto"/>
              <w:ind w:right="110" w:firstLine="0"/>
              <w:contextualSpacing/>
              <w:jc w:val="both"/>
              <w:rPr>
                <w:sz w:val="28"/>
                <w:szCs w:val="28"/>
              </w:rPr>
            </w:pPr>
            <w:r w:rsidRPr="00E65C5E">
              <w:rPr>
                <w:sz w:val="28"/>
                <w:szCs w:val="28"/>
              </w:rPr>
              <w:t>2. Качество технической и тактической подготовле</w:t>
            </w:r>
            <w:r w:rsidRPr="00E65C5E">
              <w:rPr>
                <w:sz w:val="28"/>
                <w:szCs w:val="28"/>
              </w:rPr>
              <w:t>н</w:t>
            </w:r>
            <w:r w:rsidRPr="00E65C5E">
              <w:rPr>
                <w:sz w:val="28"/>
                <w:szCs w:val="28"/>
              </w:rPr>
              <w:t>ности.</w:t>
            </w:r>
          </w:p>
        </w:tc>
        <w:tc>
          <w:tcPr>
            <w:tcW w:w="2333" w:type="pct"/>
            <w:tcBorders>
              <w:top w:val="single" w:sz="4" w:space="0" w:color="auto"/>
              <w:left w:val="single" w:sz="4" w:space="0" w:color="auto"/>
              <w:right w:val="single" w:sz="4" w:space="0" w:color="auto"/>
            </w:tcBorders>
            <w:shd w:val="clear" w:color="auto" w:fill="FFFFFF"/>
          </w:tcPr>
          <w:p w:rsidR="00517497" w:rsidRPr="00087D31" w:rsidRDefault="00517497" w:rsidP="00087D31">
            <w:pPr>
              <w:pStyle w:val="6"/>
              <w:shd w:val="clear" w:color="auto" w:fill="auto"/>
              <w:spacing w:line="240" w:lineRule="auto"/>
              <w:ind w:left="68" w:firstLine="0"/>
              <w:contextualSpacing/>
              <w:jc w:val="left"/>
              <w:rPr>
                <w:rStyle w:val="24"/>
                <w:i w:val="0"/>
                <w:iCs/>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4"/>
                <w:i w:val="0"/>
                <w:iCs/>
                <w:sz w:val="28"/>
                <w:szCs w:val="28"/>
              </w:rPr>
              <w:t xml:space="preserve"> </w:t>
            </w:r>
          </w:p>
          <w:p w:rsidR="00517497" w:rsidRPr="00087D31" w:rsidRDefault="00517497"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color w:val="000000"/>
                <w:sz w:val="28"/>
                <w:szCs w:val="28"/>
                <w:lang w:eastAsia="ru-RU"/>
              </w:rPr>
              <w:t>двигательное действие в осно</w:t>
            </w:r>
            <w:r w:rsidRPr="00087D31">
              <w:rPr>
                <w:color w:val="000000"/>
                <w:sz w:val="28"/>
                <w:szCs w:val="28"/>
                <w:lang w:eastAsia="ru-RU"/>
              </w:rPr>
              <w:t>в</w:t>
            </w:r>
            <w:r w:rsidRPr="00087D31">
              <w:rPr>
                <w:color w:val="000000"/>
                <w:sz w:val="28"/>
                <w:szCs w:val="28"/>
                <w:lang w:eastAsia="ru-RU"/>
              </w:rPr>
              <w:t>ном выполнено правильно, но допущ</w:t>
            </w:r>
            <w:r w:rsidRPr="00087D31">
              <w:rPr>
                <w:color w:val="000000"/>
                <w:sz w:val="28"/>
                <w:szCs w:val="28"/>
                <w:lang w:eastAsia="ru-RU"/>
              </w:rPr>
              <w:t>е</w:t>
            </w:r>
            <w:r w:rsidRPr="00087D31">
              <w:rPr>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4"/>
                <w:i w:val="0"/>
                <w:iCs/>
                <w:sz w:val="28"/>
                <w:szCs w:val="28"/>
              </w:rPr>
              <w:t xml:space="preserve"> </w:t>
            </w:r>
          </w:p>
        </w:tc>
      </w:tr>
      <w:tr w:rsidR="00517497"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tcPr>
          <w:p w:rsidR="00517497" w:rsidRPr="00087D31" w:rsidRDefault="00517497" w:rsidP="00087D31">
            <w:pPr>
              <w:pStyle w:val="6"/>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tcPr>
          <w:p w:rsidR="00517497" w:rsidRPr="00087D31" w:rsidRDefault="00517497" w:rsidP="00087D31">
            <w:pPr>
              <w:spacing w:line="240" w:lineRule="auto"/>
              <w:ind w:firstLine="851"/>
              <w:contextualSpacing/>
              <w:rPr>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tcPr>
          <w:p w:rsidR="00517497" w:rsidRPr="00087D31" w:rsidRDefault="00517497" w:rsidP="00087D31">
            <w:pPr>
              <w:pStyle w:val="6"/>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517497" w:rsidRPr="00087D31" w:rsidRDefault="00517497" w:rsidP="00087D31">
      <w:pPr>
        <w:spacing w:after="0" w:line="240" w:lineRule="auto"/>
        <w:ind w:firstLine="851"/>
        <w:contextualSpacing/>
        <w:rPr>
          <w:b/>
          <w:sz w:val="28"/>
          <w:szCs w:val="28"/>
        </w:rPr>
      </w:pPr>
    </w:p>
    <w:p w:rsidR="00517497" w:rsidRPr="00087D31" w:rsidRDefault="00517497"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1"/>
        <w:gridCol w:w="4435"/>
        <w:gridCol w:w="4360"/>
      </w:tblGrid>
      <w:tr w:rsidR="00517497" w:rsidRPr="00087D31" w:rsidTr="007970AF">
        <w:trPr>
          <w:cantSplit/>
          <w:trHeight w:val="698"/>
          <w:jc w:val="center"/>
        </w:trPr>
        <w:tc>
          <w:tcPr>
            <w:tcW w:w="782" w:type="pct"/>
          </w:tcPr>
          <w:p w:rsidR="00517497" w:rsidRPr="00087D31" w:rsidRDefault="00517497"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Pr>
          <w:p w:rsidR="00517497" w:rsidRPr="00087D31" w:rsidRDefault="00517497"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Pr>
          <w:p w:rsidR="00517497" w:rsidRPr="00087D31" w:rsidRDefault="00517497"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517497" w:rsidRPr="00087D31" w:rsidTr="007970AF">
        <w:trPr>
          <w:trHeight w:val="2125"/>
          <w:jc w:val="center"/>
        </w:trPr>
        <w:tc>
          <w:tcPr>
            <w:tcW w:w="782" w:type="pct"/>
          </w:tcPr>
          <w:p w:rsidR="00517497" w:rsidRPr="00087D31" w:rsidRDefault="00517497" w:rsidP="00087D31">
            <w:pPr>
              <w:widowControl w:val="0"/>
              <w:autoSpaceDE w:val="0"/>
              <w:autoSpaceDN w:val="0"/>
              <w:adjustRightInd w:val="0"/>
              <w:spacing w:line="240" w:lineRule="auto"/>
              <w:contextualSpacing/>
              <w:jc w:val="center"/>
              <w:rPr>
                <w:sz w:val="28"/>
                <w:szCs w:val="28"/>
              </w:rPr>
            </w:pPr>
          </w:p>
          <w:p w:rsidR="00517497" w:rsidRPr="00087D31" w:rsidRDefault="00517497" w:rsidP="00087D31">
            <w:pPr>
              <w:widowControl w:val="0"/>
              <w:autoSpaceDE w:val="0"/>
              <w:autoSpaceDN w:val="0"/>
              <w:adjustRightInd w:val="0"/>
              <w:spacing w:line="240" w:lineRule="auto"/>
              <w:contextualSpacing/>
              <w:jc w:val="center"/>
              <w:rPr>
                <w:sz w:val="28"/>
                <w:szCs w:val="28"/>
              </w:rPr>
            </w:pPr>
          </w:p>
          <w:p w:rsidR="00517497" w:rsidRPr="00087D31" w:rsidRDefault="00517497" w:rsidP="00087D31">
            <w:pPr>
              <w:widowControl w:val="0"/>
              <w:autoSpaceDE w:val="0"/>
              <w:autoSpaceDN w:val="0"/>
              <w:adjustRightInd w:val="0"/>
              <w:spacing w:line="240" w:lineRule="auto"/>
              <w:contextualSpacing/>
              <w:jc w:val="center"/>
              <w:rPr>
                <w:sz w:val="28"/>
                <w:szCs w:val="28"/>
              </w:rPr>
            </w:pPr>
          </w:p>
          <w:p w:rsidR="00517497" w:rsidRPr="00087D31" w:rsidRDefault="00517497"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Pr>
          <w:p w:rsidR="00517497" w:rsidRPr="00087D31" w:rsidRDefault="00517497"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Pr>
          <w:p w:rsidR="00517497" w:rsidRPr="00087D31" w:rsidRDefault="00517497"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отсутс</w:t>
            </w:r>
            <w:r w:rsidRPr="00087D31">
              <w:rPr>
                <w:sz w:val="28"/>
                <w:szCs w:val="28"/>
              </w:rPr>
              <w:t>т</w:t>
            </w:r>
            <w:r w:rsidRPr="00087D31">
              <w:rPr>
                <w:sz w:val="28"/>
                <w:szCs w:val="28"/>
              </w:rPr>
              <w:t>вует, очень ограничена или н</w:t>
            </w:r>
            <w:r w:rsidRPr="00087D31">
              <w:rPr>
                <w:sz w:val="28"/>
                <w:szCs w:val="28"/>
              </w:rPr>
              <w:t>е</w:t>
            </w:r>
            <w:r w:rsidRPr="00087D31">
              <w:rPr>
                <w:sz w:val="28"/>
                <w:szCs w:val="28"/>
              </w:rPr>
              <w:t>верно используется</w:t>
            </w:r>
          </w:p>
        </w:tc>
      </w:tr>
    </w:tbl>
    <w:p w:rsidR="00517497" w:rsidRPr="00087D31" w:rsidRDefault="00517497" w:rsidP="00087D31">
      <w:pPr>
        <w:spacing w:line="240" w:lineRule="auto"/>
        <w:ind w:firstLine="851"/>
        <w:contextualSpacing/>
        <w:jc w:val="both"/>
        <w:rPr>
          <w:b/>
          <w:sz w:val="28"/>
          <w:szCs w:val="28"/>
        </w:rPr>
      </w:pPr>
    </w:p>
    <w:p w:rsidR="00517497" w:rsidRPr="00087D31" w:rsidRDefault="00517497"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517497" w:rsidRPr="00087D31" w:rsidRDefault="00517497" w:rsidP="00087D31">
      <w:pPr>
        <w:pStyle w:val="23"/>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но связанных между собой разделов. В целом по дисциплине оценка «зачтено» ставится в следующих случаях:</w:t>
      </w:r>
    </w:p>
    <w:p w:rsidR="00517497" w:rsidRPr="00087D31" w:rsidRDefault="00517497" w:rsidP="00087D31">
      <w:pPr>
        <w:pStyle w:val="23"/>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517497" w:rsidRPr="00087D31" w:rsidRDefault="00517497" w:rsidP="00087D31">
      <w:pPr>
        <w:pStyle w:val="23"/>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гичных заданий следует оценивать, как положительное и устойчиво закрепленное в практическом навыке.</w:t>
      </w:r>
    </w:p>
    <w:p w:rsidR="00517497" w:rsidRPr="00087D31" w:rsidRDefault="00517497" w:rsidP="00087D31">
      <w:pPr>
        <w:pStyle w:val="23"/>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w:t>
      </w:r>
      <w:r w:rsidRPr="00087D31">
        <w:rPr>
          <w:sz w:val="28"/>
          <w:szCs w:val="28"/>
        </w:rPr>
        <w:t>с</w:t>
      </w:r>
      <w:r w:rsidRPr="00087D31">
        <w:rPr>
          <w:sz w:val="28"/>
          <w:szCs w:val="28"/>
        </w:rPr>
        <w:t>воения данной учебной дисциплины, так и смежных дисциплин, следует считать компетенцию сформированной на высоком уровне.</w:t>
      </w:r>
    </w:p>
    <w:p w:rsidR="00517497" w:rsidRPr="00087D31" w:rsidRDefault="00517497" w:rsidP="00087D31">
      <w:pPr>
        <w:pStyle w:val="23"/>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087D31">
        <w:rPr>
          <w:sz w:val="28"/>
          <w:szCs w:val="28"/>
        </w:rPr>
        <w:t>о</w:t>
      </w:r>
      <w:r w:rsidRPr="00087D31">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517497" w:rsidRPr="00087D31" w:rsidRDefault="00517497" w:rsidP="00087D31">
      <w:pPr>
        <w:pStyle w:val="23"/>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517497" w:rsidRPr="00087D31" w:rsidRDefault="00517497" w:rsidP="00087D31">
      <w:pPr>
        <w:pStyle w:val="23"/>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8"/>
        <w:gridCol w:w="2977"/>
        <w:gridCol w:w="3752"/>
        <w:gridCol w:w="2419"/>
      </w:tblGrid>
      <w:tr w:rsidR="00517497" w:rsidRPr="00087D31" w:rsidTr="00F202AC">
        <w:trPr>
          <w:tblHeader/>
        </w:trPr>
        <w:tc>
          <w:tcPr>
            <w:tcW w:w="1208" w:type="dxa"/>
            <w:vAlign w:val="center"/>
          </w:tcPr>
          <w:p w:rsidR="00517497" w:rsidRPr="00E65C5E" w:rsidRDefault="00517497" w:rsidP="00087D31">
            <w:pPr>
              <w:pStyle w:val="23"/>
              <w:shd w:val="clear" w:color="auto" w:fill="auto"/>
              <w:spacing w:after="0" w:line="240" w:lineRule="auto"/>
              <w:ind w:firstLine="0"/>
              <w:contextualSpacing/>
              <w:rPr>
                <w:sz w:val="28"/>
                <w:szCs w:val="28"/>
              </w:rPr>
            </w:pPr>
            <w:r w:rsidRPr="00087D31">
              <w:rPr>
                <w:rStyle w:val="211pt"/>
                <w:sz w:val="28"/>
                <w:szCs w:val="28"/>
              </w:rPr>
              <w:t>п/п</w:t>
            </w:r>
          </w:p>
        </w:tc>
        <w:tc>
          <w:tcPr>
            <w:tcW w:w="2815" w:type="dxa"/>
            <w:vAlign w:val="center"/>
          </w:tcPr>
          <w:p w:rsidR="00517497" w:rsidRPr="00E65C5E" w:rsidRDefault="00517497" w:rsidP="00087D31">
            <w:pPr>
              <w:pStyle w:val="23"/>
              <w:shd w:val="clear" w:color="auto" w:fill="auto"/>
              <w:spacing w:after="0" w:line="240" w:lineRule="auto"/>
              <w:ind w:firstLine="0"/>
              <w:contextualSpacing/>
              <w:rPr>
                <w:sz w:val="28"/>
                <w:szCs w:val="28"/>
              </w:rPr>
            </w:pPr>
            <w:r w:rsidRPr="00087D31">
              <w:rPr>
                <w:rStyle w:val="211pt"/>
                <w:sz w:val="28"/>
                <w:szCs w:val="28"/>
              </w:rPr>
              <w:t>Наименование оц</w:t>
            </w:r>
            <w:r w:rsidRPr="00087D31">
              <w:rPr>
                <w:rStyle w:val="211pt"/>
                <w:sz w:val="28"/>
                <w:szCs w:val="28"/>
              </w:rPr>
              <w:t>е</w:t>
            </w:r>
            <w:r w:rsidRPr="00087D31">
              <w:rPr>
                <w:rStyle w:val="211pt"/>
                <w:sz w:val="28"/>
                <w:szCs w:val="28"/>
              </w:rPr>
              <w:t>ночного средства</w:t>
            </w:r>
          </w:p>
        </w:tc>
        <w:tc>
          <w:tcPr>
            <w:tcW w:w="3752" w:type="dxa"/>
            <w:vAlign w:val="center"/>
          </w:tcPr>
          <w:p w:rsidR="00517497" w:rsidRPr="00E65C5E" w:rsidRDefault="00517497" w:rsidP="00087D31">
            <w:pPr>
              <w:pStyle w:val="23"/>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vAlign w:val="center"/>
          </w:tcPr>
          <w:p w:rsidR="00517497" w:rsidRPr="00E65C5E" w:rsidRDefault="00517497" w:rsidP="00087D31">
            <w:pPr>
              <w:pStyle w:val="23"/>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517497" w:rsidRPr="00087D31" w:rsidTr="00F202AC">
        <w:tc>
          <w:tcPr>
            <w:tcW w:w="1208" w:type="dxa"/>
          </w:tcPr>
          <w:p w:rsidR="00517497" w:rsidRPr="00087D31" w:rsidRDefault="00517497" w:rsidP="00087D31">
            <w:pPr>
              <w:pStyle w:val="23"/>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tcPr>
          <w:p w:rsidR="00517497" w:rsidRPr="00087D31" w:rsidRDefault="00517497" w:rsidP="00087D31">
            <w:pPr>
              <w:pStyle w:val="23"/>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tcPr>
          <w:p w:rsidR="00517497" w:rsidRPr="00E65C5E" w:rsidRDefault="00517497" w:rsidP="00087D31">
            <w:pPr>
              <w:pStyle w:val="23"/>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517497" w:rsidRPr="00E65C5E" w:rsidRDefault="00517497" w:rsidP="00087D31">
            <w:pPr>
              <w:pStyle w:val="23"/>
              <w:shd w:val="clear" w:color="auto" w:fill="auto"/>
              <w:tabs>
                <w:tab w:val="left" w:pos="254"/>
              </w:tabs>
              <w:spacing w:after="0" w:line="240" w:lineRule="auto"/>
              <w:ind w:firstLine="69"/>
              <w:contextualSpacing/>
              <w:jc w:val="left"/>
              <w:rPr>
                <w:sz w:val="28"/>
                <w:szCs w:val="28"/>
              </w:rPr>
            </w:pPr>
            <w:r>
              <w:rPr>
                <w:rStyle w:val="211pt"/>
                <w:sz w:val="28"/>
                <w:szCs w:val="28"/>
              </w:rPr>
              <w:t>а)</w:t>
            </w:r>
            <w:r w:rsidRPr="00087D31">
              <w:rPr>
                <w:rStyle w:val="211pt"/>
                <w:sz w:val="28"/>
                <w:szCs w:val="28"/>
              </w:rPr>
              <w:tab/>
              <w:t>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517497" w:rsidRPr="00E65C5E" w:rsidRDefault="00517497" w:rsidP="00087D31">
            <w:pPr>
              <w:pStyle w:val="23"/>
              <w:shd w:val="clear" w:color="auto" w:fill="auto"/>
              <w:tabs>
                <w:tab w:val="left" w:pos="226"/>
              </w:tabs>
              <w:spacing w:after="0" w:line="240" w:lineRule="auto"/>
              <w:ind w:firstLine="851"/>
              <w:contextualSpacing/>
              <w:jc w:val="left"/>
              <w:rPr>
                <w:sz w:val="28"/>
                <w:szCs w:val="28"/>
              </w:rPr>
            </w:pPr>
            <w:r>
              <w:rPr>
                <w:rStyle w:val="211pt"/>
                <w:sz w:val="28"/>
                <w:szCs w:val="28"/>
              </w:rPr>
              <w:t>б)</w:t>
            </w:r>
            <w:r w:rsidRPr="00087D31">
              <w:rPr>
                <w:rStyle w:val="211pt"/>
                <w:sz w:val="28"/>
                <w:szCs w:val="28"/>
              </w:rPr>
              <w:tab/>
              <w:t>реконстру</w:t>
            </w:r>
            <w:r w:rsidRPr="00087D31">
              <w:rPr>
                <w:rStyle w:val="211pt"/>
                <w:sz w:val="28"/>
                <w:szCs w:val="28"/>
              </w:rPr>
              <w:t>к</w:t>
            </w:r>
            <w:r w:rsidRPr="00087D31">
              <w:rPr>
                <w:rStyle w:val="211pt"/>
                <w:sz w:val="28"/>
                <w:szCs w:val="28"/>
              </w:rPr>
              <w:t>тивного уровня, позволя</w:t>
            </w:r>
            <w:r w:rsidRPr="00087D31">
              <w:rPr>
                <w:rStyle w:val="211pt"/>
                <w:sz w:val="28"/>
                <w:szCs w:val="28"/>
              </w:rPr>
              <w:t>ю</w:t>
            </w:r>
            <w:r w:rsidRPr="00087D31">
              <w:rPr>
                <w:rStyle w:val="211pt"/>
                <w:sz w:val="28"/>
                <w:szCs w:val="28"/>
              </w:rPr>
              <w:t>щие оценивать и диагност</w:t>
            </w:r>
            <w:r w:rsidRPr="00087D31">
              <w:rPr>
                <w:rStyle w:val="211pt"/>
                <w:sz w:val="28"/>
                <w:szCs w:val="28"/>
              </w:rPr>
              <w:t>и</w:t>
            </w:r>
            <w:r w:rsidRPr="00087D31">
              <w:rPr>
                <w:rStyle w:val="211pt"/>
                <w:sz w:val="28"/>
                <w:szCs w:val="28"/>
              </w:rPr>
              <w:t>ровать умения синтезир</w:t>
            </w:r>
            <w:r w:rsidRPr="00087D31">
              <w:rPr>
                <w:rStyle w:val="211pt"/>
                <w:sz w:val="28"/>
                <w:szCs w:val="28"/>
              </w:rPr>
              <w:t>о</w:t>
            </w:r>
            <w:r w:rsidRPr="00087D31">
              <w:rPr>
                <w:rStyle w:val="211pt"/>
                <w:sz w:val="28"/>
                <w:szCs w:val="28"/>
              </w:rPr>
              <w:t>вать, анализировать, обо</w:t>
            </w:r>
            <w:r w:rsidRPr="00087D31">
              <w:rPr>
                <w:rStyle w:val="211pt"/>
                <w:sz w:val="28"/>
                <w:szCs w:val="28"/>
              </w:rPr>
              <w:t>б</w:t>
            </w:r>
            <w:r w:rsidRPr="00087D31">
              <w:rPr>
                <w:rStyle w:val="211pt"/>
                <w:sz w:val="28"/>
                <w:szCs w:val="28"/>
              </w:rPr>
              <w:t>щать фактический и теор</w:t>
            </w:r>
            <w:r w:rsidRPr="00087D31">
              <w:rPr>
                <w:rStyle w:val="211pt"/>
                <w:sz w:val="28"/>
                <w:szCs w:val="28"/>
              </w:rPr>
              <w:t>е</w:t>
            </w:r>
            <w:r w:rsidRPr="00087D31">
              <w:rPr>
                <w:rStyle w:val="211pt"/>
                <w:sz w:val="28"/>
                <w:szCs w:val="28"/>
              </w:rPr>
              <w:t>тический материал с форм</w:t>
            </w:r>
            <w:r w:rsidRPr="00087D31">
              <w:rPr>
                <w:rStyle w:val="211pt"/>
                <w:sz w:val="28"/>
                <w:szCs w:val="28"/>
              </w:rPr>
              <w:t>у</w:t>
            </w:r>
            <w:r w:rsidRPr="00087D31">
              <w:rPr>
                <w:rStyle w:val="211pt"/>
                <w:sz w:val="28"/>
                <w:szCs w:val="28"/>
              </w:rPr>
              <w:t>лированием конкретных в</w:t>
            </w:r>
            <w:r w:rsidRPr="00087D31">
              <w:rPr>
                <w:rStyle w:val="211pt"/>
                <w:sz w:val="28"/>
                <w:szCs w:val="28"/>
              </w:rPr>
              <w:t>ы</w:t>
            </w:r>
            <w:r w:rsidRPr="00087D31">
              <w:rPr>
                <w:rStyle w:val="211pt"/>
                <w:sz w:val="28"/>
                <w:szCs w:val="28"/>
              </w:rPr>
              <w:t>водов, установлением пр</w:t>
            </w:r>
            <w:r w:rsidRPr="00087D31">
              <w:rPr>
                <w:rStyle w:val="211pt"/>
                <w:sz w:val="28"/>
                <w:szCs w:val="28"/>
              </w:rPr>
              <w:t>и</w:t>
            </w:r>
            <w:r w:rsidRPr="00087D31">
              <w:rPr>
                <w:rStyle w:val="211pt"/>
                <w:sz w:val="28"/>
                <w:szCs w:val="28"/>
              </w:rPr>
              <w:t>чинно-следственных связей;</w:t>
            </w:r>
          </w:p>
          <w:p w:rsidR="00517497" w:rsidRPr="00E65C5E" w:rsidRDefault="00517497" w:rsidP="00087D31">
            <w:pPr>
              <w:pStyle w:val="23"/>
              <w:shd w:val="clear" w:color="auto" w:fill="auto"/>
              <w:tabs>
                <w:tab w:val="left" w:pos="346"/>
              </w:tabs>
              <w:spacing w:after="0" w:line="240" w:lineRule="auto"/>
              <w:ind w:firstLine="851"/>
              <w:contextualSpacing/>
              <w:jc w:val="left"/>
              <w:rPr>
                <w:sz w:val="28"/>
                <w:szCs w:val="28"/>
              </w:rPr>
            </w:pPr>
            <w:r>
              <w:rPr>
                <w:rStyle w:val="211pt"/>
                <w:sz w:val="28"/>
                <w:szCs w:val="28"/>
              </w:rPr>
              <w:t>в)</w:t>
            </w:r>
            <w:r w:rsidRPr="00087D31">
              <w:rPr>
                <w:rStyle w:val="211pt"/>
                <w:sz w:val="28"/>
                <w:szCs w:val="28"/>
              </w:rPr>
              <w:tab/>
              <w:t>творческого уровня, позволяющие оцен</w:t>
            </w:r>
            <w:r w:rsidRPr="00087D31">
              <w:rPr>
                <w:rStyle w:val="211pt"/>
                <w:sz w:val="28"/>
                <w:szCs w:val="28"/>
              </w:rPr>
              <w:t>и</w:t>
            </w:r>
            <w:r w:rsidRPr="00087D31">
              <w:rPr>
                <w:rStyle w:val="211pt"/>
                <w:sz w:val="28"/>
                <w:szCs w:val="28"/>
              </w:rPr>
              <w:t>вать и диагностировать ум</w:t>
            </w:r>
            <w:r w:rsidRPr="00087D31">
              <w:rPr>
                <w:rStyle w:val="211pt"/>
                <w:sz w:val="28"/>
                <w:szCs w:val="28"/>
              </w:rPr>
              <w:t>е</w:t>
            </w:r>
            <w:r w:rsidRPr="00087D31">
              <w:rPr>
                <w:rStyle w:val="211pt"/>
                <w:sz w:val="28"/>
                <w:szCs w:val="28"/>
              </w:rPr>
              <w:t>ния, интегрировать знания различных областей, арг</w:t>
            </w:r>
            <w:r w:rsidRPr="00087D31">
              <w:rPr>
                <w:rStyle w:val="211pt"/>
                <w:sz w:val="28"/>
                <w:szCs w:val="28"/>
              </w:rPr>
              <w:t>у</w:t>
            </w:r>
            <w:r w:rsidRPr="00087D31">
              <w:rPr>
                <w:rStyle w:val="211pt"/>
                <w:sz w:val="28"/>
                <w:szCs w:val="28"/>
              </w:rPr>
              <w:t>ментировать собственную точку зрения.</w:t>
            </w:r>
          </w:p>
          <w:p w:rsidR="00517497" w:rsidRPr="00087D31" w:rsidRDefault="00517497" w:rsidP="00087D31">
            <w:pPr>
              <w:pStyle w:val="23"/>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517497" w:rsidRPr="00087D31" w:rsidRDefault="00517497" w:rsidP="00087D31">
            <w:pPr>
              <w:pStyle w:val="23"/>
              <w:shd w:val="clear" w:color="auto" w:fill="auto"/>
              <w:spacing w:after="0" w:line="240" w:lineRule="auto"/>
              <w:ind w:firstLine="851"/>
              <w:contextualSpacing/>
              <w:jc w:val="left"/>
              <w:rPr>
                <w:rStyle w:val="211pt"/>
                <w:sz w:val="28"/>
                <w:szCs w:val="28"/>
              </w:rPr>
            </w:pPr>
          </w:p>
        </w:tc>
        <w:tc>
          <w:tcPr>
            <w:tcW w:w="2419" w:type="dxa"/>
          </w:tcPr>
          <w:p w:rsidR="00517497" w:rsidRPr="00087D31" w:rsidRDefault="00517497" w:rsidP="00087D31">
            <w:pPr>
              <w:pStyle w:val="23"/>
              <w:shd w:val="clear" w:color="auto" w:fill="auto"/>
              <w:spacing w:after="0" w:line="240" w:lineRule="auto"/>
              <w:ind w:firstLine="0"/>
              <w:contextualSpacing/>
              <w:jc w:val="left"/>
              <w:rPr>
                <w:rStyle w:val="211pt"/>
                <w:sz w:val="28"/>
                <w:szCs w:val="28"/>
              </w:rPr>
            </w:pPr>
            <w:r w:rsidRPr="00087D31">
              <w:rPr>
                <w:rStyle w:val="211pt"/>
                <w:sz w:val="28"/>
                <w:szCs w:val="28"/>
              </w:rPr>
              <w:t>Комплексы у</w:t>
            </w:r>
            <w:r w:rsidRPr="00087D31">
              <w:rPr>
                <w:rStyle w:val="211pt"/>
                <w:sz w:val="28"/>
                <w:szCs w:val="28"/>
              </w:rPr>
              <w:t>п</w:t>
            </w:r>
            <w:r w:rsidRPr="00087D31">
              <w:rPr>
                <w:rStyle w:val="211pt"/>
                <w:sz w:val="28"/>
                <w:szCs w:val="28"/>
              </w:rPr>
              <w:t>ражнений для с</w:t>
            </w:r>
            <w:r w:rsidRPr="00087D31">
              <w:rPr>
                <w:rStyle w:val="211pt"/>
                <w:sz w:val="28"/>
                <w:szCs w:val="28"/>
              </w:rPr>
              <w:t>а</w:t>
            </w:r>
            <w:r w:rsidRPr="00087D31">
              <w:rPr>
                <w:rStyle w:val="211pt"/>
                <w:sz w:val="28"/>
                <w:szCs w:val="28"/>
              </w:rPr>
              <w:t>мостоятельных занятий</w:t>
            </w:r>
          </w:p>
        </w:tc>
      </w:tr>
      <w:tr w:rsidR="00517497" w:rsidRPr="00087D31" w:rsidTr="00F202AC">
        <w:tc>
          <w:tcPr>
            <w:tcW w:w="1208" w:type="dxa"/>
          </w:tcPr>
          <w:p w:rsidR="00517497" w:rsidRPr="00087D31" w:rsidRDefault="00517497" w:rsidP="00087D31">
            <w:pPr>
              <w:pStyle w:val="23"/>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tcPr>
          <w:p w:rsidR="00517497" w:rsidRPr="00087D31" w:rsidRDefault="00517497" w:rsidP="00087D31">
            <w:pPr>
              <w:pStyle w:val="23"/>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tcPr>
          <w:p w:rsidR="00517497" w:rsidRPr="00E65C5E" w:rsidRDefault="00517497" w:rsidP="00087D31">
            <w:pPr>
              <w:pStyle w:val="23"/>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517497" w:rsidRPr="00087D31" w:rsidRDefault="00517497" w:rsidP="00087D31">
            <w:pPr>
              <w:pStyle w:val="23"/>
              <w:shd w:val="clear" w:color="auto" w:fill="auto"/>
              <w:tabs>
                <w:tab w:val="left" w:pos="226"/>
              </w:tabs>
              <w:spacing w:after="0" w:line="240" w:lineRule="auto"/>
              <w:ind w:firstLine="851"/>
              <w:contextualSpacing/>
              <w:jc w:val="left"/>
              <w:rPr>
                <w:rStyle w:val="211pt"/>
                <w:sz w:val="28"/>
                <w:szCs w:val="28"/>
              </w:rPr>
            </w:pPr>
          </w:p>
        </w:tc>
        <w:tc>
          <w:tcPr>
            <w:tcW w:w="2419" w:type="dxa"/>
          </w:tcPr>
          <w:p w:rsidR="00517497" w:rsidRPr="00087D31" w:rsidRDefault="00517497" w:rsidP="00087D31">
            <w:pPr>
              <w:pStyle w:val="23"/>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517497" w:rsidRPr="00087D31" w:rsidTr="00F202AC">
        <w:tc>
          <w:tcPr>
            <w:tcW w:w="1208" w:type="dxa"/>
          </w:tcPr>
          <w:p w:rsidR="00517497" w:rsidRPr="00E65C5E" w:rsidRDefault="00517497" w:rsidP="00087D31">
            <w:pPr>
              <w:pStyle w:val="23"/>
              <w:shd w:val="clear" w:color="auto" w:fill="auto"/>
              <w:spacing w:after="0" w:line="240" w:lineRule="auto"/>
              <w:ind w:firstLine="851"/>
              <w:contextualSpacing/>
              <w:rPr>
                <w:sz w:val="28"/>
                <w:szCs w:val="28"/>
              </w:rPr>
            </w:pPr>
            <w:r w:rsidRPr="00E65C5E">
              <w:rPr>
                <w:sz w:val="28"/>
                <w:szCs w:val="28"/>
              </w:rPr>
              <w:t>3</w:t>
            </w:r>
          </w:p>
        </w:tc>
        <w:tc>
          <w:tcPr>
            <w:tcW w:w="2815" w:type="dxa"/>
          </w:tcPr>
          <w:p w:rsidR="00517497" w:rsidRPr="00E65C5E" w:rsidRDefault="00517497" w:rsidP="00087D31">
            <w:pPr>
              <w:pStyle w:val="23"/>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tcPr>
          <w:p w:rsidR="00517497" w:rsidRPr="00E65C5E" w:rsidRDefault="00517497" w:rsidP="00087D31">
            <w:pPr>
              <w:pStyle w:val="23"/>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w:t>
            </w:r>
            <w:r w:rsidRPr="00087D31">
              <w:rPr>
                <w:rStyle w:val="211pt"/>
                <w:sz w:val="28"/>
                <w:szCs w:val="28"/>
              </w:rPr>
              <w:t>о</w:t>
            </w:r>
            <w:r w:rsidRPr="00087D31">
              <w:rPr>
                <w:rStyle w:val="211pt"/>
                <w:sz w:val="28"/>
                <w:szCs w:val="28"/>
              </w:rPr>
              <w:t>ляющая автоматизировать процедуру измерения уровня знаний, умений и владений обучающегося.</w:t>
            </w:r>
          </w:p>
          <w:p w:rsidR="00517497" w:rsidRPr="00087D31" w:rsidRDefault="00517497" w:rsidP="00087D31">
            <w:pPr>
              <w:pStyle w:val="23"/>
              <w:shd w:val="clear" w:color="auto" w:fill="auto"/>
              <w:spacing w:after="0" w:line="240" w:lineRule="auto"/>
              <w:ind w:firstLine="0"/>
              <w:contextualSpacing/>
              <w:jc w:val="left"/>
              <w:rPr>
                <w:rStyle w:val="211pt"/>
                <w:color w:val="auto"/>
                <w:sz w:val="28"/>
                <w:szCs w:val="28"/>
                <w:shd w:val="clear" w:color="auto" w:fill="auto"/>
              </w:rPr>
            </w:pPr>
            <w:r w:rsidRPr="00087D31">
              <w:rPr>
                <w:rStyle w:val="211pt"/>
                <w:sz w:val="28"/>
                <w:szCs w:val="28"/>
              </w:rPr>
              <w:t>Рекомендуется для оценки знаний, умений и владений студентов.</w:t>
            </w:r>
          </w:p>
          <w:p w:rsidR="00517497" w:rsidRPr="00087D31" w:rsidRDefault="00517497" w:rsidP="00087D31">
            <w:pPr>
              <w:spacing w:after="0" w:line="240" w:lineRule="auto"/>
              <w:ind w:firstLine="851"/>
              <w:contextualSpacing/>
              <w:jc w:val="both"/>
              <w:rPr>
                <w:sz w:val="28"/>
                <w:szCs w:val="28"/>
              </w:rPr>
            </w:pPr>
            <w:r w:rsidRPr="00087D31">
              <w:rPr>
                <w:sz w:val="28"/>
                <w:szCs w:val="28"/>
              </w:rPr>
              <w:t>Используется веб-приложение «Универсальная система тестирования  БГТИ». На тестирование о</w:t>
            </w:r>
            <w:r w:rsidRPr="00087D31">
              <w:rPr>
                <w:sz w:val="28"/>
                <w:szCs w:val="28"/>
              </w:rPr>
              <w:t>т</w:t>
            </w:r>
            <w:r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Pr="00087D31">
              <w:rPr>
                <w:sz w:val="28"/>
                <w:szCs w:val="28"/>
              </w:rPr>
              <w:t>я</w:t>
            </w:r>
            <w:r w:rsidRPr="00087D31">
              <w:rPr>
                <w:sz w:val="28"/>
                <w:szCs w:val="28"/>
              </w:rPr>
              <w:t>ется студенту, если он н</w:t>
            </w:r>
            <w:r w:rsidRPr="00087D31">
              <w:rPr>
                <w:sz w:val="28"/>
                <w:szCs w:val="28"/>
              </w:rPr>
              <w:t>а</w:t>
            </w:r>
            <w:r w:rsidRPr="00087D31">
              <w:rPr>
                <w:sz w:val="28"/>
                <w:szCs w:val="28"/>
              </w:rPr>
              <w:t>брал 50 % правильных отв</w:t>
            </w:r>
            <w:r w:rsidRPr="00087D31">
              <w:rPr>
                <w:sz w:val="28"/>
                <w:szCs w:val="28"/>
              </w:rPr>
              <w:t>е</w:t>
            </w:r>
            <w:r w:rsidRPr="00087D31">
              <w:rPr>
                <w:sz w:val="28"/>
                <w:szCs w:val="28"/>
              </w:rPr>
              <w:t>тов. Оценка «не зачтено» ставится, если студент н</w:t>
            </w:r>
            <w:r w:rsidRPr="00087D31">
              <w:rPr>
                <w:sz w:val="28"/>
                <w:szCs w:val="28"/>
              </w:rPr>
              <w:t>а</w:t>
            </w:r>
            <w:r w:rsidRPr="00087D31">
              <w:rPr>
                <w:sz w:val="28"/>
                <w:szCs w:val="28"/>
              </w:rPr>
              <w:t>брал менее 50 % правильных ответов.</w:t>
            </w:r>
          </w:p>
        </w:tc>
        <w:tc>
          <w:tcPr>
            <w:tcW w:w="2419" w:type="dxa"/>
          </w:tcPr>
          <w:p w:rsidR="00517497" w:rsidRPr="00E65C5E" w:rsidRDefault="00517497" w:rsidP="00087D31">
            <w:pPr>
              <w:pStyle w:val="23"/>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517497" w:rsidRPr="00087D31" w:rsidTr="00F202AC">
        <w:tc>
          <w:tcPr>
            <w:tcW w:w="1208" w:type="dxa"/>
          </w:tcPr>
          <w:p w:rsidR="00517497" w:rsidRPr="00E65C5E" w:rsidRDefault="00517497" w:rsidP="00087D31">
            <w:pPr>
              <w:pStyle w:val="23"/>
              <w:shd w:val="clear" w:color="auto" w:fill="auto"/>
              <w:spacing w:after="0" w:line="240" w:lineRule="auto"/>
              <w:ind w:firstLine="851"/>
              <w:contextualSpacing/>
              <w:rPr>
                <w:sz w:val="28"/>
                <w:szCs w:val="28"/>
              </w:rPr>
            </w:pPr>
          </w:p>
        </w:tc>
        <w:tc>
          <w:tcPr>
            <w:tcW w:w="2815" w:type="dxa"/>
          </w:tcPr>
          <w:p w:rsidR="00517497" w:rsidRPr="00E65C5E" w:rsidRDefault="00517497" w:rsidP="00087D31">
            <w:pPr>
              <w:pStyle w:val="23"/>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tcPr>
          <w:p w:rsidR="00517497" w:rsidRPr="00087D31" w:rsidRDefault="00517497" w:rsidP="00087D31">
            <w:pPr>
              <w:pStyle w:val="23"/>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517497" w:rsidRPr="00087D31" w:rsidRDefault="00517497" w:rsidP="00087D31">
            <w:pPr>
              <w:spacing w:after="0" w:line="240" w:lineRule="auto"/>
              <w:contextualSpacing/>
              <w:rPr>
                <w:sz w:val="28"/>
                <w:szCs w:val="28"/>
                <w:lang w:eastAsia="ru-RU"/>
              </w:rPr>
            </w:pPr>
            <w:r w:rsidRPr="00087D31">
              <w:rPr>
                <w:sz w:val="28"/>
                <w:szCs w:val="28"/>
                <w:lang w:eastAsia="ru-RU"/>
              </w:rPr>
              <w:t>С учетом результативности</w:t>
            </w:r>
          </w:p>
          <w:p w:rsidR="00517497" w:rsidRPr="00087D31" w:rsidRDefault="00517497" w:rsidP="00087D31">
            <w:pPr>
              <w:spacing w:after="0" w:line="240" w:lineRule="auto"/>
              <w:contextualSpacing/>
              <w:jc w:val="both"/>
              <w:rPr>
                <w:sz w:val="28"/>
                <w:szCs w:val="28"/>
              </w:rPr>
            </w:pPr>
            <w:r w:rsidRPr="00087D31">
              <w:rPr>
                <w:sz w:val="28"/>
                <w:szCs w:val="28"/>
                <w:lang w:eastAsia="ru-RU"/>
              </w:rPr>
              <w:t>Работы студента может быть принято решение о призн</w:t>
            </w:r>
            <w:r w:rsidRPr="00087D31">
              <w:rPr>
                <w:sz w:val="28"/>
                <w:szCs w:val="28"/>
                <w:lang w:eastAsia="ru-RU"/>
              </w:rPr>
              <w:t>а</w:t>
            </w:r>
            <w:r w:rsidRPr="00087D31">
              <w:rPr>
                <w:sz w:val="28"/>
                <w:szCs w:val="28"/>
                <w:lang w:eastAsia="ru-RU"/>
              </w:rPr>
              <w:t>нии студента освоившим о</w:t>
            </w:r>
            <w:r w:rsidRPr="00087D31">
              <w:rPr>
                <w:sz w:val="28"/>
                <w:szCs w:val="28"/>
                <w:lang w:eastAsia="ru-RU"/>
              </w:rPr>
              <w:t>т</w:t>
            </w:r>
            <w:r w:rsidRPr="00087D31">
              <w:rPr>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ем учебного предмета по итогам семестра и проста</w:t>
            </w:r>
            <w:r w:rsidRPr="00087D31">
              <w:rPr>
                <w:sz w:val="28"/>
                <w:szCs w:val="28"/>
              </w:rPr>
              <w:t>в</w:t>
            </w:r>
            <w:r w:rsidRPr="00087D31">
              <w:rPr>
                <w:sz w:val="28"/>
                <w:szCs w:val="28"/>
              </w:rPr>
              <w:t>лении в зачетную книжку студента – «зачтено».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517497" w:rsidRPr="00087D31" w:rsidRDefault="00517497" w:rsidP="00087D31">
            <w:pPr>
              <w:spacing w:after="0" w:line="240" w:lineRule="auto"/>
              <w:contextualSpacing/>
              <w:jc w:val="both"/>
              <w:rPr>
                <w:rStyle w:val="211pt"/>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517497" w:rsidRPr="00E65C5E" w:rsidRDefault="00517497" w:rsidP="00087D31">
            <w:pPr>
              <w:pStyle w:val="23"/>
              <w:shd w:val="clear" w:color="auto" w:fill="auto"/>
              <w:spacing w:after="0" w:line="240" w:lineRule="auto"/>
              <w:ind w:firstLine="851"/>
              <w:contextualSpacing/>
              <w:jc w:val="left"/>
              <w:rPr>
                <w:sz w:val="28"/>
                <w:szCs w:val="28"/>
              </w:rPr>
            </w:pPr>
          </w:p>
        </w:tc>
        <w:tc>
          <w:tcPr>
            <w:tcW w:w="2419" w:type="dxa"/>
          </w:tcPr>
          <w:p w:rsidR="00517497" w:rsidRPr="00E65C5E" w:rsidRDefault="00517497" w:rsidP="00087D31">
            <w:pPr>
              <w:pStyle w:val="23"/>
              <w:shd w:val="clear" w:color="auto" w:fill="auto"/>
              <w:spacing w:after="0" w:line="240" w:lineRule="auto"/>
              <w:ind w:firstLine="0"/>
              <w:contextualSpacing/>
              <w:jc w:val="left"/>
              <w:rPr>
                <w:sz w:val="28"/>
                <w:szCs w:val="28"/>
              </w:rPr>
            </w:pPr>
            <w:r w:rsidRPr="00087D31">
              <w:rPr>
                <w:rStyle w:val="211pt"/>
                <w:sz w:val="28"/>
                <w:szCs w:val="28"/>
              </w:rPr>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517497" w:rsidRPr="00087D31" w:rsidRDefault="00517497" w:rsidP="00087D31">
      <w:pPr>
        <w:pStyle w:val="23"/>
        <w:shd w:val="clear" w:color="auto" w:fill="auto"/>
        <w:spacing w:after="0" w:line="240" w:lineRule="auto"/>
        <w:ind w:right="180" w:firstLine="851"/>
        <w:contextualSpacing/>
        <w:jc w:val="both"/>
        <w:rPr>
          <w:sz w:val="28"/>
          <w:szCs w:val="28"/>
        </w:rPr>
      </w:pPr>
    </w:p>
    <w:sectPr w:rsidR="00517497" w:rsidRPr="00087D31" w:rsidSect="00A27040">
      <w:footerReference w:type="default" r:id="rId7"/>
      <w:pgSz w:w="11906" w:h="16838"/>
      <w:pgMar w:top="851" w:right="851" w:bottom="1134" w:left="85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497" w:rsidRDefault="00517497" w:rsidP="00A913D4">
      <w:pPr>
        <w:spacing w:after="0" w:line="240" w:lineRule="auto"/>
      </w:pPr>
      <w:r>
        <w:separator/>
      </w:r>
    </w:p>
  </w:endnote>
  <w:endnote w:type="continuationSeparator" w:id="0">
    <w:p w:rsidR="00517497" w:rsidRDefault="00517497"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497" w:rsidRDefault="00517497">
    <w:pPr>
      <w:pStyle w:val="Footer"/>
      <w:jc w:val="center"/>
    </w:pPr>
    <w:fldSimple w:instr="PAGE   \* MERGEFORMAT">
      <w:r>
        <w:rPr>
          <w:noProof/>
        </w:rPr>
        <w:t>36</w:t>
      </w:r>
    </w:fldSimple>
  </w:p>
  <w:p w:rsidR="00517497" w:rsidRDefault="005174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497" w:rsidRDefault="00517497" w:rsidP="00A913D4">
      <w:pPr>
        <w:spacing w:after="0" w:line="240" w:lineRule="auto"/>
      </w:pPr>
      <w:r>
        <w:separator/>
      </w:r>
    </w:p>
  </w:footnote>
  <w:footnote w:type="continuationSeparator" w:id="0">
    <w:p w:rsidR="00517497" w:rsidRDefault="00517497"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300B1"/>
    <w:multiLevelType w:val="multilevel"/>
    <w:tmpl w:val="59FC767E"/>
    <w:lvl w:ilvl="0">
      <w:start w:val="10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858163C"/>
    <w:multiLevelType w:val="multilevel"/>
    <w:tmpl w:val="3CF88A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98E1239"/>
    <w:multiLevelType w:val="multilevel"/>
    <w:tmpl w:val="B3043E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C2476"/>
    <w:multiLevelType w:val="multilevel"/>
    <w:tmpl w:val="066485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2F12A9B"/>
    <w:multiLevelType w:val="multilevel"/>
    <w:tmpl w:val="6F1CEE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886463"/>
    <w:multiLevelType w:val="multilevel"/>
    <w:tmpl w:val="EB26A7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3004B21"/>
    <w:multiLevelType w:val="multilevel"/>
    <w:tmpl w:val="078A85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6D25A7C"/>
    <w:multiLevelType w:val="hybridMultilevel"/>
    <w:tmpl w:val="4E4C1ECE"/>
    <w:lvl w:ilvl="0" w:tplc="0C88FB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48438F7"/>
    <w:multiLevelType w:val="multilevel"/>
    <w:tmpl w:val="539022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4DB4927"/>
    <w:multiLevelType w:val="multilevel"/>
    <w:tmpl w:val="5A0AA1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2635D3B"/>
    <w:multiLevelType w:val="hybridMultilevel"/>
    <w:tmpl w:val="805E02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874241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59DD41E0"/>
    <w:multiLevelType w:val="multilevel"/>
    <w:tmpl w:val="E4FC19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4F40AD"/>
    <w:multiLevelType w:val="multilevel"/>
    <w:tmpl w:val="01602A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F4F2B01"/>
    <w:multiLevelType w:val="hybridMultilevel"/>
    <w:tmpl w:val="BFBC11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C03F35"/>
    <w:multiLevelType w:val="multilevel"/>
    <w:tmpl w:val="3C8AFF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B4A2BAC"/>
    <w:multiLevelType w:val="multilevel"/>
    <w:tmpl w:val="4A52C1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C65737E"/>
    <w:multiLevelType w:val="multilevel"/>
    <w:tmpl w:val="D8105F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DEE6F75"/>
    <w:multiLevelType w:val="multilevel"/>
    <w:tmpl w:val="62E673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7E4041CC"/>
    <w:multiLevelType w:val="multilevel"/>
    <w:tmpl w:val="D52C76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F511F7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6"/>
  </w:num>
  <w:num w:numId="5">
    <w:abstractNumId w:val="18"/>
  </w:num>
  <w:num w:numId="6">
    <w:abstractNumId w:val="9"/>
  </w:num>
  <w:num w:numId="7">
    <w:abstractNumId w:val="12"/>
  </w:num>
  <w:num w:numId="8">
    <w:abstractNumId w:val="20"/>
  </w:num>
  <w:num w:numId="9">
    <w:abstractNumId w:val="5"/>
  </w:num>
  <w:num w:numId="10">
    <w:abstractNumId w:val="2"/>
  </w:num>
  <w:num w:numId="11">
    <w:abstractNumId w:val="24"/>
  </w:num>
  <w:num w:numId="12">
    <w:abstractNumId w:val="0"/>
  </w:num>
  <w:num w:numId="13">
    <w:abstractNumId w:val="19"/>
  </w:num>
  <w:num w:numId="14">
    <w:abstractNumId w:val="27"/>
  </w:num>
  <w:num w:numId="15">
    <w:abstractNumId w:val="26"/>
  </w:num>
  <w:num w:numId="16">
    <w:abstractNumId w:val="3"/>
  </w:num>
  <w:num w:numId="17">
    <w:abstractNumId w:val="4"/>
  </w:num>
  <w:num w:numId="18">
    <w:abstractNumId w:val="8"/>
  </w:num>
  <w:num w:numId="19">
    <w:abstractNumId w:val="14"/>
  </w:num>
  <w:num w:numId="20">
    <w:abstractNumId w:val="25"/>
  </w:num>
  <w:num w:numId="21">
    <w:abstractNumId w:val="13"/>
  </w:num>
  <w:num w:numId="22">
    <w:abstractNumId w:val="29"/>
  </w:num>
  <w:num w:numId="23">
    <w:abstractNumId w:val="1"/>
  </w:num>
  <w:num w:numId="24">
    <w:abstractNumId w:val="10"/>
  </w:num>
  <w:num w:numId="25">
    <w:abstractNumId w:val="6"/>
  </w:num>
  <w:num w:numId="26">
    <w:abstractNumId w:val="21"/>
  </w:num>
  <w:num w:numId="27">
    <w:abstractNumId w:val="28"/>
  </w:num>
  <w:num w:numId="28">
    <w:abstractNumId w:val="23"/>
  </w:num>
  <w:num w:numId="29">
    <w:abstractNumId w:val="15"/>
  </w:num>
  <w:num w:numId="30">
    <w:abstractNumId w:val="17"/>
  </w:num>
  <w:num w:numId="31">
    <w:abstractNumId w:val="3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964"/>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188B"/>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731FE"/>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2D6F"/>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0DF"/>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17497"/>
    <w:rsid w:val="0052207C"/>
    <w:rsid w:val="0052391B"/>
    <w:rsid w:val="00524870"/>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40DC"/>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1CFE"/>
    <w:rsid w:val="00642015"/>
    <w:rsid w:val="00642FEA"/>
    <w:rsid w:val="00647B3E"/>
    <w:rsid w:val="00651867"/>
    <w:rsid w:val="00651F61"/>
    <w:rsid w:val="00653AA5"/>
    <w:rsid w:val="006545D4"/>
    <w:rsid w:val="00661B81"/>
    <w:rsid w:val="00664875"/>
    <w:rsid w:val="006720D9"/>
    <w:rsid w:val="006731A7"/>
    <w:rsid w:val="006732C9"/>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07A73"/>
    <w:rsid w:val="007100C3"/>
    <w:rsid w:val="00712105"/>
    <w:rsid w:val="007131C5"/>
    <w:rsid w:val="007134CC"/>
    <w:rsid w:val="00715819"/>
    <w:rsid w:val="00715B14"/>
    <w:rsid w:val="00716941"/>
    <w:rsid w:val="00716FBE"/>
    <w:rsid w:val="00722CF3"/>
    <w:rsid w:val="007232DC"/>
    <w:rsid w:val="007244EF"/>
    <w:rsid w:val="00726431"/>
    <w:rsid w:val="00730034"/>
    <w:rsid w:val="00730362"/>
    <w:rsid w:val="00733882"/>
    <w:rsid w:val="00735FAF"/>
    <w:rsid w:val="007374E8"/>
    <w:rsid w:val="007436F2"/>
    <w:rsid w:val="00743A2F"/>
    <w:rsid w:val="00744C33"/>
    <w:rsid w:val="007460DC"/>
    <w:rsid w:val="007471B1"/>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24ED"/>
    <w:rsid w:val="008037CD"/>
    <w:rsid w:val="00805457"/>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4F0"/>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739"/>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11F0"/>
    <w:rsid w:val="00952030"/>
    <w:rsid w:val="009534DF"/>
    <w:rsid w:val="00953C59"/>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2B3F"/>
    <w:rsid w:val="009B4907"/>
    <w:rsid w:val="009B57B6"/>
    <w:rsid w:val="009B6411"/>
    <w:rsid w:val="009C042B"/>
    <w:rsid w:val="009C0729"/>
    <w:rsid w:val="009C0D42"/>
    <w:rsid w:val="009C1AD1"/>
    <w:rsid w:val="009C1C79"/>
    <w:rsid w:val="009C33C1"/>
    <w:rsid w:val="009C37E6"/>
    <w:rsid w:val="009C45CE"/>
    <w:rsid w:val="009C51F9"/>
    <w:rsid w:val="009C53C2"/>
    <w:rsid w:val="009C62E7"/>
    <w:rsid w:val="009C62FD"/>
    <w:rsid w:val="009C7E26"/>
    <w:rsid w:val="009D3FFF"/>
    <w:rsid w:val="009D5CCA"/>
    <w:rsid w:val="009E3635"/>
    <w:rsid w:val="009E77C3"/>
    <w:rsid w:val="009F3803"/>
    <w:rsid w:val="009F3DF2"/>
    <w:rsid w:val="009F668D"/>
    <w:rsid w:val="00A000A8"/>
    <w:rsid w:val="00A018CD"/>
    <w:rsid w:val="00A02377"/>
    <w:rsid w:val="00A04A8B"/>
    <w:rsid w:val="00A05FB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AF6ACC"/>
    <w:rsid w:val="00B02E50"/>
    <w:rsid w:val="00B0354E"/>
    <w:rsid w:val="00B12524"/>
    <w:rsid w:val="00B13BDF"/>
    <w:rsid w:val="00B2158C"/>
    <w:rsid w:val="00B22E0C"/>
    <w:rsid w:val="00B30AB6"/>
    <w:rsid w:val="00B31898"/>
    <w:rsid w:val="00B321FE"/>
    <w:rsid w:val="00B35507"/>
    <w:rsid w:val="00B35D74"/>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3004"/>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05B"/>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1C47"/>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1652"/>
    <w:rsid w:val="00D13251"/>
    <w:rsid w:val="00D15C74"/>
    <w:rsid w:val="00D15D6D"/>
    <w:rsid w:val="00D16E93"/>
    <w:rsid w:val="00D17F0F"/>
    <w:rsid w:val="00D17F10"/>
    <w:rsid w:val="00D221CE"/>
    <w:rsid w:val="00D224E6"/>
    <w:rsid w:val="00D24B3D"/>
    <w:rsid w:val="00D265FB"/>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4CD5"/>
    <w:rsid w:val="00D854C0"/>
    <w:rsid w:val="00D86BF3"/>
    <w:rsid w:val="00D86EAA"/>
    <w:rsid w:val="00D9126A"/>
    <w:rsid w:val="00D922E7"/>
    <w:rsid w:val="00D92DB4"/>
    <w:rsid w:val="00D92E5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AB5"/>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5C5E"/>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3491"/>
    <w:rsid w:val="00E94FB9"/>
    <w:rsid w:val="00E95996"/>
    <w:rsid w:val="00E9689B"/>
    <w:rsid w:val="00E97529"/>
    <w:rsid w:val="00EA0400"/>
    <w:rsid w:val="00EA38EF"/>
    <w:rsid w:val="00EA7DCE"/>
    <w:rsid w:val="00EB1377"/>
    <w:rsid w:val="00EC05EB"/>
    <w:rsid w:val="00EC2D7C"/>
    <w:rsid w:val="00EC6377"/>
    <w:rsid w:val="00EC63BF"/>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40D"/>
    <w:pPr>
      <w:spacing w:after="200" w:line="276" w:lineRule="auto"/>
    </w:pPr>
    <w:rPr>
      <w:rFonts w:ascii="Times New Roman" w:hAnsi="Times New Roman"/>
      <w:sz w:val="24"/>
      <w:lang w:eastAsia="en-US"/>
    </w:rPr>
  </w:style>
  <w:style w:type="paragraph" w:styleId="Heading1">
    <w:name w:val="heading 1"/>
    <w:basedOn w:val="Normal"/>
    <w:next w:val="Normal"/>
    <w:link w:val="Heading1Char"/>
    <w:uiPriority w:val="99"/>
    <w:qFormat/>
    <w:rsid w:val="00FA72BB"/>
    <w:pPr>
      <w:keepNext/>
      <w:spacing w:after="0" w:line="240" w:lineRule="auto"/>
      <w:jc w:val="both"/>
      <w:outlineLvl w:val="0"/>
    </w:pPr>
    <w:rPr>
      <w:rFonts w:eastAsia="Times New Roman"/>
      <w:b/>
      <w:sz w:val="32"/>
      <w:szCs w:val="20"/>
      <w:lang w:eastAsia="ru-RU"/>
    </w:rPr>
  </w:style>
  <w:style w:type="paragraph" w:styleId="Heading2">
    <w:name w:val="heading 2"/>
    <w:basedOn w:val="Normal"/>
    <w:next w:val="Normal"/>
    <w:link w:val="Heading2Char"/>
    <w:uiPriority w:val="99"/>
    <w:qFormat/>
    <w:rsid w:val="00446C16"/>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uiPriority w:val="99"/>
    <w:qFormat/>
    <w:rsid w:val="00446C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163E56"/>
    <w:pPr>
      <w:keepNext/>
      <w:keepLines/>
      <w:spacing w:before="200" w:after="0"/>
      <w:outlineLvl w:val="3"/>
    </w:pPr>
    <w:rPr>
      <w:rFonts w:ascii="Cambria" w:eastAsia="Times New Roman" w:hAnsi="Cambria"/>
      <w:b/>
      <w:bCs/>
      <w:i/>
      <w:iCs/>
      <w:color w:val="4F81BD"/>
      <w:sz w:val="20"/>
      <w:szCs w:val="20"/>
      <w:lang w:eastAsia="ru-RU"/>
    </w:rPr>
  </w:style>
  <w:style w:type="paragraph" w:styleId="Heading6">
    <w:name w:val="heading 6"/>
    <w:basedOn w:val="Normal"/>
    <w:next w:val="Normal"/>
    <w:link w:val="Heading6Char"/>
    <w:uiPriority w:val="99"/>
    <w:qFormat/>
    <w:rsid w:val="00F26B6E"/>
    <w:pPr>
      <w:spacing w:before="240" w:after="60" w:line="240" w:lineRule="auto"/>
      <w:outlineLvl w:val="5"/>
    </w:pPr>
    <w:rPr>
      <w:rFonts w:eastAsia="Times New Roman"/>
      <w:b/>
      <w:bCs/>
      <w:sz w:val="22"/>
      <w:lang w:eastAsia="ru-RU"/>
    </w:rPr>
  </w:style>
  <w:style w:type="paragraph" w:styleId="Heading8">
    <w:name w:val="heading 8"/>
    <w:basedOn w:val="Normal"/>
    <w:next w:val="Normal"/>
    <w:link w:val="Heading8Char"/>
    <w:uiPriority w:val="99"/>
    <w:qFormat/>
    <w:rsid w:val="00F26B6E"/>
    <w:pPr>
      <w:spacing w:before="240" w:after="60" w:line="240" w:lineRule="auto"/>
      <w:outlineLvl w:val="7"/>
    </w:pPr>
    <w:rPr>
      <w:rFonts w:eastAsia="Times New Roman"/>
      <w:i/>
      <w:iCs/>
      <w:szCs w:val="24"/>
      <w:lang w:eastAsia="ru-RU"/>
    </w:rPr>
  </w:style>
  <w:style w:type="paragraph" w:styleId="Heading9">
    <w:name w:val="heading 9"/>
    <w:basedOn w:val="Normal"/>
    <w:next w:val="Normal"/>
    <w:link w:val="Heading9Char"/>
    <w:uiPriority w:val="99"/>
    <w:qFormat/>
    <w:rsid w:val="00F26B6E"/>
    <w:pPr>
      <w:spacing w:before="240" w:after="60" w:line="240" w:lineRule="auto"/>
      <w:outlineLvl w:val="8"/>
    </w:pPr>
    <w:rPr>
      <w:rFonts w:ascii="Arial" w:eastAsia="Times New Roman" w:hAnsi="Arial"/>
      <w:sz w:val="2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72BB"/>
    <w:rPr>
      <w:rFonts w:ascii="Times New Roman" w:hAnsi="Times New Roman"/>
      <w:b/>
      <w:sz w:val="20"/>
      <w:lang w:eastAsia="ru-RU"/>
    </w:rPr>
  </w:style>
  <w:style w:type="character" w:customStyle="1" w:styleId="Heading2Char">
    <w:name w:val="Heading 2 Char"/>
    <w:basedOn w:val="DefaultParagraphFont"/>
    <w:link w:val="Heading2"/>
    <w:uiPriority w:val="99"/>
    <w:locked/>
    <w:rsid w:val="00446C16"/>
    <w:rPr>
      <w:rFonts w:ascii="Times New Roman" w:hAnsi="Times New Roman"/>
      <w:b/>
      <w:sz w:val="26"/>
      <w:lang w:eastAsia="en-US"/>
    </w:rPr>
  </w:style>
  <w:style w:type="character" w:customStyle="1" w:styleId="Heading3Char">
    <w:name w:val="Heading 3 Char"/>
    <w:basedOn w:val="DefaultParagraphFont"/>
    <w:link w:val="Heading3"/>
    <w:uiPriority w:val="99"/>
    <w:locked/>
    <w:rsid w:val="00446C16"/>
    <w:rPr>
      <w:rFonts w:ascii="Cambria" w:hAnsi="Cambria"/>
      <w:b/>
      <w:sz w:val="26"/>
      <w:lang w:eastAsia="en-US"/>
    </w:rPr>
  </w:style>
  <w:style w:type="character" w:customStyle="1" w:styleId="Heading4Char">
    <w:name w:val="Heading 4 Char"/>
    <w:basedOn w:val="DefaultParagraphFont"/>
    <w:link w:val="Heading4"/>
    <w:uiPriority w:val="99"/>
    <w:locked/>
    <w:rsid w:val="00163E56"/>
    <w:rPr>
      <w:rFonts w:ascii="Cambria" w:hAnsi="Cambria"/>
      <w:b/>
      <w:i/>
      <w:color w:val="4F81BD"/>
    </w:rPr>
  </w:style>
  <w:style w:type="character" w:customStyle="1" w:styleId="Heading6Char">
    <w:name w:val="Heading 6 Char"/>
    <w:basedOn w:val="DefaultParagraphFont"/>
    <w:link w:val="Heading6"/>
    <w:uiPriority w:val="99"/>
    <w:semiHidden/>
    <w:locked/>
    <w:rsid w:val="00F26B6E"/>
    <w:rPr>
      <w:rFonts w:ascii="Times New Roman" w:hAnsi="Times New Roman"/>
      <w:b/>
      <w:sz w:val="22"/>
    </w:rPr>
  </w:style>
  <w:style w:type="character" w:customStyle="1" w:styleId="Heading8Char">
    <w:name w:val="Heading 8 Char"/>
    <w:basedOn w:val="DefaultParagraphFont"/>
    <w:link w:val="Heading8"/>
    <w:uiPriority w:val="99"/>
    <w:semiHidden/>
    <w:locked/>
    <w:rsid w:val="00F26B6E"/>
    <w:rPr>
      <w:rFonts w:ascii="Times New Roman" w:hAnsi="Times New Roman"/>
      <w:i/>
      <w:sz w:val="24"/>
    </w:rPr>
  </w:style>
  <w:style w:type="character" w:customStyle="1" w:styleId="Heading9Char">
    <w:name w:val="Heading 9 Char"/>
    <w:basedOn w:val="DefaultParagraphFont"/>
    <w:link w:val="Heading9"/>
    <w:uiPriority w:val="99"/>
    <w:semiHidden/>
    <w:locked/>
    <w:rsid w:val="00F26B6E"/>
    <w:rPr>
      <w:rFonts w:ascii="Arial" w:hAnsi="Arial"/>
      <w:sz w:val="22"/>
    </w:rPr>
  </w:style>
  <w:style w:type="paragraph" w:customStyle="1" w:styleId="ReportHead">
    <w:name w:val="Report_Head"/>
    <w:basedOn w:val="Normal"/>
    <w:link w:val="ReportHead0"/>
    <w:uiPriority w:val="99"/>
    <w:rsid w:val="001535CE"/>
    <w:pPr>
      <w:spacing w:after="0" w:line="240" w:lineRule="auto"/>
      <w:jc w:val="center"/>
    </w:pPr>
    <w:rPr>
      <w:sz w:val="28"/>
      <w:szCs w:val="20"/>
      <w:lang w:eastAsia="ru-RU"/>
    </w:rPr>
  </w:style>
  <w:style w:type="character" w:customStyle="1" w:styleId="ReportHead0">
    <w:name w:val="Report_Head Знак"/>
    <w:link w:val="ReportHead"/>
    <w:uiPriority w:val="99"/>
    <w:locked/>
    <w:rsid w:val="001535CE"/>
    <w:rPr>
      <w:rFonts w:ascii="Times New Roman" w:hAnsi="Times New Roman"/>
      <w:sz w:val="28"/>
    </w:rPr>
  </w:style>
  <w:style w:type="paragraph" w:customStyle="1" w:styleId="ReportMain">
    <w:name w:val="Report_Main"/>
    <w:basedOn w:val="Normal"/>
    <w:link w:val="ReportMain0"/>
    <w:uiPriority w:val="99"/>
    <w:rsid w:val="001535CE"/>
    <w:pPr>
      <w:spacing w:after="0" w:line="240" w:lineRule="auto"/>
    </w:pPr>
    <w:rPr>
      <w:szCs w:val="20"/>
      <w:lang w:eastAsia="ru-RU"/>
    </w:rPr>
  </w:style>
  <w:style w:type="character" w:customStyle="1" w:styleId="ReportMain0">
    <w:name w:val="Report_Main Знак"/>
    <w:link w:val="ReportMain"/>
    <w:uiPriority w:val="99"/>
    <w:locked/>
    <w:rsid w:val="001535CE"/>
    <w:rPr>
      <w:rFonts w:ascii="Times New Roman" w:hAnsi="Times New Roman"/>
      <w:sz w:val="24"/>
    </w:rPr>
  </w:style>
  <w:style w:type="paragraph" w:styleId="BodyText2">
    <w:name w:val="Body Text 2"/>
    <w:basedOn w:val="Normal"/>
    <w:link w:val="BodyText2Char"/>
    <w:uiPriority w:val="99"/>
    <w:rsid w:val="00972B1E"/>
    <w:pPr>
      <w:spacing w:after="0" w:line="240" w:lineRule="auto"/>
    </w:pPr>
    <w:rPr>
      <w:rFonts w:eastAsia="Times New Roman"/>
      <w:b/>
      <w:sz w:val="28"/>
      <w:szCs w:val="20"/>
      <w:lang w:eastAsia="ru-RU"/>
    </w:rPr>
  </w:style>
  <w:style w:type="character" w:customStyle="1" w:styleId="BodyText2Char">
    <w:name w:val="Body Text 2 Char"/>
    <w:basedOn w:val="DefaultParagraphFont"/>
    <w:link w:val="BodyText2"/>
    <w:uiPriority w:val="99"/>
    <w:locked/>
    <w:rsid w:val="00972B1E"/>
    <w:rPr>
      <w:rFonts w:ascii="Times New Roman" w:hAnsi="Times New Roman"/>
      <w:b/>
      <w:sz w:val="20"/>
      <w:lang w:eastAsia="ru-RU"/>
    </w:rPr>
  </w:style>
  <w:style w:type="paragraph" w:styleId="BodyText">
    <w:name w:val="Body Text"/>
    <w:basedOn w:val="Normal"/>
    <w:link w:val="BodyTextChar"/>
    <w:uiPriority w:val="99"/>
    <w:rsid w:val="002E6BA8"/>
    <w:pPr>
      <w:spacing w:after="120"/>
    </w:pPr>
  </w:style>
  <w:style w:type="character" w:customStyle="1" w:styleId="BodyTextChar">
    <w:name w:val="Body Text Char"/>
    <w:basedOn w:val="DefaultParagraphFont"/>
    <w:link w:val="BodyText"/>
    <w:uiPriority w:val="99"/>
    <w:locked/>
    <w:rsid w:val="002E6BA8"/>
    <w:rPr>
      <w:rFonts w:cs="Times New Roman"/>
    </w:rPr>
  </w:style>
  <w:style w:type="paragraph" w:customStyle="1" w:styleId="-11">
    <w:name w:val="Цветной список - Акцент 11"/>
    <w:basedOn w:val="Normal"/>
    <w:uiPriority w:val="99"/>
    <w:rsid w:val="00A85E30"/>
    <w:pPr>
      <w:ind w:left="720"/>
      <w:contextualSpacing/>
    </w:pPr>
  </w:style>
  <w:style w:type="paragraph" w:styleId="BodyTextIndent">
    <w:name w:val="Body Text Indent"/>
    <w:basedOn w:val="Normal"/>
    <w:link w:val="BodyTextIndentChar"/>
    <w:uiPriority w:val="99"/>
    <w:rsid w:val="00E873F2"/>
    <w:pPr>
      <w:spacing w:after="120" w:line="240" w:lineRule="auto"/>
      <w:ind w:left="283"/>
    </w:pPr>
  </w:style>
  <w:style w:type="character" w:customStyle="1" w:styleId="BodyTextIndentChar">
    <w:name w:val="Body Text Indent Char"/>
    <w:basedOn w:val="DefaultParagraphFont"/>
    <w:link w:val="BodyTextIndent"/>
    <w:uiPriority w:val="99"/>
    <w:locked/>
    <w:rsid w:val="00E873F2"/>
    <w:rPr>
      <w:rFonts w:cs="Times New Roman"/>
    </w:rPr>
  </w:style>
  <w:style w:type="paragraph" w:styleId="BodyTextIndent3">
    <w:name w:val="Body Text Indent 3"/>
    <w:basedOn w:val="Normal"/>
    <w:link w:val="BodyTextIndent3Char"/>
    <w:uiPriority w:val="99"/>
    <w:rsid w:val="00E873F2"/>
    <w:pPr>
      <w:spacing w:after="120" w:line="240" w:lineRule="auto"/>
      <w:ind w:left="283"/>
    </w:pPr>
    <w:rPr>
      <w:rFonts w:ascii="Calibri" w:hAnsi="Calibri"/>
      <w:sz w:val="16"/>
      <w:szCs w:val="16"/>
      <w:lang w:eastAsia="ru-RU"/>
    </w:rPr>
  </w:style>
  <w:style w:type="character" w:customStyle="1" w:styleId="BodyTextIndent3Char">
    <w:name w:val="Body Text Indent 3 Char"/>
    <w:basedOn w:val="DefaultParagraphFont"/>
    <w:link w:val="BodyTextIndent3"/>
    <w:uiPriority w:val="99"/>
    <w:locked/>
    <w:rsid w:val="00E873F2"/>
    <w:rPr>
      <w:sz w:val="16"/>
    </w:rPr>
  </w:style>
  <w:style w:type="paragraph" w:customStyle="1" w:styleId="Iauiue">
    <w:name w:val="Iau?iue"/>
    <w:uiPriority w:val="99"/>
    <w:rsid w:val="00C1145A"/>
    <w:pPr>
      <w:overflowPunct w:val="0"/>
      <w:autoSpaceDE w:val="0"/>
      <w:autoSpaceDN w:val="0"/>
      <w:adjustRightInd w:val="0"/>
      <w:textAlignment w:val="baseline"/>
    </w:pPr>
    <w:rPr>
      <w:rFonts w:ascii="Times New Roman" w:eastAsia="Times New Roman" w:hAnsi="Times New Roman"/>
      <w:sz w:val="20"/>
      <w:szCs w:val="20"/>
      <w:lang w:val="en-US"/>
    </w:rPr>
  </w:style>
  <w:style w:type="paragraph" w:customStyle="1" w:styleId="caaieiaie1">
    <w:name w:val="caaieiaie 1"/>
    <w:basedOn w:val="Iauiue"/>
    <w:next w:val="Iauiue"/>
    <w:uiPriority w:val="99"/>
    <w:rsid w:val="00E94FB9"/>
    <w:pPr>
      <w:keepNext/>
      <w:keepLines/>
      <w:widowControl w:val="0"/>
      <w:ind w:right="567"/>
      <w:jc w:val="both"/>
    </w:pPr>
    <w:rPr>
      <w:sz w:val="24"/>
      <w:lang w:val="ru-RU"/>
    </w:rPr>
  </w:style>
  <w:style w:type="character" w:styleId="Hyperlink">
    <w:name w:val="Hyperlink"/>
    <w:basedOn w:val="DefaultParagraphFont"/>
    <w:uiPriority w:val="99"/>
    <w:rsid w:val="00FF6986"/>
    <w:rPr>
      <w:rFonts w:cs="Times New Roman"/>
      <w:color w:val="0000FF"/>
      <w:u w:val="single"/>
    </w:rPr>
  </w:style>
  <w:style w:type="paragraph" w:customStyle="1" w:styleId="a">
    <w:name w:val="Основной список"/>
    <w:basedOn w:val="Normal"/>
    <w:uiPriority w:val="99"/>
    <w:rsid w:val="00BE5378"/>
    <w:pPr>
      <w:tabs>
        <w:tab w:val="num" w:pos="57"/>
      </w:tabs>
      <w:spacing w:after="0" w:line="240" w:lineRule="auto"/>
      <w:ind w:left="57"/>
      <w:jc w:val="both"/>
    </w:pPr>
    <w:rPr>
      <w:rFonts w:eastAsia="Times New Roman"/>
      <w:sz w:val="28"/>
      <w:szCs w:val="24"/>
      <w:lang w:eastAsia="ru-RU"/>
    </w:rPr>
  </w:style>
  <w:style w:type="paragraph" w:styleId="BlockText">
    <w:name w:val="Block Text"/>
    <w:basedOn w:val="Normal"/>
    <w:uiPriority w:val="99"/>
    <w:rsid w:val="000E024D"/>
    <w:pPr>
      <w:spacing w:before="100" w:beforeAutospacing="1" w:after="100" w:afterAutospacing="1" w:line="240" w:lineRule="auto"/>
    </w:pPr>
    <w:rPr>
      <w:rFonts w:eastAsia="Times New Roman"/>
      <w:szCs w:val="24"/>
      <w:lang w:eastAsia="ru-RU"/>
    </w:rPr>
  </w:style>
  <w:style w:type="paragraph" w:styleId="NormalWeb">
    <w:name w:val="Normal (Web)"/>
    <w:basedOn w:val="Normal"/>
    <w:uiPriority w:val="99"/>
    <w:rsid w:val="000E024D"/>
    <w:pPr>
      <w:spacing w:before="100" w:beforeAutospacing="1" w:after="100" w:afterAutospacing="1" w:line="240" w:lineRule="auto"/>
    </w:pPr>
    <w:rPr>
      <w:rFonts w:eastAsia="Times New Roman"/>
      <w:szCs w:val="24"/>
      <w:lang w:eastAsia="ru-RU"/>
    </w:rPr>
  </w:style>
  <w:style w:type="paragraph" w:customStyle="1" w:styleId="1">
    <w:name w:val="Название1"/>
    <w:basedOn w:val="Normal"/>
    <w:link w:val="a0"/>
    <w:uiPriority w:val="99"/>
    <w:rsid w:val="00FA72BB"/>
    <w:pPr>
      <w:spacing w:after="0" w:line="240" w:lineRule="auto"/>
      <w:jc w:val="center"/>
    </w:pPr>
    <w:rPr>
      <w:rFonts w:eastAsia="Times New Roman"/>
      <w:sz w:val="28"/>
      <w:szCs w:val="20"/>
      <w:lang w:eastAsia="ru-RU"/>
    </w:rPr>
  </w:style>
  <w:style w:type="character" w:customStyle="1" w:styleId="a0">
    <w:name w:val="Название Знак"/>
    <w:link w:val="1"/>
    <w:uiPriority w:val="99"/>
    <w:locked/>
    <w:rsid w:val="00FA72BB"/>
    <w:rPr>
      <w:rFonts w:ascii="Times New Roman" w:hAnsi="Times New Roman"/>
      <w:sz w:val="20"/>
      <w:lang w:eastAsia="ru-RU"/>
    </w:rPr>
  </w:style>
  <w:style w:type="paragraph" w:styleId="BalloonText">
    <w:name w:val="Balloon Text"/>
    <w:basedOn w:val="Normal"/>
    <w:link w:val="BalloonTextChar"/>
    <w:uiPriority w:val="99"/>
    <w:semiHidden/>
    <w:rsid w:val="00C01525"/>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01525"/>
    <w:rPr>
      <w:rFonts w:ascii="Tahoma" w:hAnsi="Tahoma"/>
      <w:sz w:val="16"/>
    </w:rPr>
  </w:style>
  <w:style w:type="table" w:styleId="TableGrid">
    <w:name w:val="Table Grid"/>
    <w:basedOn w:val="TableNormal"/>
    <w:uiPriority w:val="99"/>
    <w:rsid w:val="00C015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BC460C"/>
    <w:rPr>
      <w:rFonts w:cs="Times New Roman"/>
    </w:rPr>
  </w:style>
  <w:style w:type="character" w:styleId="Strong">
    <w:name w:val="Strong"/>
    <w:basedOn w:val="DefaultParagraphFont"/>
    <w:uiPriority w:val="99"/>
    <w:qFormat/>
    <w:rsid w:val="00887CB3"/>
    <w:rPr>
      <w:rFonts w:cs="Times New Roman"/>
      <w:b/>
    </w:rPr>
  </w:style>
  <w:style w:type="paragraph" w:styleId="FootnoteText">
    <w:name w:val="footnote text"/>
    <w:basedOn w:val="Normal"/>
    <w:link w:val="FootnoteTextChar"/>
    <w:uiPriority w:val="99"/>
    <w:semiHidden/>
    <w:rsid w:val="00A913D4"/>
    <w:pPr>
      <w:spacing w:after="0" w:line="240" w:lineRule="auto"/>
    </w:pPr>
    <w:rPr>
      <w:sz w:val="20"/>
      <w:szCs w:val="20"/>
      <w:lang w:eastAsia="ru-RU"/>
    </w:rPr>
  </w:style>
  <w:style w:type="character" w:customStyle="1" w:styleId="FootnoteTextChar">
    <w:name w:val="Footnote Text Char"/>
    <w:basedOn w:val="DefaultParagraphFont"/>
    <w:link w:val="FootnoteText"/>
    <w:uiPriority w:val="99"/>
    <w:semiHidden/>
    <w:locked/>
    <w:rsid w:val="00A913D4"/>
    <w:rPr>
      <w:rFonts w:ascii="Times New Roman" w:eastAsia="Times New Roman" w:hAnsi="Times New Roman"/>
      <w:sz w:val="20"/>
      <w:lang w:eastAsia="ru-RU"/>
    </w:rPr>
  </w:style>
  <w:style w:type="character" w:styleId="FootnoteReference">
    <w:name w:val="footnote reference"/>
    <w:basedOn w:val="DefaultParagraphFont"/>
    <w:uiPriority w:val="99"/>
    <w:semiHidden/>
    <w:rsid w:val="00A913D4"/>
    <w:rPr>
      <w:rFonts w:cs="Times New Roman"/>
      <w:vertAlign w:val="superscript"/>
    </w:rPr>
  </w:style>
  <w:style w:type="paragraph" w:styleId="PlainText">
    <w:name w:val="Plain Text"/>
    <w:basedOn w:val="Normal"/>
    <w:link w:val="PlainTextChar"/>
    <w:uiPriority w:val="99"/>
    <w:rsid w:val="00F97F83"/>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F97F83"/>
    <w:rPr>
      <w:rFonts w:ascii="Courier New" w:hAnsi="Courier New"/>
      <w:sz w:val="20"/>
      <w:lang w:eastAsia="ru-RU"/>
    </w:rPr>
  </w:style>
  <w:style w:type="paragraph" w:customStyle="1" w:styleId="c1">
    <w:name w:val="c1"/>
    <w:basedOn w:val="Normal"/>
    <w:uiPriority w:val="99"/>
    <w:rsid w:val="0040775F"/>
    <w:pPr>
      <w:spacing w:before="30" w:after="150" w:line="240" w:lineRule="auto"/>
      <w:jc w:val="center"/>
    </w:pPr>
    <w:rPr>
      <w:rFonts w:ascii="Arial" w:hAnsi="Arial" w:cs="Arial"/>
      <w:sz w:val="20"/>
      <w:szCs w:val="20"/>
      <w:lang w:eastAsia="ru-RU"/>
    </w:rPr>
  </w:style>
  <w:style w:type="character" w:customStyle="1" w:styleId="c2">
    <w:name w:val="c2"/>
    <w:basedOn w:val="DefaultParagraphFont"/>
    <w:uiPriority w:val="99"/>
    <w:rsid w:val="00987659"/>
    <w:rPr>
      <w:rFonts w:cs="Times New Roman"/>
    </w:rPr>
  </w:style>
  <w:style w:type="character" w:customStyle="1" w:styleId="c7">
    <w:name w:val="c7"/>
    <w:basedOn w:val="DefaultParagraphFont"/>
    <w:uiPriority w:val="99"/>
    <w:rsid w:val="00987659"/>
    <w:rPr>
      <w:rFonts w:cs="Times New Roman"/>
    </w:rPr>
  </w:style>
  <w:style w:type="paragraph" w:styleId="Header">
    <w:name w:val="header"/>
    <w:basedOn w:val="Normal"/>
    <w:link w:val="HeaderChar"/>
    <w:uiPriority w:val="99"/>
    <w:rsid w:val="002C46E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C46EE"/>
    <w:rPr>
      <w:rFonts w:cs="Times New Roman"/>
    </w:rPr>
  </w:style>
  <w:style w:type="paragraph" w:styleId="Footer">
    <w:name w:val="footer"/>
    <w:basedOn w:val="Normal"/>
    <w:link w:val="FooterChar"/>
    <w:uiPriority w:val="99"/>
    <w:rsid w:val="002C46E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C46EE"/>
    <w:rPr>
      <w:rFonts w:cs="Times New Roman"/>
    </w:rPr>
  </w:style>
  <w:style w:type="paragraph" w:styleId="EndnoteText">
    <w:name w:val="endnote text"/>
    <w:basedOn w:val="Normal"/>
    <w:link w:val="EndnoteTextChar"/>
    <w:uiPriority w:val="99"/>
    <w:semiHidden/>
    <w:rsid w:val="002C46EE"/>
    <w:pPr>
      <w:spacing w:after="0" w:line="240" w:lineRule="auto"/>
    </w:pPr>
    <w:rPr>
      <w:rFonts w:ascii="Calibri" w:hAnsi="Calibri"/>
      <w:sz w:val="20"/>
      <w:szCs w:val="20"/>
      <w:lang w:eastAsia="ru-RU"/>
    </w:rPr>
  </w:style>
  <w:style w:type="character" w:customStyle="1" w:styleId="EndnoteTextChar">
    <w:name w:val="Endnote Text Char"/>
    <w:basedOn w:val="DefaultParagraphFont"/>
    <w:link w:val="EndnoteText"/>
    <w:uiPriority w:val="99"/>
    <w:semiHidden/>
    <w:locked/>
    <w:rsid w:val="002C46EE"/>
    <w:rPr>
      <w:sz w:val="20"/>
    </w:rPr>
  </w:style>
  <w:style w:type="character" w:styleId="EndnoteReference">
    <w:name w:val="endnote reference"/>
    <w:basedOn w:val="DefaultParagraphFont"/>
    <w:uiPriority w:val="99"/>
    <w:semiHidden/>
    <w:rsid w:val="002C46EE"/>
    <w:rPr>
      <w:rFonts w:cs="Times New Roman"/>
      <w:vertAlign w:val="superscript"/>
    </w:rPr>
  </w:style>
  <w:style w:type="table" w:customStyle="1" w:styleId="10">
    <w:name w:val="Сетка таблицы1"/>
    <w:uiPriority w:val="99"/>
    <w:rsid w:val="00AD20F3"/>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AD20F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оглавления1"/>
    <w:basedOn w:val="Heading1"/>
    <w:next w:val="Normal"/>
    <w:uiPriority w:val="99"/>
    <w:rsid w:val="004D07DC"/>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99"/>
    <w:rsid w:val="004D07DC"/>
  </w:style>
  <w:style w:type="paragraph" w:styleId="TOC2">
    <w:name w:val="toc 2"/>
    <w:basedOn w:val="Normal"/>
    <w:next w:val="Normal"/>
    <w:autoRedefine/>
    <w:uiPriority w:val="99"/>
    <w:rsid w:val="004D07DC"/>
    <w:pPr>
      <w:ind w:left="220"/>
    </w:pPr>
  </w:style>
  <w:style w:type="paragraph" w:styleId="TOC3">
    <w:name w:val="toc 3"/>
    <w:basedOn w:val="Normal"/>
    <w:next w:val="Normal"/>
    <w:autoRedefine/>
    <w:uiPriority w:val="99"/>
    <w:rsid w:val="004D07DC"/>
    <w:pPr>
      <w:ind w:left="440"/>
    </w:pPr>
  </w:style>
  <w:style w:type="paragraph" w:customStyle="1" w:styleId="20">
    <w:name w:val="Знак Знак2 Знак Знак Знак Знак Знак Знак"/>
    <w:basedOn w:val="Normal"/>
    <w:uiPriority w:val="99"/>
    <w:rsid w:val="00A106A8"/>
    <w:pPr>
      <w:spacing w:after="160" w:line="240" w:lineRule="exact"/>
    </w:pPr>
    <w:rPr>
      <w:rFonts w:ascii="Verdana" w:eastAsia="Times New Roman" w:hAnsi="Verdana"/>
      <w:noProof/>
      <w:sz w:val="20"/>
      <w:szCs w:val="20"/>
      <w:lang w:val="en-US"/>
    </w:rPr>
  </w:style>
  <w:style w:type="paragraph" w:customStyle="1" w:styleId="12">
    <w:name w:val="Абзац списка1"/>
    <w:basedOn w:val="Normal"/>
    <w:uiPriority w:val="99"/>
    <w:rsid w:val="00F5319C"/>
    <w:pPr>
      <w:ind w:left="720"/>
      <w:contextualSpacing/>
    </w:pPr>
    <w:rPr>
      <w:rFonts w:ascii="Calibri" w:hAnsi="Calibri"/>
      <w:sz w:val="22"/>
      <w:lang w:eastAsia="ru-RU"/>
    </w:rPr>
  </w:style>
  <w:style w:type="paragraph" w:customStyle="1" w:styleId="21">
    <w:name w:val="Абзац списка2"/>
    <w:basedOn w:val="Normal"/>
    <w:uiPriority w:val="99"/>
    <w:rsid w:val="00F422C1"/>
    <w:pPr>
      <w:ind w:left="720"/>
      <w:contextualSpacing/>
    </w:pPr>
    <w:rPr>
      <w:rFonts w:ascii="Calibri" w:eastAsia="Times New Roman" w:hAnsi="Calibri"/>
      <w:sz w:val="22"/>
    </w:rPr>
  </w:style>
  <w:style w:type="character" w:customStyle="1" w:styleId="FontStyle12">
    <w:name w:val="Font Style12"/>
    <w:uiPriority w:val="99"/>
    <w:rsid w:val="00F422C1"/>
    <w:rPr>
      <w:rFonts w:ascii="Times New Roman" w:hAnsi="Times New Roman"/>
      <w:b/>
      <w:sz w:val="30"/>
    </w:rPr>
  </w:style>
  <w:style w:type="paragraph" w:customStyle="1" w:styleId="Style2">
    <w:name w:val="Style2"/>
    <w:basedOn w:val="Normal"/>
    <w:uiPriority w:val="99"/>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Normal"/>
    <w:uiPriority w:val="99"/>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uiPriority w:val="99"/>
    <w:rsid w:val="009B0905"/>
    <w:rPr>
      <w:rFonts w:ascii="Times New Roman" w:hAnsi="Times New Roman"/>
      <w:sz w:val="20"/>
    </w:rPr>
  </w:style>
  <w:style w:type="paragraph" w:customStyle="1" w:styleId="Style3">
    <w:name w:val="Style3"/>
    <w:basedOn w:val="Normal"/>
    <w:uiPriority w:val="99"/>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Normal"/>
    <w:uiPriority w:val="99"/>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uiPriority w:val="99"/>
    <w:rsid w:val="00210662"/>
    <w:rPr>
      <w:rFonts w:ascii="Times New Roman" w:hAnsi="Times New Roman"/>
      <w:sz w:val="26"/>
    </w:rPr>
  </w:style>
  <w:style w:type="character" w:customStyle="1" w:styleId="FontStyle13">
    <w:name w:val="Font Style13"/>
    <w:uiPriority w:val="99"/>
    <w:rsid w:val="00210662"/>
    <w:rPr>
      <w:rFonts w:ascii="Times New Roman" w:hAnsi="Times New Roman"/>
      <w:b/>
      <w:i/>
      <w:sz w:val="26"/>
    </w:rPr>
  </w:style>
  <w:style w:type="character" w:customStyle="1" w:styleId="BodyText3Char">
    <w:name w:val="Body Text 3 Char"/>
    <w:link w:val="BodyText3"/>
    <w:uiPriority w:val="99"/>
    <w:semiHidden/>
    <w:locked/>
    <w:rsid w:val="00F26B6E"/>
    <w:rPr>
      <w:rFonts w:ascii="Times New Roman" w:hAnsi="Times New Roman"/>
      <w:sz w:val="16"/>
    </w:rPr>
  </w:style>
  <w:style w:type="paragraph" w:styleId="BodyText3">
    <w:name w:val="Body Text 3"/>
    <w:basedOn w:val="Normal"/>
    <w:link w:val="BodyText3Char"/>
    <w:uiPriority w:val="99"/>
    <w:semiHidden/>
    <w:rsid w:val="00F26B6E"/>
    <w:pPr>
      <w:spacing w:after="120" w:line="240" w:lineRule="auto"/>
    </w:pPr>
    <w:rPr>
      <w:rFonts w:eastAsia="Times New Roman"/>
      <w:sz w:val="16"/>
      <w:szCs w:val="16"/>
      <w:lang w:eastAsia="ru-RU"/>
    </w:rPr>
  </w:style>
  <w:style w:type="character" w:customStyle="1" w:styleId="BodyText3Char1">
    <w:name w:val="Body Text 3 Char1"/>
    <w:basedOn w:val="DefaultParagraphFont"/>
    <w:link w:val="BodyText3"/>
    <w:uiPriority w:val="99"/>
    <w:semiHidden/>
    <w:rsid w:val="001B6ECA"/>
    <w:rPr>
      <w:rFonts w:ascii="Times New Roman" w:hAnsi="Times New Roman"/>
      <w:sz w:val="16"/>
      <w:szCs w:val="16"/>
      <w:lang w:eastAsia="en-US"/>
    </w:rPr>
  </w:style>
  <w:style w:type="character" w:customStyle="1" w:styleId="BodyTextIndent2Char">
    <w:name w:val="Body Text Indent 2 Char"/>
    <w:link w:val="BodyTextIndent2"/>
    <w:uiPriority w:val="99"/>
    <w:semiHidden/>
    <w:locked/>
    <w:rsid w:val="00F26B6E"/>
    <w:rPr>
      <w:rFonts w:ascii="Times New Roman" w:hAnsi="Times New Roman"/>
      <w:sz w:val="24"/>
    </w:rPr>
  </w:style>
  <w:style w:type="paragraph" w:styleId="BodyTextIndent2">
    <w:name w:val="Body Text Indent 2"/>
    <w:basedOn w:val="Normal"/>
    <w:link w:val="BodyTextIndent2Char"/>
    <w:uiPriority w:val="99"/>
    <w:semiHidden/>
    <w:rsid w:val="00F26B6E"/>
    <w:pPr>
      <w:spacing w:after="120" w:line="480" w:lineRule="auto"/>
      <w:ind w:left="283"/>
    </w:pPr>
    <w:rPr>
      <w:rFonts w:eastAsia="Times New Roman"/>
      <w:szCs w:val="24"/>
      <w:lang w:eastAsia="ru-RU"/>
    </w:rPr>
  </w:style>
  <w:style w:type="character" w:customStyle="1" w:styleId="BodyTextIndent2Char1">
    <w:name w:val="Body Text Indent 2 Char1"/>
    <w:basedOn w:val="DefaultParagraphFont"/>
    <w:link w:val="BodyTextIndent2"/>
    <w:uiPriority w:val="99"/>
    <w:semiHidden/>
    <w:rsid w:val="001B6ECA"/>
    <w:rPr>
      <w:rFonts w:ascii="Times New Roman" w:hAnsi="Times New Roman"/>
      <w:sz w:val="24"/>
      <w:lang w:eastAsia="en-US"/>
    </w:rPr>
  </w:style>
  <w:style w:type="paragraph" w:customStyle="1" w:styleId="Style1">
    <w:name w:val="Style1"/>
    <w:basedOn w:val="Normal"/>
    <w:uiPriority w:val="99"/>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Normal"/>
    <w:uiPriority w:val="99"/>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Normal"/>
    <w:uiPriority w:val="99"/>
    <w:rsid w:val="000A5408"/>
    <w:pPr>
      <w:spacing w:before="100" w:beforeAutospacing="1" w:after="100" w:afterAutospacing="1" w:line="240" w:lineRule="auto"/>
    </w:pPr>
    <w:rPr>
      <w:rFonts w:eastAsia="Times New Roman"/>
      <w:szCs w:val="24"/>
      <w:lang w:eastAsia="ru-RU"/>
    </w:rPr>
  </w:style>
  <w:style w:type="character" w:customStyle="1" w:styleId="c3">
    <w:name w:val="c3"/>
    <w:uiPriority w:val="99"/>
    <w:rsid w:val="000A5408"/>
  </w:style>
  <w:style w:type="paragraph" w:customStyle="1" w:styleId="c4">
    <w:name w:val="c4"/>
    <w:basedOn w:val="Normal"/>
    <w:uiPriority w:val="99"/>
    <w:rsid w:val="009C7E26"/>
    <w:pPr>
      <w:spacing w:before="100" w:beforeAutospacing="1" w:after="100" w:afterAutospacing="1" w:line="240" w:lineRule="auto"/>
    </w:pPr>
    <w:rPr>
      <w:rFonts w:eastAsia="Times New Roman"/>
      <w:szCs w:val="24"/>
      <w:lang w:eastAsia="ru-RU"/>
    </w:rPr>
  </w:style>
  <w:style w:type="paragraph" w:customStyle="1" w:styleId="a1">
    <w:name w:val="список с точками"/>
    <w:basedOn w:val="Normal"/>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uiPriority w:val="99"/>
    <w:rsid w:val="007B7DB6"/>
  </w:style>
  <w:style w:type="character" w:customStyle="1" w:styleId="s1">
    <w:name w:val="s1"/>
    <w:uiPriority w:val="99"/>
    <w:rsid w:val="001E2DBC"/>
  </w:style>
  <w:style w:type="paragraph" w:customStyle="1" w:styleId="ConsPlusNormal">
    <w:name w:val="ConsPlusNormal"/>
    <w:uiPriority w:val="99"/>
    <w:rsid w:val="001E2DBC"/>
    <w:pPr>
      <w:autoSpaceDE w:val="0"/>
      <w:autoSpaceDN w:val="0"/>
      <w:adjustRightInd w:val="0"/>
    </w:pPr>
    <w:rPr>
      <w:rFonts w:ascii="Times New Roman" w:hAnsi="Times New Roman"/>
      <w:sz w:val="28"/>
      <w:szCs w:val="28"/>
      <w:lang w:eastAsia="en-US"/>
    </w:rPr>
  </w:style>
  <w:style w:type="paragraph" w:customStyle="1" w:styleId="Default">
    <w:name w:val="Default"/>
    <w:uiPriority w:val="99"/>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Normal"/>
    <w:uiPriority w:val="99"/>
    <w:rsid w:val="004A3657"/>
    <w:pPr>
      <w:spacing w:before="100" w:beforeAutospacing="1" w:after="100" w:afterAutospacing="1" w:line="240" w:lineRule="auto"/>
    </w:pPr>
    <w:rPr>
      <w:rFonts w:eastAsia="Times New Roman"/>
      <w:szCs w:val="24"/>
      <w:lang w:eastAsia="ru-RU"/>
    </w:rPr>
  </w:style>
  <w:style w:type="character" w:customStyle="1" w:styleId="hidden-xs">
    <w:name w:val="hidden-xs"/>
    <w:uiPriority w:val="99"/>
    <w:rsid w:val="004A3657"/>
  </w:style>
  <w:style w:type="paragraph" w:customStyle="1" w:styleId="info">
    <w:name w:val="info"/>
    <w:basedOn w:val="Normal"/>
    <w:uiPriority w:val="99"/>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Normal"/>
    <w:uiPriority w:val="99"/>
    <w:rsid w:val="000A33FC"/>
    <w:pPr>
      <w:spacing w:before="100" w:beforeAutospacing="1" w:after="100" w:afterAutospacing="1" w:line="240" w:lineRule="auto"/>
    </w:pPr>
    <w:rPr>
      <w:rFonts w:eastAsia="Times New Roman"/>
      <w:szCs w:val="24"/>
      <w:lang w:eastAsia="ru-RU"/>
    </w:rPr>
  </w:style>
  <w:style w:type="character" w:styleId="FollowedHyperlink">
    <w:name w:val="FollowedHyperlink"/>
    <w:basedOn w:val="DefaultParagraphFont"/>
    <w:uiPriority w:val="99"/>
    <w:semiHidden/>
    <w:rsid w:val="009B1E6D"/>
    <w:rPr>
      <w:rFonts w:cs="Times New Roman"/>
      <w:color w:val="800080"/>
      <w:u w:val="single"/>
    </w:rPr>
  </w:style>
  <w:style w:type="paragraph" w:styleId="ListParagraph">
    <w:name w:val="List Paragraph"/>
    <w:basedOn w:val="Normal"/>
    <w:uiPriority w:val="99"/>
    <w:qFormat/>
    <w:rsid w:val="00CA6BAE"/>
    <w:pPr>
      <w:ind w:left="720"/>
      <w:contextualSpacing/>
    </w:pPr>
    <w:rPr>
      <w:sz w:val="22"/>
    </w:rPr>
  </w:style>
  <w:style w:type="paragraph" w:customStyle="1" w:styleId="6">
    <w:name w:val="Основной текст6"/>
    <w:basedOn w:val="Normal"/>
    <w:uiPriority w:val="99"/>
    <w:rsid w:val="0099247C"/>
    <w:pPr>
      <w:widowControl w:val="0"/>
      <w:shd w:val="clear" w:color="auto" w:fill="FFFFFF"/>
      <w:spacing w:after="0" w:line="240" w:lineRule="atLeast"/>
      <w:ind w:hanging="1800"/>
      <w:jc w:val="both"/>
    </w:pPr>
    <w:rPr>
      <w:rFonts w:eastAsia="Times New Roman"/>
      <w:sz w:val="22"/>
      <w:lang w:eastAsia="ru-RU"/>
    </w:rPr>
  </w:style>
  <w:style w:type="character" w:customStyle="1" w:styleId="3">
    <w:name w:val="Основной текст3"/>
    <w:uiPriority w:val="99"/>
    <w:rsid w:val="0099247C"/>
    <w:rPr>
      <w:rFonts w:ascii="Times New Roman" w:hAnsi="Times New Roman"/>
      <w:color w:val="000000"/>
      <w:spacing w:val="0"/>
      <w:w w:val="100"/>
      <w:position w:val="0"/>
      <w:sz w:val="28"/>
      <w:u w:val="single"/>
      <w:shd w:val="clear" w:color="auto" w:fill="FFFFFF"/>
      <w:lang w:val="ru-RU" w:eastAsia="ru-RU"/>
    </w:rPr>
  </w:style>
  <w:style w:type="character" w:customStyle="1" w:styleId="a2">
    <w:name w:val="Основной текст + Полужирный"/>
    <w:uiPriority w:val="99"/>
    <w:rsid w:val="0099247C"/>
    <w:rPr>
      <w:rFonts w:ascii="Times New Roman" w:hAnsi="Times New Roman"/>
      <w:b/>
      <w:color w:val="000000"/>
      <w:spacing w:val="0"/>
      <w:w w:val="100"/>
      <w:position w:val="0"/>
      <w:sz w:val="22"/>
      <w:shd w:val="clear" w:color="auto" w:fill="FFFFFF"/>
      <w:lang w:val="ru-RU" w:eastAsia="ru-RU"/>
    </w:rPr>
  </w:style>
  <w:style w:type="character" w:customStyle="1" w:styleId="a3">
    <w:name w:val="Подпись к таблице"/>
    <w:uiPriority w:val="99"/>
    <w:rsid w:val="0099247C"/>
    <w:rPr>
      <w:rFonts w:ascii="Times New Roman" w:hAnsi="Times New Roman"/>
      <w:b/>
      <w:color w:val="000000"/>
      <w:spacing w:val="0"/>
      <w:w w:val="100"/>
      <w:position w:val="0"/>
      <w:sz w:val="22"/>
      <w:u w:val="single"/>
      <w:lang w:val="ru-RU" w:eastAsia="ru-RU"/>
    </w:rPr>
  </w:style>
  <w:style w:type="character" w:customStyle="1" w:styleId="a4">
    <w:name w:val="Подпись к таблице + Не полужирный"/>
    <w:aliases w:val="Курсив"/>
    <w:uiPriority w:val="99"/>
    <w:rsid w:val="00AF136A"/>
    <w:rPr>
      <w:rFonts w:ascii="Times New Roman" w:hAnsi="Times New Roman"/>
      <w:b/>
      <w:i/>
      <w:color w:val="000000"/>
      <w:spacing w:val="0"/>
      <w:w w:val="100"/>
      <w:position w:val="0"/>
      <w:sz w:val="22"/>
      <w:u w:val="none"/>
      <w:effect w:val="none"/>
      <w:lang w:val="ru-RU" w:eastAsia="ru-RU"/>
    </w:rPr>
  </w:style>
  <w:style w:type="character" w:customStyle="1" w:styleId="22">
    <w:name w:val="Основной текст (2)_"/>
    <w:link w:val="23"/>
    <w:uiPriority w:val="99"/>
    <w:locked/>
    <w:rsid w:val="00FB64B1"/>
    <w:rPr>
      <w:rFonts w:ascii="Times New Roman" w:hAnsi="Times New Roman"/>
      <w:shd w:val="clear" w:color="auto" w:fill="FFFFFF"/>
    </w:rPr>
  </w:style>
  <w:style w:type="paragraph" w:customStyle="1" w:styleId="23">
    <w:name w:val="Основной текст (2)"/>
    <w:basedOn w:val="Normal"/>
    <w:link w:val="22"/>
    <w:uiPriority w:val="9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uiPriority w:val="99"/>
    <w:locked/>
    <w:rsid w:val="00F71F71"/>
    <w:rPr>
      <w:rFonts w:ascii="Times New Roman" w:hAnsi="Times New Roman"/>
      <w:i/>
      <w:shd w:val="clear" w:color="auto" w:fill="FFFFFF"/>
    </w:rPr>
  </w:style>
  <w:style w:type="character" w:customStyle="1" w:styleId="51">
    <w:name w:val="Основной текст (5) + Не курсив"/>
    <w:uiPriority w:val="99"/>
    <w:rsid w:val="00F71F71"/>
    <w:rPr>
      <w:rFonts w:ascii="Times New Roman" w:hAnsi="Times New Roman"/>
      <w:i/>
      <w:color w:val="000000"/>
      <w:spacing w:val="0"/>
      <w:w w:val="100"/>
      <w:position w:val="0"/>
      <w:sz w:val="24"/>
      <w:shd w:val="clear" w:color="auto" w:fill="FFFFFF"/>
      <w:lang w:val="ru-RU" w:eastAsia="ru-RU"/>
    </w:rPr>
  </w:style>
  <w:style w:type="paragraph" w:customStyle="1" w:styleId="50">
    <w:name w:val="Основной текст (5)"/>
    <w:basedOn w:val="Normal"/>
    <w:link w:val="5"/>
    <w:uiPriority w:val="99"/>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4">
    <w:name w:val="Основной текст (2) + Курсив"/>
    <w:uiPriority w:val="99"/>
    <w:rsid w:val="00993E3F"/>
    <w:rPr>
      <w:rFonts w:ascii="Times New Roman" w:hAnsi="Times New Roman"/>
      <w:i/>
      <w:color w:val="000000"/>
      <w:spacing w:val="0"/>
      <w:w w:val="100"/>
      <w:position w:val="0"/>
      <w:sz w:val="24"/>
      <w:u w:val="none"/>
      <w:shd w:val="clear" w:color="auto" w:fill="FFFFFF"/>
      <w:lang w:val="ru-RU" w:eastAsia="ru-RU"/>
    </w:rPr>
  </w:style>
  <w:style w:type="character" w:customStyle="1" w:styleId="211pt">
    <w:name w:val="Основной текст (2) + 11 pt"/>
    <w:uiPriority w:val="99"/>
    <w:rsid w:val="004621DD"/>
    <w:rPr>
      <w:rFonts w:ascii="Times New Roman" w:hAnsi="Times New Roman"/>
      <w:color w:val="000000"/>
      <w:spacing w:val="0"/>
      <w:w w:val="100"/>
      <w:position w:val="0"/>
      <w:sz w:val="22"/>
      <w:shd w:val="clear" w:color="auto" w:fill="FFFFFF"/>
      <w:lang w:val="ru-RU" w:eastAsia="ru-RU"/>
    </w:rPr>
  </w:style>
  <w:style w:type="character" w:customStyle="1" w:styleId="210pt">
    <w:name w:val="Основной текст (2) + 10 pt"/>
    <w:aliases w:val="Полужирный,Курсив1"/>
    <w:uiPriority w:val="99"/>
    <w:rsid w:val="004621DD"/>
    <w:rPr>
      <w:rFonts w:ascii="Times New Roman" w:hAnsi="Times New Roman"/>
      <w:b/>
      <w:i/>
      <w:color w:val="000000"/>
      <w:spacing w:val="0"/>
      <w:w w:val="100"/>
      <w:position w:val="0"/>
      <w:sz w:val="20"/>
      <w:shd w:val="clear" w:color="auto" w:fill="FFFFFF"/>
      <w:lang w:val="ru-RU" w:eastAsia="ru-RU"/>
    </w:rPr>
  </w:style>
  <w:style w:type="character" w:styleId="CommentReference">
    <w:name w:val="annotation reference"/>
    <w:basedOn w:val="DefaultParagraphFont"/>
    <w:uiPriority w:val="99"/>
    <w:semiHidden/>
    <w:rsid w:val="00924A05"/>
    <w:rPr>
      <w:rFonts w:cs="Times New Roman"/>
      <w:sz w:val="16"/>
    </w:rPr>
  </w:style>
  <w:style w:type="paragraph" w:styleId="CommentText">
    <w:name w:val="annotation text"/>
    <w:basedOn w:val="Normal"/>
    <w:link w:val="CommentTextChar"/>
    <w:uiPriority w:val="99"/>
    <w:semiHidden/>
    <w:rsid w:val="00924A05"/>
    <w:rPr>
      <w:sz w:val="20"/>
      <w:szCs w:val="20"/>
    </w:rPr>
  </w:style>
  <w:style w:type="character" w:customStyle="1" w:styleId="CommentTextChar">
    <w:name w:val="Comment Text Char"/>
    <w:basedOn w:val="DefaultParagraphFont"/>
    <w:link w:val="CommentText"/>
    <w:uiPriority w:val="99"/>
    <w:semiHidden/>
    <w:locked/>
    <w:rsid w:val="00924A05"/>
    <w:rPr>
      <w:rFonts w:ascii="Times New Roman" w:hAnsi="Times New Roman"/>
      <w:lang w:eastAsia="en-US"/>
    </w:rPr>
  </w:style>
  <w:style w:type="paragraph" w:styleId="CommentSubject">
    <w:name w:val="annotation subject"/>
    <w:basedOn w:val="CommentText"/>
    <w:next w:val="CommentText"/>
    <w:link w:val="CommentSubjectChar"/>
    <w:uiPriority w:val="99"/>
    <w:semiHidden/>
    <w:rsid w:val="00924A05"/>
    <w:rPr>
      <w:b/>
      <w:bCs/>
    </w:rPr>
  </w:style>
  <w:style w:type="character" w:customStyle="1" w:styleId="CommentSubjectChar">
    <w:name w:val="Comment Subject Char"/>
    <w:basedOn w:val="CommentTextChar"/>
    <w:link w:val="CommentSubject"/>
    <w:uiPriority w:val="99"/>
    <w:semiHidden/>
    <w:locked/>
    <w:rsid w:val="00924A05"/>
    <w:rPr>
      <w:b/>
    </w:rPr>
  </w:style>
  <w:style w:type="paragraph" w:styleId="HTMLPreformatted">
    <w:name w:val="HTML Preformatted"/>
    <w:basedOn w:val="Normal"/>
    <w:link w:val="HTMLPreformattedChar"/>
    <w:uiPriority w:val="99"/>
    <w:semiHidden/>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PreformattedChar">
    <w:name w:val="HTML Preformatted Char"/>
    <w:basedOn w:val="DefaultParagraphFont"/>
    <w:link w:val="HTMLPreformatted"/>
    <w:uiPriority w:val="99"/>
    <w:semiHidden/>
    <w:locked/>
    <w:rsid w:val="00216FC9"/>
    <w:rPr>
      <w:rFonts w:ascii="Courier New" w:hAnsi="Courier New"/>
    </w:rPr>
  </w:style>
  <w:style w:type="table" w:customStyle="1" w:styleId="TableNormal1">
    <w:name w:val="Table Normal1"/>
    <w:uiPriority w:val="99"/>
    <w:semiHidden/>
    <w:rsid w:val="0099609B"/>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99609B"/>
    <w:pPr>
      <w:widowControl w:val="0"/>
      <w:autoSpaceDE w:val="0"/>
      <w:autoSpaceDN w:val="0"/>
      <w:spacing w:after="0" w:line="240" w:lineRule="auto"/>
    </w:pPr>
    <w:rPr>
      <w:rFonts w:eastAsia="Times New Roman"/>
      <w:sz w:val="22"/>
      <w:lang w:eastAsia="ru-RU"/>
    </w:rPr>
  </w:style>
  <w:style w:type="paragraph" w:customStyle="1" w:styleId="13">
    <w:name w:val="Обычный1"/>
    <w:uiPriority w:val="99"/>
    <w:rsid w:val="002A2610"/>
    <w:pPr>
      <w:widowControl w:val="0"/>
      <w:ind w:firstLine="300"/>
      <w:jc w:val="both"/>
    </w:pPr>
    <w:rPr>
      <w:rFonts w:ascii="Times New Roman" w:eastAsia="Times New Roman" w:hAnsi="Times New Roman"/>
      <w:sz w:val="20"/>
      <w:szCs w:val="20"/>
    </w:rPr>
  </w:style>
  <w:style w:type="numbering" w:styleId="111111">
    <w:name w:val="Outline List 2"/>
    <w:basedOn w:val="NoList"/>
    <w:uiPriority w:val="99"/>
    <w:semiHidden/>
    <w:unhideWhenUsed/>
    <w:rsid w:val="001B6ECA"/>
    <w:pPr>
      <w:numPr>
        <w:numId w:val="29"/>
      </w:numPr>
    </w:pPr>
  </w:style>
</w:styles>
</file>

<file path=word/webSettings.xml><?xml version="1.0" encoding="utf-8"?>
<w:webSettings xmlns:r="http://schemas.openxmlformats.org/officeDocument/2006/relationships" xmlns:w="http://schemas.openxmlformats.org/wordprocessingml/2006/main">
  <w:divs>
    <w:div w:id="2047870632">
      <w:marLeft w:val="0"/>
      <w:marRight w:val="0"/>
      <w:marTop w:val="0"/>
      <w:marBottom w:val="0"/>
      <w:divBdr>
        <w:top w:val="none" w:sz="0" w:space="0" w:color="auto"/>
        <w:left w:val="none" w:sz="0" w:space="0" w:color="auto"/>
        <w:bottom w:val="none" w:sz="0" w:space="0" w:color="auto"/>
        <w:right w:val="none" w:sz="0" w:space="0" w:color="auto"/>
      </w:divBdr>
    </w:div>
    <w:div w:id="2047870634">
      <w:marLeft w:val="0"/>
      <w:marRight w:val="0"/>
      <w:marTop w:val="0"/>
      <w:marBottom w:val="0"/>
      <w:divBdr>
        <w:top w:val="none" w:sz="0" w:space="0" w:color="auto"/>
        <w:left w:val="none" w:sz="0" w:space="0" w:color="auto"/>
        <w:bottom w:val="none" w:sz="0" w:space="0" w:color="auto"/>
        <w:right w:val="none" w:sz="0" w:space="0" w:color="auto"/>
      </w:divBdr>
    </w:div>
    <w:div w:id="2047870636">
      <w:marLeft w:val="0"/>
      <w:marRight w:val="0"/>
      <w:marTop w:val="0"/>
      <w:marBottom w:val="0"/>
      <w:divBdr>
        <w:top w:val="none" w:sz="0" w:space="0" w:color="auto"/>
        <w:left w:val="none" w:sz="0" w:space="0" w:color="auto"/>
        <w:bottom w:val="none" w:sz="0" w:space="0" w:color="auto"/>
        <w:right w:val="none" w:sz="0" w:space="0" w:color="auto"/>
      </w:divBdr>
    </w:div>
    <w:div w:id="2047870637">
      <w:marLeft w:val="0"/>
      <w:marRight w:val="0"/>
      <w:marTop w:val="0"/>
      <w:marBottom w:val="0"/>
      <w:divBdr>
        <w:top w:val="none" w:sz="0" w:space="0" w:color="auto"/>
        <w:left w:val="none" w:sz="0" w:space="0" w:color="auto"/>
        <w:bottom w:val="none" w:sz="0" w:space="0" w:color="auto"/>
        <w:right w:val="none" w:sz="0" w:space="0" w:color="auto"/>
      </w:divBdr>
    </w:div>
    <w:div w:id="2047870638">
      <w:marLeft w:val="0"/>
      <w:marRight w:val="0"/>
      <w:marTop w:val="0"/>
      <w:marBottom w:val="0"/>
      <w:divBdr>
        <w:top w:val="none" w:sz="0" w:space="0" w:color="auto"/>
        <w:left w:val="none" w:sz="0" w:space="0" w:color="auto"/>
        <w:bottom w:val="none" w:sz="0" w:space="0" w:color="auto"/>
        <w:right w:val="none" w:sz="0" w:space="0" w:color="auto"/>
      </w:divBdr>
    </w:div>
    <w:div w:id="2047870640">
      <w:marLeft w:val="0"/>
      <w:marRight w:val="0"/>
      <w:marTop w:val="0"/>
      <w:marBottom w:val="0"/>
      <w:divBdr>
        <w:top w:val="none" w:sz="0" w:space="0" w:color="auto"/>
        <w:left w:val="none" w:sz="0" w:space="0" w:color="auto"/>
        <w:bottom w:val="none" w:sz="0" w:space="0" w:color="auto"/>
        <w:right w:val="none" w:sz="0" w:space="0" w:color="auto"/>
      </w:divBdr>
    </w:div>
    <w:div w:id="2047870642">
      <w:marLeft w:val="0"/>
      <w:marRight w:val="0"/>
      <w:marTop w:val="0"/>
      <w:marBottom w:val="0"/>
      <w:divBdr>
        <w:top w:val="none" w:sz="0" w:space="0" w:color="auto"/>
        <w:left w:val="none" w:sz="0" w:space="0" w:color="auto"/>
        <w:bottom w:val="none" w:sz="0" w:space="0" w:color="auto"/>
        <w:right w:val="none" w:sz="0" w:space="0" w:color="auto"/>
      </w:divBdr>
    </w:div>
    <w:div w:id="2047870643">
      <w:marLeft w:val="0"/>
      <w:marRight w:val="0"/>
      <w:marTop w:val="0"/>
      <w:marBottom w:val="0"/>
      <w:divBdr>
        <w:top w:val="none" w:sz="0" w:space="0" w:color="auto"/>
        <w:left w:val="none" w:sz="0" w:space="0" w:color="auto"/>
        <w:bottom w:val="none" w:sz="0" w:space="0" w:color="auto"/>
        <w:right w:val="none" w:sz="0" w:space="0" w:color="auto"/>
      </w:divBdr>
    </w:div>
    <w:div w:id="2047870644">
      <w:marLeft w:val="0"/>
      <w:marRight w:val="0"/>
      <w:marTop w:val="0"/>
      <w:marBottom w:val="0"/>
      <w:divBdr>
        <w:top w:val="none" w:sz="0" w:space="0" w:color="auto"/>
        <w:left w:val="none" w:sz="0" w:space="0" w:color="auto"/>
        <w:bottom w:val="none" w:sz="0" w:space="0" w:color="auto"/>
        <w:right w:val="none" w:sz="0" w:space="0" w:color="auto"/>
      </w:divBdr>
    </w:div>
    <w:div w:id="2047870645">
      <w:marLeft w:val="0"/>
      <w:marRight w:val="0"/>
      <w:marTop w:val="0"/>
      <w:marBottom w:val="0"/>
      <w:divBdr>
        <w:top w:val="none" w:sz="0" w:space="0" w:color="auto"/>
        <w:left w:val="none" w:sz="0" w:space="0" w:color="auto"/>
        <w:bottom w:val="none" w:sz="0" w:space="0" w:color="auto"/>
        <w:right w:val="none" w:sz="0" w:space="0" w:color="auto"/>
      </w:divBdr>
      <w:divsChild>
        <w:div w:id="2047870795">
          <w:marLeft w:val="0"/>
          <w:marRight w:val="0"/>
          <w:marTop w:val="75"/>
          <w:marBottom w:val="0"/>
          <w:divBdr>
            <w:top w:val="none" w:sz="0" w:space="0" w:color="auto"/>
            <w:left w:val="none" w:sz="0" w:space="0" w:color="auto"/>
            <w:bottom w:val="none" w:sz="0" w:space="0" w:color="auto"/>
            <w:right w:val="none" w:sz="0" w:space="0" w:color="auto"/>
          </w:divBdr>
        </w:div>
      </w:divsChild>
    </w:div>
    <w:div w:id="2047870646">
      <w:marLeft w:val="0"/>
      <w:marRight w:val="0"/>
      <w:marTop w:val="0"/>
      <w:marBottom w:val="0"/>
      <w:divBdr>
        <w:top w:val="none" w:sz="0" w:space="0" w:color="auto"/>
        <w:left w:val="none" w:sz="0" w:space="0" w:color="auto"/>
        <w:bottom w:val="none" w:sz="0" w:space="0" w:color="auto"/>
        <w:right w:val="none" w:sz="0" w:space="0" w:color="auto"/>
      </w:divBdr>
    </w:div>
    <w:div w:id="2047870647">
      <w:marLeft w:val="0"/>
      <w:marRight w:val="0"/>
      <w:marTop w:val="0"/>
      <w:marBottom w:val="0"/>
      <w:divBdr>
        <w:top w:val="none" w:sz="0" w:space="0" w:color="auto"/>
        <w:left w:val="none" w:sz="0" w:space="0" w:color="auto"/>
        <w:bottom w:val="none" w:sz="0" w:space="0" w:color="auto"/>
        <w:right w:val="none" w:sz="0" w:space="0" w:color="auto"/>
      </w:divBdr>
    </w:div>
    <w:div w:id="2047870648">
      <w:marLeft w:val="0"/>
      <w:marRight w:val="0"/>
      <w:marTop w:val="0"/>
      <w:marBottom w:val="0"/>
      <w:divBdr>
        <w:top w:val="none" w:sz="0" w:space="0" w:color="auto"/>
        <w:left w:val="none" w:sz="0" w:space="0" w:color="auto"/>
        <w:bottom w:val="none" w:sz="0" w:space="0" w:color="auto"/>
        <w:right w:val="none" w:sz="0" w:space="0" w:color="auto"/>
      </w:divBdr>
    </w:div>
    <w:div w:id="2047870649">
      <w:marLeft w:val="0"/>
      <w:marRight w:val="0"/>
      <w:marTop w:val="0"/>
      <w:marBottom w:val="0"/>
      <w:divBdr>
        <w:top w:val="none" w:sz="0" w:space="0" w:color="auto"/>
        <w:left w:val="none" w:sz="0" w:space="0" w:color="auto"/>
        <w:bottom w:val="none" w:sz="0" w:space="0" w:color="auto"/>
        <w:right w:val="none" w:sz="0" w:space="0" w:color="auto"/>
      </w:divBdr>
    </w:div>
    <w:div w:id="2047870650">
      <w:marLeft w:val="0"/>
      <w:marRight w:val="0"/>
      <w:marTop w:val="0"/>
      <w:marBottom w:val="0"/>
      <w:divBdr>
        <w:top w:val="none" w:sz="0" w:space="0" w:color="auto"/>
        <w:left w:val="none" w:sz="0" w:space="0" w:color="auto"/>
        <w:bottom w:val="none" w:sz="0" w:space="0" w:color="auto"/>
        <w:right w:val="none" w:sz="0" w:space="0" w:color="auto"/>
      </w:divBdr>
    </w:div>
    <w:div w:id="2047870652">
      <w:marLeft w:val="0"/>
      <w:marRight w:val="0"/>
      <w:marTop w:val="0"/>
      <w:marBottom w:val="0"/>
      <w:divBdr>
        <w:top w:val="none" w:sz="0" w:space="0" w:color="auto"/>
        <w:left w:val="none" w:sz="0" w:space="0" w:color="auto"/>
        <w:bottom w:val="none" w:sz="0" w:space="0" w:color="auto"/>
        <w:right w:val="none" w:sz="0" w:space="0" w:color="auto"/>
      </w:divBdr>
    </w:div>
    <w:div w:id="2047870653">
      <w:marLeft w:val="0"/>
      <w:marRight w:val="0"/>
      <w:marTop w:val="0"/>
      <w:marBottom w:val="0"/>
      <w:divBdr>
        <w:top w:val="none" w:sz="0" w:space="0" w:color="auto"/>
        <w:left w:val="none" w:sz="0" w:space="0" w:color="auto"/>
        <w:bottom w:val="none" w:sz="0" w:space="0" w:color="auto"/>
        <w:right w:val="none" w:sz="0" w:space="0" w:color="auto"/>
      </w:divBdr>
    </w:div>
    <w:div w:id="2047870654">
      <w:marLeft w:val="0"/>
      <w:marRight w:val="0"/>
      <w:marTop w:val="0"/>
      <w:marBottom w:val="0"/>
      <w:divBdr>
        <w:top w:val="none" w:sz="0" w:space="0" w:color="auto"/>
        <w:left w:val="none" w:sz="0" w:space="0" w:color="auto"/>
        <w:bottom w:val="none" w:sz="0" w:space="0" w:color="auto"/>
        <w:right w:val="none" w:sz="0" w:space="0" w:color="auto"/>
      </w:divBdr>
    </w:div>
    <w:div w:id="2047870655">
      <w:marLeft w:val="0"/>
      <w:marRight w:val="0"/>
      <w:marTop w:val="0"/>
      <w:marBottom w:val="0"/>
      <w:divBdr>
        <w:top w:val="none" w:sz="0" w:space="0" w:color="auto"/>
        <w:left w:val="none" w:sz="0" w:space="0" w:color="auto"/>
        <w:bottom w:val="none" w:sz="0" w:space="0" w:color="auto"/>
        <w:right w:val="none" w:sz="0" w:space="0" w:color="auto"/>
      </w:divBdr>
    </w:div>
    <w:div w:id="2047870657">
      <w:marLeft w:val="0"/>
      <w:marRight w:val="0"/>
      <w:marTop w:val="0"/>
      <w:marBottom w:val="0"/>
      <w:divBdr>
        <w:top w:val="none" w:sz="0" w:space="0" w:color="auto"/>
        <w:left w:val="none" w:sz="0" w:space="0" w:color="auto"/>
        <w:bottom w:val="none" w:sz="0" w:space="0" w:color="auto"/>
        <w:right w:val="none" w:sz="0" w:space="0" w:color="auto"/>
      </w:divBdr>
    </w:div>
    <w:div w:id="2047870658">
      <w:marLeft w:val="0"/>
      <w:marRight w:val="0"/>
      <w:marTop w:val="0"/>
      <w:marBottom w:val="0"/>
      <w:divBdr>
        <w:top w:val="none" w:sz="0" w:space="0" w:color="auto"/>
        <w:left w:val="none" w:sz="0" w:space="0" w:color="auto"/>
        <w:bottom w:val="none" w:sz="0" w:space="0" w:color="auto"/>
        <w:right w:val="none" w:sz="0" w:space="0" w:color="auto"/>
      </w:divBdr>
    </w:div>
    <w:div w:id="2047870659">
      <w:marLeft w:val="0"/>
      <w:marRight w:val="0"/>
      <w:marTop w:val="0"/>
      <w:marBottom w:val="0"/>
      <w:divBdr>
        <w:top w:val="none" w:sz="0" w:space="0" w:color="auto"/>
        <w:left w:val="none" w:sz="0" w:space="0" w:color="auto"/>
        <w:bottom w:val="none" w:sz="0" w:space="0" w:color="auto"/>
        <w:right w:val="none" w:sz="0" w:space="0" w:color="auto"/>
      </w:divBdr>
    </w:div>
    <w:div w:id="2047870660">
      <w:marLeft w:val="0"/>
      <w:marRight w:val="0"/>
      <w:marTop w:val="0"/>
      <w:marBottom w:val="0"/>
      <w:divBdr>
        <w:top w:val="none" w:sz="0" w:space="0" w:color="auto"/>
        <w:left w:val="none" w:sz="0" w:space="0" w:color="auto"/>
        <w:bottom w:val="none" w:sz="0" w:space="0" w:color="auto"/>
        <w:right w:val="none" w:sz="0" w:space="0" w:color="auto"/>
      </w:divBdr>
    </w:div>
    <w:div w:id="2047870662">
      <w:marLeft w:val="0"/>
      <w:marRight w:val="0"/>
      <w:marTop w:val="0"/>
      <w:marBottom w:val="0"/>
      <w:divBdr>
        <w:top w:val="none" w:sz="0" w:space="0" w:color="auto"/>
        <w:left w:val="none" w:sz="0" w:space="0" w:color="auto"/>
        <w:bottom w:val="none" w:sz="0" w:space="0" w:color="auto"/>
        <w:right w:val="none" w:sz="0" w:space="0" w:color="auto"/>
      </w:divBdr>
    </w:div>
    <w:div w:id="2047870663">
      <w:marLeft w:val="0"/>
      <w:marRight w:val="0"/>
      <w:marTop w:val="0"/>
      <w:marBottom w:val="0"/>
      <w:divBdr>
        <w:top w:val="none" w:sz="0" w:space="0" w:color="auto"/>
        <w:left w:val="none" w:sz="0" w:space="0" w:color="auto"/>
        <w:bottom w:val="none" w:sz="0" w:space="0" w:color="auto"/>
        <w:right w:val="none" w:sz="0" w:space="0" w:color="auto"/>
      </w:divBdr>
    </w:div>
    <w:div w:id="2047870664">
      <w:marLeft w:val="0"/>
      <w:marRight w:val="0"/>
      <w:marTop w:val="0"/>
      <w:marBottom w:val="0"/>
      <w:divBdr>
        <w:top w:val="none" w:sz="0" w:space="0" w:color="auto"/>
        <w:left w:val="none" w:sz="0" w:space="0" w:color="auto"/>
        <w:bottom w:val="none" w:sz="0" w:space="0" w:color="auto"/>
        <w:right w:val="none" w:sz="0" w:space="0" w:color="auto"/>
      </w:divBdr>
    </w:div>
    <w:div w:id="2047870665">
      <w:marLeft w:val="0"/>
      <w:marRight w:val="0"/>
      <w:marTop w:val="0"/>
      <w:marBottom w:val="0"/>
      <w:divBdr>
        <w:top w:val="none" w:sz="0" w:space="0" w:color="auto"/>
        <w:left w:val="none" w:sz="0" w:space="0" w:color="auto"/>
        <w:bottom w:val="none" w:sz="0" w:space="0" w:color="auto"/>
        <w:right w:val="none" w:sz="0" w:space="0" w:color="auto"/>
      </w:divBdr>
    </w:div>
    <w:div w:id="2047870667">
      <w:marLeft w:val="0"/>
      <w:marRight w:val="0"/>
      <w:marTop w:val="0"/>
      <w:marBottom w:val="0"/>
      <w:divBdr>
        <w:top w:val="none" w:sz="0" w:space="0" w:color="auto"/>
        <w:left w:val="none" w:sz="0" w:space="0" w:color="auto"/>
        <w:bottom w:val="none" w:sz="0" w:space="0" w:color="auto"/>
        <w:right w:val="none" w:sz="0" w:space="0" w:color="auto"/>
      </w:divBdr>
    </w:div>
    <w:div w:id="2047870668">
      <w:marLeft w:val="0"/>
      <w:marRight w:val="0"/>
      <w:marTop w:val="0"/>
      <w:marBottom w:val="0"/>
      <w:divBdr>
        <w:top w:val="none" w:sz="0" w:space="0" w:color="auto"/>
        <w:left w:val="none" w:sz="0" w:space="0" w:color="auto"/>
        <w:bottom w:val="none" w:sz="0" w:space="0" w:color="auto"/>
        <w:right w:val="none" w:sz="0" w:space="0" w:color="auto"/>
      </w:divBdr>
    </w:div>
    <w:div w:id="2047870669">
      <w:marLeft w:val="0"/>
      <w:marRight w:val="0"/>
      <w:marTop w:val="0"/>
      <w:marBottom w:val="0"/>
      <w:divBdr>
        <w:top w:val="none" w:sz="0" w:space="0" w:color="auto"/>
        <w:left w:val="none" w:sz="0" w:space="0" w:color="auto"/>
        <w:bottom w:val="none" w:sz="0" w:space="0" w:color="auto"/>
        <w:right w:val="none" w:sz="0" w:space="0" w:color="auto"/>
      </w:divBdr>
    </w:div>
    <w:div w:id="2047870670">
      <w:marLeft w:val="0"/>
      <w:marRight w:val="0"/>
      <w:marTop w:val="0"/>
      <w:marBottom w:val="0"/>
      <w:divBdr>
        <w:top w:val="none" w:sz="0" w:space="0" w:color="auto"/>
        <w:left w:val="none" w:sz="0" w:space="0" w:color="auto"/>
        <w:bottom w:val="none" w:sz="0" w:space="0" w:color="auto"/>
        <w:right w:val="none" w:sz="0" w:space="0" w:color="auto"/>
      </w:divBdr>
    </w:div>
    <w:div w:id="2047870671">
      <w:marLeft w:val="0"/>
      <w:marRight w:val="0"/>
      <w:marTop w:val="0"/>
      <w:marBottom w:val="0"/>
      <w:divBdr>
        <w:top w:val="none" w:sz="0" w:space="0" w:color="auto"/>
        <w:left w:val="none" w:sz="0" w:space="0" w:color="auto"/>
        <w:bottom w:val="none" w:sz="0" w:space="0" w:color="auto"/>
        <w:right w:val="none" w:sz="0" w:space="0" w:color="auto"/>
      </w:divBdr>
    </w:div>
    <w:div w:id="2047870672">
      <w:marLeft w:val="0"/>
      <w:marRight w:val="0"/>
      <w:marTop w:val="0"/>
      <w:marBottom w:val="0"/>
      <w:divBdr>
        <w:top w:val="none" w:sz="0" w:space="0" w:color="auto"/>
        <w:left w:val="none" w:sz="0" w:space="0" w:color="auto"/>
        <w:bottom w:val="none" w:sz="0" w:space="0" w:color="auto"/>
        <w:right w:val="none" w:sz="0" w:space="0" w:color="auto"/>
      </w:divBdr>
    </w:div>
    <w:div w:id="2047870673">
      <w:marLeft w:val="0"/>
      <w:marRight w:val="0"/>
      <w:marTop w:val="0"/>
      <w:marBottom w:val="0"/>
      <w:divBdr>
        <w:top w:val="none" w:sz="0" w:space="0" w:color="auto"/>
        <w:left w:val="none" w:sz="0" w:space="0" w:color="auto"/>
        <w:bottom w:val="none" w:sz="0" w:space="0" w:color="auto"/>
        <w:right w:val="none" w:sz="0" w:space="0" w:color="auto"/>
      </w:divBdr>
    </w:div>
    <w:div w:id="2047870674">
      <w:marLeft w:val="0"/>
      <w:marRight w:val="0"/>
      <w:marTop w:val="0"/>
      <w:marBottom w:val="0"/>
      <w:divBdr>
        <w:top w:val="none" w:sz="0" w:space="0" w:color="auto"/>
        <w:left w:val="none" w:sz="0" w:space="0" w:color="auto"/>
        <w:bottom w:val="none" w:sz="0" w:space="0" w:color="auto"/>
        <w:right w:val="none" w:sz="0" w:space="0" w:color="auto"/>
      </w:divBdr>
    </w:div>
    <w:div w:id="2047870675">
      <w:marLeft w:val="0"/>
      <w:marRight w:val="0"/>
      <w:marTop w:val="0"/>
      <w:marBottom w:val="0"/>
      <w:divBdr>
        <w:top w:val="none" w:sz="0" w:space="0" w:color="auto"/>
        <w:left w:val="none" w:sz="0" w:space="0" w:color="auto"/>
        <w:bottom w:val="none" w:sz="0" w:space="0" w:color="auto"/>
        <w:right w:val="none" w:sz="0" w:space="0" w:color="auto"/>
      </w:divBdr>
    </w:div>
    <w:div w:id="2047870676">
      <w:marLeft w:val="0"/>
      <w:marRight w:val="0"/>
      <w:marTop w:val="0"/>
      <w:marBottom w:val="0"/>
      <w:divBdr>
        <w:top w:val="none" w:sz="0" w:space="0" w:color="auto"/>
        <w:left w:val="none" w:sz="0" w:space="0" w:color="auto"/>
        <w:bottom w:val="none" w:sz="0" w:space="0" w:color="auto"/>
        <w:right w:val="none" w:sz="0" w:space="0" w:color="auto"/>
      </w:divBdr>
    </w:div>
    <w:div w:id="2047870678">
      <w:marLeft w:val="0"/>
      <w:marRight w:val="0"/>
      <w:marTop w:val="0"/>
      <w:marBottom w:val="0"/>
      <w:divBdr>
        <w:top w:val="none" w:sz="0" w:space="0" w:color="auto"/>
        <w:left w:val="none" w:sz="0" w:space="0" w:color="auto"/>
        <w:bottom w:val="none" w:sz="0" w:space="0" w:color="auto"/>
        <w:right w:val="none" w:sz="0" w:space="0" w:color="auto"/>
      </w:divBdr>
    </w:div>
    <w:div w:id="2047870679">
      <w:marLeft w:val="0"/>
      <w:marRight w:val="0"/>
      <w:marTop w:val="0"/>
      <w:marBottom w:val="0"/>
      <w:divBdr>
        <w:top w:val="none" w:sz="0" w:space="0" w:color="auto"/>
        <w:left w:val="none" w:sz="0" w:space="0" w:color="auto"/>
        <w:bottom w:val="none" w:sz="0" w:space="0" w:color="auto"/>
        <w:right w:val="none" w:sz="0" w:space="0" w:color="auto"/>
      </w:divBdr>
    </w:div>
    <w:div w:id="2047870681">
      <w:marLeft w:val="0"/>
      <w:marRight w:val="0"/>
      <w:marTop w:val="0"/>
      <w:marBottom w:val="0"/>
      <w:divBdr>
        <w:top w:val="none" w:sz="0" w:space="0" w:color="auto"/>
        <w:left w:val="none" w:sz="0" w:space="0" w:color="auto"/>
        <w:bottom w:val="none" w:sz="0" w:space="0" w:color="auto"/>
        <w:right w:val="none" w:sz="0" w:space="0" w:color="auto"/>
      </w:divBdr>
    </w:div>
    <w:div w:id="2047870682">
      <w:marLeft w:val="0"/>
      <w:marRight w:val="0"/>
      <w:marTop w:val="0"/>
      <w:marBottom w:val="0"/>
      <w:divBdr>
        <w:top w:val="none" w:sz="0" w:space="0" w:color="auto"/>
        <w:left w:val="none" w:sz="0" w:space="0" w:color="auto"/>
        <w:bottom w:val="none" w:sz="0" w:space="0" w:color="auto"/>
        <w:right w:val="none" w:sz="0" w:space="0" w:color="auto"/>
      </w:divBdr>
    </w:div>
    <w:div w:id="2047870683">
      <w:marLeft w:val="0"/>
      <w:marRight w:val="0"/>
      <w:marTop w:val="0"/>
      <w:marBottom w:val="0"/>
      <w:divBdr>
        <w:top w:val="none" w:sz="0" w:space="0" w:color="auto"/>
        <w:left w:val="none" w:sz="0" w:space="0" w:color="auto"/>
        <w:bottom w:val="none" w:sz="0" w:space="0" w:color="auto"/>
        <w:right w:val="none" w:sz="0" w:space="0" w:color="auto"/>
      </w:divBdr>
    </w:div>
    <w:div w:id="2047870684">
      <w:marLeft w:val="0"/>
      <w:marRight w:val="0"/>
      <w:marTop w:val="0"/>
      <w:marBottom w:val="0"/>
      <w:divBdr>
        <w:top w:val="none" w:sz="0" w:space="0" w:color="auto"/>
        <w:left w:val="none" w:sz="0" w:space="0" w:color="auto"/>
        <w:bottom w:val="none" w:sz="0" w:space="0" w:color="auto"/>
        <w:right w:val="none" w:sz="0" w:space="0" w:color="auto"/>
      </w:divBdr>
    </w:div>
    <w:div w:id="2047870685">
      <w:marLeft w:val="0"/>
      <w:marRight w:val="0"/>
      <w:marTop w:val="0"/>
      <w:marBottom w:val="0"/>
      <w:divBdr>
        <w:top w:val="none" w:sz="0" w:space="0" w:color="auto"/>
        <w:left w:val="none" w:sz="0" w:space="0" w:color="auto"/>
        <w:bottom w:val="none" w:sz="0" w:space="0" w:color="auto"/>
        <w:right w:val="none" w:sz="0" w:space="0" w:color="auto"/>
      </w:divBdr>
    </w:div>
    <w:div w:id="2047870687">
      <w:marLeft w:val="0"/>
      <w:marRight w:val="0"/>
      <w:marTop w:val="0"/>
      <w:marBottom w:val="0"/>
      <w:divBdr>
        <w:top w:val="none" w:sz="0" w:space="0" w:color="auto"/>
        <w:left w:val="none" w:sz="0" w:space="0" w:color="auto"/>
        <w:bottom w:val="none" w:sz="0" w:space="0" w:color="auto"/>
        <w:right w:val="none" w:sz="0" w:space="0" w:color="auto"/>
      </w:divBdr>
    </w:div>
    <w:div w:id="2047870688">
      <w:marLeft w:val="0"/>
      <w:marRight w:val="0"/>
      <w:marTop w:val="0"/>
      <w:marBottom w:val="0"/>
      <w:divBdr>
        <w:top w:val="none" w:sz="0" w:space="0" w:color="auto"/>
        <w:left w:val="none" w:sz="0" w:space="0" w:color="auto"/>
        <w:bottom w:val="none" w:sz="0" w:space="0" w:color="auto"/>
        <w:right w:val="none" w:sz="0" w:space="0" w:color="auto"/>
      </w:divBdr>
    </w:div>
    <w:div w:id="2047870689">
      <w:marLeft w:val="0"/>
      <w:marRight w:val="0"/>
      <w:marTop w:val="0"/>
      <w:marBottom w:val="0"/>
      <w:divBdr>
        <w:top w:val="none" w:sz="0" w:space="0" w:color="auto"/>
        <w:left w:val="none" w:sz="0" w:space="0" w:color="auto"/>
        <w:bottom w:val="none" w:sz="0" w:space="0" w:color="auto"/>
        <w:right w:val="none" w:sz="0" w:space="0" w:color="auto"/>
      </w:divBdr>
      <w:divsChild>
        <w:div w:id="2047870686">
          <w:marLeft w:val="0"/>
          <w:marRight w:val="0"/>
          <w:marTop w:val="75"/>
          <w:marBottom w:val="0"/>
          <w:divBdr>
            <w:top w:val="none" w:sz="0" w:space="0" w:color="auto"/>
            <w:left w:val="none" w:sz="0" w:space="0" w:color="auto"/>
            <w:bottom w:val="none" w:sz="0" w:space="0" w:color="auto"/>
            <w:right w:val="none" w:sz="0" w:space="0" w:color="auto"/>
          </w:divBdr>
        </w:div>
        <w:div w:id="2047870708">
          <w:marLeft w:val="0"/>
          <w:marRight w:val="0"/>
          <w:marTop w:val="75"/>
          <w:marBottom w:val="0"/>
          <w:divBdr>
            <w:top w:val="none" w:sz="0" w:space="0" w:color="auto"/>
            <w:left w:val="none" w:sz="0" w:space="0" w:color="auto"/>
            <w:bottom w:val="none" w:sz="0" w:space="0" w:color="auto"/>
            <w:right w:val="none" w:sz="0" w:space="0" w:color="auto"/>
          </w:divBdr>
          <w:divsChild>
            <w:div w:id="2047870761">
              <w:marLeft w:val="0"/>
              <w:marRight w:val="0"/>
              <w:marTop w:val="75"/>
              <w:marBottom w:val="0"/>
              <w:divBdr>
                <w:top w:val="none" w:sz="0" w:space="0" w:color="auto"/>
                <w:left w:val="none" w:sz="0" w:space="0" w:color="auto"/>
                <w:bottom w:val="none" w:sz="0" w:space="0" w:color="auto"/>
                <w:right w:val="none" w:sz="0" w:space="0" w:color="auto"/>
              </w:divBdr>
              <w:divsChild>
                <w:div w:id="20478707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47870690">
      <w:marLeft w:val="0"/>
      <w:marRight w:val="0"/>
      <w:marTop w:val="0"/>
      <w:marBottom w:val="0"/>
      <w:divBdr>
        <w:top w:val="none" w:sz="0" w:space="0" w:color="auto"/>
        <w:left w:val="none" w:sz="0" w:space="0" w:color="auto"/>
        <w:bottom w:val="none" w:sz="0" w:space="0" w:color="auto"/>
        <w:right w:val="none" w:sz="0" w:space="0" w:color="auto"/>
      </w:divBdr>
    </w:div>
    <w:div w:id="2047870691">
      <w:marLeft w:val="0"/>
      <w:marRight w:val="0"/>
      <w:marTop w:val="0"/>
      <w:marBottom w:val="0"/>
      <w:divBdr>
        <w:top w:val="none" w:sz="0" w:space="0" w:color="auto"/>
        <w:left w:val="none" w:sz="0" w:space="0" w:color="auto"/>
        <w:bottom w:val="none" w:sz="0" w:space="0" w:color="auto"/>
        <w:right w:val="none" w:sz="0" w:space="0" w:color="auto"/>
      </w:divBdr>
      <w:divsChild>
        <w:div w:id="2047870635">
          <w:marLeft w:val="0"/>
          <w:marRight w:val="0"/>
          <w:marTop w:val="75"/>
          <w:marBottom w:val="0"/>
          <w:divBdr>
            <w:top w:val="none" w:sz="0" w:space="0" w:color="auto"/>
            <w:left w:val="none" w:sz="0" w:space="0" w:color="auto"/>
            <w:bottom w:val="none" w:sz="0" w:space="0" w:color="auto"/>
            <w:right w:val="none" w:sz="0" w:space="0" w:color="auto"/>
          </w:divBdr>
          <w:divsChild>
            <w:div w:id="2047870766">
              <w:marLeft w:val="0"/>
              <w:marRight w:val="0"/>
              <w:marTop w:val="75"/>
              <w:marBottom w:val="0"/>
              <w:divBdr>
                <w:top w:val="none" w:sz="0" w:space="0" w:color="auto"/>
                <w:left w:val="none" w:sz="0" w:space="0" w:color="auto"/>
                <w:bottom w:val="none" w:sz="0" w:space="0" w:color="auto"/>
                <w:right w:val="none" w:sz="0" w:space="0" w:color="auto"/>
              </w:divBdr>
              <w:divsChild>
                <w:div w:id="20478707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7870726">
          <w:marLeft w:val="0"/>
          <w:marRight w:val="0"/>
          <w:marTop w:val="75"/>
          <w:marBottom w:val="0"/>
          <w:divBdr>
            <w:top w:val="none" w:sz="0" w:space="0" w:color="auto"/>
            <w:left w:val="none" w:sz="0" w:space="0" w:color="auto"/>
            <w:bottom w:val="none" w:sz="0" w:space="0" w:color="auto"/>
            <w:right w:val="none" w:sz="0" w:space="0" w:color="auto"/>
          </w:divBdr>
        </w:div>
      </w:divsChild>
    </w:div>
    <w:div w:id="2047870692">
      <w:marLeft w:val="0"/>
      <w:marRight w:val="0"/>
      <w:marTop w:val="0"/>
      <w:marBottom w:val="0"/>
      <w:divBdr>
        <w:top w:val="none" w:sz="0" w:space="0" w:color="auto"/>
        <w:left w:val="none" w:sz="0" w:space="0" w:color="auto"/>
        <w:bottom w:val="none" w:sz="0" w:space="0" w:color="auto"/>
        <w:right w:val="none" w:sz="0" w:space="0" w:color="auto"/>
      </w:divBdr>
    </w:div>
    <w:div w:id="2047870693">
      <w:marLeft w:val="0"/>
      <w:marRight w:val="0"/>
      <w:marTop w:val="0"/>
      <w:marBottom w:val="0"/>
      <w:divBdr>
        <w:top w:val="none" w:sz="0" w:space="0" w:color="auto"/>
        <w:left w:val="none" w:sz="0" w:space="0" w:color="auto"/>
        <w:bottom w:val="none" w:sz="0" w:space="0" w:color="auto"/>
        <w:right w:val="none" w:sz="0" w:space="0" w:color="auto"/>
      </w:divBdr>
    </w:div>
    <w:div w:id="2047870694">
      <w:marLeft w:val="0"/>
      <w:marRight w:val="0"/>
      <w:marTop w:val="0"/>
      <w:marBottom w:val="0"/>
      <w:divBdr>
        <w:top w:val="none" w:sz="0" w:space="0" w:color="auto"/>
        <w:left w:val="none" w:sz="0" w:space="0" w:color="auto"/>
        <w:bottom w:val="none" w:sz="0" w:space="0" w:color="auto"/>
        <w:right w:val="none" w:sz="0" w:space="0" w:color="auto"/>
      </w:divBdr>
    </w:div>
    <w:div w:id="2047870696">
      <w:marLeft w:val="0"/>
      <w:marRight w:val="0"/>
      <w:marTop w:val="0"/>
      <w:marBottom w:val="0"/>
      <w:divBdr>
        <w:top w:val="none" w:sz="0" w:space="0" w:color="auto"/>
        <w:left w:val="none" w:sz="0" w:space="0" w:color="auto"/>
        <w:bottom w:val="none" w:sz="0" w:space="0" w:color="auto"/>
        <w:right w:val="none" w:sz="0" w:space="0" w:color="auto"/>
      </w:divBdr>
    </w:div>
    <w:div w:id="2047870697">
      <w:marLeft w:val="0"/>
      <w:marRight w:val="0"/>
      <w:marTop w:val="0"/>
      <w:marBottom w:val="0"/>
      <w:divBdr>
        <w:top w:val="none" w:sz="0" w:space="0" w:color="auto"/>
        <w:left w:val="none" w:sz="0" w:space="0" w:color="auto"/>
        <w:bottom w:val="none" w:sz="0" w:space="0" w:color="auto"/>
        <w:right w:val="none" w:sz="0" w:space="0" w:color="auto"/>
      </w:divBdr>
    </w:div>
    <w:div w:id="2047870698">
      <w:marLeft w:val="0"/>
      <w:marRight w:val="0"/>
      <w:marTop w:val="0"/>
      <w:marBottom w:val="0"/>
      <w:divBdr>
        <w:top w:val="none" w:sz="0" w:space="0" w:color="auto"/>
        <w:left w:val="none" w:sz="0" w:space="0" w:color="auto"/>
        <w:bottom w:val="none" w:sz="0" w:space="0" w:color="auto"/>
        <w:right w:val="none" w:sz="0" w:space="0" w:color="auto"/>
      </w:divBdr>
    </w:div>
    <w:div w:id="2047870701">
      <w:marLeft w:val="0"/>
      <w:marRight w:val="0"/>
      <w:marTop w:val="0"/>
      <w:marBottom w:val="0"/>
      <w:divBdr>
        <w:top w:val="none" w:sz="0" w:space="0" w:color="auto"/>
        <w:left w:val="none" w:sz="0" w:space="0" w:color="auto"/>
        <w:bottom w:val="none" w:sz="0" w:space="0" w:color="auto"/>
        <w:right w:val="none" w:sz="0" w:space="0" w:color="auto"/>
      </w:divBdr>
    </w:div>
    <w:div w:id="2047870702">
      <w:marLeft w:val="0"/>
      <w:marRight w:val="0"/>
      <w:marTop w:val="0"/>
      <w:marBottom w:val="0"/>
      <w:divBdr>
        <w:top w:val="none" w:sz="0" w:space="0" w:color="auto"/>
        <w:left w:val="none" w:sz="0" w:space="0" w:color="auto"/>
        <w:bottom w:val="none" w:sz="0" w:space="0" w:color="auto"/>
        <w:right w:val="none" w:sz="0" w:space="0" w:color="auto"/>
      </w:divBdr>
    </w:div>
    <w:div w:id="2047870703">
      <w:marLeft w:val="0"/>
      <w:marRight w:val="0"/>
      <w:marTop w:val="0"/>
      <w:marBottom w:val="0"/>
      <w:divBdr>
        <w:top w:val="none" w:sz="0" w:space="0" w:color="auto"/>
        <w:left w:val="none" w:sz="0" w:space="0" w:color="auto"/>
        <w:bottom w:val="none" w:sz="0" w:space="0" w:color="auto"/>
        <w:right w:val="none" w:sz="0" w:space="0" w:color="auto"/>
      </w:divBdr>
    </w:div>
    <w:div w:id="2047870705">
      <w:marLeft w:val="0"/>
      <w:marRight w:val="0"/>
      <w:marTop w:val="0"/>
      <w:marBottom w:val="0"/>
      <w:divBdr>
        <w:top w:val="none" w:sz="0" w:space="0" w:color="auto"/>
        <w:left w:val="none" w:sz="0" w:space="0" w:color="auto"/>
        <w:bottom w:val="none" w:sz="0" w:space="0" w:color="auto"/>
        <w:right w:val="none" w:sz="0" w:space="0" w:color="auto"/>
      </w:divBdr>
    </w:div>
    <w:div w:id="2047870706">
      <w:marLeft w:val="0"/>
      <w:marRight w:val="0"/>
      <w:marTop w:val="0"/>
      <w:marBottom w:val="0"/>
      <w:divBdr>
        <w:top w:val="none" w:sz="0" w:space="0" w:color="auto"/>
        <w:left w:val="none" w:sz="0" w:space="0" w:color="auto"/>
        <w:bottom w:val="none" w:sz="0" w:space="0" w:color="auto"/>
        <w:right w:val="none" w:sz="0" w:space="0" w:color="auto"/>
      </w:divBdr>
    </w:div>
    <w:div w:id="2047870707">
      <w:marLeft w:val="0"/>
      <w:marRight w:val="0"/>
      <w:marTop w:val="0"/>
      <w:marBottom w:val="0"/>
      <w:divBdr>
        <w:top w:val="none" w:sz="0" w:space="0" w:color="auto"/>
        <w:left w:val="none" w:sz="0" w:space="0" w:color="auto"/>
        <w:bottom w:val="none" w:sz="0" w:space="0" w:color="auto"/>
        <w:right w:val="none" w:sz="0" w:space="0" w:color="auto"/>
      </w:divBdr>
    </w:div>
    <w:div w:id="2047870709">
      <w:marLeft w:val="0"/>
      <w:marRight w:val="0"/>
      <w:marTop w:val="0"/>
      <w:marBottom w:val="0"/>
      <w:divBdr>
        <w:top w:val="none" w:sz="0" w:space="0" w:color="auto"/>
        <w:left w:val="none" w:sz="0" w:space="0" w:color="auto"/>
        <w:bottom w:val="none" w:sz="0" w:space="0" w:color="auto"/>
        <w:right w:val="none" w:sz="0" w:space="0" w:color="auto"/>
      </w:divBdr>
    </w:div>
    <w:div w:id="2047870710">
      <w:marLeft w:val="0"/>
      <w:marRight w:val="0"/>
      <w:marTop w:val="0"/>
      <w:marBottom w:val="0"/>
      <w:divBdr>
        <w:top w:val="none" w:sz="0" w:space="0" w:color="auto"/>
        <w:left w:val="none" w:sz="0" w:space="0" w:color="auto"/>
        <w:bottom w:val="none" w:sz="0" w:space="0" w:color="auto"/>
        <w:right w:val="none" w:sz="0" w:space="0" w:color="auto"/>
      </w:divBdr>
    </w:div>
    <w:div w:id="2047870711">
      <w:marLeft w:val="0"/>
      <w:marRight w:val="0"/>
      <w:marTop w:val="0"/>
      <w:marBottom w:val="0"/>
      <w:divBdr>
        <w:top w:val="none" w:sz="0" w:space="0" w:color="auto"/>
        <w:left w:val="none" w:sz="0" w:space="0" w:color="auto"/>
        <w:bottom w:val="none" w:sz="0" w:space="0" w:color="auto"/>
        <w:right w:val="none" w:sz="0" w:space="0" w:color="auto"/>
      </w:divBdr>
    </w:div>
    <w:div w:id="2047870712">
      <w:marLeft w:val="0"/>
      <w:marRight w:val="0"/>
      <w:marTop w:val="0"/>
      <w:marBottom w:val="0"/>
      <w:divBdr>
        <w:top w:val="none" w:sz="0" w:space="0" w:color="auto"/>
        <w:left w:val="none" w:sz="0" w:space="0" w:color="auto"/>
        <w:bottom w:val="none" w:sz="0" w:space="0" w:color="auto"/>
        <w:right w:val="none" w:sz="0" w:space="0" w:color="auto"/>
      </w:divBdr>
    </w:div>
    <w:div w:id="2047870713">
      <w:marLeft w:val="0"/>
      <w:marRight w:val="0"/>
      <w:marTop w:val="0"/>
      <w:marBottom w:val="0"/>
      <w:divBdr>
        <w:top w:val="none" w:sz="0" w:space="0" w:color="auto"/>
        <w:left w:val="none" w:sz="0" w:space="0" w:color="auto"/>
        <w:bottom w:val="none" w:sz="0" w:space="0" w:color="auto"/>
        <w:right w:val="none" w:sz="0" w:space="0" w:color="auto"/>
      </w:divBdr>
    </w:div>
    <w:div w:id="2047870714">
      <w:marLeft w:val="0"/>
      <w:marRight w:val="0"/>
      <w:marTop w:val="0"/>
      <w:marBottom w:val="0"/>
      <w:divBdr>
        <w:top w:val="none" w:sz="0" w:space="0" w:color="auto"/>
        <w:left w:val="none" w:sz="0" w:space="0" w:color="auto"/>
        <w:bottom w:val="none" w:sz="0" w:space="0" w:color="auto"/>
        <w:right w:val="none" w:sz="0" w:space="0" w:color="auto"/>
      </w:divBdr>
    </w:div>
    <w:div w:id="2047870715">
      <w:marLeft w:val="0"/>
      <w:marRight w:val="0"/>
      <w:marTop w:val="0"/>
      <w:marBottom w:val="0"/>
      <w:divBdr>
        <w:top w:val="none" w:sz="0" w:space="0" w:color="auto"/>
        <w:left w:val="none" w:sz="0" w:space="0" w:color="auto"/>
        <w:bottom w:val="none" w:sz="0" w:space="0" w:color="auto"/>
        <w:right w:val="none" w:sz="0" w:space="0" w:color="auto"/>
      </w:divBdr>
      <w:divsChild>
        <w:div w:id="2047870746">
          <w:marLeft w:val="0"/>
          <w:marRight w:val="0"/>
          <w:marTop w:val="45"/>
          <w:marBottom w:val="45"/>
          <w:divBdr>
            <w:top w:val="none" w:sz="0" w:space="0" w:color="auto"/>
            <w:left w:val="none" w:sz="0" w:space="0" w:color="auto"/>
            <w:bottom w:val="none" w:sz="0" w:space="0" w:color="auto"/>
            <w:right w:val="none" w:sz="0" w:space="0" w:color="auto"/>
          </w:divBdr>
          <w:divsChild>
            <w:div w:id="2047870753">
              <w:marLeft w:val="0"/>
              <w:marRight w:val="0"/>
              <w:marTop w:val="0"/>
              <w:marBottom w:val="0"/>
              <w:divBdr>
                <w:top w:val="none" w:sz="0" w:space="0" w:color="auto"/>
                <w:left w:val="none" w:sz="0" w:space="0" w:color="auto"/>
                <w:bottom w:val="none" w:sz="0" w:space="0" w:color="auto"/>
                <w:right w:val="none" w:sz="0" w:space="0" w:color="auto"/>
              </w:divBdr>
            </w:div>
          </w:divsChild>
        </w:div>
        <w:div w:id="2047870747">
          <w:marLeft w:val="0"/>
          <w:marRight w:val="0"/>
          <w:marTop w:val="45"/>
          <w:marBottom w:val="45"/>
          <w:divBdr>
            <w:top w:val="none" w:sz="0" w:space="0" w:color="auto"/>
            <w:left w:val="none" w:sz="0" w:space="0" w:color="auto"/>
            <w:bottom w:val="none" w:sz="0" w:space="0" w:color="auto"/>
            <w:right w:val="none" w:sz="0" w:space="0" w:color="auto"/>
          </w:divBdr>
          <w:divsChild>
            <w:div w:id="2047870666">
              <w:marLeft w:val="0"/>
              <w:marRight w:val="0"/>
              <w:marTop w:val="0"/>
              <w:marBottom w:val="0"/>
              <w:divBdr>
                <w:top w:val="none" w:sz="0" w:space="0" w:color="auto"/>
                <w:left w:val="none" w:sz="0" w:space="0" w:color="auto"/>
                <w:bottom w:val="none" w:sz="0" w:space="0" w:color="auto"/>
                <w:right w:val="none" w:sz="0" w:space="0" w:color="auto"/>
              </w:divBdr>
            </w:div>
          </w:divsChild>
        </w:div>
        <w:div w:id="2047870796">
          <w:marLeft w:val="0"/>
          <w:marRight w:val="0"/>
          <w:marTop w:val="45"/>
          <w:marBottom w:val="45"/>
          <w:divBdr>
            <w:top w:val="none" w:sz="0" w:space="0" w:color="auto"/>
            <w:left w:val="none" w:sz="0" w:space="0" w:color="auto"/>
            <w:bottom w:val="none" w:sz="0" w:space="0" w:color="auto"/>
            <w:right w:val="none" w:sz="0" w:space="0" w:color="auto"/>
          </w:divBdr>
          <w:divsChild>
            <w:div w:id="2047870639">
              <w:marLeft w:val="0"/>
              <w:marRight w:val="0"/>
              <w:marTop w:val="0"/>
              <w:marBottom w:val="0"/>
              <w:divBdr>
                <w:top w:val="none" w:sz="0" w:space="0" w:color="auto"/>
                <w:left w:val="none" w:sz="0" w:space="0" w:color="auto"/>
                <w:bottom w:val="none" w:sz="0" w:space="0" w:color="auto"/>
                <w:right w:val="none" w:sz="0" w:space="0" w:color="auto"/>
              </w:divBdr>
            </w:div>
          </w:divsChild>
        </w:div>
        <w:div w:id="2047870812">
          <w:marLeft w:val="0"/>
          <w:marRight w:val="0"/>
          <w:marTop w:val="45"/>
          <w:marBottom w:val="45"/>
          <w:divBdr>
            <w:top w:val="none" w:sz="0" w:space="0" w:color="auto"/>
            <w:left w:val="none" w:sz="0" w:space="0" w:color="auto"/>
            <w:bottom w:val="none" w:sz="0" w:space="0" w:color="auto"/>
            <w:right w:val="none" w:sz="0" w:space="0" w:color="auto"/>
          </w:divBdr>
          <w:divsChild>
            <w:div w:id="20478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0717">
      <w:marLeft w:val="0"/>
      <w:marRight w:val="0"/>
      <w:marTop w:val="0"/>
      <w:marBottom w:val="0"/>
      <w:divBdr>
        <w:top w:val="none" w:sz="0" w:space="0" w:color="auto"/>
        <w:left w:val="none" w:sz="0" w:space="0" w:color="auto"/>
        <w:bottom w:val="none" w:sz="0" w:space="0" w:color="auto"/>
        <w:right w:val="none" w:sz="0" w:space="0" w:color="auto"/>
      </w:divBdr>
    </w:div>
    <w:div w:id="2047870718">
      <w:marLeft w:val="0"/>
      <w:marRight w:val="0"/>
      <w:marTop w:val="0"/>
      <w:marBottom w:val="0"/>
      <w:divBdr>
        <w:top w:val="none" w:sz="0" w:space="0" w:color="auto"/>
        <w:left w:val="none" w:sz="0" w:space="0" w:color="auto"/>
        <w:bottom w:val="none" w:sz="0" w:space="0" w:color="auto"/>
        <w:right w:val="none" w:sz="0" w:space="0" w:color="auto"/>
      </w:divBdr>
    </w:div>
    <w:div w:id="2047870720">
      <w:marLeft w:val="0"/>
      <w:marRight w:val="0"/>
      <w:marTop w:val="0"/>
      <w:marBottom w:val="0"/>
      <w:divBdr>
        <w:top w:val="none" w:sz="0" w:space="0" w:color="auto"/>
        <w:left w:val="none" w:sz="0" w:space="0" w:color="auto"/>
        <w:bottom w:val="none" w:sz="0" w:space="0" w:color="auto"/>
        <w:right w:val="none" w:sz="0" w:space="0" w:color="auto"/>
      </w:divBdr>
    </w:div>
    <w:div w:id="2047870721">
      <w:marLeft w:val="0"/>
      <w:marRight w:val="0"/>
      <w:marTop w:val="0"/>
      <w:marBottom w:val="0"/>
      <w:divBdr>
        <w:top w:val="none" w:sz="0" w:space="0" w:color="auto"/>
        <w:left w:val="none" w:sz="0" w:space="0" w:color="auto"/>
        <w:bottom w:val="none" w:sz="0" w:space="0" w:color="auto"/>
        <w:right w:val="none" w:sz="0" w:space="0" w:color="auto"/>
      </w:divBdr>
    </w:div>
    <w:div w:id="2047870722">
      <w:marLeft w:val="0"/>
      <w:marRight w:val="0"/>
      <w:marTop w:val="0"/>
      <w:marBottom w:val="0"/>
      <w:divBdr>
        <w:top w:val="none" w:sz="0" w:space="0" w:color="auto"/>
        <w:left w:val="none" w:sz="0" w:space="0" w:color="auto"/>
        <w:bottom w:val="none" w:sz="0" w:space="0" w:color="auto"/>
        <w:right w:val="none" w:sz="0" w:space="0" w:color="auto"/>
      </w:divBdr>
    </w:div>
    <w:div w:id="2047870723">
      <w:marLeft w:val="0"/>
      <w:marRight w:val="0"/>
      <w:marTop w:val="0"/>
      <w:marBottom w:val="0"/>
      <w:divBdr>
        <w:top w:val="none" w:sz="0" w:space="0" w:color="auto"/>
        <w:left w:val="none" w:sz="0" w:space="0" w:color="auto"/>
        <w:bottom w:val="none" w:sz="0" w:space="0" w:color="auto"/>
        <w:right w:val="none" w:sz="0" w:space="0" w:color="auto"/>
      </w:divBdr>
    </w:div>
    <w:div w:id="2047870724">
      <w:marLeft w:val="0"/>
      <w:marRight w:val="0"/>
      <w:marTop w:val="0"/>
      <w:marBottom w:val="0"/>
      <w:divBdr>
        <w:top w:val="none" w:sz="0" w:space="0" w:color="auto"/>
        <w:left w:val="none" w:sz="0" w:space="0" w:color="auto"/>
        <w:bottom w:val="none" w:sz="0" w:space="0" w:color="auto"/>
        <w:right w:val="none" w:sz="0" w:space="0" w:color="auto"/>
      </w:divBdr>
    </w:div>
    <w:div w:id="2047870725">
      <w:marLeft w:val="0"/>
      <w:marRight w:val="0"/>
      <w:marTop w:val="0"/>
      <w:marBottom w:val="0"/>
      <w:divBdr>
        <w:top w:val="none" w:sz="0" w:space="0" w:color="auto"/>
        <w:left w:val="none" w:sz="0" w:space="0" w:color="auto"/>
        <w:bottom w:val="none" w:sz="0" w:space="0" w:color="auto"/>
        <w:right w:val="none" w:sz="0" w:space="0" w:color="auto"/>
      </w:divBdr>
    </w:div>
    <w:div w:id="2047870727">
      <w:marLeft w:val="0"/>
      <w:marRight w:val="0"/>
      <w:marTop w:val="0"/>
      <w:marBottom w:val="0"/>
      <w:divBdr>
        <w:top w:val="none" w:sz="0" w:space="0" w:color="auto"/>
        <w:left w:val="none" w:sz="0" w:space="0" w:color="auto"/>
        <w:bottom w:val="none" w:sz="0" w:space="0" w:color="auto"/>
        <w:right w:val="none" w:sz="0" w:space="0" w:color="auto"/>
      </w:divBdr>
    </w:div>
    <w:div w:id="2047870728">
      <w:marLeft w:val="0"/>
      <w:marRight w:val="0"/>
      <w:marTop w:val="0"/>
      <w:marBottom w:val="0"/>
      <w:divBdr>
        <w:top w:val="none" w:sz="0" w:space="0" w:color="auto"/>
        <w:left w:val="none" w:sz="0" w:space="0" w:color="auto"/>
        <w:bottom w:val="none" w:sz="0" w:space="0" w:color="auto"/>
        <w:right w:val="none" w:sz="0" w:space="0" w:color="auto"/>
      </w:divBdr>
    </w:div>
    <w:div w:id="2047870729">
      <w:marLeft w:val="0"/>
      <w:marRight w:val="0"/>
      <w:marTop w:val="0"/>
      <w:marBottom w:val="0"/>
      <w:divBdr>
        <w:top w:val="none" w:sz="0" w:space="0" w:color="auto"/>
        <w:left w:val="none" w:sz="0" w:space="0" w:color="auto"/>
        <w:bottom w:val="none" w:sz="0" w:space="0" w:color="auto"/>
        <w:right w:val="none" w:sz="0" w:space="0" w:color="auto"/>
      </w:divBdr>
    </w:div>
    <w:div w:id="2047870730">
      <w:marLeft w:val="0"/>
      <w:marRight w:val="0"/>
      <w:marTop w:val="0"/>
      <w:marBottom w:val="0"/>
      <w:divBdr>
        <w:top w:val="none" w:sz="0" w:space="0" w:color="auto"/>
        <w:left w:val="none" w:sz="0" w:space="0" w:color="auto"/>
        <w:bottom w:val="none" w:sz="0" w:space="0" w:color="auto"/>
        <w:right w:val="none" w:sz="0" w:space="0" w:color="auto"/>
      </w:divBdr>
    </w:div>
    <w:div w:id="2047870731">
      <w:marLeft w:val="0"/>
      <w:marRight w:val="0"/>
      <w:marTop w:val="0"/>
      <w:marBottom w:val="0"/>
      <w:divBdr>
        <w:top w:val="none" w:sz="0" w:space="0" w:color="auto"/>
        <w:left w:val="none" w:sz="0" w:space="0" w:color="auto"/>
        <w:bottom w:val="none" w:sz="0" w:space="0" w:color="auto"/>
        <w:right w:val="none" w:sz="0" w:space="0" w:color="auto"/>
      </w:divBdr>
    </w:div>
    <w:div w:id="2047870732">
      <w:marLeft w:val="0"/>
      <w:marRight w:val="0"/>
      <w:marTop w:val="0"/>
      <w:marBottom w:val="0"/>
      <w:divBdr>
        <w:top w:val="none" w:sz="0" w:space="0" w:color="auto"/>
        <w:left w:val="none" w:sz="0" w:space="0" w:color="auto"/>
        <w:bottom w:val="none" w:sz="0" w:space="0" w:color="auto"/>
        <w:right w:val="none" w:sz="0" w:space="0" w:color="auto"/>
      </w:divBdr>
    </w:div>
    <w:div w:id="2047870734">
      <w:marLeft w:val="0"/>
      <w:marRight w:val="0"/>
      <w:marTop w:val="0"/>
      <w:marBottom w:val="0"/>
      <w:divBdr>
        <w:top w:val="none" w:sz="0" w:space="0" w:color="auto"/>
        <w:left w:val="none" w:sz="0" w:space="0" w:color="auto"/>
        <w:bottom w:val="none" w:sz="0" w:space="0" w:color="auto"/>
        <w:right w:val="none" w:sz="0" w:space="0" w:color="auto"/>
      </w:divBdr>
    </w:div>
    <w:div w:id="2047870735">
      <w:marLeft w:val="0"/>
      <w:marRight w:val="0"/>
      <w:marTop w:val="0"/>
      <w:marBottom w:val="0"/>
      <w:divBdr>
        <w:top w:val="none" w:sz="0" w:space="0" w:color="auto"/>
        <w:left w:val="none" w:sz="0" w:space="0" w:color="auto"/>
        <w:bottom w:val="none" w:sz="0" w:space="0" w:color="auto"/>
        <w:right w:val="none" w:sz="0" w:space="0" w:color="auto"/>
      </w:divBdr>
    </w:div>
    <w:div w:id="2047870737">
      <w:marLeft w:val="0"/>
      <w:marRight w:val="0"/>
      <w:marTop w:val="0"/>
      <w:marBottom w:val="0"/>
      <w:divBdr>
        <w:top w:val="none" w:sz="0" w:space="0" w:color="auto"/>
        <w:left w:val="none" w:sz="0" w:space="0" w:color="auto"/>
        <w:bottom w:val="none" w:sz="0" w:space="0" w:color="auto"/>
        <w:right w:val="none" w:sz="0" w:space="0" w:color="auto"/>
      </w:divBdr>
    </w:div>
    <w:div w:id="2047870739">
      <w:marLeft w:val="0"/>
      <w:marRight w:val="0"/>
      <w:marTop w:val="0"/>
      <w:marBottom w:val="0"/>
      <w:divBdr>
        <w:top w:val="none" w:sz="0" w:space="0" w:color="auto"/>
        <w:left w:val="none" w:sz="0" w:space="0" w:color="auto"/>
        <w:bottom w:val="none" w:sz="0" w:space="0" w:color="auto"/>
        <w:right w:val="none" w:sz="0" w:space="0" w:color="auto"/>
      </w:divBdr>
    </w:div>
    <w:div w:id="2047870740">
      <w:marLeft w:val="0"/>
      <w:marRight w:val="0"/>
      <w:marTop w:val="0"/>
      <w:marBottom w:val="0"/>
      <w:divBdr>
        <w:top w:val="none" w:sz="0" w:space="0" w:color="auto"/>
        <w:left w:val="none" w:sz="0" w:space="0" w:color="auto"/>
        <w:bottom w:val="none" w:sz="0" w:space="0" w:color="auto"/>
        <w:right w:val="none" w:sz="0" w:space="0" w:color="auto"/>
      </w:divBdr>
    </w:div>
    <w:div w:id="2047870741">
      <w:marLeft w:val="0"/>
      <w:marRight w:val="0"/>
      <w:marTop w:val="0"/>
      <w:marBottom w:val="0"/>
      <w:divBdr>
        <w:top w:val="none" w:sz="0" w:space="0" w:color="auto"/>
        <w:left w:val="none" w:sz="0" w:space="0" w:color="auto"/>
        <w:bottom w:val="none" w:sz="0" w:space="0" w:color="auto"/>
        <w:right w:val="none" w:sz="0" w:space="0" w:color="auto"/>
      </w:divBdr>
      <w:divsChild>
        <w:div w:id="2047870633">
          <w:marLeft w:val="0"/>
          <w:marRight w:val="0"/>
          <w:marTop w:val="45"/>
          <w:marBottom w:val="45"/>
          <w:divBdr>
            <w:top w:val="none" w:sz="0" w:space="0" w:color="auto"/>
            <w:left w:val="none" w:sz="0" w:space="0" w:color="auto"/>
            <w:bottom w:val="none" w:sz="0" w:space="0" w:color="auto"/>
            <w:right w:val="none" w:sz="0" w:space="0" w:color="auto"/>
          </w:divBdr>
          <w:divsChild>
            <w:div w:id="2047870733">
              <w:marLeft w:val="0"/>
              <w:marRight w:val="0"/>
              <w:marTop w:val="0"/>
              <w:marBottom w:val="0"/>
              <w:divBdr>
                <w:top w:val="none" w:sz="0" w:space="0" w:color="auto"/>
                <w:left w:val="none" w:sz="0" w:space="0" w:color="auto"/>
                <w:bottom w:val="none" w:sz="0" w:space="0" w:color="auto"/>
                <w:right w:val="none" w:sz="0" w:space="0" w:color="auto"/>
              </w:divBdr>
            </w:div>
          </w:divsChild>
        </w:div>
        <w:div w:id="2047870641">
          <w:marLeft w:val="0"/>
          <w:marRight w:val="0"/>
          <w:marTop w:val="45"/>
          <w:marBottom w:val="45"/>
          <w:divBdr>
            <w:top w:val="none" w:sz="0" w:space="0" w:color="auto"/>
            <w:left w:val="none" w:sz="0" w:space="0" w:color="auto"/>
            <w:bottom w:val="none" w:sz="0" w:space="0" w:color="auto"/>
            <w:right w:val="none" w:sz="0" w:space="0" w:color="auto"/>
          </w:divBdr>
          <w:divsChild>
            <w:div w:id="2047870680">
              <w:marLeft w:val="0"/>
              <w:marRight w:val="0"/>
              <w:marTop w:val="0"/>
              <w:marBottom w:val="0"/>
              <w:divBdr>
                <w:top w:val="none" w:sz="0" w:space="0" w:color="auto"/>
                <w:left w:val="none" w:sz="0" w:space="0" w:color="auto"/>
                <w:bottom w:val="none" w:sz="0" w:space="0" w:color="auto"/>
                <w:right w:val="none" w:sz="0" w:space="0" w:color="auto"/>
              </w:divBdr>
            </w:div>
          </w:divsChild>
        </w:div>
        <w:div w:id="2047870736">
          <w:marLeft w:val="0"/>
          <w:marRight w:val="0"/>
          <w:marTop w:val="45"/>
          <w:marBottom w:val="45"/>
          <w:divBdr>
            <w:top w:val="none" w:sz="0" w:space="0" w:color="auto"/>
            <w:left w:val="none" w:sz="0" w:space="0" w:color="auto"/>
            <w:bottom w:val="none" w:sz="0" w:space="0" w:color="auto"/>
            <w:right w:val="none" w:sz="0" w:space="0" w:color="auto"/>
          </w:divBdr>
          <w:divsChild>
            <w:div w:id="2047870656">
              <w:marLeft w:val="0"/>
              <w:marRight w:val="0"/>
              <w:marTop w:val="0"/>
              <w:marBottom w:val="0"/>
              <w:divBdr>
                <w:top w:val="none" w:sz="0" w:space="0" w:color="auto"/>
                <w:left w:val="none" w:sz="0" w:space="0" w:color="auto"/>
                <w:bottom w:val="none" w:sz="0" w:space="0" w:color="auto"/>
                <w:right w:val="none" w:sz="0" w:space="0" w:color="auto"/>
              </w:divBdr>
            </w:div>
          </w:divsChild>
        </w:div>
        <w:div w:id="2047870755">
          <w:marLeft w:val="0"/>
          <w:marRight w:val="0"/>
          <w:marTop w:val="45"/>
          <w:marBottom w:val="45"/>
          <w:divBdr>
            <w:top w:val="none" w:sz="0" w:space="0" w:color="auto"/>
            <w:left w:val="none" w:sz="0" w:space="0" w:color="auto"/>
            <w:bottom w:val="none" w:sz="0" w:space="0" w:color="auto"/>
            <w:right w:val="none" w:sz="0" w:space="0" w:color="auto"/>
          </w:divBdr>
          <w:divsChild>
            <w:div w:id="20478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0742">
      <w:marLeft w:val="0"/>
      <w:marRight w:val="0"/>
      <w:marTop w:val="0"/>
      <w:marBottom w:val="0"/>
      <w:divBdr>
        <w:top w:val="none" w:sz="0" w:space="0" w:color="auto"/>
        <w:left w:val="none" w:sz="0" w:space="0" w:color="auto"/>
        <w:bottom w:val="none" w:sz="0" w:space="0" w:color="auto"/>
        <w:right w:val="none" w:sz="0" w:space="0" w:color="auto"/>
      </w:divBdr>
    </w:div>
    <w:div w:id="2047870744">
      <w:marLeft w:val="0"/>
      <w:marRight w:val="0"/>
      <w:marTop w:val="0"/>
      <w:marBottom w:val="0"/>
      <w:divBdr>
        <w:top w:val="none" w:sz="0" w:space="0" w:color="auto"/>
        <w:left w:val="none" w:sz="0" w:space="0" w:color="auto"/>
        <w:bottom w:val="none" w:sz="0" w:space="0" w:color="auto"/>
        <w:right w:val="none" w:sz="0" w:space="0" w:color="auto"/>
      </w:divBdr>
    </w:div>
    <w:div w:id="2047870745">
      <w:marLeft w:val="0"/>
      <w:marRight w:val="0"/>
      <w:marTop w:val="0"/>
      <w:marBottom w:val="0"/>
      <w:divBdr>
        <w:top w:val="none" w:sz="0" w:space="0" w:color="auto"/>
        <w:left w:val="none" w:sz="0" w:space="0" w:color="auto"/>
        <w:bottom w:val="none" w:sz="0" w:space="0" w:color="auto"/>
        <w:right w:val="none" w:sz="0" w:space="0" w:color="auto"/>
      </w:divBdr>
    </w:div>
    <w:div w:id="2047870748">
      <w:marLeft w:val="0"/>
      <w:marRight w:val="0"/>
      <w:marTop w:val="0"/>
      <w:marBottom w:val="0"/>
      <w:divBdr>
        <w:top w:val="none" w:sz="0" w:space="0" w:color="auto"/>
        <w:left w:val="none" w:sz="0" w:space="0" w:color="auto"/>
        <w:bottom w:val="none" w:sz="0" w:space="0" w:color="auto"/>
        <w:right w:val="none" w:sz="0" w:space="0" w:color="auto"/>
      </w:divBdr>
    </w:div>
    <w:div w:id="2047870749">
      <w:marLeft w:val="0"/>
      <w:marRight w:val="0"/>
      <w:marTop w:val="0"/>
      <w:marBottom w:val="0"/>
      <w:divBdr>
        <w:top w:val="none" w:sz="0" w:space="0" w:color="auto"/>
        <w:left w:val="none" w:sz="0" w:space="0" w:color="auto"/>
        <w:bottom w:val="none" w:sz="0" w:space="0" w:color="auto"/>
        <w:right w:val="none" w:sz="0" w:space="0" w:color="auto"/>
      </w:divBdr>
    </w:div>
    <w:div w:id="2047870751">
      <w:marLeft w:val="0"/>
      <w:marRight w:val="0"/>
      <w:marTop w:val="0"/>
      <w:marBottom w:val="0"/>
      <w:divBdr>
        <w:top w:val="none" w:sz="0" w:space="0" w:color="auto"/>
        <w:left w:val="none" w:sz="0" w:space="0" w:color="auto"/>
        <w:bottom w:val="none" w:sz="0" w:space="0" w:color="auto"/>
        <w:right w:val="none" w:sz="0" w:space="0" w:color="auto"/>
      </w:divBdr>
    </w:div>
    <w:div w:id="2047870756">
      <w:marLeft w:val="0"/>
      <w:marRight w:val="0"/>
      <w:marTop w:val="0"/>
      <w:marBottom w:val="0"/>
      <w:divBdr>
        <w:top w:val="none" w:sz="0" w:space="0" w:color="auto"/>
        <w:left w:val="none" w:sz="0" w:space="0" w:color="auto"/>
        <w:bottom w:val="none" w:sz="0" w:space="0" w:color="auto"/>
        <w:right w:val="none" w:sz="0" w:space="0" w:color="auto"/>
      </w:divBdr>
    </w:div>
    <w:div w:id="2047870757">
      <w:marLeft w:val="0"/>
      <w:marRight w:val="0"/>
      <w:marTop w:val="0"/>
      <w:marBottom w:val="0"/>
      <w:divBdr>
        <w:top w:val="none" w:sz="0" w:space="0" w:color="auto"/>
        <w:left w:val="none" w:sz="0" w:space="0" w:color="auto"/>
        <w:bottom w:val="none" w:sz="0" w:space="0" w:color="auto"/>
        <w:right w:val="none" w:sz="0" w:space="0" w:color="auto"/>
      </w:divBdr>
    </w:div>
    <w:div w:id="2047870758">
      <w:marLeft w:val="0"/>
      <w:marRight w:val="0"/>
      <w:marTop w:val="0"/>
      <w:marBottom w:val="0"/>
      <w:divBdr>
        <w:top w:val="none" w:sz="0" w:space="0" w:color="auto"/>
        <w:left w:val="none" w:sz="0" w:space="0" w:color="auto"/>
        <w:bottom w:val="none" w:sz="0" w:space="0" w:color="auto"/>
        <w:right w:val="none" w:sz="0" w:space="0" w:color="auto"/>
      </w:divBdr>
    </w:div>
    <w:div w:id="2047870760">
      <w:marLeft w:val="0"/>
      <w:marRight w:val="0"/>
      <w:marTop w:val="0"/>
      <w:marBottom w:val="0"/>
      <w:divBdr>
        <w:top w:val="none" w:sz="0" w:space="0" w:color="auto"/>
        <w:left w:val="none" w:sz="0" w:space="0" w:color="auto"/>
        <w:bottom w:val="none" w:sz="0" w:space="0" w:color="auto"/>
        <w:right w:val="none" w:sz="0" w:space="0" w:color="auto"/>
      </w:divBdr>
    </w:div>
    <w:div w:id="2047870762">
      <w:marLeft w:val="0"/>
      <w:marRight w:val="0"/>
      <w:marTop w:val="0"/>
      <w:marBottom w:val="0"/>
      <w:divBdr>
        <w:top w:val="none" w:sz="0" w:space="0" w:color="auto"/>
        <w:left w:val="none" w:sz="0" w:space="0" w:color="auto"/>
        <w:bottom w:val="none" w:sz="0" w:space="0" w:color="auto"/>
        <w:right w:val="none" w:sz="0" w:space="0" w:color="auto"/>
      </w:divBdr>
    </w:div>
    <w:div w:id="2047870763">
      <w:marLeft w:val="0"/>
      <w:marRight w:val="0"/>
      <w:marTop w:val="0"/>
      <w:marBottom w:val="0"/>
      <w:divBdr>
        <w:top w:val="none" w:sz="0" w:space="0" w:color="auto"/>
        <w:left w:val="none" w:sz="0" w:space="0" w:color="auto"/>
        <w:bottom w:val="none" w:sz="0" w:space="0" w:color="auto"/>
        <w:right w:val="none" w:sz="0" w:space="0" w:color="auto"/>
      </w:divBdr>
    </w:div>
    <w:div w:id="2047870764">
      <w:marLeft w:val="0"/>
      <w:marRight w:val="0"/>
      <w:marTop w:val="0"/>
      <w:marBottom w:val="0"/>
      <w:divBdr>
        <w:top w:val="none" w:sz="0" w:space="0" w:color="auto"/>
        <w:left w:val="none" w:sz="0" w:space="0" w:color="auto"/>
        <w:bottom w:val="none" w:sz="0" w:space="0" w:color="auto"/>
        <w:right w:val="none" w:sz="0" w:space="0" w:color="auto"/>
      </w:divBdr>
    </w:div>
    <w:div w:id="2047870765">
      <w:marLeft w:val="0"/>
      <w:marRight w:val="0"/>
      <w:marTop w:val="0"/>
      <w:marBottom w:val="0"/>
      <w:divBdr>
        <w:top w:val="none" w:sz="0" w:space="0" w:color="auto"/>
        <w:left w:val="none" w:sz="0" w:space="0" w:color="auto"/>
        <w:bottom w:val="none" w:sz="0" w:space="0" w:color="auto"/>
        <w:right w:val="none" w:sz="0" w:space="0" w:color="auto"/>
      </w:divBdr>
    </w:div>
    <w:div w:id="2047870767">
      <w:marLeft w:val="0"/>
      <w:marRight w:val="0"/>
      <w:marTop w:val="0"/>
      <w:marBottom w:val="0"/>
      <w:divBdr>
        <w:top w:val="none" w:sz="0" w:space="0" w:color="auto"/>
        <w:left w:val="none" w:sz="0" w:space="0" w:color="auto"/>
        <w:bottom w:val="none" w:sz="0" w:space="0" w:color="auto"/>
        <w:right w:val="none" w:sz="0" w:space="0" w:color="auto"/>
      </w:divBdr>
    </w:div>
    <w:div w:id="2047870768">
      <w:marLeft w:val="0"/>
      <w:marRight w:val="0"/>
      <w:marTop w:val="0"/>
      <w:marBottom w:val="0"/>
      <w:divBdr>
        <w:top w:val="none" w:sz="0" w:space="0" w:color="auto"/>
        <w:left w:val="none" w:sz="0" w:space="0" w:color="auto"/>
        <w:bottom w:val="none" w:sz="0" w:space="0" w:color="auto"/>
        <w:right w:val="none" w:sz="0" w:space="0" w:color="auto"/>
      </w:divBdr>
    </w:div>
    <w:div w:id="2047870769">
      <w:marLeft w:val="0"/>
      <w:marRight w:val="0"/>
      <w:marTop w:val="0"/>
      <w:marBottom w:val="0"/>
      <w:divBdr>
        <w:top w:val="none" w:sz="0" w:space="0" w:color="auto"/>
        <w:left w:val="none" w:sz="0" w:space="0" w:color="auto"/>
        <w:bottom w:val="none" w:sz="0" w:space="0" w:color="auto"/>
        <w:right w:val="none" w:sz="0" w:space="0" w:color="auto"/>
      </w:divBdr>
    </w:div>
    <w:div w:id="2047870770">
      <w:marLeft w:val="0"/>
      <w:marRight w:val="0"/>
      <w:marTop w:val="0"/>
      <w:marBottom w:val="0"/>
      <w:divBdr>
        <w:top w:val="none" w:sz="0" w:space="0" w:color="auto"/>
        <w:left w:val="none" w:sz="0" w:space="0" w:color="auto"/>
        <w:bottom w:val="none" w:sz="0" w:space="0" w:color="auto"/>
        <w:right w:val="none" w:sz="0" w:space="0" w:color="auto"/>
      </w:divBdr>
    </w:div>
    <w:div w:id="2047870771">
      <w:marLeft w:val="0"/>
      <w:marRight w:val="0"/>
      <w:marTop w:val="0"/>
      <w:marBottom w:val="0"/>
      <w:divBdr>
        <w:top w:val="none" w:sz="0" w:space="0" w:color="auto"/>
        <w:left w:val="none" w:sz="0" w:space="0" w:color="auto"/>
        <w:bottom w:val="none" w:sz="0" w:space="0" w:color="auto"/>
        <w:right w:val="none" w:sz="0" w:space="0" w:color="auto"/>
      </w:divBdr>
    </w:div>
    <w:div w:id="2047870772">
      <w:marLeft w:val="0"/>
      <w:marRight w:val="0"/>
      <w:marTop w:val="0"/>
      <w:marBottom w:val="0"/>
      <w:divBdr>
        <w:top w:val="none" w:sz="0" w:space="0" w:color="auto"/>
        <w:left w:val="none" w:sz="0" w:space="0" w:color="auto"/>
        <w:bottom w:val="none" w:sz="0" w:space="0" w:color="auto"/>
        <w:right w:val="none" w:sz="0" w:space="0" w:color="auto"/>
      </w:divBdr>
    </w:div>
    <w:div w:id="2047870773">
      <w:marLeft w:val="0"/>
      <w:marRight w:val="0"/>
      <w:marTop w:val="0"/>
      <w:marBottom w:val="0"/>
      <w:divBdr>
        <w:top w:val="none" w:sz="0" w:space="0" w:color="auto"/>
        <w:left w:val="none" w:sz="0" w:space="0" w:color="auto"/>
        <w:bottom w:val="none" w:sz="0" w:space="0" w:color="auto"/>
        <w:right w:val="none" w:sz="0" w:space="0" w:color="auto"/>
      </w:divBdr>
    </w:div>
    <w:div w:id="2047870774">
      <w:marLeft w:val="0"/>
      <w:marRight w:val="0"/>
      <w:marTop w:val="0"/>
      <w:marBottom w:val="0"/>
      <w:divBdr>
        <w:top w:val="none" w:sz="0" w:space="0" w:color="auto"/>
        <w:left w:val="none" w:sz="0" w:space="0" w:color="auto"/>
        <w:bottom w:val="none" w:sz="0" w:space="0" w:color="auto"/>
        <w:right w:val="none" w:sz="0" w:space="0" w:color="auto"/>
      </w:divBdr>
    </w:div>
    <w:div w:id="2047870775">
      <w:marLeft w:val="0"/>
      <w:marRight w:val="0"/>
      <w:marTop w:val="0"/>
      <w:marBottom w:val="0"/>
      <w:divBdr>
        <w:top w:val="none" w:sz="0" w:space="0" w:color="auto"/>
        <w:left w:val="none" w:sz="0" w:space="0" w:color="auto"/>
        <w:bottom w:val="none" w:sz="0" w:space="0" w:color="auto"/>
        <w:right w:val="none" w:sz="0" w:space="0" w:color="auto"/>
      </w:divBdr>
    </w:div>
    <w:div w:id="2047870776">
      <w:marLeft w:val="0"/>
      <w:marRight w:val="0"/>
      <w:marTop w:val="0"/>
      <w:marBottom w:val="0"/>
      <w:divBdr>
        <w:top w:val="none" w:sz="0" w:space="0" w:color="auto"/>
        <w:left w:val="none" w:sz="0" w:space="0" w:color="auto"/>
        <w:bottom w:val="none" w:sz="0" w:space="0" w:color="auto"/>
        <w:right w:val="none" w:sz="0" w:space="0" w:color="auto"/>
      </w:divBdr>
    </w:div>
    <w:div w:id="2047870777">
      <w:marLeft w:val="0"/>
      <w:marRight w:val="0"/>
      <w:marTop w:val="0"/>
      <w:marBottom w:val="0"/>
      <w:divBdr>
        <w:top w:val="none" w:sz="0" w:space="0" w:color="auto"/>
        <w:left w:val="none" w:sz="0" w:space="0" w:color="auto"/>
        <w:bottom w:val="none" w:sz="0" w:space="0" w:color="auto"/>
        <w:right w:val="none" w:sz="0" w:space="0" w:color="auto"/>
      </w:divBdr>
      <w:divsChild>
        <w:div w:id="2047870750">
          <w:marLeft w:val="0"/>
          <w:marRight w:val="0"/>
          <w:marTop w:val="0"/>
          <w:marBottom w:val="0"/>
          <w:divBdr>
            <w:top w:val="none" w:sz="0" w:space="0" w:color="auto"/>
            <w:left w:val="none" w:sz="0" w:space="0" w:color="auto"/>
            <w:bottom w:val="none" w:sz="0" w:space="0" w:color="auto"/>
            <w:right w:val="none" w:sz="0" w:space="0" w:color="auto"/>
          </w:divBdr>
        </w:div>
        <w:div w:id="2047870759">
          <w:marLeft w:val="0"/>
          <w:marRight w:val="0"/>
          <w:marTop w:val="0"/>
          <w:marBottom w:val="450"/>
          <w:divBdr>
            <w:top w:val="none" w:sz="0" w:space="0" w:color="auto"/>
            <w:left w:val="none" w:sz="0" w:space="0" w:color="auto"/>
            <w:bottom w:val="none" w:sz="0" w:space="0" w:color="auto"/>
            <w:right w:val="none" w:sz="0" w:space="0" w:color="auto"/>
          </w:divBdr>
        </w:div>
      </w:divsChild>
    </w:div>
    <w:div w:id="2047870778">
      <w:marLeft w:val="0"/>
      <w:marRight w:val="0"/>
      <w:marTop w:val="0"/>
      <w:marBottom w:val="0"/>
      <w:divBdr>
        <w:top w:val="none" w:sz="0" w:space="0" w:color="auto"/>
        <w:left w:val="none" w:sz="0" w:space="0" w:color="auto"/>
        <w:bottom w:val="none" w:sz="0" w:space="0" w:color="auto"/>
        <w:right w:val="none" w:sz="0" w:space="0" w:color="auto"/>
      </w:divBdr>
    </w:div>
    <w:div w:id="2047870779">
      <w:marLeft w:val="0"/>
      <w:marRight w:val="0"/>
      <w:marTop w:val="0"/>
      <w:marBottom w:val="0"/>
      <w:divBdr>
        <w:top w:val="none" w:sz="0" w:space="0" w:color="auto"/>
        <w:left w:val="none" w:sz="0" w:space="0" w:color="auto"/>
        <w:bottom w:val="none" w:sz="0" w:space="0" w:color="auto"/>
        <w:right w:val="none" w:sz="0" w:space="0" w:color="auto"/>
      </w:divBdr>
      <w:divsChild>
        <w:div w:id="2047870651">
          <w:marLeft w:val="0"/>
          <w:marRight w:val="0"/>
          <w:marTop w:val="75"/>
          <w:marBottom w:val="0"/>
          <w:divBdr>
            <w:top w:val="none" w:sz="0" w:space="0" w:color="auto"/>
            <w:left w:val="none" w:sz="0" w:space="0" w:color="auto"/>
            <w:bottom w:val="none" w:sz="0" w:space="0" w:color="auto"/>
            <w:right w:val="none" w:sz="0" w:space="0" w:color="auto"/>
          </w:divBdr>
        </w:div>
        <w:div w:id="2047870803">
          <w:marLeft w:val="0"/>
          <w:marRight w:val="0"/>
          <w:marTop w:val="75"/>
          <w:marBottom w:val="0"/>
          <w:divBdr>
            <w:top w:val="none" w:sz="0" w:space="0" w:color="auto"/>
            <w:left w:val="none" w:sz="0" w:space="0" w:color="auto"/>
            <w:bottom w:val="none" w:sz="0" w:space="0" w:color="auto"/>
            <w:right w:val="none" w:sz="0" w:space="0" w:color="auto"/>
          </w:divBdr>
          <w:divsChild>
            <w:div w:id="2047870700">
              <w:marLeft w:val="0"/>
              <w:marRight w:val="0"/>
              <w:marTop w:val="75"/>
              <w:marBottom w:val="0"/>
              <w:divBdr>
                <w:top w:val="none" w:sz="0" w:space="0" w:color="auto"/>
                <w:left w:val="none" w:sz="0" w:space="0" w:color="auto"/>
                <w:bottom w:val="none" w:sz="0" w:space="0" w:color="auto"/>
                <w:right w:val="none" w:sz="0" w:space="0" w:color="auto"/>
              </w:divBdr>
              <w:divsChild>
                <w:div w:id="2047870797">
                  <w:marLeft w:val="0"/>
                  <w:marRight w:val="0"/>
                  <w:marTop w:val="75"/>
                  <w:marBottom w:val="0"/>
                  <w:divBdr>
                    <w:top w:val="none" w:sz="0" w:space="0" w:color="auto"/>
                    <w:left w:val="none" w:sz="0" w:space="0" w:color="auto"/>
                    <w:bottom w:val="none" w:sz="0" w:space="0" w:color="auto"/>
                    <w:right w:val="none" w:sz="0" w:space="0" w:color="auto"/>
                  </w:divBdr>
                  <w:divsChild>
                    <w:div w:id="20478707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47870780">
      <w:marLeft w:val="0"/>
      <w:marRight w:val="0"/>
      <w:marTop w:val="0"/>
      <w:marBottom w:val="0"/>
      <w:divBdr>
        <w:top w:val="none" w:sz="0" w:space="0" w:color="auto"/>
        <w:left w:val="none" w:sz="0" w:space="0" w:color="auto"/>
        <w:bottom w:val="none" w:sz="0" w:space="0" w:color="auto"/>
        <w:right w:val="none" w:sz="0" w:space="0" w:color="auto"/>
      </w:divBdr>
    </w:div>
    <w:div w:id="2047870782">
      <w:marLeft w:val="0"/>
      <w:marRight w:val="0"/>
      <w:marTop w:val="0"/>
      <w:marBottom w:val="0"/>
      <w:divBdr>
        <w:top w:val="none" w:sz="0" w:space="0" w:color="auto"/>
        <w:left w:val="none" w:sz="0" w:space="0" w:color="auto"/>
        <w:bottom w:val="none" w:sz="0" w:space="0" w:color="auto"/>
        <w:right w:val="none" w:sz="0" w:space="0" w:color="auto"/>
      </w:divBdr>
    </w:div>
    <w:div w:id="2047870783">
      <w:marLeft w:val="0"/>
      <w:marRight w:val="0"/>
      <w:marTop w:val="0"/>
      <w:marBottom w:val="0"/>
      <w:divBdr>
        <w:top w:val="none" w:sz="0" w:space="0" w:color="auto"/>
        <w:left w:val="none" w:sz="0" w:space="0" w:color="auto"/>
        <w:bottom w:val="none" w:sz="0" w:space="0" w:color="auto"/>
        <w:right w:val="none" w:sz="0" w:space="0" w:color="auto"/>
      </w:divBdr>
    </w:div>
    <w:div w:id="2047870784">
      <w:marLeft w:val="0"/>
      <w:marRight w:val="0"/>
      <w:marTop w:val="0"/>
      <w:marBottom w:val="0"/>
      <w:divBdr>
        <w:top w:val="none" w:sz="0" w:space="0" w:color="auto"/>
        <w:left w:val="none" w:sz="0" w:space="0" w:color="auto"/>
        <w:bottom w:val="none" w:sz="0" w:space="0" w:color="auto"/>
        <w:right w:val="none" w:sz="0" w:space="0" w:color="auto"/>
      </w:divBdr>
    </w:div>
    <w:div w:id="2047870785">
      <w:marLeft w:val="0"/>
      <w:marRight w:val="0"/>
      <w:marTop w:val="0"/>
      <w:marBottom w:val="0"/>
      <w:divBdr>
        <w:top w:val="none" w:sz="0" w:space="0" w:color="auto"/>
        <w:left w:val="none" w:sz="0" w:space="0" w:color="auto"/>
        <w:bottom w:val="none" w:sz="0" w:space="0" w:color="auto"/>
        <w:right w:val="none" w:sz="0" w:space="0" w:color="auto"/>
      </w:divBdr>
    </w:div>
    <w:div w:id="2047870786">
      <w:marLeft w:val="0"/>
      <w:marRight w:val="0"/>
      <w:marTop w:val="0"/>
      <w:marBottom w:val="0"/>
      <w:divBdr>
        <w:top w:val="none" w:sz="0" w:space="0" w:color="auto"/>
        <w:left w:val="none" w:sz="0" w:space="0" w:color="auto"/>
        <w:bottom w:val="none" w:sz="0" w:space="0" w:color="auto"/>
        <w:right w:val="none" w:sz="0" w:space="0" w:color="auto"/>
      </w:divBdr>
    </w:div>
    <w:div w:id="2047870789">
      <w:marLeft w:val="0"/>
      <w:marRight w:val="0"/>
      <w:marTop w:val="0"/>
      <w:marBottom w:val="0"/>
      <w:divBdr>
        <w:top w:val="none" w:sz="0" w:space="0" w:color="auto"/>
        <w:left w:val="none" w:sz="0" w:space="0" w:color="auto"/>
        <w:bottom w:val="none" w:sz="0" w:space="0" w:color="auto"/>
        <w:right w:val="none" w:sz="0" w:space="0" w:color="auto"/>
      </w:divBdr>
    </w:div>
    <w:div w:id="2047870790">
      <w:marLeft w:val="0"/>
      <w:marRight w:val="0"/>
      <w:marTop w:val="0"/>
      <w:marBottom w:val="0"/>
      <w:divBdr>
        <w:top w:val="none" w:sz="0" w:space="0" w:color="auto"/>
        <w:left w:val="none" w:sz="0" w:space="0" w:color="auto"/>
        <w:bottom w:val="none" w:sz="0" w:space="0" w:color="auto"/>
        <w:right w:val="none" w:sz="0" w:space="0" w:color="auto"/>
      </w:divBdr>
    </w:div>
    <w:div w:id="2047870791">
      <w:marLeft w:val="0"/>
      <w:marRight w:val="0"/>
      <w:marTop w:val="0"/>
      <w:marBottom w:val="0"/>
      <w:divBdr>
        <w:top w:val="none" w:sz="0" w:space="0" w:color="auto"/>
        <w:left w:val="none" w:sz="0" w:space="0" w:color="auto"/>
        <w:bottom w:val="none" w:sz="0" w:space="0" w:color="auto"/>
        <w:right w:val="none" w:sz="0" w:space="0" w:color="auto"/>
      </w:divBdr>
    </w:div>
    <w:div w:id="2047870792">
      <w:marLeft w:val="0"/>
      <w:marRight w:val="0"/>
      <w:marTop w:val="0"/>
      <w:marBottom w:val="0"/>
      <w:divBdr>
        <w:top w:val="none" w:sz="0" w:space="0" w:color="auto"/>
        <w:left w:val="none" w:sz="0" w:space="0" w:color="auto"/>
        <w:bottom w:val="none" w:sz="0" w:space="0" w:color="auto"/>
        <w:right w:val="none" w:sz="0" w:space="0" w:color="auto"/>
      </w:divBdr>
    </w:div>
    <w:div w:id="2047870793">
      <w:marLeft w:val="0"/>
      <w:marRight w:val="0"/>
      <w:marTop w:val="0"/>
      <w:marBottom w:val="0"/>
      <w:divBdr>
        <w:top w:val="none" w:sz="0" w:space="0" w:color="auto"/>
        <w:left w:val="none" w:sz="0" w:space="0" w:color="auto"/>
        <w:bottom w:val="none" w:sz="0" w:space="0" w:color="auto"/>
        <w:right w:val="none" w:sz="0" w:space="0" w:color="auto"/>
      </w:divBdr>
    </w:div>
    <w:div w:id="2047870794">
      <w:marLeft w:val="0"/>
      <w:marRight w:val="0"/>
      <w:marTop w:val="0"/>
      <w:marBottom w:val="0"/>
      <w:divBdr>
        <w:top w:val="none" w:sz="0" w:space="0" w:color="auto"/>
        <w:left w:val="none" w:sz="0" w:space="0" w:color="auto"/>
        <w:bottom w:val="none" w:sz="0" w:space="0" w:color="auto"/>
        <w:right w:val="none" w:sz="0" w:space="0" w:color="auto"/>
      </w:divBdr>
    </w:div>
    <w:div w:id="2047870798">
      <w:marLeft w:val="0"/>
      <w:marRight w:val="0"/>
      <w:marTop w:val="0"/>
      <w:marBottom w:val="0"/>
      <w:divBdr>
        <w:top w:val="none" w:sz="0" w:space="0" w:color="auto"/>
        <w:left w:val="none" w:sz="0" w:space="0" w:color="auto"/>
        <w:bottom w:val="none" w:sz="0" w:space="0" w:color="auto"/>
        <w:right w:val="none" w:sz="0" w:space="0" w:color="auto"/>
      </w:divBdr>
    </w:div>
    <w:div w:id="2047870799">
      <w:marLeft w:val="0"/>
      <w:marRight w:val="0"/>
      <w:marTop w:val="0"/>
      <w:marBottom w:val="0"/>
      <w:divBdr>
        <w:top w:val="none" w:sz="0" w:space="0" w:color="auto"/>
        <w:left w:val="none" w:sz="0" w:space="0" w:color="auto"/>
        <w:bottom w:val="none" w:sz="0" w:space="0" w:color="auto"/>
        <w:right w:val="none" w:sz="0" w:space="0" w:color="auto"/>
      </w:divBdr>
    </w:div>
    <w:div w:id="2047870800">
      <w:marLeft w:val="0"/>
      <w:marRight w:val="0"/>
      <w:marTop w:val="0"/>
      <w:marBottom w:val="0"/>
      <w:divBdr>
        <w:top w:val="none" w:sz="0" w:space="0" w:color="auto"/>
        <w:left w:val="none" w:sz="0" w:space="0" w:color="auto"/>
        <w:bottom w:val="none" w:sz="0" w:space="0" w:color="auto"/>
        <w:right w:val="none" w:sz="0" w:space="0" w:color="auto"/>
      </w:divBdr>
    </w:div>
    <w:div w:id="2047870801">
      <w:marLeft w:val="0"/>
      <w:marRight w:val="0"/>
      <w:marTop w:val="0"/>
      <w:marBottom w:val="0"/>
      <w:divBdr>
        <w:top w:val="none" w:sz="0" w:space="0" w:color="auto"/>
        <w:left w:val="none" w:sz="0" w:space="0" w:color="auto"/>
        <w:bottom w:val="none" w:sz="0" w:space="0" w:color="auto"/>
        <w:right w:val="none" w:sz="0" w:space="0" w:color="auto"/>
      </w:divBdr>
    </w:div>
    <w:div w:id="2047870802">
      <w:marLeft w:val="0"/>
      <w:marRight w:val="0"/>
      <w:marTop w:val="0"/>
      <w:marBottom w:val="0"/>
      <w:divBdr>
        <w:top w:val="none" w:sz="0" w:space="0" w:color="auto"/>
        <w:left w:val="none" w:sz="0" w:space="0" w:color="auto"/>
        <w:bottom w:val="none" w:sz="0" w:space="0" w:color="auto"/>
        <w:right w:val="none" w:sz="0" w:space="0" w:color="auto"/>
      </w:divBdr>
    </w:div>
    <w:div w:id="2047870804">
      <w:marLeft w:val="0"/>
      <w:marRight w:val="0"/>
      <w:marTop w:val="0"/>
      <w:marBottom w:val="0"/>
      <w:divBdr>
        <w:top w:val="none" w:sz="0" w:space="0" w:color="auto"/>
        <w:left w:val="none" w:sz="0" w:space="0" w:color="auto"/>
        <w:bottom w:val="none" w:sz="0" w:space="0" w:color="auto"/>
        <w:right w:val="none" w:sz="0" w:space="0" w:color="auto"/>
      </w:divBdr>
    </w:div>
    <w:div w:id="2047870805">
      <w:marLeft w:val="0"/>
      <w:marRight w:val="0"/>
      <w:marTop w:val="0"/>
      <w:marBottom w:val="0"/>
      <w:divBdr>
        <w:top w:val="none" w:sz="0" w:space="0" w:color="auto"/>
        <w:left w:val="none" w:sz="0" w:space="0" w:color="auto"/>
        <w:bottom w:val="none" w:sz="0" w:space="0" w:color="auto"/>
        <w:right w:val="none" w:sz="0" w:space="0" w:color="auto"/>
      </w:divBdr>
    </w:div>
    <w:div w:id="2047870806">
      <w:marLeft w:val="0"/>
      <w:marRight w:val="0"/>
      <w:marTop w:val="0"/>
      <w:marBottom w:val="0"/>
      <w:divBdr>
        <w:top w:val="none" w:sz="0" w:space="0" w:color="auto"/>
        <w:left w:val="none" w:sz="0" w:space="0" w:color="auto"/>
        <w:bottom w:val="none" w:sz="0" w:space="0" w:color="auto"/>
        <w:right w:val="none" w:sz="0" w:space="0" w:color="auto"/>
      </w:divBdr>
    </w:div>
    <w:div w:id="2047870807">
      <w:marLeft w:val="0"/>
      <w:marRight w:val="0"/>
      <w:marTop w:val="0"/>
      <w:marBottom w:val="0"/>
      <w:divBdr>
        <w:top w:val="none" w:sz="0" w:space="0" w:color="auto"/>
        <w:left w:val="none" w:sz="0" w:space="0" w:color="auto"/>
        <w:bottom w:val="none" w:sz="0" w:space="0" w:color="auto"/>
        <w:right w:val="none" w:sz="0" w:space="0" w:color="auto"/>
      </w:divBdr>
      <w:divsChild>
        <w:div w:id="2047870716">
          <w:marLeft w:val="0"/>
          <w:marRight w:val="0"/>
          <w:marTop w:val="45"/>
          <w:marBottom w:val="45"/>
          <w:divBdr>
            <w:top w:val="none" w:sz="0" w:space="0" w:color="auto"/>
            <w:left w:val="none" w:sz="0" w:space="0" w:color="auto"/>
            <w:bottom w:val="none" w:sz="0" w:space="0" w:color="auto"/>
            <w:right w:val="none" w:sz="0" w:space="0" w:color="auto"/>
          </w:divBdr>
          <w:divsChild>
            <w:div w:id="2047870699">
              <w:marLeft w:val="0"/>
              <w:marRight w:val="0"/>
              <w:marTop w:val="0"/>
              <w:marBottom w:val="0"/>
              <w:divBdr>
                <w:top w:val="none" w:sz="0" w:space="0" w:color="auto"/>
                <w:left w:val="none" w:sz="0" w:space="0" w:color="auto"/>
                <w:bottom w:val="none" w:sz="0" w:space="0" w:color="auto"/>
                <w:right w:val="none" w:sz="0" w:space="0" w:color="auto"/>
              </w:divBdr>
            </w:div>
          </w:divsChild>
        </w:div>
        <w:div w:id="2047870738">
          <w:marLeft w:val="0"/>
          <w:marRight w:val="0"/>
          <w:marTop w:val="45"/>
          <w:marBottom w:val="45"/>
          <w:divBdr>
            <w:top w:val="none" w:sz="0" w:space="0" w:color="auto"/>
            <w:left w:val="none" w:sz="0" w:space="0" w:color="auto"/>
            <w:bottom w:val="none" w:sz="0" w:space="0" w:color="auto"/>
            <w:right w:val="none" w:sz="0" w:space="0" w:color="auto"/>
          </w:divBdr>
          <w:divsChild>
            <w:div w:id="2047870695">
              <w:marLeft w:val="0"/>
              <w:marRight w:val="0"/>
              <w:marTop w:val="0"/>
              <w:marBottom w:val="0"/>
              <w:divBdr>
                <w:top w:val="none" w:sz="0" w:space="0" w:color="auto"/>
                <w:left w:val="none" w:sz="0" w:space="0" w:color="auto"/>
                <w:bottom w:val="none" w:sz="0" w:space="0" w:color="auto"/>
                <w:right w:val="none" w:sz="0" w:space="0" w:color="auto"/>
              </w:divBdr>
            </w:div>
          </w:divsChild>
        </w:div>
        <w:div w:id="2047870754">
          <w:marLeft w:val="0"/>
          <w:marRight w:val="0"/>
          <w:marTop w:val="45"/>
          <w:marBottom w:val="45"/>
          <w:divBdr>
            <w:top w:val="none" w:sz="0" w:space="0" w:color="auto"/>
            <w:left w:val="none" w:sz="0" w:space="0" w:color="auto"/>
            <w:bottom w:val="none" w:sz="0" w:space="0" w:color="auto"/>
            <w:right w:val="none" w:sz="0" w:space="0" w:color="auto"/>
          </w:divBdr>
          <w:divsChild>
            <w:div w:id="2047870743">
              <w:marLeft w:val="0"/>
              <w:marRight w:val="0"/>
              <w:marTop w:val="0"/>
              <w:marBottom w:val="0"/>
              <w:divBdr>
                <w:top w:val="none" w:sz="0" w:space="0" w:color="auto"/>
                <w:left w:val="none" w:sz="0" w:space="0" w:color="auto"/>
                <w:bottom w:val="none" w:sz="0" w:space="0" w:color="auto"/>
                <w:right w:val="none" w:sz="0" w:space="0" w:color="auto"/>
              </w:divBdr>
            </w:div>
          </w:divsChild>
        </w:div>
        <w:div w:id="2047870788">
          <w:marLeft w:val="0"/>
          <w:marRight w:val="0"/>
          <w:marTop w:val="45"/>
          <w:marBottom w:val="45"/>
          <w:divBdr>
            <w:top w:val="none" w:sz="0" w:space="0" w:color="auto"/>
            <w:left w:val="none" w:sz="0" w:space="0" w:color="auto"/>
            <w:bottom w:val="none" w:sz="0" w:space="0" w:color="auto"/>
            <w:right w:val="none" w:sz="0" w:space="0" w:color="auto"/>
          </w:divBdr>
          <w:divsChild>
            <w:div w:id="20478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0808">
      <w:marLeft w:val="0"/>
      <w:marRight w:val="0"/>
      <w:marTop w:val="0"/>
      <w:marBottom w:val="0"/>
      <w:divBdr>
        <w:top w:val="none" w:sz="0" w:space="0" w:color="auto"/>
        <w:left w:val="none" w:sz="0" w:space="0" w:color="auto"/>
        <w:bottom w:val="none" w:sz="0" w:space="0" w:color="auto"/>
        <w:right w:val="none" w:sz="0" w:space="0" w:color="auto"/>
      </w:divBdr>
    </w:div>
    <w:div w:id="2047870809">
      <w:marLeft w:val="0"/>
      <w:marRight w:val="0"/>
      <w:marTop w:val="0"/>
      <w:marBottom w:val="0"/>
      <w:divBdr>
        <w:top w:val="none" w:sz="0" w:space="0" w:color="auto"/>
        <w:left w:val="none" w:sz="0" w:space="0" w:color="auto"/>
        <w:bottom w:val="none" w:sz="0" w:space="0" w:color="auto"/>
        <w:right w:val="none" w:sz="0" w:space="0" w:color="auto"/>
      </w:divBdr>
    </w:div>
    <w:div w:id="2047870810">
      <w:marLeft w:val="0"/>
      <w:marRight w:val="0"/>
      <w:marTop w:val="0"/>
      <w:marBottom w:val="0"/>
      <w:divBdr>
        <w:top w:val="none" w:sz="0" w:space="0" w:color="auto"/>
        <w:left w:val="none" w:sz="0" w:space="0" w:color="auto"/>
        <w:bottom w:val="none" w:sz="0" w:space="0" w:color="auto"/>
        <w:right w:val="none" w:sz="0" w:space="0" w:color="auto"/>
      </w:divBdr>
    </w:div>
    <w:div w:id="2047870811">
      <w:marLeft w:val="0"/>
      <w:marRight w:val="0"/>
      <w:marTop w:val="0"/>
      <w:marBottom w:val="0"/>
      <w:divBdr>
        <w:top w:val="none" w:sz="0" w:space="0" w:color="auto"/>
        <w:left w:val="none" w:sz="0" w:space="0" w:color="auto"/>
        <w:bottom w:val="none" w:sz="0" w:space="0" w:color="auto"/>
        <w:right w:val="none" w:sz="0" w:space="0" w:color="auto"/>
      </w:divBdr>
    </w:div>
    <w:div w:id="2047870813">
      <w:marLeft w:val="0"/>
      <w:marRight w:val="0"/>
      <w:marTop w:val="0"/>
      <w:marBottom w:val="0"/>
      <w:divBdr>
        <w:top w:val="none" w:sz="0" w:space="0" w:color="auto"/>
        <w:left w:val="none" w:sz="0" w:space="0" w:color="auto"/>
        <w:bottom w:val="none" w:sz="0" w:space="0" w:color="auto"/>
        <w:right w:val="none" w:sz="0" w:space="0" w:color="auto"/>
      </w:divBdr>
    </w:div>
    <w:div w:id="2047870814">
      <w:marLeft w:val="0"/>
      <w:marRight w:val="0"/>
      <w:marTop w:val="0"/>
      <w:marBottom w:val="0"/>
      <w:divBdr>
        <w:top w:val="none" w:sz="0" w:space="0" w:color="auto"/>
        <w:left w:val="none" w:sz="0" w:space="0" w:color="auto"/>
        <w:bottom w:val="none" w:sz="0" w:space="0" w:color="auto"/>
        <w:right w:val="none" w:sz="0" w:space="0" w:color="auto"/>
      </w:divBdr>
      <w:divsChild>
        <w:div w:id="2047870661">
          <w:marLeft w:val="0"/>
          <w:marRight w:val="0"/>
          <w:marTop w:val="0"/>
          <w:marBottom w:val="0"/>
          <w:divBdr>
            <w:top w:val="none" w:sz="0" w:space="0" w:color="auto"/>
            <w:left w:val="none" w:sz="0" w:space="0" w:color="auto"/>
            <w:bottom w:val="none" w:sz="0" w:space="0" w:color="auto"/>
            <w:right w:val="none" w:sz="0" w:space="0" w:color="auto"/>
          </w:divBdr>
        </w:div>
      </w:divsChild>
    </w:div>
    <w:div w:id="2047870815">
      <w:marLeft w:val="0"/>
      <w:marRight w:val="0"/>
      <w:marTop w:val="0"/>
      <w:marBottom w:val="0"/>
      <w:divBdr>
        <w:top w:val="none" w:sz="0" w:space="0" w:color="auto"/>
        <w:left w:val="none" w:sz="0" w:space="0" w:color="auto"/>
        <w:bottom w:val="none" w:sz="0" w:space="0" w:color="auto"/>
        <w:right w:val="none" w:sz="0" w:space="0" w:color="auto"/>
      </w:divBdr>
    </w:div>
    <w:div w:id="2047870816">
      <w:marLeft w:val="0"/>
      <w:marRight w:val="0"/>
      <w:marTop w:val="0"/>
      <w:marBottom w:val="0"/>
      <w:divBdr>
        <w:top w:val="none" w:sz="0" w:space="0" w:color="auto"/>
        <w:left w:val="none" w:sz="0" w:space="0" w:color="auto"/>
        <w:bottom w:val="none" w:sz="0" w:space="0" w:color="auto"/>
        <w:right w:val="none" w:sz="0" w:space="0" w:color="auto"/>
      </w:divBdr>
    </w:div>
    <w:div w:id="2047870817">
      <w:marLeft w:val="0"/>
      <w:marRight w:val="0"/>
      <w:marTop w:val="0"/>
      <w:marBottom w:val="0"/>
      <w:divBdr>
        <w:top w:val="none" w:sz="0" w:space="0" w:color="auto"/>
        <w:left w:val="none" w:sz="0" w:space="0" w:color="auto"/>
        <w:bottom w:val="none" w:sz="0" w:space="0" w:color="auto"/>
        <w:right w:val="none" w:sz="0" w:space="0" w:color="auto"/>
      </w:divBdr>
    </w:div>
    <w:div w:id="2047870818">
      <w:marLeft w:val="0"/>
      <w:marRight w:val="0"/>
      <w:marTop w:val="0"/>
      <w:marBottom w:val="0"/>
      <w:divBdr>
        <w:top w:val="none" w:sz="0" w:space="0" w:color="auto"/>
        <w:left w:val="none" w:sz="0" w:space="0" w:color="auto"/>
        <w:bottom w:val="none" w:sz="0" w:space="0" w:color="auto"/>
        <w:right w:val="none" w:sz="0" w:space="0" w:color="auto"/>
      </w:divBdr>
    </w:div>
    <w:div w:id="2047870819">
      <w:marLeft w:val="0"/>
      <w:marRight w:val="0"/>
      <w:marTop w:val="0"/>
      <w:marBottom w:val="0"/>
      <w:divBdr>
        <w:top w:val="none" w:sz="0" w:space="0" w:color="auto"/>
        <w:left w:val="none" w:sz="0" w:space="0" w:color="auto"/>
        <w:bottom w:val="none" w:sz="0" w:space="0" w:color="auto"/>
        <w:right w:val="none" w:sz="0" w:space="0" w:color="auto"/>
      </w:divBdr>
    </w:div>
    <w:div w:id="2047870820">
      <w:marLeft w:val="0"/>
      <w:marRight w:val="0"/>
      <w:marTop w:val="0"/>
      <w:marBottom w:val="0"/>
      <w:divBdr>
        <w:top w:val="none" w:sz="0" w:space="0" w:color="auto"/>
        <w:left w:val="none" w:sz="0" w:space="0" w:color="auto"/>
        <w:bottom w:val="none" w:sz="0" w:space="0" w:color="auto"/>
        <w:right w:val="none" w:sz="0" w:space="0" w:color="auto"/>
      </w:divBdr>
    </w:div>
    <w:div w:id="2047870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494</TotalTime>
  <Pages>36</Pages>
  <Words>7881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Microsoft Office</cp:lastModifiedBy>
  <cp:revision>88</cp:revision>
  <cp:lastPrinted>2019-11-04T19:56:00Z</cp:lastPrinted>
  <dcterms:created xsi:type="dcterms:W3CDTF">2019-11-07T16:02:00Z</dcterms:created>
  <dcterms:modified xsi:type="dcterms:W3CDTF">2020-02-13T06:21:00Z</dcterms:modified>
</cp:coreProperties>
</file>