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A6" w:rsidRPr="00CB5D38" w:rsidRDefault="006E16A6" w:rsidP="00BA7A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5D38">
        <w:rPr>
          <w:rFonts w:ascii="Times New Roman" w:hAnsi="Times New Roman"/>
          <w:sz w:val="28"/>
          <w:szCs w:val="28"/>
        </w:rPr>
        <w:t>Минобрнауки России</w:t>
      </w:r>
    </w:p>
    <w:p w:rsidR="006E16A6" w:rsidRPr="00CB5D38" w:rsidRDefault="006E16A6" w:rsidP="00BA7A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5D38">
        <w:rPr>
          <w:rFonts w:ascii="Times New Roman" w:hAnsi="Times New Roman"/>
          <w:sz w:val="28"/>
          <w:szCs w:val="28"/>
        </w:rPr>
        <w:t>Бузулукский гуманитарно-технологический институт</w:t>
      </w:r>
    </w:p>
    <w:p w:rsidR="006E16A6" w:rsidRPr="00CB5D38" w:rsidRDefault="006E16A6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5D38">
        <w:rPr>
          <w:rFonts w:ascii="Times New Roman" w:hAnsi="Times New Roman"/>
          <w:sz w:val="28"/>
          <w:szCs w:val="28"/>
          <w:lang w:eastAsia="ru-RU"/>
        </w:rPr>
        <w:t xml:space="preserve">(филиал) федерального государственного бюджетного </w:t>
      </w:r>
    </w:p>
    <w:p w:rsidR="006E16A6" w:rsidRPr="00CB5D38" w:rsidRDefault="006E16A6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5D38">
        <w:rPr>
          <w:rFonts w:ascii="Times New Roman" w:hAnsi="Times New Roman"/>
          <w:sz w:val="28"/>
          <w:szCs w:val="28"/>
          <w:lang w:eastAsia="ru-RU"/>
        </w:rPr>
        <w:t>образовательного учреждения высшего образования</w:t>
      </w:r>
    </w:p>
    <w:p w:rsidR="006E16A6" w:rsidRPr="00CB5D38" w:rsidRDefault="006E16A6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5D38">
        <w:rPr>
          <w:rFonts w:ascii="Times New Roman" w:hAnsi="Times New Roman"/>
          <w:sz w:val="28"/>
          <w:szCs w:val="28"/>
          <w:lang w:eastAsia="ru-RU"/>
        </w:rPr>
        <w:t>«Оренбургский государственный университет»</w:t>
      </w:r>
    </w:p>
    <w:p w:rsidR="006E16A6" w:rsidRPr="00CB5D38" w:rsidRDefault="006E16A6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16A6" w:rsidRPr="00CB5D38" w:rsidRDefault="006E16A6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16A6" w:rsidRPr="00CB5D38" w:rsidRDefault="006E16A6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6E16A6" w:rsidRPr="00CB5D38" w:rsidRDefault="006E16A6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5D38">
        <w:rPr>
          <w:rFonts w:ascii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6E16A6" w:rsidRPr="00CB5D38" w:rsidRDefault="006E16A6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E16A6" w:rsidRPr="00CB5D38" w:rsidRDefault="006E16A6" w:rsidP="00BA7AF2">
      <w:pPr>
        <w:pStyle w:val="ReportHead"/>
        <w:suppressAutoHyphens/>
        <w:spacing w:before="120"/>
        <w:ind w:firstLine="851"/>
        <w:contextualSpacing/>
        <w:rPr>
          <w:szCs w:val="28"/>
        </w:rPr>
      </w:pPr>
      <w:r>
        <w:rPr>
          <w:szCs w:val="28"/>
        </w:rPr>
        <w:t>«Б1.Д.Б.26</w:t>
      </w:r>
      <w:r w:rsidRPr="00CB5D38">
        <w:rPr>
          <w:szCs w:val="28"/>
        </w:rPr>
        <w:t xml:space="preserve"> Теория и технологии физического воспитания детей»</w:t>
      </w:r>
    </w:p>
    <w:p w:rsidR="006E16A6" w:rsidRPr="00CB5D38" w:rsidRDefault="006E16A6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6E16A6" w:rsidRPr="00CB5D38" w:rsidRDefault="006E16A6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Уровень высшего образования</w:t>
      </w:r>
    </w:p>
    <w:p w:rsidR="006E16A6" w:rsidRPr="00CB5D38" w:rsidRDefault="006E16A6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6E16A6" w:rsidRPr="00CB5D38" w:rsidRDefault="006E16A6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БАКАЛАВРИАТ</w:t>
      </w:r>
    </w:p>
    <w:p w:rsidR="006E16A6" w:rsidRPr="00CB5D38" w:rsidRDefault="006E16A6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6E16A6" w:rsidRPr="00CB5D38" w:rsidRDefault="006E16A6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Направление подготовки</w:t>
      </w:r>
    </w:p>
    <w:p w:rsidR="006E16A6" w:rsidRPr="00CB5D38" w:rsidRDefault="006E16A6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44.03.01 Педагогическое образование</w:t>
      </w:r>
    </w:p>
    <w:p w:rsidR="006E16A6" w:rsidRPr="00CB5D38" w:rsidRDefault="006E16A6" w:rsidP="00BA7AF2">
      <w:pPr>
        <w:pStyle w:val="ReportHead"/>
        <w:keepNext/>
        <w:keepLines/>
        <w:ind w:firstLine="851"/>
        <w:contextualSpacing/>
        <w:rPr>
          <w:szCs w:val="28"/>
          <w:vertAlign w:val="superscript"/>
        </w:rPr>
      </w:pPr>
      <w:r w:rsidRPr="00CB5D38">
        <w:rPr>
          <w:szCs w:val="28"/>
          <w:vertAlign w:val="superscript"/>
        </w:rPr>
        <w:t>(код и наименование направления подготовки)</w:t>
      </w:r>
    </w:p>
    <w:p w:rsidR="006E16A6" w:rsidRPr="00CB5D38" w:rsidRDefault="006E16A6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>
        <w:rPr>
          <w:i/>
          <w:szCs w:val="28"/>
          <w:u w:val="single"/>
        </w:rPr>
        <w:t>Начальное</w:t>
      </w:r>
      <w:r w:rsidRPr="00CB5D38">
        <w:rPr>
          <w:i/>
          <w:szCs w:val="28"/>
          <w:u w:val="single"/>
        </w:rPr>
        <w:t xml:space="preserve"> образование</w:t>
      </w:r>
    </w:p>
    <w:p w:rsidR="006E16A6" w:rsidRPr="00CB5D38" w:rsidRDefault="006E16A6" w:rsidP="00BA7AF2">
      <w:pPr>
        <w:pStyle w:val="ReportHead"/>
        <w:keepNext/>
        <w:keepLines/>
        <w:ind w:firstLine="851"/>
        <w:contextualSpacing/>
        <w:rPr>
          <w:szCs w:val="28"/>
          <w:vertAlign w:val="superscript"/>
        </w:rPr>
      </w:pPr>
      <w:r w:rsidRPr="00CB5D3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6E16A6" w:rsidRPr="00CB5D38" w:rsidRDefault="006E16A6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6E16A6" w:rsidRPr="00CB5D38" w:rsidRDefault="006E16A6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Тип образовательной программы</w:t>
      </w:r>
    </w:p>
    <w:p w:rsidR="006E16A6" w:rsidRPr="00CB5D38" w:rsidRDefault="006E16A6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</w:p>
    <w:p w:rsidR="006E16A6" w:rsidRPr="00CB5D38" w:rsidRDefault="006E16A6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Программа академического бакалавриата</w:t>
      </w:r>
    </w:p>
    <w:p w:rsidR="006E16A6" w:rsidRPr="00CB5D38" w:rsidRDefault="006E16A6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6E16A6" w:rsidRPr="00CB5D38" w:rsidRDefault="006E16A6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Квалификация</w:t>
      </w:r>
    </w:p>
    <w:p w:rsidR="006E16A6" w:rsidRPr="00CB5D38" w:rsidRDefault="006E16A6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Бакалавр</w:t>
      </w:r>
    </w:p>
    <w:p w:rsidR="006E16A6" w:rsidRPr="00CB5D38" w:rsidRDefault="006E16A6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6E16A6" w:rsidRPr="00CB5D38" w:rsidRDefault="006E16A6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Форма обучения</w:t>
      </w:r>
    </w:p>
    <w:p w:rsidR="006E16A6" w:rsidRPr="00CB5D38" w:rsidRDefault="006E16A6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Pr="00CB5D38">
        <w:rPr>
          <w:i/>
          <w:szCs w:val="28"/>
          <w:u w:val="single"/>
        </w:rPr>
        <w:t>чная</w:t>
      </w:r>
    </w:p>
    <w:p w:rsidR="006E16A6" w:rsidRPr="00CB5D38" w:rsidRDefault="006E16A6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6E16A6" w:rsidRPr="00CB5D38" w:rsidRDefault="006E16A6" w:rsidP="00BA7AF2">
      <w:pPr>
        <w:pStyle w:val="ReportHead"/>
        <w:suppressAutoHyphens/>
        <w:ind w:firstLine="851"/>
        <w:contextualSpacing/>
        <w:jc w:val="left"/>
        <w:rPr>
          <w:szCs w:val="28"/>
        </w:rPr>
      </w:pPr>
    </w:p>
    <w:p w:rsidR="006E16A6" w:rsidRPr="00CB5D38" w:rsidRDefault="006E16A6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6E16A6" w:rsidRPr="00CB5D38" w:rsidRDefault="006E16A6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6E16A6" w:rsidRDefault="006E16A6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6E16A6" w:rsidRDefault="006E16A6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6E16A6" w:rsidRDefault="006E16A6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6E16A6" w:rsidRPr="00CB5D38" w:rsidRDefault="006E16A6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6E16A6" w:rsidRPr="00CB5D38" w:rsidRDefault="006E16A6" w:rsidP="00BA7AF2">
      <w:pPr>
        <w:pStyle w:val="ReportHead"/>
        <w:suppressAutoHyphens/>
        <w:ind w:firstLine="851"/>
        <w:contextualSpacing/>
        <w:jc w:val="left"/>
        <w:rPr>
          <w:szCs w:val="28"/>
        </w:rPr>
      </w:pPr>
    </w:p>
    <w:p w:rsidR="006E16A6" w:rsidRPr="00CB5D38" w:rsidRDefault="006E16A6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6E16A6" w:rsidRPr="00CB5D38" w:rsidRDefault="006E16A6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6E16A6" w:rsidRPr="00CB5D38" w:rsidRDefault="006E16A6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6E16A6" w:rsidRPr="00CB5D38" w:rsidRDefault="006E16A6" w:rsidP="00BA7AF2">
      <w:pPr>
        <w:pStyle w:val="ReportHead"/>
        <w:suppressAutoHyphens/>
        <w:ind w:firstLine="851"/>
        <w:contextualSpacing/>
        <w:rPr>
          <w:szCs w:val="28"/>
        </w:rPr>
      </w:pPr>
      <w:r w:rsidRPr="00CB5D38">
        <w:rPr>
          <w:szCs w:val="28"/>
        </w:rPr>
        <w:t xml:space="preserve">Бузулук </w:t>
      </w:r>
      <w:r>
        <w:rPr>
          <w:szCs w:val="28"/>
        </w:rPr>
        <w:t xml:space="preserve"> </w:t>
      </w:r>
      <w:r w:rsidRPr="00CB5D38">
        <w:rPr>
          <w:szCs w:val="28"/>
        </w:rPr>
        <w:t>20</w:t>
      </w:r>
      <w:r>
        <w:rPr>
          <w:szCs w:val="28"/>
        </w:rPr>
        <w:t>20</w:t>
      </w:r>
    </w:p>
    <w:p w:rsidR="006E16A6" w:rsidRPr="006454D5" w:rsidRDefault="006E16A6" w:rsidP="00BA7AF2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71724A">
        <w:rPr>
          <w:sz w:val="28"/>
          <w:szCs w:val="24"/>
        </w:rPr>
        <w:t>Теория и технологии физического воспитания детей</w:t>
      </w:r>
      <w:r w:rsidRPr="0071724A">
        <w:rPr>
          <w:szCs w:val="24"/>
        </w:rPr>
        <w:t>:</w:t>
      </w:r>
      <w:r w:rsidRPr="006454D5">
        <w:rPr>
          <w:sz w:val="28"/>
          <w:szCs w:val="28"/>
        </w:rPr>
        <w:t xml:space="preserve"> </w:t>
      </w:r>
      <w:r w:rsidRPr="006454D5">
        <w:rPr>
          <w:b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>
        <w:rPr>
          <w:sz w:val="28"/>
          <w:szCs w:val="28"/>
        </w:rPr>
        <w:t>сост.: А.П. Девяткина</w:t>
      </w:r>
      <w:r w:rsidRPr="006454D5">
        <w:rPr>
          <w:sz w:val="28"/>
          <w:szCs w:val="28"/>
        </w:rPr>
        <w:t xml:space="preserve"> -  Бузулукский гуманитарно-технолог. ин-т (филиал) ОГУ. – Бузулук: БГТИ (филиал) ОГУ, </w:t>
      </w:r>
      <w:r>
        <w:rPr>
          <w:sz w:val="28"/>
          <w:szCs w:val="28"/>
        </w:rPr>
        <w:t>2020</w:t>
      </w:r>
      <w:r w:rsidRPr="006454D5">
        <w:rPr>
          <w:sz w:val="28"/>
          <w:szCs w:val="28"/>
        </w:rPr>
        <w:t>.</w:t>
      </w:r>
      <w:r>
        <w:rPr>
          <w:sz w:val="28"/>
          <w:szCs w:val="28"/>
        </w:rPr>
        <w:t xml:space="preserve"> – 2</w:t>
      </w:r>
      <w:r w:rsidRPr="005F3805">
        <w:rPr>
          <w:sz w:val="28"/>
          <w:szCs w:val="28"/>
        </w:rPr>
        <w:t>7 с.</w:t>
      </w:r>
    </w:p>
    <w:p w:rsidR="006E16A6" w:rsidRPr="006454D5" w:rsidRDefault="006E16A6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6E16A6" w:rsidRPr="006454D5" w:rsidRDefault="006E16A6" w:rsidP="00BA7AF2">
      <w:pPr>
        <w:suppressLineNumber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E16A6" w:rsidRPr="006454D5" w:rsidRDefault="006E16A6" w:rsidP="00BA7AF2">
      <w:pPr>
        <w:suppressLineNumber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E16A6" w:rsidRPr="006454D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Составитель ____________________ </w:t>
      </w:r>
      <w:r>
        <w:rPr>
          <w:rFonts w:ascii="Times New Roman" w:hAnsi="Times New Roman"/>
          <w:sz w:val="28"/>
          <w:szCs w:val="28"/>
        </w:rPr>
        <w:t>А.П. Девяткина</w:t>
      </w:r>
    </w:p>
    <w:p w:rsidR="006E16A6" w:rsidRPr="006454D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«___»______________</w:t>
      </w:r>
      <w:r>
        <w:rPr>
          <w:rFonts w:ascii="Times New Roman" w:hAnsi="Times New Roman"/>
          <w:sz w:val="28"/>
          <w:szCs w:val="28"/>
        </w:rPr>
        <w:t>2020</w:t>
      </w:r>
      <w:r w:rsidRPr="006454D5">
        <w:rPr>
          <w:rFonts w:ascii="Times New Roman" w:hAnsi="Times New Roman"/>
          <w:sz w:val="28"/>
          <w:szCs w:val="28"/>
        </w:rPr>
        <w:t xml:space="preserve"> г.</w:t>
      </w:r>
    </w:p>
    <w:p w:rsidR="006E16A6" w:rsidRPr="006454D5" w:rsidRDefault="006E16A6" w:rsidP="00BA7AF2">
      <w:pPr>
        <w:suppressLineNumber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6A6" w:rsidRPr="006454D5" w:rsidRDefault="006E16A6" w:rsidP="00BA7AF2">
      <w:pPr>
        <w:suppressLineNumber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E16A6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6A6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6A6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6A6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6A6" w:rsidRPr="00AF448A" w:rsidRDefault="006E16A6" w:rsidP="00BA7AF2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F448A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</w:t>
      </w:r>
      <w:r w:rsidRPr="00AF448A">
        <w:rPr>
          <w:rFonts w:ascii="Times New Roman" w:hAnsi="Times New Roman"/>
          <w:sz w:val="28"/>
          <w:szCs w:val="28"/>
        </w:rPr>
        <w:t>а</w:t>
      </w:r>
      <w:r w:rsidRPr="00AF448A">
        <w:rPr>
          <w:rFonts w:ascii="Times New Roman" w:hAnsi="Times New Roman"/>
          <w:sz w:val="28"/>
          <w:szCs w:val="28"/>
        </w:rPr>
        <w:t xml:space="preserve">ции внеаудиторной самостоятельной работы, разъяснения относительно контроля и управления самостоятельной работой. </w:t>
      </w:r>
    </w:p>
    <w:p w:rsidR="006E16A6" w:rsidRPr="00AF448A" w:rsidRDefault="006E16A6" w:rsidP="00BA7AF2">
      <w:pPr>
        <w:pStyle w:val="ReportMain"/>
        <w:keepNext/>
        <w:keepLines/>
        <w:ind w:firstLine="851"/>
        <w:contextualSpacing/>
        <w:jc w:val="both"/>
        <w:rPr>
          <w:sz w:val="28"/>
          <w:szCs w:val="28"/>
        </w:rPr>
      </w:pPr>
      <w:r w:rsidRPr="00AF448A">
        <w:rPr>
          <w:sz w:val="28"/>
          <w:szCs w:val="28"/>
        </w:rPr>
        <w:t>Методические указания предназначены для студентов направления подг</w:t>
      </w:r>
      <w:r w:rsidRPr="00AF448A">
        <w:rPr>
          <w:sz w:val="28"/>
          <w:szCs w:val="28"/>
        </w:rPr>
        <w:t>о</w:t>
      </w:r>
      <w:r w:rsidRPr="00AF448A">
        <w:rPr>
          <w:sz w:val="28"/>
          <w:szCs w:val="28"/>
        </w:rPr>
        <w:t>товки 44.03.01 Педагогическое образование</w:t>
      </w:r>
    </w:p>
    <w:p w:rsidR="006E16A6" w:rsidRPr="006454D5" w:rsidRDefault="006E16A6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6E16A6" w:rsidRPr="006454D5" w:rsidRDefault="006E16A6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6E16A6" w:rsidRDefault="006E16A6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6E16A6" w:rsidRDefault="006E16A6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6E16A6" w:rsidRDefault="006E16A6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6E16A6" w:rsidRDefault="006E16A6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6E16A6" w:rsidRPr="006454D5" w:rsidRDefault="006E16A6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6E16A6" w:rsidRPr="006454D5" w:rsidRDefault="006E16A6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6E16A6" w:rsidRPr="006454D5" w:rsidRDefault="006E16A6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E16A6" w:rsidRPr="006454D5" w:rsidRDefault="006E16A6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E16A6" w:rsidRDefault="006E16A6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E16A6" w:rsidRDefault="006E16A6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E16A6" w:rsidRDefault="006E16A6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E16A6" w:rsidRDefault="006E16A6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E16A6" w:rsidRDefault="006E16A6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E16A6" w:rsidRDefault="006E16A6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E16A6" w:rsidRPr="006454D5" w:rsidRDefault="006E16A6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E16A6" w:rsidRPr="006454D5" w:rsidRDefault="006E16A6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E16A6" w:rsidRPr="006454D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6A6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</w:t>
      </w:r>
      <w:r w:rsidRPr="006454D5">
        <w:rPr>
          <w:rFonts w:ascii="Times New Roman" w:hAnsi="Times New Roman"/>
          <w:sz w:val="28"/>
          <w:szCs w:val="28"/>
        </w:rPr>
        <w:t>я</w:t>
      </w:r>
      <w:r w:rsidRPr="006454D5">
        <w:rPr>
          <w:rFonts w:ascii="Times New Roman" w:hAnsi="Times New Roman"/>
          <w:sz w:val="28"/>
          <w:szCs w:val="28"/>
        </w:rPr>
        <w:t>ются приложением к рабочей программе по дисциплине «</w:t>
      </w:r>
      <w:r w:rsidRPr="0071724A">
        <w:rPr>
          <w:rFonts w:ascii="Times New Roman" w:hAnsi="Times New Roman"/>
          <w:sz w:val="28"/>
          <w:szCs w:val="28"/>
        </w:rPr>
        <w:t>Теория и технологии ф</w:t>
      </w:r>
      <w:r w:rsidRPr="0071724A">
        <w:rPr>
          <w:rFonts w:ascii="Times New Roman" w:hAnsi="Times New Roman"/>
          <w:sz w:val="28"/>
          <w:szCs w:val="28"/>
        </w:rPr>
        <w:t>и</w:t>
      </w:r>
      <w:r w:rsidRPr="0071724A">
        <w:rPr>
          <w:rFonts w:ascii="Times New Roman" w:hAnsi="Times New Roman"/>
          <w:sz w:val="28"/>
          <w:szCs w:val="28"/>
        </w:rPr>
        <w:t>зического воспитания детей</w:t>
      </w:r>
      <w:r w:rsidRPr="00DB74F5">
        <w:rPr>
          <w:rFonts w:ascii="Times New Roman" w:hAnsi="Times New Roman"/>
          <w:sz w:val="28"/>
          <w:szCs w:val="28"/>
        </w:rPr>
        <w:t>»</w:t>
      </w:r>
    </w:p>
    <w:p w:rsidR="006E16A6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6A6" w:rsidRDefault="006E16A6" w:rsidP="00CB5D38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F1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6E16A6" w:rsidRDefault="006E16A6" w:rsidP="00CB5D38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279" w:type="dxa"/>
        <w:tblLayout w:type="fixed"/>
        <w:tblLook w:val="00A0"/>
      </w:tblPr>
      <w:tblGrid>
        <w:gridCol w:w="817"/>
        <w:gridCol w:w="8930"/>
        <w:gridCol w:w="532"/>
      </w:tblGrid>
      <w:tr w:rsidR="006E16A6" w:rsidRPr="006A6C17" w:rsidTr="00E0256E">
        <w:trPr>
          <w:trHeight w:val="641"/>
        </w:trPr>
        <w:tc>
          <w:tcPr>
            <w:tcW w:w="817" w:type="dxa"/>
          </w:tcPr>
          <w:p w:rsidR="006E16A6" w:rsidRPr="006A6C17" w:rsidRDefault="006E16A6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6E16A6" w:rsidRPr="006A6C17" w:rsidRDefault="006E16A6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Пояснительная записка……………………………………………………..</w:t>
            </w:r>
          </w:p>
        </w:tc>
        <w:tc>
          <w:tcPr>
            <w:tcW w:w="532" w:type="dxa"/>
          </w:tcPr>
          <w:p w:rsidR="006E16A6" w:rsidRPr="006A6C17" w:rsidRDefault="006E16A6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E16A6" w:rsidRPr="006A6C17" w:rsidTr="00E0256E">
        <w:trPr>
          <w:trHeight w:val="653"/>
        </w:trPr>
        <w:tc>
          <w:tcPr>
            <w:tcW w:w="817" w:type="dxa"/>
          </w:tcPr>
          <w:p w:rsidR="006E16A6" w:rsidRPr="006A6C17" w:rsidRDefault="006E16A6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930" w:type="dxa"/>
          </w:tcPr>
          <w:p w:rsidR="006E16A6" w:rsidRPr="006A6C17" w:rsidRDefault="006E16A6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Цели и задачи дисциплины…………………………………………………</w:t>
            </w:r>
          </w:p>
        </w:tc>
        <w:tc>
          <w:tcPr>
            <w:tcW w:w="532" w:type="dxa"/>
          </w:tcPr>
          <w:p w:rsidR="006E16A6" w:rsidRPr="006A6C17" w:rsidRDefault="006E16A6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E16A6" w:rsidRPr="006A6C17" w:rsidTr="00E0256E">
        <w:trPr>
          <w:trHeight w:val="967"/>
        </w:trPr>
        <w:tc>
          <w:tcPr>
            <w:tcW w:w="817" w:type="dxa"/>
          </w:tcPr>
          <w:p w:rsidR="006E16A6" w:rsidRPr="006A6C17" w:rsidRDefault="006E16A6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930" w:type="dxa"/>
          </w:tcPr>
          <w:p w:rsidR="006E16A6" w:rsidRPr="006A6C17" w:rsidRDefault="006E16A6" w:rsidP="00CB5D38">
            <w:pPr>
              <w:spacing w:after="0" w:line="240" w:lineRule="auto"/>
              <w:ind w:right="-1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Перечень компетенций, формируемых в процессе изучения дисципл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и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ны……………………………………………………………………………..</w:t>
            </w:r>
          </w:p>
        </w:tc>
        <w:tc>
          <w:tcPr>
            <w:tcW w:w="532" w:type="dxa"/>
          </w:tcPr>
          <w:p w:rsidR="006E16A6" w:rsidRPr="006A6C17" w:rsidRDefault="006E16A6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6A6" w:rsidRPr="006A6C17" w:rsidRDefault="006E16A6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16A6" w:rsidRPr="006A6C17" w:rsidTr="00E0256E">
        <w:trPr>
          <w:trHeight w:val="967"/>
        </w:trPr>
        <w:tc>
          <w:tcPr>
            <w:tcW w:w="817" w:type="dxa"/>
          </w:tcPr>
          <w:p w:rsidR="006E16A6" w:rsidRPr="006A6C17" w:rsidRDefault="006E16A6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6E16A6" w:rsidRPr="006A6C17" w:rsidRDefault="006E16A6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Виды занятий и особенности их проведения при изучении дисципл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и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ны……………………………………………………………………………..</w:t>
            </w:r>
          </w:p>
        </w:tc>
        <w:tc>
          <w:tcPr>
            <w:tcW w:w="532" w:type="dxa"/>
          </w:tcPr>
          <w:p w:rsidR="006E16A6" w:rsidRPr="006A6C17" w:rsidRDefault="006E16A6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6A6" w:rsidRPr="006A6C17" w:rsidRDefault="006E16A6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E16A6" w:rsidRPr="006A6C17" w:rsidTr="00E0256E">
        <w:trPr>
          <w:trHeight w:val="967"/>
        </w:trPr>
        <w:tc>
          <w:tcPr>
            <w:tcW w:w="817" w:type="dxa"/>
          </w:tcPr>
          <w:p w:rsidR="006E16A6" w:rsidRPr="006A6C17" w:rsidRDefault="006E16A6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6E16A6" w:rsidRPr="006A6C17" w:rsidRDefault="006E16A6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Методические рекомендации по организации самостоятельной работы студентов…………………..…………………………………………………</w:t>
            </w:r>
          </w:p>
        </w:tc>
        <w:tc>
          <w:tcPr>
            <w:tcW w:w="532" w:type="dxa"/>
          </w:tcPr>
          <w:p w:rsidR="006E16A6" w:rsidRPr="006A6C17" w:rsidRDefault="006E16A6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6A6" w:rsidRPr="006A6C17" w:rsidRDefault="006E16A6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E16A6" w:rsidRPr="006A6C17" w:rsidTr="00E0256E">
        <w:trPr>
          <w:trHeight w:val="641"/>
        </w:trPr>
        <w:tc>
          <w:tcPr>
            <w:tcW w:w="817" w:type="dxa"/>
          </w:tcPr>
          <w:p w:rsidR="006E16A6" w:rsidRPr="006A6C17" w:rsidRDefault="006E16A6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930" w:type="dxa"/>
          </w:tcPr>
          <w:p w:rsidR="006E16A6" w:rsidRPr="006A6C17" w:rsidRDefault="006E16A6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Правила конспектирования лекционного материала……………………..</w:t>
            </w:r>
          </w:p>
        </w:tc>
        <w:tc>
          <w:tcPr>
            <w:tcW w:w="532" w:type="dxa"/>
          </w:tcPr>
          <w:p w:rsidR="006E16A6" w:rsidRPr="006A6C17" w:rsidRDefault="006E16A6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E16A6" w:rsidRPr="006A6C17" w:rsidTr="00E0256E">
        <w:trPr>
          <w:trHeight w:val="653"/>
        </w:trPr>
        <w:tc>
          <w:tcPr>
            <w:tcW w:w="817" w:type="dxa"/>
          </w:tcPr>
          <w:p w:rsidR="006E16A6" w:rsidRPr="006A6C17" w:rsidRDefault="006E16A6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930" w:type="dxa"/>
          </w:tcPr>
          <w:p w:rsidR="006E16A6" w:rsidRPr="006A6C17" w:rsidRDefault="006E16A6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Рекомендации по работе с литературой……………………………………</w:t>
            </w:r>
          </w:p>
        </w:tc>
        <w:tc>
          <w:tcPr>
            <w:tcW w:w="532" w:type="dxa"/>
          </w:tcPr>
          <w:p w:rsidR="006E16A6" w:rsidRPr="006A6C17" w:rsidRDefault="006E16A6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E16A6" w:rsidRPr="006A6C17" w:rsidTr="00E0256E">
        <w:trPr>
          <w:trHeight w:val="641"/>
        </w:trPr>
        <w:tc>
          <w:tcPr>
            <w:tcW w:w="817" w:type="dxa"/>
          </w:tcPr>
          <w:p w:rsidR="006E16A6" w:rsidRPr="006A6C17" w:rsidRDefault="006E16A6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930" w:type="dxa"/>
          </w:tcPr>
          <w:p w:rsidR="006E16A6" w:rsidRPr="006A6C17" w:rsidRDefault="006E16A6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Методические рекомендации по подготовке к практическим занят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и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ям……………………………………………………………………………..</w:t>
            </w:r>
          </w:p>
        </w:tc>
        <w:tc>
          <w:tcPr>
            <w:tcW w:w="532" w:type="dxa"/>
          </w:tcPr>
          <w:p w:rsidR="006E16A6" w:rsidRPr="006A6C17" w:rsidRDefault="006E16A6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E16A6" w:rsidRPr="006A6C17" w:rsidTr="00E0256E">
        <w:trPr>
          <w:trHeight w:val="653"/>
        </w:trPr>
        <w:tc>
          <w:tcPr>
            <w:tcW w:w="817" w:type="dxa"/>
          </w:tcPr>
          <w:p w:rsidR="006E16A6" w:rsidRPr="006A6C17" w:rsidRDefault="006E16A6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3.3.1</w:t>
            </w:r>
          </w:p>
        </w:tc>
        <w:tc>
          <w:tcPr>
            <w:tcW w:w="8930" w:type="dxa"/>
          </w:tcPr>
          <w:p w:rsidR="006E16A6" w:rsidRPr="006A6C17" w:rsidRDefault="006E16A6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Примерная тематика и содержание практических зан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я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тий…………………………………………………………………………….</w:t>
            </w:r>
          </w:p>
          <w:p w:rsidR="006E16A6" w:rsidRPr="006A6C17" w:rsidRDefault="006E16A6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E16A6" w:rsidRPr="006A6C17" w:rsidRDefault="006E16A6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E16A6" w:rsidRPr="006A6C17" w:rsidTr="00E0256E">
        <w:trPr>
          <w:trHeight w:val="317"/>
        </w:trPr>
        <w:tc>
          <w:tcPr>
            <w:tcW w:w="817" w:type="dxa"/>
          </w:tcPr>
          <w:p w:rsidR="006E16A6" w:rsidRPr="006A6C17" w:rsidRDefault="006E16A6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930" w:type="dxa"/>
          </w:tcPr>
          <w:p w:rsidR="006E16A6" w:rsidRPr="006A6C17" w:rsidRDefault="006E16A6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Методические рекомендации по подготовке и написанию реферата…….</w:t>
            </w:r>
          </w:p>
        </w:tc>
        <w:tc>
          <w:tcPr>
            <w:tcW w:w="532" w:type="dxa"/>
          </w:tcPr>
          <w:p w:rsidR="006E16A6" w:rsidRPr="006A6C17" w:rsidRDefault="006E16A6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E16A6" w:rsidRPr="006A6C17" w:rsidTr="00E0256E">
        <w:trPr>
          <w:trHeight w:val="705"/>
        </w:trPr>
        <w:tc>
          <w:tcPr>
            <w:tcW w:w="817" w:type="dxa"/>
          </w:tcPr>
          <w:p w:rsidR="006E16A6" w:rsidRPr="006A6C17" w:rsidRDefault="006E16A6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8930" w:type="dxa"/>
          </w:tcPr>
          <w:p w:rsidR="006E16A6" w:rsidRPr="006A6C17" w:rsidRDefault="006E16A6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Методические рекомендации по подготовке к промежуточной аттест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а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ции …………………………………………………………………………….</w:t>
            </w:r>
          </w:p>
        </w:tc>
        <w:tc>
          <w:tcPr>
            <w:tcW w:w="532" w:type="dxa"/>
          </w:tcPr>
          <w:p w:rsidR="006E16A6" w:rsidRPr="006A6C17" w:rsidRDefault="006E16A6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6A6" w:rsidRPr="006A6C17" w:rsidRDefault="006E16A6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6E16A6" w:rsidRPr="006A6C17" w:rsidTr="00E0256E">
        <w:trPr>
          <w:trHeight w:val="459"/>
        </w:trPr>
        <w:tc>
          <w:tcPr>
            <w:tcW w:w="817" w:type="dxa"/>
          </w:tcPr>
          <w:p w:rsidR="006E16A6" w:rsidRPr="006A6C17" w:rsidRDefault="006E16A6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6E16A6" w:rsidRPr="006A6C17" w:rsidRDefault="006E16A6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Критерии оценивания самостоятельной работы студентов……………….</w:t>
            </w:r>
          </w:p>
        </w:tc>
        <w:tc>
          <w:tcPr>
            <w:tcW w:w="532" w:type="dxa"/>
          </w:tcPr>
          <w:p w:rsidR="006E16A6" w:rsidRPr="006A6C17" w:rsidRDefault="006E16A6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6E16A6" w:rsidRPr="00C353F1" w:rsidRDefault="006E16A6" w:rsidP="00C353F1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E16A6" w:rsidRDefault="006E16A6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6E16A6" w:rsidRDefault="006E16A6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6E16A6" w:rsidRDefault="006E16A6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6E16A6" w:rsidRDefault="006E16A6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6E16A6" w:rsidRDefault="006E16A6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6E16A6" w:rsidRDefault="006E16A6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6E16A6" w:rsidRDefault="006E16A6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6E16A6" w:rsidRDefault="006E16A6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6E16A6" w:rsidRDefault="006E16A6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6E16A6" w:rsidRPr="005F3805" w:rsidRDefault="006E16A6" w:rsidP="00BA7AF2">
      <w:pPr>
        <w:spacing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5F3805">
        <w:rPr>
          <w:rFonts w:ascii="Times New Roman" w:hAnsi="Times New Roman"/>
          <w:b/>
          <w:sz w:val="28"/>
        </w:rPr>
        <w:t>1. Пояснительная записка</w:t>
      </w:r>
    </w:p>
    <w:p w:rsidR="006E16A6" w:rsidRPr="00C83122" w:rsidRDefault="006E16A6" w:rsidP="00BA7AF2">
      <w:pPr>
        <w:pStyle w:val="NormalWeb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>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акцентировать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</w:t>
      </w:r>
      <w:r>
        <w:rPr>
          <w:sz w:val="28"/>
          <w:szCs w:val="28"/>
        </w:rPr>
        <w:t>профессиональной деятельности</w:t>
      </w:r>
      <w:r w:rsidRPr="00C83122">
        <w:rPr>
          <w:sz w:val="28"/>
          <w:szCs w:val="28"/>
        </w:rPr>
        <w:t>. Известно, что необходимые кач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 xml:space="preserve">ства </w:t>
      </w:r>
      <w:r>
        <w:rPr>
          <w:sz w:val="28"/>
          <w:szCs w:val="28"/>
        </w:rPr>
        <w:t xml:space="preserve">будущего педагога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личности.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Для того чтобы сделать процесс обучения результативным, разработаны м</w:t>
      </w:r>
      <w:r w:rsidRPr="0071724A">
        <w:rPr>
          <w:rFonts w:ascii="Times New Roman" w:hAnsi="Times New Roman"/>
          <w:sz w:val="28"/>
        </w:rPr>
        <w:t>е</w:t>
      </w:r>
      <w:r w:rsidRPr="0071724A">
        <w:rPr>
          <w:rFonts w:ascii="Times New Roman" w:hAnsi="Times New Roman"/>
          <w:sz w:val="28"/>
        </w:rPr>
        <w:t>тодические рекомендации для освоения дисциплины и методические указания к семинарским (практическим) занятиям, обеспечивающие решение следующих з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 xml:space="preserve">дач: 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 xml:space="preserve">- создание условий для самостоятельной работы студентов заочной формы обучения при изучении курса </w:t>
      </w:r>
      <w:r>
        <w:rPr>
          <w:rFonts w:ascii="Times New Roman" w:hAnsi="Times New Roman"/>
          <w:sz w:val="28"/>
        </w:rPr>
        <w:t>«Теория и технологии физического воспитания 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тей»</w:t>
      </w:r>
      <w:r w:rsidRPr="0071724A">
        <w:rPr>
          <w:rFonts w:ascii="Times New Roman" w:hAnsi="Times New Roman"/>
          <w:sz w:val="28"/>
        </w:rPr>
        <w:t>;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 xml:space="preserve">- углубление и расширение знаний студентов в области методики обучения и воспитания </w:t>
      </w:r>
      <w:r>
        <w:rPr>
          <w:rFonts w:ascii="Times New Roman" w:hAnsi="Times New Roman"/>
          <w:sz w:val="28"/>
        </w:rPr>
        <w:t>детей</w:t>
      </w:r>
      <w:r w:rsidRPr="0071724A">
        <w:rPr>
          <w:rFonts w:ascii="Times New Roman" w:hAnsi="Times New Roman"/>
          <w:sz w:val="28"/>
        </w:rPr>
        <w:t xml:space="preserve">; 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- углубление и расширение знаний студентов о специфике методики обуч</w:t>
      </w:r>
      <w:r w:rsidRPr="0071724A">
        <w:rPr>
          <w:rFonts w:ascii="Times New Roman" w:hAnsi="Times New Roman"/>
          <w:sz w:val="28"/>
        </w:rPr>
        <w:t>е</w:t>
      </w:r>
      <w:r w:rsidRPr="0071724A">
        <w:rPr>
          <w:rFonts w:ascii="Times New Roman" w:hAnsi="Times New Roman"/>
          <w:sz w:val="28"/>
        </w:rPr>
        <w:t xml:space="preserve">ния и воспитания </w:t>
      </w:r>
      <w:r>
        <w:rPr>
          <w:rFonts w:ascii="Times New Roman" w:hAnsi="Times New Roman"/>
          <w:sz w:val="28"/>
        </w:rPr>
        <w:t>детей</w:t>
      </w:r>
      <w:r w:rsidRPr="0071724A">
        <w:rPr>
          <w:rFonts w:ascii="Times New Roman" w:hAnsi="Times New Roman"/>
          <w:sz w:val="28"/>
        </w:rPr>
        <w:t>, совершенствование речевых умений студентов, в том чи</w:t>
      </w:r>
      <w:r w:rsidRPr="0071724A">
        <w:rPr>
          <w:rFonts w:ascii="Times New Roman" w:hAnsi="Times New Roman"/>
          <w:sz w:val="28"/>
        </w:rPr>
        <w:t>с</w:t>
      </w:r>
      <w:r w:rsidRPr="0071724A">
        <w:rPr>
          <w:rFonts w:ascii="Times New Roman" w:hAnsi="Times New Roman"/>
          <w:sz w:val="28"/>
        </w:rPr>
        <w:t>ле связанных с работой над текстом.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</w:rPr>
      </w:pPr>
      <w:r w:rsidRPr="005F3805">
        <w:rPr>
          <w:rFonts w:ascii="Times New Roman" w:hAnsi="Times New Roman"/>
          <w:b/>
          <w:sz w:val="28"/>
        </w:rPr>
        <w:t>1.1 Цели и задачи дисциплины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</w:pPr>
      <w:r w:rsidRPr="005F3805">
        <w:rPr>
          <w:rFonts w:ascii="Times New Roman" w:hAnsi="Times New Roman"/>
          <w:sz w:val="28"/>
          <w:szCs w:val="28"/>
        </w:rPr>
        <w:t xml:space="preserve">Цель (цели) освоения дисциплины: создание условий, для формирования целостного представления о сущности процесса физического воспитания и его специфики в системе </w:t>
      </w:r>
      <w:r>
        <w:rPr>
          <w:rFonts w:ascii="Times New Roman" w:hAnsi="Times New Roman"/>
          <w:sz w:val="28"/>
          <w:szCs w:val="28"/>
        </w:rPr>
        <w:t>начального</w:t>
      </w:r>
      <w:r w:rsidRPr="005F3805">
        <w:rPr>
          <w:rFonts w:ascii="Times New Roman" w:hAnsi="Times New Roman"/>
          <w:sz w:val="28"/>
          <w:szCs w:val="28"/>
        </w:rPr>
        <w:t xml:space="preserve"> образования</w:t>
      </w:r>
      <w:r w:rsidRPr="005F3805">
        <w:t>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Задачи: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- формирование систематизированных знаний в области теории и технол</w:t>
      </w:r>
      <w:r w:rsidRPr="0071724A"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гии физического воспитания детей, о содержании, основных задачах и методах, взаимосвязях с другими отраслями научного знания;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- развитие навыков самостоятельной работы с учебной и научной литерат</w:t>
      </w:r>
      <w:r w:rsidRPr="0071724A">
        <w:rPr>
          <w:rFonts w:ascii="Times New Roman" w:hAnsi="Times New Roman"/>
          <w:sz w:val="28"/>
        </w:rPr>
        <w:t>у</w:t>
      </w:r>
      <w:r w:rsidRPr="0071724A">
        <w:rPr>
          <w:rFonts w:ascii="Times New Roman" w:hAnsi="Times New Roman"/>
          <w:sz w:val="28"/>
        </w:rPr>
        <w:t>рой в области физического воспитания детей;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- развитие практических  умений осуществлять диагностику и контроль се</w:t>
      </w:r>
      <w:r w:rsidRPr="0071724A">
        <w:rPr>
          <w:rFonts w:ascii="Times New Roman" w:hAnsi="Times New Roman"/>
          <w:sz w:val="28"/>
        </w:rPr>
        <w:t>н</w:t>
      </w:r>
      <w:r w:rsidRPr="0071724A">
        <w:rPr>
          <w:rFonts w:ascii="Times New Roman" w:hAnsi="Times New Roman"/>
          <w:sz w:val="28"/>
        </w:rPr>
        <w:t xml:space="preserve">сомоторного развития и физической подготовленности </w:t>
      </w:r>
      <w:r>
        <w:rPr>
          <w:rFonts w:ascii="Times New Roman" w:hAnsi="Times New Roman"/>
          <w:sz w:val="28"/>
        </w:rPr>
        <w:t>детей</w:t>
      </w:r>
      <w:r w:rsidRPr="0071724A">
        <w:rPr>
          <w:rFonts w:ascii="Times New Roman" w:hAnsi="Times New Roman"/>
          <w:sz w:val="28"/>
        </w:rPr>
        <w:t xml:space="preserve">; 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- развитие практических умений и навыков анализа, планирования и орган</w:t>
      </w:r>
      <w:r w:rsidRPr="0071724A">
        <w:rPr>
          <w:rFonts w:ascii="Times New Roman" w:hAnsi="Times New Roman"/>
          <w:sz w:val="28"/>
        </w:rPr>
        <w:t>и</w:t>
      </w:r>
      <w:r w:rsidRPr="0071724A">
        <w:rPr>
          <w:rFonts w:ascii="Times New Roman" w:hAnsi="Times New Roman"/>
          <w:sz w:val="28"/>
        </w:rPr>
        <w:t xml:space="preserve">зации процесса физического воспитания </w:t>
      </w:r>
      <w:r>
        <w:rPr>
          <w:rFonts w:ascii="Times New Roman" w:hAnsi="Times New Roman"/>
          <w:sz w:val="28"/>
        </w:rPr>
        <w:t>детей</w:t>
      </w:r>
      <w:r w:rsidRPr="0071724A">
        <w:rPr>
          <w:rFonts w:ascii="Times New Roman" w:hAnsi="Times New Roman"/>
          <w:sz w:val="28"/>
        </w:rPr>
        <w:t xml:space="preserve">; 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- формирование системы практических умений диагностировать и оцен</w:t>
      </w:r>
      <w:r w:rsidRPr="0071724A">
        <w:rPr>
          <w:rFonts w:ascii="Times New Roman" w:hAnsi="Times New Roman"/>
          <w:sz w:val="28"/>
        </w:rPr>
        <w:t>и</w:t>
      </w:r>
      <w:r w:rsidRPr="0071724A">
        <w:rPr>
          <w:rFonts w:ascii="Times New Roman" w:hAnsi="Times New Roman"/>
          <w:sz w:val="28"/>
        </w:rPr>
        <w:t>вать эффективность процесса физического воспитания в образовательной орган</w:t>
      </w:r>
      <w:r w:rsidRPr="0071724A">
        <w:rPr>
          <w:rFonts w:ascii="Times New Roman" w:hAnsi="Times New Roman"/>
          <w:sz w:val="28"/>
        </w:rPr>
        <w:t>и</w:t>
      </w:r>
      <w:r w:rsidRPr="0071724A">
        <w:rPr>
          <w:rFonts w:ascii="Times New Roman" w:hAnsi="Times New Roman"/>
          <w:sz w:val="28"/>
        </w:rPr>
        <w:t>зации.</w:t>
      </w:r>
    </w:p>
    <w:p w:rsidR="006E16A6" w:rsidRDefault="006E16A6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6E16A6" w:rsidRDefault="006E16A6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6E16A6" w:rsidRDefault="006E16A6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6E16A6" w:rsidRDefault="006E16A6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6E16A6" w:rsidRDefault="006E16A6" w:rsidP="00BA7AF2">
      <w:pPr>
        <w:pStyle w:val="Default"/>
        <w:ind w:firstLine="85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6E16A6" w:rsidRDefault="006E16A6" w:rsidP="00BA7AF2">
      <w:pPr>
        <w:pStyle w:val="Default"/>
        <w:ind w:firstLine="85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Процесс изучения дисциплины направлен на формирование следующих компетенций:</w:t>
      </w:r>
    </w:p>
    <w:p w:rsidR="006E16A6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b/>
          <w:sz w:val="28"/>
        </w:rPr>
        <w:t>ОПК-5</w:t>
      </w:r>
      <w:r w:rsidRPr="0071724A">
        <w:rPr>
          <w:rFonts w:ascii="Times New Roman" w:hAnsi="Times New Roman"/>
          <w:sz w:val="28"/>
        </w:rPr>
        <w:t xml:space="preserve"> Способен осуществлять контроль и оценку формирования результ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>тов образования обучающихся, выявлять и корректировать трудности в обучении</w:t>
      </w:r>
      <w:r>
        <w:rPr>
          <w:rFonts w:ascii="Times New Roman" w:hAnsi="Times New Roman"/>
          <w:sz w:val="28"/>
        </w:rPr>
        <w:t>: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ПК-5-В-1 Осуществляет выбор содержания, методов, приемов организации контроля и оценки, в том числе ИКТ, в соответствии с установленными требов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>ниями к планируемым результатам обучающихся в конкретной образовательной области</w:t>
      </w:r>
      <w:r>
        <w:rPr>
          <w:rFonts w:ascii="Times New Roman" w:hAnsi="Times New Roman"/>
          <w:sz w:val="28"/>
        </w:rPr>
        <w:t>;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ОПК-5-В-2 Обеспечивает объективность и достоверность оценки планиру</w:t>
      </w:r>
      <w:r w:rsidRPr="0071724A">
        <w:rPr>
          <w:rFonts w:ascii="Times New Roman" w:hAnsi="Times New Roman"/>
          <w:sz w:val="28"/>
        </w:rPr>
        <w:t>е</w:t>
      </w:r>
      <w:r w:rsidRPr="0071724A">
        <w:rPr>
          <w:rFonts w:ascii="Times New Roman" w:hAnsi="Times New Roman"/>
          <w:sz w:val="28"/>
        </w:rPr>
        <w:t xml:space="preserve">мых результатов освоения программы </w:t>
      </w:r>
      <w:r>
        <w:rPr>
          <w:rFonts w:ascii="Times New Roman" w:hAnsi="Times New Roman"/>
          <w:sz w:val="28"/>
        </w:rPr>
        <w:t>начального</w:t>
      </w:r>
      <w:r w:rsidRPr="0071724A">
        <w:rPr>
          <w:rFonts w:ascii="Times New Roman" w:hAnsi="Times New Roman"/>
          <w:sz w:val="28"/>
        </w:rPr>
        <w:t xml:space="preserve"> образования обучающихся в конкретной образовательной области</w:t>
      </w:r>
      <w:r>
        <w:rPr>
          <w:rFonts w:ascii="Times New Roman" w:hAnsi="Times New Roman"/>
          <w:sz w:val="28"/>
        </w:rPr>
        <w:t>;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b/>
          <w:sz w:val="28"/>
          <w:u w:val="single"/>
        </w:rPr>
        <w:t>Знать:</w:t>
      </w:r>
      <w:r w:rsidRPr="0071724A">
        <w:rPr>
          <w:rFonts w:ascii="Times New Roman" w:hAnsi="Times New Roman"/>
          <w:sz w:val="28"/>
        </w:rPr>
        <w:t xml:space="preserve"> формы и методы контроля  и оценки здоровья детей школьного во</w:t>
      </w:r>
      <w:r w:rsidRPr="0071724A">
        <w:rPr>
          <w:rFonts w:ascii="Times New Roman" w:hAnsi="Times New Roman"/>
          <w:sz w:val="28"/>
        </w:rPr>
        <w:t>з</w:t>
      </w:r>
      <w:r w:rsidRPr="0071724A">
        <w:rPr>
          <w:rFonts w:ascii="Times New Roman" w:hAnsi="Times New Roman"/>
          <w:sz w:val="28"/>
        </w:rPr>
        <w:t>раста, способы объективного оценивания знаний обучающихся физической кул</w:t>
      </w:r>
      <w:r w:rsidRPr="0071724A">
        <w:rPr>
          <w:rFonts w:ascii="Times New Roman" w:hAnsi="Times New Roman"/>
          <w:sz w:val="28"/>
        </w:rPr>
        <w:t>ь</w:t>
      </w:r>
      <w:r w:rsidRPr="0071724A">
        <w:rPr>
          <w:rFonts w:ascii="Times New Roman" w:hAnsi="Times New Roman"/>
          <w:sz w:val="28"/>
        </w:rPr>
        <w:t xml:space="preserve">туре на основе тестирования том числе ИКТ. 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b/>
          <w:sz w:val="28"/>
          <w:u w:val="single"/>
        </w:rPr>
        <w:t>Уметь:</w:t>
      </w:r>
      <w:r w:rsidRPr="0071724A">
        <w:rPr>
          <w:rFonts w:ascii="Times New Roman" w:hAnsi="Times New Roman"/>
          <w:sz w:val="28"/>
        </w:rPr>
        <w:t xml:space="preserve"> контролировать результаты образовательной деятельности физич</w:t>
      </w:r>
      <w:r w:rsidRPr="0071724A">
        <w:rPr>
          <w:rFonts w:ascii="Times New Roman" w:hAnsi="Times New Roman"/>
          <w:sz w:val="28"/>
        </w:rPr>
        <w:t>е</w:t>
      </w:r>
      <w:r w:rsidRPr="0071724A">
        <w:rPr>
          <w:rFonts w:ascii="Times New Roman" w:hAnsi="Times New Roman"/>
          <w:sz w:val="28"/>
        </w:rPr>
        <w:t xml:space="preserve">ского воспитания </w:t>
      </w:r>
      <w:r>
        <w:rPr>
          <w:rFonts w:ascii="Times New Roman" w:hAnsi="Times New Roman"/>
          <w:sz w:val="28"/>
        </w:rPr>
        <w:t>детей</w:t>
      </w:r>
      <w:r w:rsidRPr="0071724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3272CA">
        <w:rPr>
          <w:rFonts w:ascii="Times New Roman" w:hAnsi="Times New Roman"/>
          <w:b/>
          <w:sz w:val="28"/>
          <w:u w:val="single"/>
        </w:rPr>
        <w:t>Владеть</w:t>
      </w:r>
      <w:r w:rsidRPr="0071724A">
        <w:rPr>
          <w:rFonts w:ascii="Times New Roman" w:hAnsi="Times New Roman"/>
          <w:sz w:val="28"/>
        </w:rPr>
        <w:t>: современными способами  контроля и оценки физического восп</w:t>
      </w:r>
      <w:r w:rsidRPr="0071724A">
        <w:rPr>
          <w:rFonts w:ascii="Times New Roman" w:hAnsi="Times New Roman"/>
          <w:sz w:val="28"/>
        </w:rPr>
        <w:t>и</w:t>
      </w:r>
      <w:r w:rsidRPr="0071724A">
        <w:rPr>
          <w:rFonts w:ascii="Times New Roman" w:hAnsi="Times New Roman"/>
          <w:sz w:val="28"/>
        </w:rPr>
        <w:t>тания в условиях психолого-педагогические технологий и информационно-коммуникационных технологий.</w:t>
      </w:r>
    </w:p>
    <w:p w:rsidR="006E16A6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b/>
          <w:sz w:val="28"/>
        </w:rPr>
        <w:t>ОПК-6</w:t>
      </w:r>
      <w:r w:rsidRPr="0071724A">
        <w:rPr>
          <w:rFonts w:ascii="Times New Roman" w:hAnsi="Times New Roman"/>
          <w:sz w:val="28"/>
        </w:rPr>
        <w:t xml:space="preserve"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</w:t>
      </w:r>
      <w:r w:rsidRPr="0071724A"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требностями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ОПК-6-В-1 Осуществляет отбор и применяет психолого-педагогические технологии с учетом индивидуальных особенностей обучающихся</w:t>
      </w:r>
      <w:r>
        <w:rPr>
          <w:rFonts w:ascii="Times New Roman" w:hAnsi="Times New Roman"/>
          <w:sz w:val="28"/>
        </w:rPr>
        <w:t>;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ОПК-6-В-2 Применяет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</w:r>
      <w:r>
        <w:rPr>
          <w:rFonts w:ascii="Times New Roman" w:hAnsi="Times New Roman"/>
          <w:sz w:val="28"/>
        </w:rPr>
        <w:t>;</w:t>
      </w:r>
    </w:p>
    <w:p w:rsidR="006E16A6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ОПК-6-В-3 Проектирует индивидуальные образовательные маршруты в с</w:t>
      </w:r>
      <w:r w:rsidRPr="0071724A"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ответствии с образовательными потребностями детей и особенностями их разв</w:t>
      </w:r>
      <w:r w:rsidRPr="0071724A">
        <w:rPr>
          <w:rFonts w:ascii="Times New Roman" w:hAnsi="Times New Roman"/>
          <w:sz w:val="28"/>
        </w:rPr>
        <w:t>и</w:t>
      </w:r>
      <w:r w:rsidRPr="0071724A">
        <w:rPr>
          <w:rFonts w:ascii="Times New Roman" w:hAnsi="Times New Roman"/>
          <w:sz w:val="28"/>
        </w:rPr>
        <w:t>тия</w:t>
      </w:r>
      <w:r>
        <w:rPr>
          <w:rFonts w:ascii="Times New Roman" w:hAnsi="Times New Roman"/>
          <w:sz w:val="28"/>
        </w:rPr>
        <w:t>;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b/>
          <w:sz w:val="28"/>
          <w:u w:val="single"/>
        </w:rPr>
        <w:t>Знать: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сновы содержания психолого-педагогических технологий в пр</w:t>
      </w:r>
      <w:r w:rsidRPr="0071724A"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фессиональной деятельности, необходимых для индивидуализации обучения, ра</w:t>
      </w:r>
      <w:r w:rsidRPr="0071724A">
        <w:rPr>
          <w:rFonts w:ascii="Times New Roman" w:hAnsi="Times New Roman"/>
          <w:sz w:val="28"/>
        </w:rPr>
        <w:t>з</w:t>
      </w:r>
      <w:r w:rsidRPr="0071724A">
        <w:rPr>
          <w:rFonts w:ascii="Times New Roman" w:hAnsi="Times New Roman"/>
          <w:sz w:val="28"/>
        </w:rPr>
        <w:t>вития, воспитания, в том числе обучающихся с особыми образовательными п</w:t>
      </w:r>
      <w:r w:rsidRPr="0071724A"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требностями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b/>
          <w:sz w:val="28"/>
          <w:u w:val="single"/>
        </w:rPr>
        <w:t>Уметь:</w:t>
      </w:r>
      <w:r>
        <w:rPr>
          <w:rFonts w:ascii="Times New Roman" w:hAnsi="Times New Roman"/>
          <w:b/>
          <w:sz w:val="28"/>
          <w:u w:val="single"/>
        </w:rPr>
        <w:t xml:space="preserve">  </w:t>
      </w:r>
      <w:r w:rsidRPr="0071724A">
        <w:rPr>
          <w:rFonts w:ascii="Times New Roman" w:hAnsi="Times New Roman"/>
          <w:sz w:val="28"/>
        </w:rPr>
        <w:t>использовать психолого-педагогические технологии, методы и средства физического воспитания, позволяющие проводить коррекционно-развивающую работу, формировать систему регуляции поведения и деятельности обучающихся</w:t>
      </w:r>
      <w:r>
        <w:rPr>
          <w:rFonts w:ascii="Times New Roman" w:hAnsi="Times New Roman"/>
          <w:sz w:val="28"/>
        </w:rPr>
        <w:t>;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Владеть:  </w:t>
      </w:r>
      <w:r w:rsidRPr="0071724A">
        <w:rPr>
          <w:rFonts w:ascii="Times New Roman" w:hAnsi="Times New Roman"/>
          <w:sz w:val="28"/>
        </w:rPr>
        <w:t>психолого-педагогическими технологиями, методами и средств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>ми физического воспитания с целью обеспечения планируемого уровня личностн</w:t>
      </w:r>
      <w:r w:rsidRPr="0071724A"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го и профессионального развития обучающегося с учетом индивидуальных ос</w:t>
      </w:r>
      <w:r w:rsidRPr="0071724A"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бенностей.</w:t>
      </w:r>
    </w:p>
    <w:p w:rsidR="006E16A6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461B">
        <w:rPr>
          <w:rFonts w:ascii="Times New Roman" w:hAnsi="Times New Roman"/>
          <w:b/>
          <w:color w:val="000000"/>
          <w:sz w:val="28"/>
          <w:szCs w:val="28"/>
        </w:rPr>
        <w:t>2. Виды занятий и особенности их проведения при изучении дисципл</w:t>
      </w:r>
      <w:r w:rsidRPr="0049461B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hAnsi="Times New Roman"/>
          <w:b/>
          <w:color w:val="000000"/>
          <w:sz w:val="28"/>
          <w:szCs w:val="28"/>
        </w:rPr>
        <w:t>ны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 xml:space="preserve">По курсу </w:t>
      </w:r>
      <w:r>
        <w:rPr>
          <w:rFonts w:ascii="Times New Roman" w:hAnsi="Times New Roman"/>
          <w:sz w:val="28"/>
        </w:rPr>
        <w:t>«Теория и технологии физического воспитания детей»</w:t>
      </w:r>
      <w:r w:rsidRPr="0071724A">
        <w:rPr>
          <w:rFonts w:ascii="Times New Roman" w:hAnsi="Times New Roman"/>
          <w:sz w:val="28"/>
        </w:rPr>
        <w:t xml:space="preserve"> предусмо</w:t>
      </w:r>
      <w:r w:rsidRPr="0071724A">
        <w:rPr>
          <w:rFonts w:ascii="Times New Roman" w:hAnsi="Times New Roman"/>
          <w:sz w:val="28"/>
        </w:rPr>
        <w:t>т</w:t>
      </w:r>
      <w:r w:rsidRPr="0071724A">
        <w:rPr>
          <w:rFonts w:ascii="Times New Roman" w:hAnsi="Times New Roman"/>
          <w:sz w:val="28"/>
        </w:rPr>
        <w:t>рены лекционные занятия, на которых дается основной систематизированный м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 xml:space="preserve">териал, и практические занятия. Распределение занятий по часам представлено в рабочей программе дисциплины. 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Практические занятия способствуют более глубокому пониманию теорет</w:t>
      </w:r>
      <w:r w:rsidRPr="0071724A">
        <w:rPr>
          <w:rFonts w:ascii="Times New Roman" w:hAnsi="Times New Roman"/>
          <w:sz w:val="28"/>
        </w:rPr>
        <w:t>и</w:t>
      </w:r>
      <w:r w:rsidRPr="0071724A">
        <w:rPr>
          <w:rFonts w:ascii="Times New Roman" w:hAnsi="Times New Roman"/>
          <w:sz w:val="28"/>
        </w:rPr>
        <w:t>ческого материала учебного курса, а также развитию, формированию и становл</w:t>
      </w:r>
      <w:r w:rsidRPr="0071724A">
        <w:rPr>
          <w:rFonts w:ascii="Times New Roman" w:hAnsi="Times New Roman"/>
          <w:sz w:val="28"/>
        </w:rPr>
        <w:t>е</w:t>
      </w:r>
      <w:r w:rsidRPr="0071724A">
        <w:rPr>
          <w:rFonts w:ascii="Times New Roman" w:hAnsi="Times New Roman"/>
          <w:sz w:val="28"/>
        </w:rPr>
        <w:t>нию различных уровней составляющих профессиональной компетентности студе</w:t>
      </w:r>
      <w:r w:rsidRPr="0071724A">
        <w:rPr>
          <w:rFonts w:ascii="Times New Roman" w:hAnsi="Times New Roman"/>
          <w:sz w:val="28"/>
        </w:rPr>
        <w:t>н</w:t>
      </w:r>
      <w:r w:rsidRPr="0071724A">
        <w:rPr>
          <w:rFonts w:ascii="Times New Roman" w:hAnsi="Times New Roman"/>
          <w:sz w:val="28"/>
        </w:rPr>
        <w:t xml:space="preserve">тов. 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Практическая работа заключается в выполнении студентами самостоятел</w:t>
      </w:r>
      <w:r w:rsidRPr="0071724A">
        <w:rPr>
          <w:rFonts w:ascii="Times New Roman" w:hAnsi="Times New Roman"/>
          <w:sz w:val="28"/>
        </w:rPr>
        <w:t>ь</w:t>
      </w:r>
      <w:r w:rsidRPr="0071724A">
        <w:rPr>
          <w:rFonts w:ascii="Times New Roman" w:hAnsi="Times New Roman"/>
          <w:sz w:val="28"/>
        </w:rPr>
        <w:t>но или под руководством преподавателя комплекса учебных заданий, направле</w:t>
      </w:r>
      <w:r w:rsidRPr="0071724A">
        <w:rPr>
          <w:rFonts w:ascii="Times New Roman" w:hAnsi="Times New Roman"/>
          <w:sz w:val="28"/>
        </w:rPr>
        <w:t>н</w:t>
      </w:r>
      <w:r w:rsidRPr="0071724A">
        <w:rPr>
          <w:rFonts w:ascii="Times New Roman" w:hAnsi="Times New Roman"/>
          <w:sz w:val="28"/>
        </w:rPr>
        <w:t>ных на совершенствование компетенций студентов, необходимых для совреме</w:t>
      </w:r>
      <w:r w:rsidRPr="0071724A">
        <w:rPr>
          <w:rFonts w:ascii="Times New Roman" w:hAnsi="Times New Roman"/>
          <w:sz w:val="28"/>
        </w:rPr>
        <w:t>н</w:t>
      </w:r>
      <w:r w:rsidRPr="0071724A">
        <w:rPr>
          <w:rFonts w:ascii="Times New Roman" w:hAnsi="Times New Roman"/>
          <w:sz w:val="28"/>
        </w:rPr>
        <w:t xml:space="preserve">ных специалистов. 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Тематика семинарских (практических) занятий представлена в методич</w:t>
      </w:r>
      <w:r w:rsidRPr="0071724A">
        <w:rPr>
          <w:rFonts w:ascii="Times New Roman" w:hAnsi="Times New Roman"/>
          <w:sz w:val="28"/>
        </w:rPr>
        <w:t>е</w:t>
      </w:r>
      <w:r w:rsidRPr="0071724A">
        <w:rPr>
          <w:rFonts w:ascii="Times New Roman" w:hAnsi="Times New Roman"/>
          <w:sz w:val="28"/>
        </w:rPr>
        <w:t>ских указаниях к данному виду работы и соответствует рабочей программе дисц</w:t>
      </w:r>
      <w:r w:rsidRPr="0071724A">
        <w:rPr>
          <w:rFonts w:ascii="Times New Roman" w:hAnsi="Times New Roman"/>
          <w:sz w:val="28"/>
        </w:rPr>
        <w:t>и</w:t>
      </w:r>
      <w:r w:rsidRPr="0071724A">
        <w:rPr>
          <w:rFonts w:ascii="Times New Roman" w:hAnsi="Times New Roman"/>
          <w:sz w:val="28"/>
        </w:rPr>
        <w:t>плины.</w:t>
      </w:r>
    </w:p>
    <w:p w:rsidR="006E16A6" w:rsidRPr="00BF6771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6E16A6" w:rsidRPr="0049461B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hAnsi="Times New Roman"/>
          <w:b/>
          <w:color w:val="000000"/>
          <w:sz w:val="28"/>
          <w:szCs w:val="26"/>
          <w:lang w:eastAsia="ru-RU"/>
        </w:rPr>
        <w:t>3. Методические рекомендации по организации самостоятельной раб</w:t>
      </w:r>
      <w:r w:rsidRPr="0049461B">
        <w:rPr>
          <w:rFonts w:ascii="Times New Roman" w:hAnsi="Times New Roman"/>
          <w:b/>
          <w:color w:val="000000"/>
          <w:sz w:val="28"/>
          <w:szCs w:val="26"/>
          <w:lang w:eastAsia="ru-RU"/>
        </w:rPr>
        <w:t>о</w:t>
      </w:r>
      <w:r w:rsidRPr="0049461B">
        <w:rPr>
          <w:rFonts w:ascii="Times New Roman" w:hAnsi="Times New Roman"/>
          <w:b/>
          <w:color w:val="000000"/>
          <w:sz w:val="28"/>
          <w:szCs w:val="26"/>
          <w:lang w:eastAsia="ru-RU"/>
        </w:rPr>
        <w:t xml:space="preserve">ты студентов </w:t>
      </w:r>
    </w:p>
    <w:p w:rsidR="006E16A6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</w:t>
      </w: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 xml:space="preserve">шенствование 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</w:t>
      </w: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 xml:space="preserve">менных специалистов; совершенствование 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6E16A6" w:rsidRPr="00BF6771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/>
          <w:bCs/>
          <w:color w:val="000000"/>
          <w:sz w:val="28"/>
          <w:szCs w:val="26"/>
          <w:lang w:eastAsia="ru-RU"/>
        </w:rPr>
        <w:t xml:space="preserve">Самостоятельная работа студентов по дисциплине </w:t>
      </w:r>
      <w:r>
        <w:rPr>
          <w:rFonts w:ascii="Times New Roman" w:hAnsi="Times New Roman"/>
          <w:bCs/>
          <w:color w:val="000000"/>
          <w:sz w:val="28"/>
          <w:szCs w:val="26"/>
          <w:lang w:eastAsia="ru-RU"/>
        </w:rPr>
        <w:t xml:space="preserve">«Теория и технологии физического воспитания детей» обеспечивает </w:t>
      </w: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6E16A6" w:rsidRPr="00BF6771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E16A6" w:rsidRPr="00BF6771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подготовку к текущим ауд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торным занятиям </w:t>
      </w:r>
      <w:r w:rsidRPr="000F6DC6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E16A6" w:rsidRPr="00BF6771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E16A6" w:rsidRPr="00BF6771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6E16A6" w:rsidRPr="00BF6771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та;</w:t>
      </w:r>
    </w:p>
    <w:p w:rsidR="006E16A6" w:rsidRPr="00BF6771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подготовка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семинар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ском) занятии;</w:t>
      </w:r>
    </w:p>
    <w:p w:rsidR="006E16A6" w:rsidRPr="00BF6771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E16A6" w:rsidRPr="000F6DC6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E16A6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E16A6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решение практических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6E16A6" w:rsidRPr="00BF6771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6E16A6" w:rsidRPr="00BF6771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E16A6" w:rsidRPr="00BF6771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дио- и видеозаписей);</w:t>
      </w:r>
    </w:p>
    <w:p w:rsidR="006E16A6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E16A6" w:rsidRPr="00AD6550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ab/>
      </w:r>
    </w:p>
    <w:p w:rsidR="006E16A6" w:rsidRPr="0049461B" w:rsidRDefault="006E16A6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hAnsi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  <w:szCs w:val="28"/>
        </w:rPr>
        <w:t>Лекции да</w:t>
      </w:r>
      <w:r>
        <w:rPr>
          <w:rFonts w:ascii="Times New Roman" w:hAnsi="Times New Roman"/>
          <w:sz w:val="28"/>
          <w:szCs w:val="28"/>
        </w:rPr>
        <w:t>ют</w:t>
      </w:r>
      <w:r w:rsidRPr="0071724A">
        <w:rPr>
          <w:rFonts w:ascii="Times New Roman" w:hAnsi="Times New Roman"/>
          <w:sz w:val="28"/>
          <w:szCs w:val="28"/>
        </w:rPr>
        <w:t xml:space="preserve"> систематизированные основы научных</w:t>
      </w:r>
      <w:r w:rsidRPr="0049461B">
        <w:rPr>
          <w:szCs w:val="28"/>
        </w:rPr>
        <w:t xml:space="preserve"> </w:t>
      </w:r>
      <w:r w:rsidRPr="0071724A">
        <w:rPr>
          <w:rFonts w:ascii="Times New Roman" w:hAnsi="Times New Roman"/>
          <w:sz w:val="28"/>
        </w:rPr>
        <w:t>знаний об основных достижениях языковедческой дисциплины и выступают пассивной формой работы по отношению к обучающимся, т.к. основная нагрузка в данном случае ложится на преподавателя. Тем не менее, обучающийся должен готовиться к лекции, т.к. зар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>нее ознакомившись с материалом предстоящего занятия, он будет гораздо более осмысленно воспринимать новый материал. К тому же преподаватель может не д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>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</w:t>
      </w:r>
      <w:r w:rsidRPr="0071724A">
        <w:rPr>
          <w:rFonts w:ascii="Times New Roman" w:hAnsi="Times New Roman"/>
          <w:sz w:val="28"/>
        </w:rPr>
        <w:t>с</w:t>
      </w:r>
      <w:r w:rsidRPr="0071724A">
        <w:rPr>
          <w:rFonts w:ascii="Times New Roman" w:hAnsi="Times New Roman"/>
          <w:sz w:val="28"/>
        </w:rPr>
        <w:t>крытии каких-либо дополнительных сведений по теме.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u w:val="single"/>
        </w:rPr>
      </w:pPr>
      <w:r w:rsidRPr="0071724A">
        <w:rPr>
          <w:rFonts w:ascii="Times New Roman" w:hAnsi="Times New Roman"/>
          <w:sz w:val="28"/>
          <w:u w:val="single"/>
        </w:rPr>
        <w:t>Правила и приемы конспектирования лекций: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дополнительных з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 xml:space="preserve">писей. 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2. Необходимо записывать тему и план лекций, рекомендуемую литературу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</w:t>
      </w:r>
      <w:r w:rsidRPr="0071724A">
        <w:rPr>
          <w:rFonts w:ascii="Times New Roman" w:hAnsi="Times New Roman"/>
          <w:sz w:val="28"/>
        </w:rPr>
        <w:t>с</w:t>
      </w:r>
      <w:r w:rsidRPr="0071724A">
        <w:rPr>
          <w:rFonts w:ascii="Times New Roman" w:hAnsi="Times New Roman"/>
          <w:sz w:val="28"/>
        </w:rPr>
        <w:t xml:space="preserve">пользовать цветные карандаши, маркеры и фломастеры. 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 xml:space="preserve">3. Названные в лекции ссылки на первоисточники необходимо отмечать на полях. 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5. Каждому студенту необходимо выработать и использовать допустимые сокращения наиболее распространенных терминов и понятий. Однако чрезмерное увлечение сокращениями может привести к тому, что со временем в них будет трудно разобраться. В конспект следует заносить всё, что преподаватель пишет на доске, представляет в слайдовом формате, также рекомендуемые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</w:t>
      </w:r>
      <w:r w:rsidRPr="0071724A">
        <w:rPr>
          <w:rFonts w:ascii="Times New Roman" w:hAnsi="Times New Roman"/>
          <w:sz w:val="28"/>
        </w:rPr>
        <w:t>с</w:t>
      </w:r>
      <w:r w:rsidRPr="0071724A">
        <w:rPr>
          <w:rFonts w:ascii="Times New Roman" w:hAnsi="Times New Roman"/>
          <w:sz w:val="28"/>
        </w:rPr>
        <w:t>воению материала.</w:t>
      </w:r>
    </w:p>
    <w:p w:rsidR="006E16A6" w:rsidRPr="0049461B" w:rsidRDefault="006E16A6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стоятельной работы и необходима при подготовке к устному опросу на семина</w:t>
      </w:r>
      <w:r w:rsidRPr="0049461B">
        <w:rPr>
          <w:rFonts w:ascii="Times New Roman" w:hAnsi="Times New Roman"/>
          <w:color w:val="000000"/>
          <w:sz w:val="28"/>
          <w:szCs w:val="28"/>
        </w:rPr>
        <w:t>р</w:t>
      </w:r>
      <w:r w:rsidRPr="0049461B">
        <w:rPr>
          <w:rFonts w:ascii="Times New Roman" w:hAnsi="Times New Roman"/>
          <w:color w:val="000000"/>
          <w:sz w:val="28"/>
          <w:szCs w:val="28"/>
        </w:rPr>
        <w:t>ских занятиях, к контрольным работам, тестированию, зачету. Она включает пр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работку лекционного материала </w:t>
      </w:r>
      <w:r w:rsidRPr="0049461B">
        <w:rPr>
          <w:rFonts w:ascii="Arial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hAnsi="Times New Roman"/>
          <w:color w:val="000000"/>
          <w:sz w:val="28"/>
          <w:szCs w:val="28"/>
        </w:rPr>
        <w:t>изучение рекомендованных источников и лит</w:t>
      </w:r>
      <w:r w:rsidRPr="0049461B">
        <w:rPr>
          <w:rFonts w:ascii="Times New Roman" w:hAnsi="Times New Roman"/>
          <w:color w:val="000000"/>
          <w:sz w:val="28"/>
          <w:szCs w:val="28"/>
        </w:rPr>
        <w:t>е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ратуры по тематике лекций. 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Конспект лекции должен содержать реферативную запись основных вопр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рошо читаемым, не содержать, не относящиеся к теме информацию или рисунки. 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Конспекты по учебной, научной или периодической литературе при сам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стоятельной подготовке к занятиям должны быть выполнены также аккуратно, с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держать ответы на каждый поставленный в теме вопрос, иметь ссылку на источник информации с обязательным указанием автора, названия и года издания испол</w:t>
      </w:r>
      <w:r w:rsidRPr="0049461B">
        <w:rPr>
          <w:rFonts w:ascii="Times New Roman" w:hAnsi="Times New Roman"/>
          <w:color w:val="000000"/>
          <w:sz w:val="28"/>
          <w:szCs w:val="28"/>
        </w:rPr>
        <w:t>ь</w:t>
      </w:r>
      <w:r w:rsidRPr="0049461B">
        <w:rPr>
          <w:rFonts w:ascii="Times New Roman" w:hAnsi="Times New Roman"/>
          <w:color w:val="000000"/>
          <w:sz w:val="28"/>
          <w:szCs w:val="28"/>
        </w:rPr>
        <w:t>зуемой научной литературы. Конспект может быть опорным (содержать лишь о</w:t>
      </w:r>
      <w:r w:rsidRPr="0049461B">
        <w:rPr>
          <w:rFonts w:ascii="Times New Roman" w:hAnsi="Times New Roman"/>
          <w:color w:val="000000"/>
          <w:sz w:val="28"/>
          <w:szCs w:val="28"/>
        </w:rPr>
        <w:t>с</w:t>
      </w:r>
      <w:r w:rsidRPr="0049461B">
        <w:rPr>
          <w:rFonts w:ascii="Times New Roman" w:hAnsi="Times New Roman"/>
          <w:color w:val="000000"/>
          <w:sz w:val="28"/>
          <w:szCs w:val="28"/>
        </w:rPr>
        <w:t>новные ключевые позиции), но при этом позволяющим дать полный ответ по в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просу, может быть подробным. Объем конспекта определяется самим студентом. 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В процессе работы с учебной, научной и периодической литературой ст</w:t>
      </w:r>
      <w:r w:rsidRPr="0049461B">
        <w:rPr>
          <w:rFonts w:ascii="Times New Roman" w:hAnsi="Times New Roman"/>
          <w:color w:val="000000"/>
          <w:sz w:val="28"/>
          <w:szCs w:val="28"/>
        </w:rPr>
        <w:t>у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дент может: 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- составлять тезисы (цитирование наиболее важных мест статьи или мон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графии, короткое изложение основных мыслей автора); 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Работу с литературой следует начинать с анализа рабочей программы ди</w:t>
      </w:r>
      <w:r w:rsidRPr="0049461B">
        <w:rPr>
          <w:rFonts w:ascii="Times New Roman" w:hAnsi="Times New Roman"/>
          <w:color w:val="000000"/>
          <w:sz w:val="28"/>
          <w:szCs w:val="28"/>
        </w:rPr>
        <w:t>с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Выбрав нужный источник, следует найти интересующий раздел по оглавл</w:t>
      </w:r>
      <w:r w:rsidRPr="0049461B">
        <w:rPr>
          <w:rFonts w:ascii="Times New Roman" w:hAnsi="Times New Roman"/>
          <w:color w:val="000000"/>
          <w:sz w:val="28"/>
          <w:szCs w:val="28"/>
        </w:rPr>
        <w:t>е</w:t>
      </w:r>
      <w:r w:rsidRPr="0049461B">
        <w:rPr>
          <w:rFonts w:ascii="Times New Roman" w:hAnsi="Times New Roman"/>
          <w:color w:val="000000"/>
          <w:sz w:val="28"/>
          <w:szCs w:val="28"/>
        </w:rPr>
        <w:t>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следует обратиться к другим источникам, где изложение может оказат</w:t>
      </w:r>
      <w:r w:rsidRPr="0049461B">
        <w:rPr>
          <w:rFonts w:ascii="Times New Roman" w:hAnsi="Times New Roman"/>
          <w:color w:val="000000"/>
          <w:sz w:val="28"/>
          <w:szCs w:val="28"/>
        </w:rPr>
        <w:t>ь</w:t>
      </w:r>
      <w:r w:rsidRPr="0049461B">
        <w:rPr>
          <w:rFonts w:ascii="Times New Roman" w:hAnsi="Times New Roman"/>
          <w:color w:val="000000"/>
          <w:sz w:val="28"/>
          <w:szCs w:val="28"/>
        </w:rPr>
        <w:t>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E16A6" w:rsidRDefault="006E16A6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</w:p>
    <w:p w:rsidR="006E16A6" w:rsidRPr="0049461B" w:rsidRDefault="006E16A6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61B">
        <w:rPr>
          <w:rFonts w:ascii="Times New Roman" w:hAnsi="Times New Roman"/>
          <w:b/>
          <w:color w:val="000000"/>
          <w:sz w:val="28"/>
          <w:szCs w:val="26"/>
          <w:lang w:eastAsia="ru-RU"/>
        </w:rPr>
        <w:t xml:space="preserve">3.3 </w:t>
      </w:r>
      <w:r w:rsidRPr="0049461B">
        <w:rPr>
          <w:rFonts w:ascii="Times New Roman" w:hAnsi="Times New Roman"/>
          <w:b/>
          <w:sz w:val="28"/>
          <w:szCs w:val="28"/>
          <w:lang w:eastAsia="ru-RU"/>
        </w:rPr>
        <w:t>Методические рекомендации при подготовке к практическим зан</w:t>
      </w:r>
      <w:r w:rsidRPr="0049461B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49461B">
        <w:rPr>
          <w:rFonts w:ascii="Times New Roman" w:hAnsi="Times New Roman"/>
          <w:b/>
          <w:sz w:val="28"/>
          <w:szCs w:val="28"/>
          <w:lang w:eastAsia="ru-RU"/>
        </w:rPr>
        <w:t>тиям (семинарам)</w:t>
      </w:r>
    </w:p>
    <w:p w:rsidR="006E16A6" w:rsidRPr="001C7D2F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ении курса дисциплины </w:t>
      </w:r>
      <w:r>
        <w:rPr>
          <w:rFonts w:ascii="Times New Roman" w:hAnsi="Times New Roman"/>
          <w:bCs/>
          <w:color w:val="000000"/>
          <w:sz w:val="28"/>
          <w:szCs w:val="26"/>
          <w:lang w:eastAsia="ru-RU"/>
        </w:rPr>
        <w:t xml:space="preserve">«Теория и технологии физического воспитания детей» 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ние задач и проблемных ситуаций.</w:t>
      </w:r>
    </w:p>
    <w:p w:rsidR="006E16A6" w:rsidRPr="001C7D2F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ние теоретических знаний, полученных на лекциях и в ходе самостоятельной раб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ты, развитие познавательных способностей.</w:t>
      </w:r>
    </w:p>
    <w:p w:rsidR="006E16A6" w:rsidRPr="001C7D2F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я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тельного мышления и публичного выступления при изучении темы, умения обо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б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ние проблемно-поисковых вопросов. В процессе подготовки к практическим зан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я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тиям обучающийся овладевает:</w:t>
      </w:r>
    </w:p>
    <w:p w:rsidR="006E16A6" w:rsidRPr="001C7D2F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з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даниями, справочниками;</w:t>
      </w:r>
    </w:p>
    <w:p w:rsidR="006E16A6" w:rsidRPr="001C7D2F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6E16A6" w:rsidRPr="001C7D2F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6E16A6" w:rsidRPr="001C7D2F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6E16A6" w:rsidRPr="001C7D2F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сти как:</w:t>
      </w:r>
    </w:p>
    <w:p w:rsidR="006E16A6" w:rsidRPr="001C7D2F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собий, учебно-методической литературы;</w:t>
      </w:r>
    </w:p>
    <w:p w:rsidR="006E16A6" w:rsidRPr="001C7D2F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6E16A6" w:rsidRPr="001C7D2F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и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та);</w:t>
      </w:r>
    </w:p>
    <w:p w:rsidR="006E16A6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4) подготовка к опросам, к экзамену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</w:rPr>
      </w:pPr>
      <w:r w:rsidRPr="0071724A">
        <w:rPr>
          <w:rFonts w:ascii="Times New Roman" w:hAnsi="Times New Roman"/>
          <w:b/>
          <w:sz w:val="28"/>
        </w:rPr>
        <w:t xml:space="preserve">Перечень практических </w:t>
      </w:r>
      <w:r>
        <w:rPr>
          <w:rFonts w:ascii="Times New Roman" w:hAnsi="Times New Roman"/>
          <w:b/>
          <w:sz w:val="28"/>
        </w:rPr>
        <w:t xml:space="preserve">занятий </w:t>
      </w:r>
      <w:r w:rsidRPr="0071724A">
        <w:rPr>
          <w:rFonts w:ascii="Times New Roman" w:hAnsi="Times New Roman"/>
          <w:b/>
          <w:sz w:val="28"/>
        </w:rPr>
        <w:t>и пояснения к ним.</w:t>
      </w:r>
    </w:p>
    <w:p w:rsidR="006E16A6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6E16A6" w:rsidRPr="000608BD" w:rsidRDefault="006E16A6" w:rsidP="00BA7AF2">
      <w:pPr>
        <w:spacing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3.3.1 </w:t>
      </w:r>
      <w:r w:rsidRPr="000608BD">
        <w:rPr>
          <w:rFonts w:ascii="Times New Roman" w:hAnsi="Times New Roman"/>
          <w:b/>
          <w:sz w:val="28"/>
          <w:szCs w:val="28"/>
        </w:rPr>
        <w:t>Примерная тематика и содержание практических занятий</w:t>
      </w:r>
    </w:p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1. Предмет теории физического воспитания</w:t>
      </w:r>
    </w:p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Понятия теории физического воспитания.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Методологическая, психолого-педагогическая и естественно-науч</w:t>
      </w:r>
      <w:r w:rsidRPr="000608BD">
        <w:rPr>
          <w:rFonts w:ascii="Times New Roman" w:hAnsi="Times New Roman"/>
          <w:sz w:val="28"/>
          <w:szCs w:val="28"/>
        </w:rPr>
        <w:softHyphen/>
        <w:t>ная основы методики физического воспитания как научной и учеб</w:t>
      </w:r>
      <w:r w:rsidRPr="000608BD">
        <w:rPr>
          <w:rFonts w:ascii="Times New Roman" w:hAnsi="Times New Roman"/>
          <w:sz w:val="28"/>
          <w:szCs w:val="28"/>
        </w:rPr>
        <w:softHyphen/>
        <w:t>ной дисциплины; связь с другими науками: гуманитарными, естест</w:t>
      </w:r>
      <w:r w:rsidRPr="000608BD">
        <w:rPr>
          <w:rFonts w:ascii="Times New Roman" w:hAnsi="Times New Roman"/>
          <w:sz w:val="28"/>
          <w:szCs w:val="28"/>
        </w:rPr>
        <w:softHyphen/>
        <w:t>венными, изучающими процесс развития ребенка.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Методы исследования в теории и технологии физического воспи</w:t>
      </w:r>
      <w:r w:rsidRPr="000608BD">
        <w:rPr>
          <w:rFonts w:ascii="Times New Roman" w:hAnsi="Times New Roman"/>
          <w:sz w:val="28"/>
          <w:szCs w:val="28"/>
        </w:rPr>
        <w:softHyphen/>
        <w:t>тания.</w:t>
      </w:r>
    </w:p>
    <w:p w:rsidR="006E16A6" w:rsidRPr="000608BD" w:rsidRDefault="006E16A6" w:rsidP="00BA7AF2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</w:rPr>
      </w:pPr>
      <w:r w:rsidRPr="000608BD">
        <w:rPr>
          <w:rFonts w:ascii="Times New Roman" w:hAnsi="Times New Roman"/>
          <w:b/>
          <w:i/>
          <w:sz w:val="28"/>
        </w:rPr>
        <w:t>Учебно-исследовательские задания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sz w:val="28"/>
        </w:rPr>
        <w:t>1. Сравните содержание определений понятий: физическая культу</w:t>
      </w:r>
      <w:r w:rsidRPr="000608BD">
        <w:rPr>
          <w:rFonts w:ascii="Times New Roman" w:hAnsi="Times New Roman"/>
          <w:sz w:val="28"/>
        </w:rPr>
        <w:softHyphen/>
        <w:t>ра, физ</w:t>
      </w:r>
      <w:r w:rsidRPr="000608BD">
        <w:rPr>
          <w:rFonts w:ascii="Times New Roman" w:hAnsi="Times New Roman"/>
          <w:sz w:val="28"/>
        </w:rPr>
        <w:t>и</w:t>
      </w:r>
      <w:r w:rsidRPr="000608BD">
        <w:rPr>
          <w:rFonts w:ascii="Times New Roman" w:hAnsi="Times New Roman"/>
          <w:sz w:val="28"/>
        </w:rPr>
        <w:t>ческое развитие, физическая подготовка, физическая подготов</w:t>
      </w:r>
      <w:r w:rsidRPr="000608BD">
        <w:rPr>
          <w:rFonts w:ascii="Times New Roman" w:hAnsi="Times New Roman"/>
          <w:sz w:val="28"/>
        </w:rPr>
        <w:softHyphen/>
        <w:t>ленность, физич</w:t>
      </w:r>
      <w:r w:rsidRPr="000608BD">
        <w:rPr>
          <w:rFonts w:ascii="Times New Roman" w:hAnsi="Times New Roman"/>
          <w:sz w:val="28"/>
        </w:rPr>
        <w:t>е</w:t>
      </w:r>
      <w:r w:rsidRPr="000608BD">
        <w:rPr>
          <w:rFonts w:ascii="Times New Roman" w:hAnsi="Times New Roman"/>
          <w:sz w:val="28"/>
        </w:rPr>
        <w:t>ское совершенствование, физическое образование, двигательная деятельность, спорт по А.В. Кенеман, Э.Я. Степаненко-вой, О.С. Филипповой. Задание оформите в виде таблицы.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6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717"/>
        <w:gridCol w:w="1890"/>
        <w:gridCol w:w="2527"/>
        <w:gridCol w:w="2790"/>
        <w:gridCol w:w="39"/>
      </w:tblGrid>
      <w:tr w:rsidR="006E16A6" w:rsidRPr="006A6C17" w:rsidTr="000608BD">
        <w:trPr>
          <w:trHeight w:hRule="exact" w:val="72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Понятия ТМФВ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А.В. Кенеман, Д.В. Хухлаева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Э.Я. Степаненкова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О.С. Филиппова</w:t>
            </w:r>
          </w:p>
        </w:tc>
      </w:tr>
      <w:tr w:rsidR="006E16A6" w:rsidRPr="006A6C17" w:rsidTr="000608BD">
        <w:trPr>
          <w:gridAfter w:val="1"/>
          <w:wAfter w:w="39" w:type="dxa"/>
          <w:trHeight w:hRule="exact" w:val="34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Определите содержание методов исследования в теории физи</w:t>
      </w:r>
      <w:r w:rsidRPr="000608BD">
        <w:rPr>
          <w:rFonts w:ascii="Times New Roman" w:hAnsi="Times New Roman"/>
          <w:sz w:val="28"/>
          <w:szCs w:val="28"/>
        </w:rPr>
        <w:softHyphen/>
        <w:t>ческого воспитания. Сопоставьте их с содержанием методов педагоги</w:t>
      </w:r>
      <w:r w:rsidRPr="000608BD">
        <w:rPr>
          <w:rFonts w:ascii="Times New Roman" w:hAnsi="Times New Roman"/>
          <w:sz w:val="28"/>
          <w:szCs w:val="28"/>
        </w:rPr>
        <w:softHyphen/>
        <w:t>ческого исследов</w:t>
      </w:r>
      <w:r w:rsidRPr="000608BD">
        <w:rPr>
          <w:rFonts w:ascii="Times New Roman" w:hAnsi="Times New Roman"/>
          <w:sz w:val="28"/>
          <w:szCs w:val="28"/>
        </w:rPr>
        <w:t>а</w:t>
      </w:r>
      <w:r w:rsidRPr="000608BD">
        <w:rPr>
          <w:rFonts w:ascii="Times New Roman" w:hAnsi="Times New Roman"/>
          <w:sz w:val="28"/>
          <w:szCs w:val="28"/>
        </w:rPr>
        <w:t>ния. Определите общее и различия.</w:t>
      </w:r>
    </w:p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2. Становление и развитие теорий и технологий физического во</w:t>
      </w:r>
      <w:r w:rsidRPr="000608BD">
        <w:rPr>
          <w:rFonts w:ascii="Times New Roman" w:hAnsi="Times New Roman"/>
          <w:b/>
          <w:sz w:val="28"/>
          <w:szCs w:val="28"/>
        </w:rPr>
        <w:t>с</w:t>
      </w:r>
      <w:r w:rsidRPr="000608BD">
        <w:rPr>
          <w:rFonts w:ascii="Times New Roman" w:hAnsi="Times New Roman"/>
          <w:b/>
          <w:sz w:val="28"/>
          <w:szCs w:val="28"/>
        </w:rPr>
        <w:t xml:space="preserve">питания </w:t>
      </w:r>
      <w:r>
        <w:rPr>
          <w:rFonts w:ascii="Times New Roman" w:hAnsi="Times New Roman"/>
          <w:b/>
          <w:sz w:val="28"/>
          <w:szCs w:val="28"/>
        </w:rPr>
        <w:t>детей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элементарной системы физического воспитания при первобытно-общинном строе и в античном периоде.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Авторские школы и концепции физического воспитания (Дж. Локк, Жан-Жак Руссо, И.Г. Песталоцци).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Национально-буржуазные системы физического воспитания (Ф.Л. Ян, П.Х. Линг, Ф. Аморос).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Физическое воспитание в России с древнейших времен до второй пол</w:t>
      </w:r>
      <w:r w:rsidRPr="000608BD">
        <w:rPr>
          <w:rFonts w:ascii="Times New Roman" w:hAnsi="Times New Roman"/>
          <w:sz w:val="28"/>
          <w:szCs w:val="28"/>
        </w:rPr>
        <w:t>о</w:t>
      </w:r>
      <w:r w:rsidRPr="000608BD">
        <w:rPr>
          <w:rFonts w:ascii="Times New Roman" w:hAnsi="Times New Roman"/>
          <w:sz w:val="28"/>
          <w:szCs w:val="28"/>
        </w:rPr>
        <w:t>вины XIX века.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Создание и развитие в России системы физического воспитания со вт</w:t>
      </w:r>
      <w:r w:rsidRPr="000608BD">
        <w:rPr>
          <w:rFonts w:ascii="Times New Roman" w:hAnsi="Times New Roman"/>
          <w:sz w:val="28"/>
          <w:szCs w:val="28"/>
        </w:rPr>
        <w:t>о</w:t>
      </w:r>
      <w:r w:rsidRPr="000608BD">
        <w:rPr>
          <w:rFonts w:ascii="Times New Roman" w:hAnsi="Times New Roman"/>
          <w:sz w:val="28"/>
          <w:szCs w:val="28"/>
        </w:rPr>
        <w:t>рой половины XIX до начала XX века.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Становление и развитие отечественной системы физического вос</w:t>
      </w:r>
      <w:r w:rsidRPr="000608BD">
        <w:rPr>
          <w:rFonts w:ascii="Times New Roman" w:hAnsi="Times New Roman"/>
          <w:sz w:val="28"/>
          <w:szCs w:val="28"/>
        </w:rPr>
        <w:softHyphen/>
        <w:t>питания с начала XX века до настоящего времени.</w:t>
      </w:r>
    </w:p>
    <w:p w:rsidR="006E16A6" w:rsidRPr="000608BD" w:rsidRDefault="006E16A6" w:rsidP="00BA7AF2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Составьте обобщающую таблицу «Проблемы физического вос</w:t>
      </w:r>
      <w:r w:rsidRPr="000608BD">
        <w:rPr>
          <w:rFonts w:ascii="Times New Roman" w:hAnsi="Times New Roman"/>
          <w:sz w:val="28"/>
          <w:szCs w:val="28"/>
        </w:rPr>
        <w:softHyphen/>
        <w:t xml:space="preserve">питания </w:t>
      </w:r>
      <w:r>
        <w:rPr>
          <w:rFonts w:ascii="Times New Roman" w:hAnsi="Times New Roman"/>
          <w:sz w:val="28"/>
          <w:szCs w:val="28"/>
        </w:rPr>
        <w:t>детей</w:t>
      </w:r>
      <w:r w:rsidRPr="000608BD">
        <w:rPr>
          <w:rFonts w:ascii="Times New Roman" w:hAnsi="Times New Roman"/>
          <w:sz w:val="28"/>
          <w:szCs w:val="28"/>
        </w:rPr>
        <w:t>», в которой необходимо определить проблемы по физическому воспитанию детей, и укажите ученых, работающих над решением данных проблем.</w:t>
      </w:r>
    </w:p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Сравните системы физического воспитания в зарубежных стра</w:t>
      </w:r>
      <w:r w:rsidRPr="000608BD">
        <w:rPr>
          <w:rFonts w:ascii="Times New Roman" w:hAnsi="Times New Roman"/>
          <w:sz w:val="28"/>
          <w:szCs w:val="28"/>
        </w:rPr>
        <w:softHyphen/>
        <w:t>нах и Ро</w:t>
      </w:r>
      <w:r w:rsidRPr="000608BD">
        <w:rPr>
          <w:rFonts w:ascii="Times New Roman" w:hAnsi="Times New Roman"/>
          <w:sz w:val="28"/>
          <w:szCs w:val="28"/>
        </w:rPr>
        <w:t>с</w:t>
      </w:r>
      <w:r w:rsidRPr="000608BD">
        <w:rPr>
          <w:rFonts w:ascii="Times New Roman" w:hAnsi="Times New Roman"/>
          <w:sz w:val="28"/>
          <w:szCs w:val="28"/>
        </w:rPr>
        <w:t>сии (до ХХ в.) и заполните таблицу «Сравнительная харак</w:t>
      </w:r>
      <w:r w:rsidRPr="000608BD">
        <w:rPr>
          <w:rFonts w:ascii="Times New Roman" w:hAnsi="Times New Roman"/>
          <w:sz w:val="28"/>
          <w:szCs w:val="28"/>
        </w:rPr>
        <w:softHyphen/>
        <w:t>теристика систем физ</w:t>
      </w:r>
      <w:r w:rsidRPr="000608BD">
        <w:rPr>
          <w:rFonts w:ascii="Times New Roman" w:hAnsi="Times New Roman"/>
          <w:sz w:val="28"/>
          <w:szCs w:val="28"/>
        </w:rPr>
        <w:t>и</w:t>
      </w:r>
      <w:r w:rsidRPr="000608BD">
        <w:rPr>
          <w:rFonts w:ascii="Times New Roman" w:hAnsi="Times New Roman"/>
          <w:sz w:val="28"/>
          <w:szCs w:val="28"/>
        </w:rPr>
        <w:t>ческого воспитания в европейских странах и России».</w:t>
      </w:r>
    </w:p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2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2552"/>
        <w:gridCol w:w="2490"/>
        <w:gridCol w:w="2691"/>
      </w:tblGrid>
      <w:tr w:rsidR="006E16A6" w:rsidRPr="006A6C17" w:rsidTr="00E576E6">
        <w:trPr>
          <w:trHeight w:hRule="exact" w:val="4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E576E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Название системы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E576E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E576E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Формы и средства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6E16A6" w:rsidRPr="006A6C17" w:rsidTr="00E576E6">
        <w:trPr>
          <w:trHeight w:hRule="exact" w:val="2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3. Изучите вклад ученых (Л.И. Чулицкая-Тихеева, Е.Г. Леви-Гори-невский, А.И. Быкова, М.Ю. Кистяковская, А.В. Кенеман, Д.В. Хух-лаева, Т.И. Осокина, Е.А. Тимофеева, Н.Т. Терехова, Е.Н. Вавилова, Э.Я. Степаненкова, М.П. Голощ</w:t>
      </w:r>
      <w:r w:rsidRPr="000608BD">
        <w:rPr>
          <w:rFonts w:ascii="Times New Roman" w:hAnsi="Times New Roman"/>
          <w:sz w:val="28"/>
          <w:szCs w:val="28"/>
        </w:rPr>
        <w:t>е</w:t>
      </w:r>
      <w:r w:rsidRPr="000608BD">
        <w:rPr>
          <w:rFonts w:ascii="Times New Roman" w:hAnsi="Times New Roman"/>
          <w:sz w:val="28"/>
          <w:szCs w:val="28"/>
        </w:rPr>
        <w:t>кина, Л.Н. Пустынникова, Л.В. Кар-манова, М.А. Рунова, Г.П. Юрко) в развитие теории и технологии фи</w:t>
      </w:r>
      <w:r w:rsidRPr="000608BD">
        <w:rPr>
          <w:rFonts w:ascii="Times New Roman" w:hAnsi="Times New Roman"/>
          <w:sz w:val="28"/>
          <w:szCs w:val="28"/>
        </w:rPr>
        <w:softHyphen/>
        <w:t xml:space="preserve">зического воспитания детей </w:t>
      </w:r>
      <w:r>
        <w:rPr>
          <w:rFonts w:ascii="Times New Roman" w:hAnsi="Times New Roman"/>
          <w:sz w:val="28"/>
          <w:szCs w:val="28"/>
        </w:rPr>
        <w:t>школьного</w:t>
      </w:r>
      <w:r w:rsidRPr="000608BD">
        <w:rPr>
          <w:rFonts w:ascii="Times New Roman" w:hAnsi="Times New Roman"/>
          <w:sz w:val="28"/>
          <w:szCs w:val="28"/>
        </w:rPr>
        <w:t xml:space="preserve"> возраста. Сгрупп</w:t>
      </w:r>
      <w:r w:rsidRPr="000608BD">
        <w:rPr>
          <w:rFonts w:ascii="Times New Roman" w:hAnsi="Times New Roman"/>
          <w:sz w:val="28"/>
          <w:szCs w:val="28"/>
        </w:rPr>
        <w:t>и</w:t>
      </w:r>
      <w:r w:rsidRPr="000608BD">
        <w:rPr>
          <w:rFonts w:ascii="Times New Roman" w:hAnsi="Times New Roman"/>
          <w:sz w:val="28"/>
          <w:szCs w:val="28"/>
        </w:rPr>
        <w:t>руйте уче</w:t>
      </w:r>
      <w:r w:rsidRPr="000608BD">
        <w:rPr>
          <w:rFonts w:ascii="Times New Roman" w:hAnsi="Times New Roman"/>
          <w:sz w:val="28"/>
          <w:szCs w:val="28"/>
        </w:rPr>
        <w:softHyphen/>
        <w:t>ных по предмету их исследований.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3. Обоснование комплексного решения задач физического восп</w:t>
      </w:r>
      <w:r w:rsidRPr="000608BD">
        <w:rPr>
          <w:rFonts w:ascii="Times New Roman" w:hAnsi="Times New Roman"/>
          <w:b/>
          <w:sz w:val="28"/>
          <w:szCs w:val="28"/>
        </w:rPr>
        <w:t>и</w:t>
      </w:r>
      <w:r w:rsidRPr="000608BD">
        <w:rPr>
          <w:rFonts w:ascii="Times New Roman" w:hAnsi="Times New Roman"/>
          <w:b/>
          <w:sz w:val="28"/>
          <w:szCs w:val="28"/>
        </w:rPr>
        <w:t xml:space="preserve">тания в </w:t>
      </w:r>
      <w:r>
        <w:rPr>
          <w:rFonts w:ascii="Times New Roman" w:hAnsi="Times New Roman"/>
          <w:b/>
          <w:sz w:val="28"/>
          <w:szCs w:val="28"/>
        </w:rPr>
        <w:t>ш</w:t>
      </w:r>
      <w:r w:rsidRPr="000608BD">
        <w:rPr>
          <w:rFonts w:ascii="Times New Roman" w:hAnsi="Times New Roman"/>
          <w:b/>
          <w:sz w:val="28"/>
          <w:szCs w:val="28"/>
        </w:rPr>
        <w:t>кольном возрасте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Цель физического воспитания.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Оздоровительные задачи.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Образовательные задачи.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Воспитательные задачи.</w:t>
      </w:r>
    </w:p>
    <w:p w:rsidR="006E16A6" w:rsidRPr="000608BD" w:rsidRDefault="006E16A6" w:rsidP="00BA7AF2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Учебно-исследовательские задания</w:t>
      </w:r>
    </w:p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 xml:space="preserve">1. Составьте схему «Цель и задачи физического воспитания детей </w:t>
      </w:r>
      <w:r>
        <w:rPr>
          <w:rFonts w:ascii="Times New Roman" w:hAnsi="Times New Roman"/>
          <w:sz w:val="28"/>
          <w:szCs w:val="28"/>
        </w:rPr>
        <w:t>школьн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0608BD">
        <w:rPr>
          <w:rFonts w:ascii="Times New Roman" w:hAnsi="Times New Roman"/>
          <w:sz w:val="28"/>
          <w:szCs w:val="28"/>
        </w:rPr>
        <w:t xml:space="preserve"> возраста».</w:t>
      </w:r>
    </w:p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Сравните подходы к определению содержания задач А.В. Кенеман, Э.Я. Степаненковой, С.О. Филипповой.</w:t>
      </w:r>
    </w:p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 xml:space="preserve">Тема 4. Средства физического воспитания </w:t>
      </w:r>
      <w:r>
        <w:rPr>
          <w:rFonts w:ascii="Times New Roman" w:hAnsi="Times New Roman"/>
          <w:b/>
          <w:sz w:val="28"/>
          <w:szCs w:val="28"/>
        </w:rPr>
        <w:t>ш</w:t>
      </w:r>
      <w:r w:rsidRPr="000608BD">
        <w:rPr>
          <w:rFonts w:ascii="Times New Roman" w:hAnsi="Times New Roman"/>
          <w:b/>
          <w:sz w:val="28"/>
          <w:szCs w:val="28"/>
        </w:rPr>
        <w:t>кольника</w:t>
      </w:r>
    </w:p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Физическое упражнение – основное средство физического воспита</w:t>
      </w:r>
      <w:r w:rsidRPr="000608BD">
        <w:rPr>
          <w:rFonts w:ascii="Times New Roman" w:hAnsi="Times New Roman"/>
          <w:sz w:val="28"/>
          <w:szCs w:val="28"/>
        </w:rPr>
        <w:softHyphen/>
        <w:t xml:space="preserve">ния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</w:t>
      </w:r>
      <w:r w:rsidRPr="000608BD">
        <w:rPr>
          <w:rFonts w:ascii="Times New Roman" w:hAnsi="Times New Roman"/>
          <w:sz w:val="28"/>
          <w:szCs w:val="28"/>
        </w:rPr>
        <w:t>.</w:t>
      </w:r>
    </w:p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Психогигиенические факторы как средство физического воспитания.</w:t>
      </w:r>
    </w:p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3. Эколого-природные факторы.</w:t>
      </w:r>
    </w:p>
    <w:p w:rsidR="006E16A6" w:rsidRPr="000608BD" w:rsidRDefault="006E16A6" w:rsidP="00BA7AF2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Учебно-исследовательские задания</w:t>
      </w:r>
    </w:p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Заполните таблицу.</w:t>
      </w:r>
    </w:p>
    <w:tbl>
      <w:tblPr>
        <w:tblW w:w="102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23"/>
        <w:gridCol w:w="6595"/>
      </w:tblGrid>
      <w:tr w:rsidR="006E16A6" w:rsidRPr="006A6C17" w:rsidTr="00E576E6">
        <w:trPr>
          <w:trHeight w:hRule="exact" w:val="35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</w:tr>
      <w:tr w:rsidR="006E16A6" w:rsidRPr="006A6C17" w:rsidTr="00E576E6">
        <w:trPr>
          <w:trHeight w:hRule="exact" w:val="34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Физическое упражн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е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A6" w:rsidRPr="006A6C17" w:rsidTr="00E576E6">
        <w:trPr>
          <w:trHeight w:hRule="exact" w:val="34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Психогигиенические факторы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A6" w:rsidRPr="006A6C17" w:rsidTr="00E576E6">
        <w:trPr>
          <w:trHeight w:hRule="exact" w:val="35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Эколого-природные факторы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Составьте схемы: характеристика физических упражнений; био</w:t>
      </w:r>
      <w:r w:rsidRPr="000608BD">
        <w:rPr>
          <w:rFonts w:ascii="Times New Roman" w:hAnsi="Times New Roman"/>
          <w:sz w:val="28"/>
          <w:szCs w:val="28"/>
        </w:rPr>
        <w:softHyphen/>
        <w:t>механические характеристики физических упражнений; классифика</w:t>
      </w:r>
      <w:r w:rsidRPr="000608BD">
        <w:rPr>
          <w:rFonts w:ascii="Times New Roman" w:hAnsi="Times New Roman"/>
          <w:sz w:val="28"/>
          <w:szCs w:val="28"/>
        </w:rPr>
        <w:softHyphen/>
        <w:t>ция физич</w:t>
      </w:r>
      <w:r w:rsidRPr="000608BD">
        <w:rPr>
          <w:rFonts w:ascii="Times New Roman" w:hAnsi="Times New Roman"/>
          <w:sz w:val="28"/>
          <w:szCs w:val="28"/>
        </w:rPr>
        <w:t>е</w:t>
      </w:r>
      <w:r w:rsidRPr="000608BD">
        <w:rPr>
          <w:rFonts w:ascii="Times New Roman" w:hAnsi="Times New Roman"/>
          <w:sz w:val="28"/>
          <w:szCs w:val="28"/>
        </w:rPr>
        <w:t>ских упражнений; классификация фи</w:t>
      </w:r>
      <w:r w:rsidRPr="000608BD">
        <w:rPr>
          <w:rFonts w:ascii="Times New Roman" w:hAnsi="Times New Roman"/>
          <w:sz w:val="28"/>
          <w:szCs w:val="28"/>
        </w:rPr>
        <w:softHyphen/>
        <w:t>зических упражнений по структурному пр</w:t>
      </w:r>
      <w:r w:rsidRPr="000608BD">
        <w:rPr>
          <w:rFonts w:ascii="Times New Roman" w:hAnsi="Times New Roman"/>
          <w:sz w:val="28"/>
          <w:szCs w:val="28"/>
        </w:rPr>
        <w:t>и</w:t>
      </w:r>
      <w:r w:rsidRPr="000608BD">
        <w:rPr>
          <w:rFonts w:ascii="Times New Roman" w:hAnsi="Times New Roman"/>
          <w:sz w:val="28"/>
          <w:szCs w:val="28"/>
        </w:rPr>
        <w:t>знаку.</w:t>
      </w:r>
    </w:p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5. Основы обучения и развития ребенка в процессе физического воспитания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Единство обучения, воспитания и развития ребенка в процессе фи</w:t>
      </w:r>
      <w:r w:rsidRPr="000608BD">
        <w:rPr>
          <w:rFonts w:ascii="Times New Roman" w:hAnsi="Times New Roman"/>
          <w:sz w:val="28"/>
          <w:szCs w:val="28"/>
        </w:rPr>
        <w:softHyphen/>
        <w:t>зического воспитания.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принципов обучения.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методов и приемов обучения.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Закономерности  формирования  двигательных  навыков  у  детей в процессе обучения.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Этапы обучения детей физическим упражнениям.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Составьте таблицу, в которой представлен перечень принципов физ</w:t>
      </w:r>
      <w:r w:rsidRPr="000608BD">
        <w:rPr>
          <w:rFonts w:ascii="Times New Roman" w:hAnsi="Times New Roman"/>
          <w:sz w:val="28"/>
          <w:szCs w:val="28"/>
        </w:rPr>
        <w:t>и</w:t>
      </w:r>
      <w:r w:rsidRPr="000608BD">
        <w:rPr>
          <w:rFonts w:ascii="Times New Roman" w:hAnsi="Times New Roman"/>
          <w:sz w:val="28"/>
          <w:szCs w:val="28"/>
        </w:rPr>
        <w:t>ческого воспитания, и дайте им характеристику.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Составить схему «Методы обучения движениям», в которой должна быть отражена характеристика понятия «метод», виды методов, их приемы, цели.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Составьте схему «Стадии формирования двигательного навыка».</w:t>
      </w:r>
    </w:p>
    <w:p w:rsidR="006E16A6" w:rsidRPr="007E71F0" w:rsidRDefault="006E16A6" w:rsidP="00BA7AF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71F0">
        <w:rPr>
          <w:rFonts w:ascii="Times New Roman" w:hAnsi="Times New Roman"/>
          <w:sz w:val="28"/>
          <w:szCs w:val="28"/>
        </w:rPr>
        <w:t>Составьте таблицу «Последовательность обучения детей физи</w:t>
      </w:r>
      <w:r w:rsidRPr="007E71F0">
        <w:rPr>
          <w:rFonts w:ascii="Times New Roman" w:hAnsi="Times New Roman"/>
          <w:sz w:val="28"/>
          <w:szCs w:val="28"/>
        </w:rPr>
        <w:softHyphen/>
        <w:t>ческим упражнениям»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81"/>
        <w:gridCol w:w="2309"/>
        <w:gridCol w:w="6116"/>
      </w:tblGrid>
      <w:tr w:rsidR="006E16A6" w:rsidRPr="006A6C17" w:rsidTr="000608BD">
        <w:trPr>
          <w:trHeight w:hRule="exact" w:val="31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Методы</w:t>
            </w:r>
          </w:p>
        </w:tc>
      </w:tr>
      <w:tr w:rsidR="006E16A6" w:rsidRPr="006A6C17" w:rsidTr="000608BD">
        <w:trPr>
          <w:trHeight w:hRule="exact" w:val="283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A6" w:rsidRPr="006A6C17" w:rsidTr="000608BD">
        <w:trPr>
          <w:trHeight w:hRule="exact" w:val="288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A6" w:rsidRPr="006A6C17" w:rsidTr="000608BD">
        <w:trPr>
          <w:trHeight w:hRule="exact" w:val="293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 xml:space="preserve">Тема 6. Технология воспитания физических качеств у детей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0608BD">
        <w:rPr>
          <w:rFonts w:ascii="Times New Roman" w:hAnsi="Times New Roman"/>
          <w:b/>
          <w:sz w:val="28"/>
          <w:szCs w:val="28"/>
        </w:rPr>
        <w:t xml:space="preserve"> возраста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Определение быстроты.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Значение быстроты.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Формы проявления быстроты.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Задачи, направленные на развитие быстроты.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Специфические принципы подбора упражнений и игр.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 для развития максимального темпа бега.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 для развития умения поддерживать темп бега.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 для обучения быстрому темпу бега.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Определение ловкости.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Факторы, влияющие на проявление ловкости.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Применение ловкости человеком.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Показатели ловкости.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Пути развития ловкости.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Приемы, повышающие ловкость.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Принципы использования упражнений для развития ловкости на зан</w:t>
      </w:r>
      <w:r w:rsidRPr="000608BD">
        <w:rPr>
          <w:rFonts w:ascii="Times New Roman" w:hAnsi="Times New Roman"/>
          <w:sz w:val="28"/>
          <w:szCs w:val="28"/>
        </w:rPr>
        <w:t>я</w:t>
      </w:r>
      <w:r w:rsidRPr="000608BD">
        <w:rPr>
          <w:rFonts w:ascii="Times New Roman" w:hAnsi="Times New Roman"/>
          <w:sz w:val="28"/>
          <w:szCs w:val="28"/>
        </w:rPr>
        <w:t>тиях.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 на развитие «ручной умелости».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Определение силы.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Факторы, влияющие на развитие мышечной силы.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Значение силы в жизни.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 xml:space="preserve">Задачи по развитию силы у </w:t>
      </w:r>
      <w:r>
        <w:rPr>
          <w:rFonts w:ascii="Times New Roman" w:hAnsi="Times New Roman"/>
          <w:sz w:val="28"/>
          <w:szCs w:val="28"/>
        </w:rPr>
        <w:t>детей</w:t>
      </w:r>
      <w:r w:rsidRPr="000608BD">
        <w:rPr>
          <w:rFonts w:ascii="Times New Roman" w:hAnsi="Times New Roman"/>
          <w:sz w:val="28"/>
          <w:szCs w:val="28"/>
        </w:rPr>
        <w:t>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Группы упражнений для развития силы.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Планирование упражнений на развитие силы.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Положения туловища, предпочтительные в силовых упражнениях.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Особенности упражнений на развитие силы для детей 3–4 лет.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Определение выносливости.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Специальная и общая выносливость.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 (3), развивающие общую выносливость.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Требования к подбору циклических упражнений.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Упражнения, соответствующие требованиям к подбору цикличес</w:t>
      </w:r>
      <w:r w:rsidRPr="000608BD">
        <w:rPr>
          <w:rFonts w:ascii="Times New Roman" w:hAnsi="Times New Roman"/>
          <w:sz w:val="28"/>
          <w:szCs w:val="28"/>
        </w:rPr>
        <w:softHyphen/>
        <w:t>ких упражнений.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Основной метод развития выносливости.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0608BD">
        <w:rPr>
          <w:rFonts w:ascii="Times New Roman" w:hAnsi="Times New Roman"/>
          <w:sz w:val="28"/>
        </w:rPr>
        <w:t>Признаки определения утомления.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</w:rPr>
      </w:pPr>
      <w:r w:rsidRPr="000608BD">
        <w:rPr>
          <w:rFonts w:ascii="Times New Roman" w:hAnsi="Times New Roman"/>
          <w:b/>
          <w:i/>
          <w:sz w:val="28"/>
        </w:rPr>
        <w:t>Учебно-исследовательские задания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0608BD">
        <w:rPr>
          <w:rFonts w:ascii="Times New Roman" w:hAnsi="Times New Roman"/>
          <w:sz w:val="28"/>
        </w:rPr>
        <w:t>Составьте комплекс упражнений на развитие отдельных физи</w:t>
      </w:r>
      <w:r w:rsidRPr="000608BD">
        <w:rPr>
          <w:rFonts w:ascii="Times New Roman" w:hAnsi="Times New Roman"/>
          <w:sz w:val="28"/>
        </w:rPr>
        <w:softHyphen/>
        <w:t xml:space="preserve">ческих качеств у детей </w:t>
      </w:r>
      <w:r>
        <w:rPr>
          <w:rFonts w:ascii="Times New Roman" w:hAnsi="Times New Roman"/>
          <w:sz w:val="28"/>
        </w:rPr>
        <w:t>школьного</w:t>
      </w:r>
      <w:r w:rsidRPr="000608BD">
        <w:rPr>
          <w:rFonts w:ascii="Times New Roman" w:hAnsi="Times New Roman"/>
          <w:sz w:val="28"/>
        </w:rPr>
        <w:t xml:space="preserve"> возраста.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0608BD">
        <w:rPr>
          <w:rFonts w:ascii="Times New Roman" w:hAnsi="Times New Roman"/>
          <w:sz w:val="28"/>
        </w:rPr>
        <w:t xml:space="preserve">Изучите уровень развития физических качеств у детей </w:t>
      </w:r>
      <w:r>
        <w:rPr>
          <w:rFonts w:ascii="Times New Roman" w:hAnsi="Times New Roman"/>
          <w:sz w:val="28"/>
        </w:rPr>
        <w:t>школьного</w:t>
      </w:r>
      <w:r w:rsidRPr="000608BD">
        <w:rPr>
          <w:rFonts w:ascii="Times New Roman" w:hAnsi="Times New Roman"/>
          <w:sz w:val="28"/>
        </w:rPr>
        <w:t xml:space="preserve"> возраста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 xml:space="preserve">Тема 7. Организация двигательного режима в </w:t>
      </w:r>
      <w:r>
        <w:rPr>
          <w:rFonts w:ascii="Times New Roman" w:hAnsi="Times New Roman"/>
          <w:b/>
          <w:sz w:val="28"/>
          <w:szCs w:val="28"/>
        </w:rPr>
        <w:t>ш</w:t>
      </w:r>
      <w:r w:rsidRPr="000608BD">
        <w:rPr>
          <w:rFonts w:ascii="Times New Roman" w:hAnsi="Times New Roman"/>
          <w:b/>
          <w:sz w:val="28"/>
          <w:szCs w:val="28"/>
        </w:rPr>
        <w:t>кольных учреждениях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Понятие «Двигательный режим».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Нормы СанПиН по вопросам организации двигательного режима.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Составление двигательного режима для каждой возрастной группы.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Составить двигательный режим для разных возрастных групп.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Изучить двигательный режим в группе детского сада: определить его соответствие требованиям СанПиН.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8. Ходьба. Общая характеристика. Программные требования и технология обучения в разных возрастных группах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ходьбы.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Показатели ходьбы.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Виды ходьбы.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Программные требования к ходьбе детей разных возрастных групп.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Изучите теоретический материал и представьте основное его содержание в таблицах «Упражнения по ходьбе в разных возрастных группах», «Техника в</w:t>
      </w:r>
      <w:r w:rsidRPr="000608BD">
        <w:rPr>
          <w:rFonts w:ascii="Times New Roman" w:hAnsi="Times New Roman"/>
          <w:sz w:val="28"/>
          <w:szCs w:val="28"/>
        </w:rPr>
        <w:t>ы</w:t>
      </w:r>
      <w:r w:rsidRPr="000608BD">
        <w:rPr>
          <w:rFonts w:ascii="Times New Roman" w:hAnsi="Times New Roman"/>
          <w:sz w:val="28"/>
          <w:szCs w:val="28"/>
        </w:rPr>
        <w:t>полнения основных видов ходьбы».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 по ходьбе в разных возрастных группах</w:t>
      </w:r>
    </w:p>
    <w:tbl>
      <w:tblPr>
        <w:tblW w:w="103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268"/>
        <w:gridCol w:w="2552"/>
        <w:gridCol w:w="3155"/>
      </w:tblGrid>
      <w:tr w:rsidR="006E16A6" w:rsidRPr="006A6C17" w:rsidTr="000608BD">
        <w:trPr>
          <w:trHeight w:hRule="exact" w:val="63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Параметры оценки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6E16A6" w:rsidRPr="006A6C17" w:rsidTr="000608BD">
        <w:trPr>
          <w:trHeight w:hRule="exact" w:val="3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Особенн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о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сти выполнения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A6" w:rsidRPr="006A6C17" w:rsidTr="000608BD">
        <w:trPr>
          <w:trHeight w:hRule="exact" w:val="37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Виды ход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ь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Техника выполнения основных видов ходьбы</w:t>
      </w:r>
    </w:p>
    <w:tbl>
      <w:tblPr>
        <w:tblW w:w="104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835"/>
        <w:gridCol w:w="2552"/>
        <w:gridCol w:w="3218"/>
      </w:tblGrid>
      <w:tr w:rsidR="006E16A6" w:rsidRPr="006A6C17" w:rsidTr="000608BD">
        <w:trPr>
          <w:trHeight w:hRule="exact" w:val="90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Вид ходьбы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Техника в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ы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полнения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Положение рук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Имитационные движения</w:t>
            </w:r>
          </w:p>
        </w:tc>
      </w:tr>
      <w:tr w:rsidR="006E16A6" w:rsidRPr="006A6C17" w:rsidTr="000608BD">
        <w:trPr>
          <w:trHeight w:hRule="exact" w:val="17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 xml:space="preserve">2. Выявите уровень развития ходьбы у детей </w:t>
      </w:r>
      <w:r>
        <w:rPr>
          <w:rFonts w:ascii="Times New Roman" w:hAnsi="Times New Roman"/>
          <w:sz w:val="28"/>
          <w:szCs w:val="28"/>
        </w:rPr>
        <w:t>школьного</w:t>
      </w:r>
      <w:r w:rsidRPr="000608BD">
        <w:rPr>
          <w:rFonts w:ascii="Times New Roman" w:hAnsi="Times New Roman"/>
          <w:sz w:val="28"/>
          <w:szCs w:val="28"/>
        </w:rPr>
        <w:t xml:space="preserve"> возраста (прил. 6).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9. Бег: общая характеристика, программные требования и техн</w:t>
      </w:r>
      <w:r w:rsidRPr="000608BD">
        <w:rPr>
          <w:rFonts w:ascii="Times New Roman" w:hAnsi="Times New Roman"/>
          <w:b/>
          <w:sz w:val="28"/>
          <w:szCs w:val="28"/>
        </w:rPr>
        <w:t>о</w:t>
      </w:r>
      <w:r w:rsidRPr="000608BD">
        <w:rPr>
          <w:rFonts w:ascii="Times New Roman" w:hAnsi="Times New Roman"/>
          <w:b/>
          <w:sz w:val="28"/>
          <w:szCs w:val="28"/>
        </w:rPr>
        <w:t>логия обучения в разных возрастных группах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бега.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Показатели бега.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Виды бега.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Программные требования к бегу в каждой возрастной группе.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Изучите теоретический материал и представьте основное его со</w:t>
      </w:r>
      <w:r w:rsidRPr="000608BD">
        <w:rPr>
          <w:rFonts w:ascii="Times New Roman" w:hAnsi="Times New Roman"/>
          <w:sz w:val="28"/>
          <w:szCs w:val="28"/>
        </w:rPr>
        <w:softHyphen/>
        <w:t>держание в таблицах «Упражнения в беге в разных возрастных груп</w:t>
      </w:r>
      <w:r w:rsidRPr="000608BD">
        <w:rPr>
          <w:rFonts w:ascii="Times New Roman" w:hAnsi="Times New Roman"/>
          <w:sz w:val="28"/>
          <w:szCs w:val="28"/>
        </w:rPr>
        <w:softHyphen/>
        <w:t>пах», «Техника выполн</w:t>
      </w:r>
      <w:r w:rsidRPr="000608BD">
        <w:rPr>
          <w:rFonts w:ascii="Times New Roman" w:hAnsi="Times New Roman"/>
          <w:sz w:val="28"/>
          <w:szCs w:val="28"/>
        </w:rPr>
        <w:t>е</w:t>
      </w:r>
      <w:r w:rsidRPr="000608BD">
        <w:rPr>
          <w:rFonts w:ascii="Times New Roman" w:hAnsi="Times New Roman"/>
          <w:sz w:val="28"/>
          <w:szCs w:val="28"/>
        </w:rPr>
        <w:t>ния основных видов бега».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 в беге для разных возрастных групп</w:t>
      </w:r>
    </w:p>
    <w:tbl>
      <w:tblPr>
        <w:tblW w:w="103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126"/>
        <w:gridCol w:w="2268"/>
        <w:gridCol w:w="2251"/>
      </w:tblGrid>
      <w:tr w:rsidR="006E16A6" w:rsidRPr="006A6C17" w:rsidTr="000608BD">
        <w:trPr>
          <w:trHeight w:hRule="exact" w:val="9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Параметры оценки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6E16A6" w:rsidRPr="006A6C17" w:rsidTr="00E576E6">
        <w:trPr>
          <w:trHeight w:hRule="exact" w:val="8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Особенности выпо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л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A6" w:rsidRPr="006A6C17" w:rsidTr="000608BD">
        <w:trPr>
          <w:trHeight w:hRule="exact" w:val="41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Виды бега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Техника выполнения основных видов бега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3"/>
        <w:gridCol w:w="1713"/>
        <w:gridCol w:w="2126"/>
        <w:gridCol w:w="4536"/>
      </w:tblGrid>
      <w:tr w:rsidR="006E16A6" w:rsidRPr="006A6C17" w:rsidTr="000608BD">
        <w:trPr>
          <w:trHeight w:hRule="exact" w:val="456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Вид б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е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Те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х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ника выпо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л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Полож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е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ние рук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Имитационные движения</w:t>
            </w:r>
          </w:p>
        </w:tc>
      </w:tr>
      <w:tr w:rsidR="006E16A6" w:rsidRPr="006A6C17" w:rsidTr="000608BD">
        <w:trPr>
          <w:trHeight w:hRule="exact" w:val="298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Выявите уровень развития бега у дете</w:t>
      </w:r>
      <w:r>
        <w:rPr>
          <w:rFonts w:ascii="Times New Roman" w:hAnsi="Times New Roman"/>
          <w:sz w:val="28"/>
          <w:szCs w:val="28"/>
        </w:rPr>
        <w:t>й школьного возраста</w:t>
      </w:r>
      <w:r w:rsidRPr="000608BD">
        <w:rPr>
          <w:rFonts w:ascii="Times New Roman" w:hAnsi="Times New Roman"/>
          <w:sz w:val="28"/>
          <w:szCs w:val="28"/>
        </w:rPr>
        <w:t>.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 xml:space="preserve">Тема 10. Оздоровительный бег, его значение и особенности проведения в </w:t>
      </w:r>
      <w:r>
        <w:rPr>
          <w:rFonts w:ascii="Times New Roman" w:hAnsi="Times New Roman"/>
          <w:b/>
          <w:sz w:val="28"/>
          <w:szCs w:val="28"/>
        </w:rPr>
        <w:t>ш</w:t>
      </w:r>
      <w:r w:rsidRPr="000608BD">
        <w:rPr>
          <w:rFonts w:ascii="Times New Roman" w:hAnsi="Times New Roman"/>
          <w:b/>
          <w:sz w:val="28"/>
          <w:szCs w:val="28"/>
        </w:rPr>
        <w:t>кольном возрасте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Правила организации оздоровительных пробежек.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Техника оздоровительного бега.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Место проведения беговых тренировок.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Требования к одежде.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Подготовка к беговым тренировкам.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Длительность и темп бега.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организации беговых тренировок.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608BD">
        <w:rPr>
          <w:rFonts w:ascii="Times New Roman" w:hAnsi="Times New Roman"/>
          <w:i/>
          <w:sz w:val="28"/>
          <w:szCs w:val="28"/>
          <w:u w:val="single"/>
        </w:rPr>
        <w:t>Формы фиксирования материала – конспект по вопросам.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 xml:space="preserve">Тема 11. Технология обучения прыжкам детей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0608BD">
        <w:rPr>
          <w:rFonts w:ascii="Times New Roman" w:hAnsi="Times New Roman"/>
          <w:b/>
          <w:sz w:val="28"/>
          <w:szCs w:val="28"/>
        </w:rPr>
        <w:t xml:space="preserve"> возраста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прыжка.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Элементы техники прыжка.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Виды прыжков.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прыжкам.</w:t>
      </w:r>
    </w:p>
    <w:p w:rsidR="006E16A6" w:rsidRPr="000608BD" w:rsidRDefault="006E16A6" w:rsidP="00BA7AF2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 xml:space="preserve">1. Изучить технологию обучения </w:t>
      </w:r>
      <w:r>
        <w:rPr>
          <w:rFonts w:ascii="Times New Roman" w:hAnsi="Times New Roman"/>
          <w:sz w:val="28"/>
          <w:szCs w:val="28"/>
        </w:rPr>
        <w:t>детей</w:t>
      </w:r>
      <w:r w:rsidRPr="000608BD">
        <w:rPr>
          <w:rFonts w:ascii="Times New Roman" w:hAnsi="Times New Roman"/>
          <w:sz w:val="28"/>
          <w:szCs w:val="28"/>
        </w:rPr>
        <w:t xml:space="preserve"> прыжкам и запол</w:t>
      </w:r>
      <w:r w:rsidRPr="000608BD">
        <w:rPr>
          <w:rFonts w:ascii="Times New Roman" w:hAnsi="Times New Roman"/>
          <w:sz w:val="28"/>
          <w:szCs w:val="28"/>
        </w:rPr>
        <w:softHyphen/>
        <w:t>нить таблицу.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15"/>
        <w:gridCol w:w="2991"/>
      </w:tblGrid>
      <w:tr w:rsidR="006E16A6" w:rsidRPr="006A6C17" w:rsidTr="00E576E6">
        <w:trPr>
          <w:trHeight w:hRule="exact" w:val="798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Элементы исправления и формирования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Способы и м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е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тоды исправления</w:t>
            </w:r>
          </w:p>
        </w:tc>
      </w:tr>
      <w:tr w:rsidR="006E16A6" w:rsidRPr="006A6C17" w:rsidTr="00E576E6">
        <w:trPr>
          <w:trHeight w:hRule="exact" w:val="1225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Подпрыгивание</w:t>
            </w:r>
          </w:p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1.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Отрыв ног от земли.</w:t>
            </w:r>
          </w:p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2.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Развитие прыгучести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A6" w:rsidRPr="006A6C17" w:rsidTr="00E576E6">
        <w:trPr>
          <w:trHeight w:hRule="exact" w:val="1858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Спрыгивание</w:t>
            </w:r>
          </w:p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1.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Правильное исходное положение.</w:t>
            </w:r>
          </w:p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2.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Боязнь высоты.</w:t>
            </w:r>
          </w:p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3.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Прогибание спины во время полета.</w:t>
            </w:r>
          </w:p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4.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Отталкивание вверх-вперед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A6" w:rsidRPr="006A6C17" w:rsidTr="00E576E6">
        <w:trPr>
          <w:trHeight w:hRule="exact" w:val="1531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1.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Развитие прыгучести.</w:t>
            </w:r>
          </w:p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2.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Оптимальная траектория полета.</w:t>
            </w:r>
          </w:p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3.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Понимание прыжка «на дальность»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A6" w:rsidRPr="006A6C17" w:rsidTr="00E576E6">
        <w:trPr>
          <w:trHeight w:hRule="exact" w:val="2307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Прыжок в длину с разбега</w:t>
            </w:r>
          </w:p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1.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Отталкивание в определенном месте.</w:t>
            </w:r>
          </w:p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2.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Определение толчковой ноги.</w:t>
            </w:r>
          </w:p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3.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Расстояние для разбега.</w:t>
            </w:r>
          </w:p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4.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Отталкивание не толчковой ногой.</w:t>
            </w:r>
          </w:p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5.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Прямолинейность разбега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A6" w:rsidRPr="006A6C17" w:rsidTr="00E576E6">
        <w:trPr>
          <w:trHeight w:hRule="exact" w:val="1833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Прыжок в высоту с разбега</w:t>
            </w:r>
          </w:p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1.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Активизация толчка.</w:t>
            </w:r>
          </w:p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2.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Приземление на пятку и перенос прямых ног.</w:t>
            </w:r>
          </w:p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3.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Точное отталкивание.</w:t>
            </w:r>
          </w:p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4.Точное приземление</w:t>
            </w:r>
          </w:p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палку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A6" w:rsidRPr="006A6C17" w:rsidTr="00E576E6">
        <w:trPr>
          <w:trHeight w:hRule="exact" w:val="940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 xml:space="preserve">Прыжки через скакалку </w:t>
            </w:r>
          </w:p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1. Страх перед вбеганием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ab/>
        <w:t>2. Выявите уровень развития умения прыгать в длину с места у де</w:t>
      </w:r>
      <w:r w:rsidRPr="000608BD">
        <w:rPr>
          <w:rFonts w:ascii="Times New Roman" w:hAnsi="Times New Roman"/>
          <w:sz w:val="28"/>
          <w:szCs w:val="28"/>
        </w:rPr>
        <w:softHyphen/>
        <w:t xml:space="preserve">тей </w:t>
      </w:r>
      <w:r>
        <w:rPr>
          <w:rFonts w:ascii="Times New Roman" w:hAnsi="Times New Roman"/>
          <w:sz w:val="28"/>
          <w:szCs w:val="28"/>
        </w:rPr>
        <w:t>школьного</w:t>
      </w:r>
      <w:r w:rsidRPr="000608BD">
        <w:rPr>
          <w:rFonts w:ascii="Times New Roman" w:hAnsi="Times New Roman"/>
          <w:sz w:val="28"/>
          <w:szCs w:val="28"/>
        </w:rPr>
        <w:t xml:space="preserve"> возраста.</w:t>
      </w:r>
    </w:p>
    <w:p w:rsidR="006E16A6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 xml:space="preserve">Тема 12. Технология обучения метанию детей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0608BD">
        <w:rPr>
          <w:rFonts w:ascii="Times New Roman" w:hAnsi="Times New Roman"/>
          <w:b/>
          <w:sz w:val="28"/>
          <w:szCs w:val="28"/>
        </w:rPr>
        <w:t xml:space="preserve"> возраста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метания.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Элементы техники метания.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Виды метания и способы.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метанию.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Составьте конспект по опорным вопросам. Обучение метанию вдаль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 какого возраста начинается обучение метанию вдаль?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Элементы обучения в первой младшей группе.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Элементы обучения во второй младшей группе.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правильному замаху.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исходному положению.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Элементы обучения в средней группе.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Новый прием для предотвращения отведения локтя в сторону.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прицеливанию.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Элементы обучения в старшей группе.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переносу тяжести.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сгибанию ног в конце замаха и выпрямлению их при броске.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движению кистью.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выполнению упражнения в определенном темпе.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Трудный элемент в обучении метанию способом «из-за спины через плечо». Какие ошибки могут возникнуть? Как их предотвратить?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метанию в цель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 какую цель метают дети первой младшей группы?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 какую цель метают дети второй младшей группы?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Какой способ метания появляется в средней группе? Этапы обуче</w:t>
      </w:r>
      <w:r w:rsidRPr="000608BD">
        <w:rPr>
          <w:rFonts w:ascii="Times New Roman" w:hAnsi="Times New Roman"/>
          <w:sz w:val="28"/>
          <w:szCs w:val="28"/>
        </w:rPr>
        <w:softHyphen/>
        <w:t>ния этому способу.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Какие способы появляются в старшей группе? Последовательность обучения этим способам.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метанию битой.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 xml:space="preserve">2. Выявите уровень развития владения метанием у детей </w:t>
      </w:r>
      <w:r>
        <w:rPr>
          <w:rFonts w:ascii="Times New Roman" w:hAnsi="Times New Roman"/>
          <w:sz w:val="28"/>
          <w:szCs w:val="28"/>
        </w:rPr>
        <w:t>школьного</w:t>
      </w:r>
      <w:r w:rsidRPr="000608BD">
        <w:rPr>
          <w:rFonts w:ascii="Times New Roman" w:hAnsi="Times New Roman"/>
          <w:sz w:val="28"/>
          <w:szCs w:val="28"/>
        </w:rPr>
        <w:t xml:space="preserve"> возра</w:t>
      </w:r>
      <w:r w:rsidRPr="000608BD">
        <w:rPr>
          <w:rFonts w:ascii="Times New Roman" w:hAnsi="Times New Roman"/>
          <w:sz w:val="28"/>
          <w:szCs w:val="28"/>
        </w:rPr>
        <w:t>с</w:t>
      </w:r>
      <w:r w:rsidRPr="000608BD">
        <w:rPr>
          <w:rFonts w:ascii="Times New Roman" w:hAnsi="Times New Roman"/>
          <w:sz w:val="28"/>
          <w:szCs w:val="28"/>
        </w:rPr>
        <w:t>та.</w:t>
      </w:r>
    </w:p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 xml:space="preserve">Тема 13. Технология развития равновесия у </w:t>
      </w:r>
      <w:r>
        <w:rPr>
          <w:rFonts w:ascii="Times New Roman" w:hAnsi="Times New Roman"/>
          <w:b/>
          <w:sz w:val="28"/>
          <w:szCs w:val="28"/>
        </w:rPr>
        <w:t>детей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Понятие «равновесие».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Виды равновесия.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Критерии равновесия.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наиболее устойчивого положения тела у человека.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Пути повышения ОЦТТ.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Пути уменьшения площади опоры.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Пути смещения линии ОЦТТ.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 xml:space="preserve">8. Задачи по развитию равновесия у </w:t>
      </w:r>
      <w:r>
        <w:rPr>
          <w:rFonts w:ascii="Times New Roman" w:hAnsi="Times New Roman"/>
          <w:sz w:val="28"/>
          <w:szCs w:val="28"/>
        </w:rPr>
        <w:t>детей</w:t>
      </w:r>
      <w:r w:rsidRPr="000608BD">
        <w:rPr>
          <w:rFonts w:ascii="Times New Roman" w:hAnsi="Times New Roman"/>
          <w:sz w:val="28"/>
          <w:szCs w:val="28"/>
        </w:rPr>
        <w:t xml:space="preserve"> (на каждую задачу подобрать о</w:t>
      </w:r>
      <w:r w:rsidRPr="000608BD">
        <w:rPr>
          <w:rFonts w:ascii="Times New Roman" w:hAnsi="Times New Roman"/>
          <w:sz w:val="28"/>
          <w:szCs w:val="28"/>
        </w:rPr>
        <w:t>д</w:t>
      </w:r>
      <w:r w:rsidRPr="000608BD">
        <w:rPr>
          <w:rFonts w:ascii="Times New Roman" w:hAnsi="Times New Roman"/>
          <w:sz w:val="28"/>
          <w:szCs w:val="28"/>
        </w:rPr>
        <w:t>но упражнение).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</w:rPr>
      </w:pPr>
      <w:r w:rsidRPr="000608BD">
        <w:rPr>
          <w:rFonts w:ascii="Times New Roman" w:hAnsi="Times New Roman"/>
          <w:b/>
          <w:i/>
          <w:sz w:val="28"/>
        </w:rPr>
        <w:t>Учебно-исследовательские задания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0608BD">
        <w:rPr>
          <w:rFonts w:ascii="Times New Roman" w:hAnsi="Times New Roman"/>
          <w:sz w:val="28"/>
        </w:rPr>
        <w:t>Разработайте комплекс упражнений, направленный на развитие равн</w:t>
      </w:r>
      <w:r w:rsidRPr="000608BD">
        <w:rPr>
          <w:rFonts w:ascii="Times New Roman" w:hAnsi="Times New Roman"/>
          <w:sz w:val="28"/>
        </w:rPr>
        <w:t>о</w:t>
      </w:r>
      <w:r w:rsidRPr="000608BD">
        <w:rPr>
          <w:rFonts w:ascii="Times New Roman" w:hAnsi="Times New Roman"/>
          <w:sz w:val="28"/>
        </w:rPr>
        <w:t xml:space="preserve">весия у </w:t>
      </w:r>
      <w:r>
        <w:rPr>
          <w:rFonts w:ascii="Times New Roman" w:hAnsi="Times New Roman"/>
          <w:sz w:val="28"/>
        </w:rPr>
        <w:t>детей</w:t>
      </w:r>
      <w:r w:rsidRPr="000608BD">
        <w:rPr>
          <w:rFonts w:ascii="Times New Roman" w:hAnsi="Times New Roman"/>
          <w:sz w:val="28"/>
        </w:rPr>
        <w:t>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 xml:space="preserve">Изучите уровень развития равновесия у детей </w:t>
      </w:r>
      <w:r>
        <w:rPr>
          <w:rFonts w:ascii="Times New Roman" w:hAnsi="Times New Roman"/>
          <w:sz w:val="28"/>
          <w:szCs w:val="28"/>
        </w:rPr>
        <w:t>школьного</w:t>
      </w:r>
      <w:r w:rsidRPr="000608BD">
        <w:rPr>
          <w:rFonts w:ascii="Times New Roman" w:hAnsi="Times New Roman"/>
          <w:sz w:val="28"/>
          <w:szCs w:val="28"/>
        </w:rPr>
        <w:t xml:space="preserve"> воз</w:t>
      </w:r>
      <w:r w:rsidRPr="000608BD">
        <w:rPr>
          <w:rFonts w:ascii="Times New Roman" w:hAnsi="Times New Roman"/>
          <w:sz w:val="28"/>
          <w:szCs w:val="28"/>
        </w:rPr>
        <w:softHyphen/>
        <w:t>раста.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14. Технология обучения общеразвивающим упражнениям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Понятие ОРУ.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Значение ОРУ.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Классификация ОРУ (по анатомическому признаку, методической н</w:t>
      </w:r>
      <w:r w:rsidRPr="000608BD">
        <w:rPr>
          <w:rFonts w:ascii="Times New Roman" w:hAnsi="Times New Roman"/>
          <w:sz w:val="28"/>
          <w:szCs w:val="28"/>
        </w:rPr>
        <w:t>а</w:t>
      </w:r>
      <w:r w:rsidRPr="000608BD">
        <w:rPr>
          <w:rFonts w:ascii="Times New Roman" w:hAnsi="Times New Roman"/>
          <w:sz w:val="28"/>
          <w:szCs w:val="28"/>
        </w:rPr>
        <w:t>правленности, степени физической помощи взрослого, использо</w:t>
      </w:r>
      <w:r w:rsidRPr="000608BD">
        <w:rPr>
          <w:rFonts w:ascii="Times New Roman" w:hAnsi="Times New Roman"/>
          <w:sz w:val="28"/>
          <w:szCs w:val="28"/>
        </w:rPr>
        <w:softHyphen/>
        <w:t>ванию предметов).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Требования к отбору упражнений.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Последовательность расположения упражнений в комплексе.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Методы и приемы обучения ОРУ.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Изучите технологию обучения детей общеразвивающим упраж</w:t>
      </w:r>
      <w:r w:rsidRPr="000608BD">
        <w:rPr>
          <w:rFonts w:ascii="Times New Roman" w:hAnsi="Times New Roman"/>
          <w:sz w:val="28"/>
          <w:szCs w:val="28"/>
        </w:rPr>
        <w:softHyphen/>
        <w:t>нениям и заполните таблицы.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Задачи обучения ОРУ в разных возрастных группах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Младшая группа</w:t>
      </w:r>
      <w:r w:rsidRPr="000608BD">
        <w:rPr>
          <w:rFonts w:ascii="Times New Roman" w:hAnsi="Times New Roman"/>
          <w:sz w:val="28"/>
          <w:szCs w:val="28"/>
        </w:rPr>
        <w:tab/>
        <w:t xml:space="preserve">             Средняя группа</w:t>
      </w:r>
      <w:r w:rsidRPr="000608BD">
        <w:rPr>
          <w:rFonts w:ascii="Times New Roman" w:hAnsi="Times New Roman"/>
          <w:sz w:val="28"/>
          <w:szCs w:val="28"/>
        </w:rPr>
        <w:tab/>
        <w:t xml:space="preserve">                         Старшая группа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Последовательность обучения ОРУ в разных возрастных группах</w:t>
      </w:r>
    </w:p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843"/>
        <w:gridCol w:w="3402"/>
        <w:gridCol w:w="3543"/>
      </w:tblGrid>
      <w:tr w:rsidR="006E16A6" w:rsidRPr="006A6C17" w:rsidTr="000608BD">
        <w:trPr>
          <w:trHeight w:hRule="exact" w:val="13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Возра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с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тная гру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п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Раздача и сбор пособий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Методы и при</w:t>
            </w:r>
            <w:r w:rsidRPr="006A6C17">
              <w:rPr>
                <w:rFonts w:ascii="Times New Roman" w:hAnsi="Times New Roman"/>
                <w:sz w:val="28"/>
                <w:szCs w:val="28"/>
              </w:rPr>
              <w:softHyphen/>
              <w:t>емы обучения</w:t>
            </w:r>
          </w:p>
        </w:tc>
      </w:tr>
      <w:tr w:rsidR="006E16A6" w:rsidRPr="006A6C17" w:rsidTr="000608BD">
        <w:trPr>
          <w:trHeight w:hRule="exact" w:val="12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Круг, коло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н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ны…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Какие пособия и как ра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з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даются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 xml:space="preserve">2. Составьте комплексы общеразвивающих упражнений для детей </w:t>
      </w:r>
      <w:r>
        <w:rPr>
          <w:rFonts w:ascii="Times New Roman" w:hAnsi="Times New Roman"/>
          <w:sz w:val="28"/>
          <w:szCs w:val="28"/>
        </w:rPr>
        <w:t>школьн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0608BD">
        <w:rPr>
          <w:rFonts w:ascii="Times New Roman" w:hAnsi="Times New Roman"/>
          <w:sz w:val="28"/>
          <w:szCs w:val="28"/>
        </w:rPr>
        <w:t xml:space="preserve"> возраста (младший, средний, старший возраст). </w:t>
      </w:r>
    </w:p>
    <w:p w:rsidR="006E16A6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15. Строевые упражнения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Значение строевых упражнений в физическом развитии детей.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Виды строевых упражнений.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строевым упражнениям в разных возрастных группах.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Составьте схему «Строевые упражнения», в которой будут отра</w:t>
      </w:r>
      <w:r w:rsidRPr="000608BD">
        <w:rPr>
          <w:rFonts w:ascii="Times New Roman" w:hAnsi="Times New Roman"/>
          <w:sz w:val="28"/>
          <w:szCs w:val="28"/>
        </w:rPr>
        <w:softHyphen/>
        <w:t>жены виды строевых упражнений и способы перестроения, поворотов.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Разработайте и изготовьте демонстрационный материал для де</w:t>
      </w:r>
      <w:r w:rsidRPr="000608BD">
        <w:rPr>
          <w:rFonts w:ascii="Times New Roman" w:hAnsi="Times New Roman"/>
          <w:sz w:val="28"/>
          <w:szCs w:val="28"/>
        </w:rPr>
        <w:softHyphen/>
        <w:t>тей «Модели перестроения».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16. Подвижная игра как средство и метод физического воспит</w:t>
      </w:r>
      <w:r w:rsidRPr="000608BD">
        <w:rPr>
          <w:rFonts w:ascii="Times New Roman" w:hAnsi="Times New Roman"/>
          <w:b/>
          <w:sz w:val="28"/>
          <w:szCs w:val="28"/>
        </w:rPr>
        <w:t>а</w:t>
      </w:r>
      <w:r w:rsidRPr="000608BD">
        <w:rPr>
          <w:rFonts w:ascii="Times New Roman" w:hAnsi="Times New Roman"/>
          <w:b/>
          <w:sz w:val="28"/>
          <w:szCs w:val="28"/>
        </w:rPr>
        <w:t>ния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Понятие «подвижная игра», ее отличие от упражнения.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Значение подвижной игры.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Классификации подвижных игр.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подвижным играм в разных возрастных группах.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Роль подвижной игры в совершенствовании основных движений.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Совершенствование двигательных навыков в упражнениях и играх с использованием элементов соревнования и творческих заданий.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Изучите характеристику подвижных игр в разных возрастных группах и заполните таблицу.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подвижных игр в разных возрастных группах</w:t>
      </w:r>
    </w:p>
    <w:tbl>
      <w:tblPr>
        <w:tblW w:w="102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92"/>
        <w:gridCol w:w="8077"/>
      </w:tblGrid>
      <w:tr w:rsidR="006E16A6" w:rsidRPr="006A6C17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Характеристика подвижной игры</w:t>
            </w:r>
          </w:p>
        </w:tc>
      </w:tr>
      <w:tr w:rsidR="006E16A6" w:rsidRPr="006A6C17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Младший во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з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A6" w:rsidRPr="006A6C17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A6" w:rsidRPr="006A6C17" w:rsidTr="000608BD">
        <w:trPr>
          <w:trHeight w:hRule="exact" w:val="382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Понаблюдайте за проведением подвижной игры в одной из групп детск</w:t>
      </w:r>
      <w:r w:rsidRPr="000608BD">
        <w:rPr>
          <w:rFonts w:ascii="Times New Roman" w:hAnsi="Times New Roman"/>
          <w:sz w:val="28"/>
          <w:szCs w:val="28"/>
        </w:rPr>
        <w:t>о</w:t>
      </w:r>
      <w:r w:rsidRPr="000608BD">
        <w:rPr>
          <w:rFonts w:ascii="Times New Roman" w:hAnsi="Times New Roman"/>
          <w:sz w:val="28"/>
          <w:szCs w:val="28"/>
        </w:rPr>
        <w:t>го сада. Составьте фотозапись проведенной игры и сделайте ана</w:t>
      </w:r>
      <w:r w:rsidRPr="000608BD">
        <w:rPr>
          <w:rFonts w:ascii="Times New Roman" w:hAnsi="Times New Roman"/>
          <w:sz w:val="28"/>
          <w:szCs w:val="28"/>
        </w:rPr>
        <w:softHyphen/>
        <w:t>лиз по схеме.</w:t>
      </w:r>
    </w:p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3. Разработайте конспект проведения новой игры. Оформите его в следу</w:t>
      </w:r>
      <w:r w:rsidRPr="000608BD">
        <w:rPr>
          <w:rFonts w:ascii="Times New Roman" w:hAnsi="Times New Roman"/>
          <w:sz w:val="28"/>
          <w:szCs w:val="28"/>
        </w:rPr>
        <w:t>ю</w:t>
      </w:r>
      <w:r w:rsidRPr="000608BD">
        <w:rPr>
          <w:rFonts w:ascii="Times New Roman" w:hAnsi="Times New Roman"/>
          <w:sz w:val="28"/>
          <w:szCs w:val="28"/>
        </w:rPr>
        <w:t>щей форме.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10"/>
        <w:gridCol w:w="6738"/>
      </w:tblGrid>
      <w:tr w:rsidR="006E16A6" w:rsidRPr="006A6C17" w:rsidTr="000608BD">
        <w:trPr>
          <w:trHeight w:hRule="exact" w:val="298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Алгоритм объяснения новой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Объяснения педагога</w:t>
            </w:r>
          </w:p>
        </w:tc>
      </w:tr>
      <w:tr w:rsidR="006E16A6" w:rsidRPr="006A6C17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Сообщение названия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A6" w:rsidRPr="006A6C17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Сюжет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A6" w:rsidRPr="006A6C17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Организация игровых усл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о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вий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A6" w:rsidRPr="006A6C17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Показ движений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A6" w:rsidRPr="006A6C17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Распределение ролей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A6" w:rsidRPr="006A6C17" w:rsidTr="000608BD">
        <w:trPr>
          <w:trHeight w:hRule="exact" w:val="288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Размещение играющих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A6" w:rsidRPr="006A6C17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Объяснение правил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A6" w:rsidRPr="006A6C17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Закрепление правил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A6" w:rsidRPr="006A6C17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Ход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A6" w:rsidRPr="006A6C17" w:rsidTr="000608BD">
        <w:trPr>
          <w:trHeight w:hRule="exact" w:val="29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4. Составьте картотеку подвижных игр в форме таблицы.</w:t>
      </w:r>
    </w:p>
    <w:tbl>
      <w:tblPr>
        <w:tblW w:w="103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0"/>
        <w:gridCol w:w="2139"/>
        <w:gridCol w:w="1547"/>
        <w:gridCol w:w="2121"/>
        <w:gridCol w:w="2686"/>
      </w:tblGrid>
      <w:tr w:rsidR="006E16A6" w:rsidRPr="006A6C17" w:rsidTr="000608BD">
        <w:trPr>
          <w:trHeight w:hRule="exact" w:val="828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Названия игр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Вторая млад</w:t>
            </w:r>
            <w:r w:rsidRPr="006A6C17">
              <w:rPr>
                <w:rFonts w:ascii="Times New Roman" w:hAnsi="Times New Roman"/>
                <w:sz w:val="28"/>
                <w:szCs w:val="28"/>
              </w:rPr>
              <w:softHyphen/>
              <w:t>шая группа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Подготови</w:t>
            </w:r>
            <w:r w:rsidRPr="006A6C17">
              <w:rPr>
                <w:rFonts w:ascii="Times New Roman" w:hAnsi="Times New Roman"/>
                <w:sz w:val="28"/>
                <w:szCs w:val="28"/>
              </w:rPr>
              <w:softHyphen/>
              <w:t>тельная</w:t>
            </w:r>
          </w:p>
        </w:tc>
      </w:tr>
      <w:tr w:rsidR="006E16A6" w:rsidRPr="006A6C17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Игры с бегом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A6" w:rsidRPr="006A6C17" w:rsidTr="000608BD">
        <w:trPr>
          <w:trHeight w:hRule="exact" w:val="349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Прыжками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A6" w:rsidRPr="006A6C17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Лазанием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A6" w:rsidRPr="006A6C17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Метанием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A6" w:rsidRPr="006A6C17" w:rsidTr="000608BD">
        <w:trPr>
          <w:trHeight w:hRule="exact" w:val="1028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Ориентировка в про</w:t>
            </w:r>
            <w:r w:rsidRPr="006A6C17">
              <w:rPr>
                <w:rFonts w:ascii="Times New Roman" w:hAnsi="Times New Roman"/>
                <w:sz w:val="28"/>
                <w:szCs w:val="28"/>
              </w:rPr>
              <w:softHyphen/>
              <w:t>странстве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 xml:space="preserve">Тема 17. Технология обучения </w:t>
      </w:r>
      <w:r>
        <w:rPr>
          <w:rFonts w:ascii="Times New Roman" w:hAnsi="Times New Roman"/>
          <w:b/>
          <w:sz w:val="28"/>
          <w:szCs w:val="28"/>
        </w:rPr>
        <w:t>детей</w:t>
      </w:r>
      <w:r w:rsidRPr="000608BD">
        <w:rPr>
          <w:rFonts w:ascii="Times New Roman" w:hAnsi="Times New Roman"/>
          <w:b/>
          <w:sz w:val="28"/>
          <w:szCs w:val="28"/>
        </w:rPr>
        <w:t xml:space="preserve"> элементам спортивных игр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 xml:space="preserve">Особенности проведения занятий с </w:t>
      </w:r>
      <w:r>
        <w:rPr>
          <w:rFonts w:ascii="Times New Roman" w:hAnsi="Times New Roman"/>
          <w:sz w:val="28"/>
          <w:szCs w:val="28"/>
        </w:rPr>
        <w:t>ш</w:t>
      </w:r>
      <w:r w:rsidRPr="000608BD">
        <w:rPr>
          <w:rFonts w:ascii="Times New Roman" w:hAnsi="Times New Roman"/>
          <w:sz w:val="28"/>
          <w:szCs w:val="28"/>
        </w:rPr>
        <w:t>кольниками по обучению элеме</w:t>
      </w:r>
      <w:r w:rsidRPr="000608BD">
        <w:rPr>
          <w:rFonts w:ascii="Times New Roman" w:hAnsi="Times New Roman"/>
          <w:sz w:val="28"/>
          <w:szCs w:val="28"/>
        </w:rPr>
        <w:t>н</w:t>
      </w:r>
      <w:r w:rsidRPr="000608BD">
        <w:rPr>
          <w:rFonts w:ascii="Times New Roman" w:hAnsi="Times New Roman"/>
          <w:sz w:val="28"/>
          <w:szCs w:val="28"/>
        </w:rPr>
        <w:t>там спортивных игр.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баскетболу.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бадминтону.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волейболу.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городкам.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теннису.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футболу.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Задание выполняется индивидуально или в парах. Необходимо разраб</w:t>
      </w:r>
      <w:r w:rsidRPr="000608BD">
        <w:rPr>
          <w:rFonts w:ascii="Times New Roman" w:hAnsi="Times New Roman"/>
          <w:sz w:val="28"/>
          <w:szCs w:val="28"/>
        </w:rPr>
        <w:t>о</w:t>
      </w:r>
      <w:r w:rsidRPr="000608BD">
        <w:rPr>
          <w:rFonts w:ascii="Times New Roman" w:hAnsi="Times New Roman"/>
          <w:sz w:val="28"/>
          <w:szCs w:val="28"/>
        </w:rPr>
        <w:t xml:space="preserve">тать презентацию «Технология обучения </w:t>
      </w:r>
      <w:r>
        <w:rPr>
          <w:rFonts w:ascii="Times New Roman" w:hAnsi="Times New Roman"/>
          <w:sz w:val="28"/>
          <w:szCs w:val="28"/>
        </w:rPr>
        <w:t>детей</w:t>
      </w:r>
      <w:r w:rsidRPr="000608BD">
        <w:rPr>
          <w:rFonts w:ascii="Times New Roman" w:hAnsi="Times New Roman"/>
          <w:sz w:val="28"/>
          <w:szCs w:val="28"/>
        </w:rPr>
        <w:t xml:space="preserve"> спор</w:t>
      </w:r>
      <w:r w:rsidRPr="000608BD">
        <w:rPr>
          <w:rFonts w:ascii="Times New Roman" w:hAnsi="Times New Roman"/>
          <w:sz w:val="28"/>
          <w:szCs w:val="28"/>
        </w:rPr>
        <w:softHyphen/>
        <w:t>тивной игре» (игра определ</w:t>
      </w:r>
      <w:r w:rsidRPr="000608BD">
        <w:rPr>
          <w:rFonts w:ascii="Times New Roman" w:hAnsi="Times New Roman"/>
          <w:sz w:val="28"/>
          <w:szCs w:val="28"/>
        </w:rPr>
        <w:t>я</w:t>
      </w:r>
      <w:r w:rsidRPr="000608BD">
        <w:rPr>
          <w:rFonts w:ascii="Times New Roman" w:hAnsi="Times New Roman"/>
          <w:sz w:val="28"/>
          <w:szCs w:val="28"/>
        </w:rPr>
        <w:t>ется по желанию) для консультации мо</w:t>
      </w:r>
      <w:r w:rsidRPr="000608BD">
        <w:rPr>
          <w:rFonts w:ascii="Times New Roman" w:hAnsi="Times New Roman"/>
          <w:sz w:val="28"/>
          <w:szCs w:val="28"/>
        </w:rPr>
        <w:softHyphen/>
        <w:t>лодых специалистов. В презентации осв</w:t>
      </w:r>
      <w:r w:rsidRPr="000608BD">
        <w:rPr>
          <w:rFonts w:ascii="Times New Roman" w:hAnsi="Times New Roman"/>
          <w:sz w:val="28"/>
          <w:szCs w:val="28"/>
        </w:rPr>
        <w:t>е</w:t>
      </w:r>
      <w:r w:rsidRPr="000608BD">
        <w:rPr>
          <w:rFonts w:ascii="Times New Roman" w:hAnsi="Times New Roman"/>
          <w:sz w:val="28"/>
          <w:szCs w:val="28"/>
        </w:rPr>
        <w:t xml:space="preserve">щаются вопросы: краткая история развития игры, правила игры для </w:t>
      </w:r>
      <w:r>
        <w:rPr>
          <w:rFonts w:ascii="Times New Roman" w:hAnsi="Times New Roman"/>
          <w:sz w:val="28"/>
          <w:szCs w:val="28"/>
        </w:rPr>
        <w:t>детей</w:t>
      </w:r>
      <w:r w:rsidRPr="000608BD">
        <w:rPr>
          <w:rFonts w:ascii="Times New Roman" w:hAnsi="Times New Roman"/>
          <w:sz w:val="28"/>
          <w:szCs w:val="28"/>
        </w:rPr>
        <w:t>, элеме</w:t>
      </w:r>
      <w:r w:rsidRPr="000608BD">
        <w:rPr>
          <w:rFonts w:ascii="Times New Roman" w:hAnsi="Times New Roman"/>
          <w:sz w:val="28"/>
          <w:szCs w:val="28"/>
        </w:rPr>
        <w:t>н</w:t>
      </w:r>
      <w:r w:rsidRPr="000608BD">
        <w:rPr>
          <w:rFonts w:ascii="Times New Roman" w:hAnsi="Times New Roman"/>
          <w:sz w:val="28"/>
          <w:szCs w:val="28"/>
        </w:rPr>
        <w:t>ты обучения, упражнения и игры на закрепление навыков. Подготовиться к пре</w:t>
      </w:r>
      <w:r w:rsidRPr="000608BD">
        <w:rPr>
          <w:rFonts w:ascii="Times New Roman" w:hAnsi="Times New Roman"/>
          <w:sz w:val="28"/>
          <w:szCs w:val="28"/>
        </w:rPr>
        <w:t>д</w:t>
      </w:r>
      <w:r w:rsidRPr="000608BD">
        <w:rPr>
          <w:rFonts w:ascii="Times New Roman" w:hAnsi="Times New Roman"/>
          <w:sz w:val="28"/>
          <w:szCs w:val="28"/>
        </w:rPr>
        <w:t>ставлению презентации для однокурсников.</w:t>
      </w:r>
    </w:p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По результатам всех выступлений заполните обобщающую таблицу.</w:t>
      </w:r>
    </w:p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(название игры)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42"/>
        <w:gridCol w:w="7664"/>
      </w:tblGrid>
      <w:tr w:rsidR="006E16A6" w:rsidRPr="006A6C17" w:rsidTr="00E576E6">
        <w:trPr>
          <w:trHeight w:hRule="exact" w:val="754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Элементы обучения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Игры и упражнения на формирование и закрепление элеме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н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тов игры</w:t>
            </w:r>
          </w:p>
        </w:tc>
      </w:tr>
      <w:tr w:rsidR="006E16A6" w:rsidRPr="006A6C17" w:rsidTr="00E576E6">
        <w:trPr>
          <w:trHeight w:hRule="exact" w:val="234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A6" w:rsidRPr="006A6C17" w:rsidTr="00E576E6">
        <w:trPr>
          <w:trHeight w:hRule="exact" w:val="138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 xml:space="preserve">Тема 18. Технология обучения </w:t>
      </w:r>
      <w:r>
        <w:rPr>
          <w:rFonts w:ascii="Times New Roman" w:hAnsi="Times New Roman"/>
          <w:b/>
          <w:sz w:val="28"/>
          <w:szCs w:val="28"/>
        </w:rPr>
        <w:t>детей</w:t>
      </w:r>
      <w:r w:rsidRPr="000608BD">
        <w:rPr>
          <w:rFonts w:ascii="Times New Roman" w:hAnsi="Times New Roman"/>
          <w:b/>
          <w:sz w:val="28"/>
          <w:szCs w:val="28"/>
        </w:rPr>
        <w:t xml:space="preserve"> спортивным упражнениям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к изучению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катанию на санках.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скольжению по ледяным дорожкам.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ходьбе на лыжах.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катанию на коньках.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катанию на велосипеде.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катанию на самокатах.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катанию на роликовых коньках.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плаванию.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Учебно-исследовательское задание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Заполните таблицу, используя основной источник.</w:t>
      </w:r>
    </w:p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3"/>
        <w:gridCol w:w="1646"/>
        <w:gridCol w:w="6286"/>
      </w:tblGrid>
      <w:tr w:rsidR="006E16A6" w:rsidRPr="006A6C17" w:rsidTr="00E576E6">
        <w:trPr>
          <w:trHeight w:hRule="exact" w:val="719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Вид спортивного упраж</w:t>
            </w:r>
            <w:r w:rsidRPr="006A6C17">
              <w:rPr>
                <w:rFonts w:ascii="Times New Roman" w:hAnsi="Times New Roman"/>
                <w:sz w:val="28"/>
                <w:szCs w:val="28"/>
              </w:rPr>
              <w:softHyphen/>
              <w:t>нения, его значение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Элементы техники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6E16A6" w:rsidRPr="006A6C17" w:rsidTr="00E576E6">
        <w:trPr>
          <w:trHeight w:hRule="exact" w:val="430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6A6" w:rsidRPr="006A6C17" w:rsidRDefault="006E16A6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19. Формы организации физкультурно-оздоровительной работы в детском саду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Физкультурное занятие – основная форма организации физкультур</w:t>
      </w:r>
      <w:r w:rsidRPr="000608BD">
        <w:rPr>
          <w:rFonts w:ascii="Times New Roman" w:hAnsi="Times New Roman"/>
          <w:sz w:val="28"/>
          <w:szCs w:val="28"/>
        </w:rPr>
        <w:softHyphen/>
        <w:t>но-оздоровительной работы в детском саду.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Типы занятий.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Содержание и структура занятия.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Физкультурные занятия на воздухе.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Способы организации детей на занятиях.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Общая и моторная плотность занятия.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Утренняя гимнастика. Типы утренней гимнастики.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Подбор упражнений в комплексе утренней гимнастики.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проведения утренней гимнастики.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Физкультурная минутка.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Гимнастика после сна.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Активный отдых.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Самостоятельная двигательная деятельность.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Задания на дом.</w:t>
      </w:r>
    </w:p>
    <w:p w:rsidR="006E16A6" w:rsidRPr="000608BD" w:rsidRDefault="006E16A6" w:rsidP="00BA7AF2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Составьте по результатам наблюдения фотозапись всех форм физкул</w:t>
      </w:r>
      <w:r w:rsidRPr="000608BD">
        <w:rPr>
          <w:rFonts w:ascii="Times New Roman" w:hAnsi="Times New Roman"/>
          <w:sz w:val="28"/>
          <w:szCs w:val="28"/>
        </w:rPr>
        <w:t>ь</w:t>
      </w:r>
      <w:r w:rsidRPr="000608BD">
        <w:rPr>
          <w:rFonts w:ascii="Times New Roman" w:hAnsi="Times New Roman"/>
          <w:sz w:val="28"/>
          <w:szCs w:val="28"/>
        </w:rPr>
        <w:t xml:space="preserve">турно-оздоровительной работы в </w:t>
      </w:r>
      <w:r>
        <w:rPr>
          <w:rFonts w:ascii="Times New Roman" w:hAnsi="Times New Roman"/>
          <w:sz w:val="28"/>
          <w:szCs w:val="28"/>
        </w:rPr>
        <w:t>ш</w:t>
      </w:r>
      <w:r w:rsidRPr="000608BD">
        <w:rPr>
          <w:rFonts w:ascii="Times New Roman" w:hAnsi="Times New Roman"/>
          <w:sz w:val="28"/>
          <w:szCs w:val="28"/>
        </w:rPr>
        <w:t>кольном учреждении.</w:t>
      </w:r>
    </w:p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Разработайте конспекты всех основных форм физкультурно-оздо</w:t>
      </w:r>
      <w:r w:rsidRPr="000608BD">
        <w:rPr>
          <w:rFonts w:ascii="Times New Roman" w:hAnsi="Times New Roman"/>
          <w:sz w:val="28"/>
          <w:szCs w:val="28"/>
        </w:rPr>
        <w:softHyphen/>
        <w:t>ровительной работы в детском саду.</w:t>
      </w:r>
    </w:p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3. Сравните технологии организации и проведения физкультурных праздн</w:t>
      </w:r>
      <w:r w:rsidRPr="000608BD">
        <w:rPr>
          <w:rFonts w:ascii="Times New Roman" w:hAnsi="Times New Roman"/>
          <w:sz w:val="28"/>
          <w:szCs w:val="28"/>
        </w:rPr>
        <w:t>и</w:t>
      </w:r>
      <w:r w:rsidRPr="000608BD">
        <w:rPr>
          <w:rFonts w:ascii="Times New Roman" w:hAnsi="Times New Roman"/>
          <w:sz w:val="28"/>
          <w:szCs w:val="28"/>
        </w:rPr>
        <w:t>ков и развлечен. Определите общее и различие.</w:t>
      </w:r>
    </w:p>
    <w:p w:rsidR="006E16A6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6A6" w:rsidRPr="000608BD" w:rsidRDefault="006E16A6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20. Массаж, его виды, технология проведения с детьми раннего возраста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Физиологическое действие массажа.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Физиологическое действие движений.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Основные физиологические предпосылки при выборе и назначении ф</w:t>
      </w:r>
      <w:r w:rsidRPr="000608BD">
        <w:rPr>
          <w:rFonts w:ascii="Times New Roman" w:hAnsi="Times New Roman"/>
          <w:sz w:val="28"/>
          <w:szCs w:val="28"/>
        </w:rPr>
        <w:t>и</w:t>
      </w:r>
      <w:r w:rsidRPr="000608BD">
        <w:rPr>
          <w:rFonts w:ascii="Times New Roman" w:hAnsi="Times New Roman"/>
          <w:sz w:val="28"/>
          <w:szCs w:val="28"/>
        </w:rPr>
        <w:t>зических мероприятий.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Безусловные рефлексы новорожденного.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Техника работы (приемы массажа):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поглаживание рук, ног, живота, спины;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растирание ног, живота, стоп;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разминание ног, спины;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похлопывание спины, стоп;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активные упражнения: укладывание на живот, разгибание позво</w:t>
      </w:r>
      <w:r w:rsidRPr="000608BD">
        <w:rPr>
          <w:rFonts w:ascii="Times New Roman" w:hAnsi="Times New Roman"/>
          <w:sz w:val="28"/>
          <w:szCs w:val="28"/>
        </w:rPr>
        <w:softHyphen/>
        <w:t>ночника, ползание, поворот со спины на живот, положение плов</w:t>
      </w:r>
      <w:r w:rsidRPr="000608BD">
        <w:rPr>
          <w:rFonts w:ascii="Times New Roman" w:hAnsi="Times New Roman"/>
          <w:sz w:val="28"/>
          <w:szCs w:val="28"/>
        </w:rPr>
        <w:softHyphen/>
        <w:t>ца, «парение» на животе, «парение» на спине;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пассивные упражнения: скрещивание рук на груди, «бокс», сколь</w:t>
      </w:r>
      <w:r w:rsidRPr="000608BD">
        <w:rPr>
          <w:rFonts w:ascii="Times New Roman" w:hAnsi="Times New Roman"/>
          <w:sz w:val="28"/>
          <w:szCs w:val="28"/>
        </w:rPr>
        <w:softHyphen/>
        <w:t>зящие шаги;</w:t>
      </w:r>
    </w:p>
    <w:p w:rsidR="006E16A6" w:rsidRPr="000608BD" w:rsidRDefault="006E16A6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вибрационный массаж грудной клетки.</w:t>
      </w:r>
    </w:p>
    <w:p w:rsidR="006E16A6" w:rsidRPr="000608BD" w:rsidRDefault="006E16A6" w:rsidP="00E576E6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Учебно-исследовательское задание</w:t>
      </w:r>
    </w:p>
    <w:p w:rsidR="006E16A6" w:rsidRPr="000608BD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Разработайте комплекс упражнений и массажа для детей от рож</w:t>
      </w:r>
      <w:r w:rsidRPr="000608BD">
        <w:rPr>
          <w:rFonts w:ascii="Times New Roman" w:hAnsi="Times New Roman"/>
          <w:sz w:val="28"/>
          <w:szCs w:val="28"/>
        </w:rPr>
        <w:softHyphen/>
        <w:t>дения до 6 месяцев; от 6 месяцев до 1 года; от 1 года до 2 лет.</w:t>
      </w:r>
    </w:p>
    <w:p w:rsidR="006E16A6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</w:rPr>
      </w:pP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3.4 </w:t>
      </w:r>
      <w:r w:rsidRPr="005F3805">
        <w:rPr>
          <w:rFonts w:ascii="Times New Roman" w:hAnsi="Times New Roman"/>
          <w:b/>
          <w:sz w:val="28"/>
        </w:rPr>
        <w:t>Методические рекомендации по подготовке и написанию реферата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</w:rPr>
      </w:pP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Реферат это продукт самостоятельной работы студента, представляющий собой краткое изложение в письменном виде полученных результатов теоретич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</w:t>
      </w:r>
      <w:r w:rsidRPr="005F3805">
        <w:rPr>
          <w:rFonts w:ascii="Times New Roman" w:hAnsi="Times New Roman"/>
          <w:sz w:val="28"/>
        </w:rPr>
        <w:t>к</w:t>
      </w:r>
      <w:r w:rsidRPr="005F3805">
        <w:rPr>
          <w:rFonts w:ascii="Times New Roman" w:hAnsi="Times New Roman"/>
          <w:sz w:val="28"/>
        </w:rPr>
        <w:t>же собственные взгляды на нее.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Тематика рефератов определяется рабочими программами и фондами оц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 xml:space="preserve">ночных средств учебной дисциплины </w:t>
      </w:r>
      <w:r>
        <w:rPr>
          <w:rFonts w:ascii="Times New Roman" w:hAnsi="Times New Roman"/>
          <w:sz w:val="28"/>
        </w:rPr>
        <w:t>«Теория и технология физического воспит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 детей»</w:t>
      </w:r>
      <w:r w:rsidRPr="005F3805">
        <w:rPr>
          <w:rFonts w:ascii="Times New Roman" w:hAnsi="Times New Roman"/>
          <w:sz w:val="28"/>
        </w:rPr>
        <w:t>, однако студент может проявить свою инициативу.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Различают несколько видов рефератов по их тематике и целевому назнач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нию: литературный (обзорный), методический, информационный, библиографич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ский, полемический и др.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При написании реферата от студента требуется умение выделить главное в научном тексте, видеть проблемы, которым посвящена работа, а также пути и сп</w:t>
      </w:r>
      <w:r w:rsidRPr="005F3805">
        <w:rPr>
          <w:rFonts w:ascii="Times New Roman" w:hAnsi="Times New Roman"/>
          <w:sz w:val="28"/>
        </w:rPr>
        <w:t>о</w:t>
      </w:r>
      <w:r w:rsidRPr="005F3805">
        <w:rPr>
          <w:rFonts w:ascii="Times New Roman" w:hAnsi="Times New Roman"/>
          <w:sz w:val="28"/>
        </w:rPr>
        <w:t>собы их решения, используемые автором (или авторами).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Структура реферата должна включать следующие составные части: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1. Титульный лист.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2. Оглавление (план, содержание).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3. Введение.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4. Основная часть работы (разделяется на главы и подглавы).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5. Заключение (выводы)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6. Список использованной литературы.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7. Приложения (если имеются).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1.Титульный лист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Работа начинается с титульного листа, на котором указывается название в</w:t>
      </w:r>
      <w:r w:rsidRPr="005F3805">
        <w:rPr>
          <w:rFonts w:ascii="Times New Roman" w:hAnsi="Times New Roman"/>
          <w:sz w:val="28"/>
        </w:rPr>
        <w:t>у</w:t>
      </w:r>
      <w:r w:rsidRPr="005F3805">
        <w:rPr>
          <w:rFonts w:ascii="Times New Roman" w:hAnsi="Times New Roman"/>
          <w:sz w:val="28"/>
        </w:rPr>
        <w:t>за, факультета и кафедры, на которой выполнена работа, фамилия, имя и отчество студента (полностью), курс и группа, название и вид работы (реферат), данные о руководителе, город и год выполнения работы.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2. Содержание (оглавление) - это наглядная схема, перечень всех без и</w:t>
      </w:r>
      <w:r w:rsidRPr="005F3805">
        <w:rPr>
          <w:rFonts w:ascii="Times New Roman" w:hAnsi="Times New Roman"/>
          <w:sz w:val="28"/>
        </w:rPr>
        <w:t>с</w:t>
      </w:r>
      <w:r w:rsidRPr="005F3805">
        <w:rPr>
          <w:rFonts w:ascii="Times New Roman" w:hAnsi="Times New Roman"/>
          <w:sz w:val="28"/>
        </w:rPr>
        <w:t>ключения заголовков работы с указанием страниц. Заголовки должны быть нап</w:t>
      </w:r>
      <w:r w:rsidRPr="005F3805">
        <w:rPr>
          <w:rFonts w:ascii="Times New Roman" w:hAnsi="Times New Roman"/>
          <w:sz w:val="28"/>
        </w:rPr>
        <w:t>и</w:t>
      </w:r>
      <w:r w:rsidRPr="005F3805">
        <w:rPr>
          <w:rFonts w:ascii="Times New Roman" w:hAnsi="Times New Roman"/>
          <w:sz w:val="28"/>
        </w:rPr>
        <w:t>саны так, чтобы по расположению можно было судить об их соотношении между собой по значимости (главы, разделы, параграфы, и т.п.)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3. Введение.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Обоснование выбора темы: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актуальность, связь с настоящим, значимость в будущем;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новые, современные подходы к решению проблемы;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наличие противоречивых точек зрения на проблему в науке и желание в них разобраться;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противоположность бытовых представлений и научных</w:t>
      </w:r>
      <w:r w:rsidRPr="005F3805">
        <w:rPr>
          <w:rFonts w:ascii="Times New Roman" w:hAnsi="Times New Roman"/>
          <w:sz w:val="28"/>
        </w:rPr>
        <w:tab/>
        <w:t>данных о заинт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ресованном факте;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личные мотивы и обстоятельства возникновения интереса к данной теме;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цель и значимость темы.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4. Основная часть работы (основное содержание):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сущность проблемы или изложение объективных научных сведений по т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ме реферата;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критический обзор источников;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собственные версии, сведения, оценки.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5.Заключение: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основные выводы;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результаты</w:t>
      </w:r>
      <w:r w:rsidRPr="005F3805">
        <w:rPr>
          <w:rFonts w:ascii="Times New Roman" w:hAnsi="Times New Roman"/>
          <w:sz w:val="28"/>
        </w:rPr>
        <w:tab/>
        <w:t>и</w:t>
      </w:r>
      <w:r w:rsidRPr="005F3805">
        <w:rPr>
          <w:rFonts w:ascii="Times New Roman" w:hAnsi="Times New Roman"/>
          <w:sz w:val="28"/>
        </w:rPr>
        <w:tab/>
        <w:t>личная</w:t>
      </w:r>
      <w:r w:rsidRPr="005F3805">
        <w:rPr>
          <w:rFonts w:ascii="Times New Roman" w:hAnsi="Times New Roman"/>
          <w:sz w:val="28"/>
        </w:rPr>
        <w:tab/>
        <w:t>значимость</w:t>
      </w:r>
      <w:r w:rsidRPr="005F3805">
        <w:rPr>
          <w:rFonts w:ascii="Times New Roman" w:hAnsi="Times New Roman"/>
          <w:sz w:val="28"/>
        </w:rPr>
        <w:tab/>
        <w:t>проделанной</w:t>
      </w:r>
      <w:r w:rsidRPr="005F3805">
        <w:rPr>
          <w:rFonts w:ascii="Times New Roman" w:hAnsi="Times New Roman"/>
          <w:sz w:val="28"/>
        </w:rPr>
        <w:tab/>
        <w:t>работы;</w:t>
      </w:r>
      <w:r w:rsidRPr="005F3805">
        <w:rPr>
          <w:rFonts w:ascii="Times New Roman" w:hAnsi="Times New Roman"/>
          <w:sz w:val="28"/>
        </w:rPr>
        <w:tab/>
        <w:t xml:space="preserve">  - перспективы продолжения работы над темой.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6. Список использованной литературы.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Это один из важнейших элементов реферата, позволяющий проверить авт</w:t>
      </w:r>
      <w:r w:rsidRPr="005F3805">
        <w:rPr>
          <w:rFonts w:ascii="Times New Roman" w:hAnsi="Times New Roman"/>
          <w:sz w:val="28"/>
        </w:rPr>
        <w:t>о</w:t>
      </w:r>
      <w:r w:rsidRPr="005F3805">
        <w:rPr>
          <w:rFonts w:ascii="Times New Roman" w:hAnsi="Times New Roman"/>
          <w:sz w:val="28"/>
        </w:rPr>
        <w:t>ра и помогающий отыскать основную литературу, в которой можно получить отв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ты на интересующие вопросы, если эти вопросы не раскрыты в реферате, но инт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ресуют читателя. Авторы, на которых делается ссылка по тексту, обязательно должны быть в списке литературы и наоборот. Список литературы оформляется согласно алфавиту: первым записывается автор с фамилией начинающийся на «А» и т.д.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7. Приложения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В приложения включается</w:t>
      </w:r>
      <w:r w:rsidRPr="005F3805">
        <w:rPr>
          <w:rFonts w:ascii="Times New Roman" w:hAnsi="Times New Roman"/>
          <w:sz w:val="28"/>
        </w:rPr>
        <w:tab/>
        <w:t>второстепенный</w:t>
      </w:r>
      <w:r w:rsidRPr="005F3805">
        <w:rPr>
          <w:rFonts w:ascii="Times New Roman" w:hAnsi="Times New Roman"/>
          <w:sz w:val="28"/>
        </w:rPr>
        <w:tab/>
        <w:t>материал, например анкеты, первичные результаты измерений, схемы и т.п.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Требования к оформлению текстового материала.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Реферат выполняется в письменной или печатной форме на белых листах формата А 4 (210х 297 мм). Шрифт Times New Roman, кегль 14, через 1,5 интервал при соблюдении следующих размеров текста: верхнее поле – 20мм, нижнее – 20мм, левое – 30мм, правое – 20мм. Нумерация страниц производится внизу листа по центру. Титульный лист нумерации не подлежит. Общий объем реферата не до</w:t>
      </w:r>
      <w:r w:rsidRPr="005F3805">
        <w:rPr>
          <w:rFonts w:ascii="Times New Roman" w:hAnsi="Times New Roman"/>
          <w:sz w:val="28"/>
        </w:rPr>
        <w:t>л</w:t>
      </w:r>
      <w:r w:rsidRPr="005F3805">
        <w:rPr>
          <w:rFonts w:ascii="Times New Roman" w:hAnsi="Times New Roman"/>
          <w:sz w:val="28"/>
        </w:rPr>
        <w:t>жен превышать 20 страниц и не менее 10 станиц для печатного текста.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Оформление ссылок на источники.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Связь списка литературы с текстом осуществляется с помощью ссылок, для нумерации которых используются арабские цифры.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Постраничный вариант: в нижней части работы страницы (под основным текстом) под соответствующим номером сноски указываются выходные данные источника.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Внутристраничный  вариант:  в  тексте  работы</w:t>
      </w:r>
      <w:r w:rsidRPr="005F3805">
        <w:rPr>
          <w:rFonts w:ascii="Times New Roman" w:hAnsi="Times New Roman"/>
          <w:sz w:val="28"/>
        </w:rPr>
        <w:tab/>
        <w:t>после приведенной ц</w:t>
      </w:r>
      <w:r w:rsidRPr="005F3805">
        <w:rPr>
          <w:rFonts w:ascii="Times New Roman" w:hAnsi="Times New Roman"/>
          <w:sz w:val="28"/>
        </w:rPr>
        <w:t>и</w:t>
      </w:r>
      <w:r w:rsidRPr="005F3805">
        <w:rPr>
          <w:rFonts w:ascii="Times New Roman" w:hAnsi="Times New Roman"/>
          <w:sz w:val="28"/>
        </w:rPr>
        <w:t>таты в скобках указывается номер источника по общему библиографическому сп</w:t>
      </w:r>
      <w:r w:rsidRPr="005F3805">
        <w:rPr>
          <w:rFonts w:ascii="Times New Roman" w:hAnsi="Times New Roman"/>
          <w:sz w:val="28"/>
        </w:rPr>
        <w:t>и</w:t>
      </w:r>
      <w:r w:rsidRPr="005F3805">
        <w:rPr>
          <w:rFonts w:ascii="Times New Roman" w:hAnsi="Times New Roman"/>
          <w:sz w:val="28"/>
        </w:rPr>
        <w:t>ску.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Библиографическое описание научно-методической литературы в списке.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Список составляют на отдельном листе. Этот список нумеруют арабскими цифрами с точкой и составляют в следующей последовательности: официальные документы (федеральные законы, указы Президента РФ, постановления Прав</w:t>
      </w:r>
      <w:r w:rsidRPr="005F3805">
        <w:rPr>
          <w:rFonts w:ascii="Times New Roman" w:hAnsi="Times New Roman"/>
          <w:sz w:val="28"/>
        </w:rPr>
        <w:t>и</w:t>
      </w:r>
      <w:r w:rsidRPr="005F3805">
        <w:rPr>
          <w:rFonts w:ascii="Times New Roman" w:hAnsi="Times New Roman"/>
          <w:sz w:val="28"/>
        </w:rPr>
        <w:t>тельства РФ и т.п.), материалы сессий, конференций в хронологическом порядке ми далее по алфавиту остальные источники: книги, статьи, авторефераты, источн</w:t>
      </w:r>
      <w:r w:rsidRPr="005F3805">
        <w:rPr>
          <w:rFonts w:ascii="Times New Roman" w:hAnsi="Times New Roman"/>
          <w:sz w:val="28"/>
        </w:rPr>
        <w:t>и</w:t>
      </w:r>
      <w:r w:rsidRPr="005F3805">
        <w:rPr>
          <w:rFonts w:ascii="Times New Roman" w:hAnsi="Times New Roman"/>
          <w:sz w:val="28"/>
        </w:rPr>
        <w:t>ки из Интернета и др.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Структура библиографического описания включает в себя следующие эл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менты: фамилия и инициалы автора, название, место издания, издательство, год, общее количество страниц издания или номера страниц, на которых расположен использованный материал.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Фамилию автора следует указывать в именительном падеже.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Название книги, статьи, газеты и других источников следует приводить в том виде, в каком оно дано на титульном листе (без кавычек).</w:t>
      </w:r>
    </w:p>
    <w:p w:rsidR="006E16A6" w:rsidRPr="005F380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Наименование места издания необходимо приводить в именительном пад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же. Допускается сокращенное название следующих городов: Москва (М.), Лени</w:t>
      </w:r>
      <w:r w:rsidRPr="005F3805">
        <w:rPr>
          <w:rFonts w:ascii="Times New Roman" w:hAnsi="Times New Roman"/>
          <w:sz w:val="28"/>
        </w:rPr>
        <w:t>н</w:t>
      </w:r>
      <w:r w:rsidRPr="005F3805">
        <w:rPr>
          <w:rFonts w:ascii="Times New Roman" w:hAnsi="Times New Roman"/>
          <w:sz w:val="28"/>
        </w:rPr>
        <w:t>град (Л.), Санкт-Петербург (СПб.), Ростов-на-Дону (Ростов н/Д), Нижний Новгород (Н. Новгород).</w:t>
      </w:r>
    </w:p>
    <w:p w:rsidR="006E16A6" w:rsidRPr="0071724A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Для получения положительной оценки рефераты обязательно подлежат з</w:t>
      </w:r>
      <w:r w:rsidRPr="005F3805">
        <w:rPr>
          <w:rFonts w:ascii="Times New Roman" w:hAnsi="Times New Roman"/>
          <w:sz w:val="28"/>
        </w:rPr>
        <w:t>а</w:t>
      </w:r>
      <w:r w:rsidRPr="005F3805">
        <w:rPr>
          <w:rFonts w:ascii="Times New Roman" w:hAnsi="Times New Roman"/>
          <w:sz w:val="28"/>
        </w:rPr>
        <w:t>щите, т.е. подготовить доклад по времени на 5-6 минут, затем ответить на вопросы.</w:t>
      </w:r>
    </w:p>
    <w:p w:rsidR="006E16A6" w:rsidRDefault="006E16A6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</w:p>
    <w:p w:rsidR="006E16A6" w:rsidRPr="0049461B" w:rsidRDefault="006E16A6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hAnsi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hAnsi="Times New Roman"/>
          <w:b/>
          <w:color w:val="000000"/>
          <w:sz w:val="28"/>
          <w:szCs w:val="26"/>
          <w:lang w:eastAsia="ru-RU"/>
        </w:rPr>
        <w:t>5</w:t>
      </w:r>
      <w:r w:rsidRPr="0049461B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hAnsi="Times New Roman"/>
          <w:b/>
          <w:sz w:val="28"/>
          <w:szCs w:val="28"/>
        </w:rPr>
        <w:t>Методические рекомендации при подготовке к промежуточной а</w:t>
      </w:r>
      <w:r w:rsidRPr="0049461B">
        <w:rPr>
          <w:rFonts w:ascii="Times New Roman" w:hAnsi="Times New Roman"/>
          <w:b/>
          <w:sz w:val="28"/>
          <w:szCs w:val="28"/>
        </w:rPr>
        <w:t>т</w:t>
      </w:r>
      <w:r w:rsidRPr="0049461B">
        <w:rPr>
          <w:rFonts w:ascii="Times New Roman" w:hAnsi="Times New Roman"/>
          <w:b/>
          <w:sz w:val="28"/>
          <w:szCs w:val="28"/>
        </w:rPr>
        <w:t>тестации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461B">
        <w:rPr>
          <w:rFonts w:ascii="Times New Roman" w:hAnsi="Times New Roman"/>
          <w:b/>
          <w:color w:val="000000"/>
          <w:sz w:val="28"/>
          <w:szCs w:val="28"/>
        </w:rPr>
        <w:t>Текущий контроль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461B">
        <w:rPr>
          <w:rFonts w:ascii="Times New Roman" w:hAnsi="Times New Roman"/>
          <w:b/>
          <w:color w:val="000000"/>
          <w:sz w:val="28"/>
          <w:szCs w:val="28"/>
        </w:rPr>
        <w:t>Промежуточная аттестация (зачет)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 xml:space="preserve">Форма проведения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зачета  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 – устная или сдача тестов. 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Требование к содержанию ответа – дать краткий, но обоснованный с поз</w:t>
      </w:r>
      <w:r w:rsidRPr="0049461B">
        <w:rPr>
          <w:rFonts w:ascii="Times New Roman" w:hAnsi="Times New Roman"/>
          <w:color w:val="000000"/>
          <w:sz w:val="28"/>
          <w:szCs w:val="28"/>
        </w:rPr>
        <w:t>и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ций дисциплины четкий ответ на поставленный вопрос. 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вопросов на зачете 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– 2. 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  Общее распр</w:t>
      </w:r>
      <w:r w:rsidRPr="0049461B">
        <w:rPr>
          <w:rFonts w:ascii="Times New Roman" w:hAnsi="Times New Roman"/>
          <w:color w:val="000000"/>
          <w:sz w:val="28"/>
          <w:szCs w:val="28"/>
        </w:rPr>
        <w:t>е</w:t>
      </w:r>
      <w:r w:rsidRPr="0049461B">
        <w:rPr>
          <w:rFonts w:ascii="Times New Roman" w:hAnsi="Times New Roman"/>
          <w:color w:val="000000"/>
          <w:sz w:val="28"/>
          <w:szCs w:val="28"/>
        </w:rPr>
        <w:t>деление часов аудиторных занятий и самостоятельной работы по темам дисципл</w:t>
      </w:r>
      <w:r w:rsidRPr="0049461B">
        <w:rPr>
          <w:rFonts w:ascii="Times New Roman" w:hAnsi="Times New Roman"/>
          <w:color w:val="000000"/>
          <w:sz w:val="28"/>
          <w:szCs w:val="28"/>
        </w:rPr>
        <w:t>и</w:t>
      </w:r>
      <w:r w:rsidRPr="0049461B">
        <w:rPr>
          <w:rFonts w:ascii="Times New Roman" w:hAnsi="Times New Roman"/>
          <w:color w:val="000000"/>
          <w:sz w:val="28"/>
          <w:szCs w:val="28"/>
        </w:rPr>
        <w:t>ны и видам занятий приведено в рабочей программе дисциплины в разделе «С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держание дисциплины». 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Залогом успешного освоения этой дисциплины является обязательное п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6E16A6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Непременной сопутствующей процедурой преподавания любой дисципл</w:t>
      </w:r>
      <w:r w:rsidRPr="0049461B">
        <w:rPr>
          <w:rFonts w:ascii="Times New Roman" w:hAnsi="Times New Roman"/>
          <w:color w:val="000000"/>
          <w:sz w:val="28"/>
          <w:szCs w:val="28"/>
        </w:rPr>
        <w:t>и</w:t>
      </w:r>
      <w:r w:rsidRPr="0049461B">
        <w:rPr>
          <w:rFonts w:ascii="Times New Roman" w:hAnsi="Times New Roman"/>
          <w:color w:val="000000"/>
          <w:sz w:val="28"/>
          <w:szCs w:val="28"/>
        </w:rPr>
        <w:t>ны являлся контроль уровня усвоения учебного материала. В настоящее время ср</w:t>
      </w:r>
      <w:r w:rsidRPr="0049461B">
        <w:rPr>
          <w:rFonts w:ascii="Times New Roman" w:hAnsi="Times New Roman"/>
          <w:color w:val="000000"/>
          <w:sz w:val="28"/>
          <w:szCs w:val="28"/>
        </w:rPr>
        <w:t>е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ди разнообразных форм контроля в учебном процессе стали активно применяться тестовые задания, которые позволяют относительно быстро определить уровень знаний студента. </w:t>
      </w:r>
    </w:p>
    <w:p w:rsidR="006E16A6" w:rsidRPr="0049461B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Тестовые задания является одной из наиболее научно обоснованных проц</w:t>
      </w:r>
      <w:r w:rsidRPr="0049461B">
        <w:rPr>
          <w:rFonts w:ascii="Times New Roman" w:hAnsi="Times New Roman"/>
          <w:color w:val="000000"/>
          <w:sz w:val="28"/>
          <w:szCs w:val="28"/>
        </w:rPr>
        <w:t>е</w:t>
      </w:r>
      <w:r w:rsidRPr="0049461B">
        <w:rPr>
          <w:rFonts w:ascii="Times New Roman" w:hAnsi="Times New Roman"/>
          <w:color w:val="000000"/>
          <w:sz w:val="28"/>
          <w:szCs w:val="28"/>
        </w:rPr>
        <w:t>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</w:t>
      </w:r>
      <w:r w:rsidRPr="0049461B">
        <w:rPr>
          <w:rFonts w:ascii="Times New Roman" w:hAnsi="Times New Roman"/>
          <w:color w:val="000000"/>
          <w:sz w:val="28"/>
          <w:szCs w:val="28"/>
        </w:rPr>
        <w:t>б</w:t>
      </w:r>
      <w:r w:rsidRPr="0049461B">
        <w:rPr>
          <w:rFonts w:ascii="Times New Roman" w:hAnsi="Times New Roman"/>
          <w:color w:val="000000"/>
          <w:sz w:val="28"/>
          <w:szCs w:val="28"/>
        </w:rPr>
        <w:t>ладают своими преимуществами и недостатками и посему они наиболее эффекти</w:t>
      </w:r>
      <w:r w:rsidRPr="0049461B">
        <w:rPr>
          <w:rFonts w:ascii="Times New Roman" w:hAnsi="Times New Roman"/>
          <w:color w:val="000000"/>
          <w:sz w:val="28"/>
          <w:szCs w:val="28"/>
        </w:rPr>
        <w:t>в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ны при их комплексном применении в учебной практике. По этой причине каждое из перечисленных средств применяется преподавателями на определенных этапах изучения дисциплины. </w:t>
      </w:r>
    </w:p>
    <w:p w:rsidR="006E16A6" w:rsidRPr="0049461B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Самое главное преимущество тестов – в том, что они позволяют преподав</w:t>
      </w:r>
      <w:r w:rsidRPr="0049461B">
        <w:rPr>
          <w:rFonts w:ascii="Times New Roman" w:hAnsi="Times New Roman"/>
          <w:color w:val="000000"/>
          <w:sz w:val="28"/>
          <w:szCs w:val="28"/>
        </w:rPr>
        <w:t>а</w:t>
      </w:r>
      <w:r w:rsidRPr="0049461B">
        <w:rPr>
          <w:rFonts w:ascii="Times New Roman" w:hAnsi="Times New Roman"/>
          <w:color w:val="000000"/>
          <w:sz w:val="28"/>
          <w:szCs w:val="28"/>
        </w:rPr>
        <w:t>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требованиями. Наиболее важным положительным признаком тестового задания является одн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проведении тестирования степень сложности предл</w:t>
      </w:r>
      <w:r w:rsidRPr="0049461B">
        <w:rPr>
          <w:rFonts w:ascii="Times New Roman" w:hAnsi="Times New Roman"/>
          <w:color w:val="000000"/>
          <w:sz w:val="28"/>
          <w:szCs w:val="28"/>
        </w:rPr>
        <w:t>а</w:t>
      </w:r>
      <w:r w:rsidRPr="0049461B">
        <w:rPr>
          <w:rFonts w:ascii="Times New Roman" w:hAnsi="Times New Roman"/>
          <w:color w:val="000000"/>
          <w:sz w:val="28"/>
          <w:szCs w:val="28"/>
        </w:rPr>
        <w:t>гаемых вопросов определяются преподавателем в зависимости от уровня подг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товленности группы. Однако все варианты тестовых заданий содержат группы в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просов по различным эпохам отечественной истории, что предполагает наличие у студентов знаний по всему курсу.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Тестовые задания разрабатываются преподавателем в соответствии с раб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чей программой, что позволяет оценить знания студентов по разделам курса. Тесты представляют собой форму контроля и оценки текущих знаний студентов и ур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вень освоения ими учебного материала. Тесты представлены по всем темам, из</w:t>
      </w:r>
      <w:r w:rsidRPr="0049461B">
        <w:rPr>
          <w:rFonts w:ascii="Times New Roman" w:hAnsi="Times New Roman"/>
          <w:color w:val="000000"/>
          <w:sz w:val="28"/>
          <w:szCs w:val="28"/>
        </w:rPr>
        <w:t>у</w:t>
      </w:r>
      <w:r w:rsidRPr="0049461B">
        <w:rPr>
          <w:rFonts w:ascii="Times New Roman" w:hAnsi="Times New Roman"/>
          <w:color w:val="000000"/>
          <w:sz w:val="28"/>
          <w:szCs w:val="28"/>
        </w:rPr>
        <w:t>чаемым в рамках программы. Тестовый материал можно использовать: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– преподавателями для проверки знаний в качестве формы промежуточного контроля на семинарских занятиях;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Тестовые задания рассчитаны на самостоятельную работу без использов</w:t>
      </w:r>
      <w:r w:rsidRPr="0049461B">
        <w:rPr>
          <w:rFonts w:ascii="Times New Roman" w:hAnsi="Times New Roman"/>
          <w:color w:val="000000"/>
          <w:sz w:val="28"/>
          <w:szCs w:val="28"/>
        </w:rPr>
        <w:t>а</w:t>
      </w:r>
      <w:r w:rsidRPr="0049461B">
        <w:rPr>
          <w:rFonts w:ascii="Times New Roman" w:hAnsi="Times New Roman"/>
          <w:color w:val="000000"/>
          <w:sz w:val="28"/>
          <w:szCs w:val="28"/>
        </w:rPr>
        <w:t>ния вспомогательных материалов. Для выполнения тестового задания, прежде вс</w:t>
      </w:r>
      <w:r w:rsidRPr="0049461B">
        <w:rPr>
          <w:rFonts w:ascii="Times New Roman" w:hAnsi="Times New Roman"/>
          <w:color w:val="000000"/>
          <w:sz w:val="28"/>
          <w:szCs w:val="28"/>
        </w:rPr>
        <w:t>е</w:t>
      </w:r>
      <w:r w:rsidRPr="0049461B">
        <w:rPr>
          <w:rFonts w:ascii="Times New Roman" w:hAnsi="Times New Roman"/>
          <w:color w:val="000000"/>
          <w:sz w:val="28"/>
          <w:szCs w:val="28"/>
        </w:rPr>
        <w:t>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</w:t>
      </w:r>
      <w:r w:rsidRPr="0049461B">
        <w:rPr>
          <w:rFonts w:ascii="Times New Roman" w:hAnsi="Times New Roman"/>
          <w:color w:val="000000"/>
          <w:sz w:val="28"/>
          <w:szCs w:val="28"/>
        </w:rPr>
        <w:t>б</w:t>
      </w:r>
      <w:r w:rsidRPr="0049461B">
        <w:rPr>
          <w:rFonts w:ascii="Times New Roman" w:hAnsi="Times New Roman"/>
          <w:color w:val="000000"/>
          <w:sz w:val="28"/>
          <w:szCs w:val="28"/>
        </w:rPr>
        <w:t>ходимо прочитать все варианты и в качестве ответа следует выбрать лишь один индекс (цифровое обозначение), соответствующий правильному ответу. Тесты с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ставлены таким образом, что в каждом из них, как правило, правильным является лишь один из вариантов. Выбор должен быть сделан в пользу наиболее правильн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го ответа.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На выполнение теста отводится ограниченное время. Оно может варьир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ваться в зависимости от уровня тестируемых, сложности и объема теста.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Как правило, время выполнения тестового задания определяется из расчета 30-45 секунд на один вопрос. Задачей теста является набор максимально возмо</w:t>
      </w:r>
      <w:r w:rsidRPr="0049461B">
        <w:rPr>
          <w:rFonts w:ascii="Times New Roman" w:hAnsi="Times New Roman"/>
          <w:color w:val="000000"/>
          <w:sz w:val="28"/>
          <w:szCs w:val="28"/>
        </w:rPr>
        <w:t>ж</w:t>
      </w:r>
      <w:r w:rsidRPr="0049461B">
        <w:rPr>
          <w:rFonts w:ascii="Times New Roman" w:hAnsi="Times New Roman"/>
          <w:color w:val="000000"/>
          <w:sz w:val="28"/>
          <w:szCs w:val="28"/>
        </w:rPr>
        <w:t>ного количества баллов текущей успеваемости.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экзамена). 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461B">
        <w:rPr>
          <w:rFonts w:ascii="Times New Roman" w:hAnsi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6E16A6" w:rsidRPr="0049461B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E16A6" w:rsidRPr="000E39E5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6E16A6" w:rsidRPr="000E39E5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E39E5">
        <w:rPr>
          <w:rFonts w:ascii="Times New Roman" w:hAnsi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</w:t>
      </w:r>
      <w:r w:rsidRPr="000E39E5">
        <w:rPr>
          <w:rFonts w:ascii="Times New Roman" w:hAnsi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лы, почерпнутые из дополнительных источников (учебная литература, научно-популярная литература, научные статьи и монографии, сборники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практикой; приводит примеры, демонстрирующие глубокое понимание материала или проблемы; </w:t>
      </w:r>
    </w:p>
    <w:p w:rsidR="006E16A6" w:rsidRPr="000E39E5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E39E5">
        <w:rPr>
          <w:rFonts w:ascii="Times New Roman" w:hAnsi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/>
          <w:color w:val="000000"/>
          <w:sz w:val="28"/>
          <w:szCs w:val="28"/>
        </w:rPr>
        <w:t>выставляется, если студент твердо знает программный материал, грамотно и последовательно его излагает, увязывает с практикой, не д</w:t>
      </w:r>
      <w:r w:rsidRPr="000E39E5">
        <w:rPr>
          <w:rFonts w:ascii="Times New Roman" w:hAnsi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пуская существенных неточностей в ответе на вопросы; </w:t>
      </w:r>
    </w:p>
    <w:p w:rsidR="006E16A6" w:rsidRPr="000E39E5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E39E5">
        <w:rPr>
          <w:rFonts w:ascii="Times New Roman" w:hAnsi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</w:t>
      </w:r>
      <w:r w:rsidRPr="000E39E5">
        <w:rPr>
          <w:rFonts w:ascii="Times New Roman" w:hAnsi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/>
          <w:color w:val="000000"/>
          <w:sz w:val="28"/>
          <w:szCs w:val="28"/>
        </w:rPr>
        <w:t>пускает неточности, недостаточно правильные формулировки, нарушает послед</w:t>
      </w:r>
      <w:r w:rsidRPr="000E39E5">
        <w:rPr>
          <w:rFonts w:ascii="Times New Roman" w:hAnsi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вательность в изложении программного материала; </w:t>
      </w:r>
    </w:p>
    <w:p w:rsidR="006E16A6" w:rsidRPr="000E39E5" w:rsidRDefault="006E16A6" w:rsidP="00BA7AF2">
      <w:pPr>
        <w:tabs>
          <w:tab w:val="left" w:pos="127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/>
          <w:color w:val="000000"/>
          <w:sz w:val="28"/>
          <w:szCs w:val="28"/>
        </w:rPr>
        <w:t>выставляется, если студент не знает зн</w:t>
      </w:r>
      <w:r w:rsidRPr="000E39E5">
        <w:rPr>
          <w:rFonts w:ascii="Times New Roman" w:hAnsi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/>
          <w:color w:val="000000"/>
          <w:sz w:val="28"/>
          <w:szCs w:val="28"/>
        </w:rPr>
        <w:t>чительной части основного программного материала, в ответе допускает сущес</w:t>
      </w:r>
      <w:r w:rsidRPr="000E39E5">
        <w:rPr>
          <w:rFonts w:ascii="Times New Roman" w:hAnsi="Times New Roman"/>
          <w:color w:val="000000"/>
          <w:sz w:val="28"/>
          <w:szCs w:val="28"/>
        </w:rPr>
        <w:t>т</w:t>
      </w:r>
      <w:r w:rsidRPr="000E39E5">
        <w:rPr>
          <w:rFonts w:ascii="Times New Roman" w:hAnsi="Times New Roman"/>
          <w:color w:val="000000"/>
          <w:sz w:val="28"/>
          <w:szCs w:val="28"/>
        </w:rPr>
        <w:t>венные ошибки, неправильные формулировки.</w:t>
      </w:r>
    </w:p>
    <w:p w:rsidR="006E16A6" w:rsidRPr="000E39E5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/>
          <w:sz w:val="28"/>
          <w:szCs w:val="28"/>
        </w:rPr>
        <w:t>:</w:t>
      </w:r>
    </w:p>
    <w:p w:rsidR="006E16A6" w:rsidRPr="000E39E5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>85% – 100% правильных ответов – «отлично»;</w:t>
      </w:r>
    </w:p>
    <w:p w:rsidR="006E16A6" w:rsidRPr="000E39E5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>66% – 84% правильных ответов – «хорошо»;</w:t>
      </w:r>
    </w:p>
    <w:p w:rsidR="006E16A6" w:rsidRPr="000E39E5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>50% – 65% правильных ответов – «удовлетворительно»;</w:t>
      </w:r>
    </w:p>
    <w:p w:rsidR="006E16A6" w:rsidRPr="000E39E5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>менее 50% правильных ответов – «неудовлетворительно».</w:t>
      </w:r>
    </w:p>
    <w:p w:rsidR="006E16A6" w:rsidRPr="000E39E5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>При подведении итогов по выполненной работе рекомендуется проанализ</w:t>
      </w:r>
      <w:r w:rsidRPr="000E39E5">
        <w:rPr>
          <w:rFonts w:ascii="Times New Roman" w:hAnsi="Times New Roman"/>
          <w:sz w:val="28"/>
          <w:szCs w:val="28"/>
        </w:rPr>
        <w:t>и</w:t>
      </w:r>
      <w:r w:rsidRPr="000E39E5">
        <w:rPr>
          <w:rFonts w:ascii="Times New Roman" w:hAnsi="Times New Roman"/>
          <w:sz w:val="28"/>
          <w:szCs w:val="28"/>
        </w:rPr>
        <w:t>ровать допущенные ошибки, прокомментировать имеющиеся в тестах неправил</w:t>
      </w:r>
      <w:r w:rsidRPr="000E39E5">
        <w:rPr>
          <w:rFonts w:ascii="Times New Roman" w:hAnsi="Times New Roman"/>
          <w:sz w:val="28"/>
          <w:szCs w:val="28"/>
        </w:rPr>
        <w:t>ь</w:t>
      </w:r>
      <w:r w:rsidRPr="000E39E5">
        <w:rPr>
          <w:rFonts w:ascii="Times New Roman" w:hAnsi="Times New Roman"/>
          <w:sz w:val="28"/>
          <w:szCs w:val="28"/>
        </w:rPr>
        <w:t>ные ответы.</w:t>
      </w:r>
    </w:p>
    <w:p w:rsidR="006E16A6" w:rsidRPr="000E39E5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</w:pPr>
    </w:p>
    <w:p w:rsidR="006E16A6" w:rsidRPr="000E39E5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39E5">
        <w:rPr>
          <w:rFonts w:ascii="Times New Roman" w:hAnsi="Times New Roman"/>
          <w:b/>
          <w:sz w:val="28"/>
          <w:szCs w:val="28"/>
        </w:rPr>
        <w:t>Критерии оценивания письменной работы студентов</w:t>
      </w:r>
    </w:p>
    <w:p w:rsidR="006E16A6" w:rsidRPr="000E39E5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 xml:space="preserve">Для определения фактических оценок по каждому заданию выставляются следующие оценки: </w:t>
      </w:r>
    </w:p>
    <w:p w:rsidR="006E16A6" w:rsidRPr="000E39E5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 xml:space="preserve">- 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последовательности; если студент свободно  оперирует лингвистическими   законами;  анализирует яз</w:t>
      </w:r>
      <w:r w:rsidRPr="000E39E5">
        <w:rPr>
          <w:rFonts w:ascii="Times New Roman" w:hAnsi="Times New Roman"/>
          <w:color w:val="000000"/>
          <w:sz w:val="28"/>
          <w:szCs w:val="28"/>
        </w:rPr>
        <w:t>ы</w:t>
      </w:r>
      <w:r w:rsidRPr="000E39E5">
        <w:rPr>
          <w:rFonts w:ascii="Times New Roman" w:hAnsi="Times New Roman"/>
          <w:color w:val="000000"/>
          <w:sz w:val="28"/>
          <w:szCs w:val="28"/>
        </w:rPr>
        <w:t>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6E16A6" w:rsidRPr="000E39E5" w:rsidRDefault="006E16A6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 xml:space="preserve">- 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последовательности; если студент умеет оперировать  лингвистическими   законами;  анализирует яз</w:t>
      </w:r>
      <w:r w:rsidRPr="000E39E5">
        <w:rPr>
          <w:rFonts w:ascii="Times New Roman" w:hAnsi="Times New Roman"/>
          <w:color w:val="000000"/>
          <w:sz w:val="28"/>
          <w:szCs w:val="28"/>
        </w:rPr>
        <w:t>ы</w:t>
      </w:r>
      <w:r w:rsidRPr="000E39E5">
        <w:rPr>
          <w:rFonts w:ascii="Times New Roman" w:hAnsi="Times New Roman"/>
          <w:color w:val="000000"/>
          <w:sz w:val="28"/>
          <w:szCs w:val="28"/>
        </w:rPr>
        <w:t>ковые и правовые явления;  делает обоснованные выводы. Допускаются одна-две ошибки;</w:t>
      </w:r>
    </w:p>
    <w:p w:rsidR="006E16A6" w:rsidRPr="000E39E5" w:rsidRDefault="006E16A6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E39E5">
        <w:rPr>
          <w:rFonts w:ascii="Times New Roman" w:hAnsi="Times New Roman"/>
          <w:sz w:val="28"/>
          <w:szCs w:val="28"/>
        </w:rPr>
        <w:t xml:space="preserve">- 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hAnsi="Times New Roman"/>
          <w:sz w:val="28"/>
          <w:szCs w:val="28"/>
          <w:lang w:eastAsia="ru-RU"/>
        </w:rPr>
        <w:t xml:space="preserve"> демонстрирует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hAnsi="Times New Roman"/>
          <w:sz w:val="28"/>
          <w:szCs w:val="28"/>
          <w:lang w:eastAsia="ru-RU"/>
        </w:rPr>
        <w:t>, но оперирует ими слабо;</w:t>
      </w:r>
    </w:p>
    <w:p w:rsidR="006E16A6" w:rsidRPr="000E39E5" w:rsidRDefault="006E16A6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0E39E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/>
          <w:sz w:val="28"/>
          <w:szCs w:val="28"/>
        </w:rPr>
        <w:t xml:space="preserve"> 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/>
          <w:sz w:val="28"/>
          <w:szCs w:val="24"/>
          <w:lang w:eastAsia="ru-RU"/>
        </w:rPr>
        <w:t>ответы  односложные  «да»,  «нет»; аргументация отсутствует либо ошибочны ее основные положения; большинство важных фактов отсутствует, выводы не делаются.</w:t>
      </w:r>
    </w:p>
    <w:p w:rsidR="006E16A6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16A6" w:rsidRPr="000E39E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39E5">
        <w:rPr>
          <w:rFonts w:ascii="Times New Roman" w:hAnsi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/>
          <w:sz w:val="28"/>
          <w:szCs w:val="28"/>
        </w:rPr>
        <w:t xml:space="preserve"> </w:t>
      </w:r>
      <w:r w:rsidRPr="000E39E5">
        <w:rPr>
          <w:rFonts w:ascii="Times New Roman" w:hAnsi="Times New Roman"/>
          <w:b/>
          <w:sz w:val="28"/>
          <w:szCs w:val="28"/>
        </w:rPr>
        <w:t>ответов на вопросы текущего контроля:</w:t>
      </w:r>
    </w:p>
    <w:p w:rsidR="006E16A6" w:rsidRPr="000E39E5" w:rsidRDefault="006E16A6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6E16A6" w:rsidRPr="000E39E5" w:rsidRDefault="006E16A6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6E16A6" w:rsidRPr="000E39E5" w:rsidRDefault="006E16A6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6E16A6" w:rsidRPr="000E39E5" w:rsidRDefault="006E16A6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6E16A6" w:rsidRPr="000E39E5" w:rsidRDefault="006E16A6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6E16A6" w:rsidRPr="000E39E5" w:rsidRDefault="006E16A6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6E16A6" w:rsidRPr="000E39E5" w:rsidRDefault="006E16A6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6E16A6" w:rsidRPr="000E39E5" w:rsidRDefault="006E16A6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6E16A6" w:rsidRPr="000E39E5" w:rsidRDefault="006E16A6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6E16A6" w:rsidRPr="000E39E5" w:rsidRDefault="006E16A6" w:rsidP="00BA7AF2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с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порядочно и неуверенно излагает материал.</w:t>
      </w:r>
    </w:p>
    <w:p w:rsidR="006E16A6" w:rsidRPr="000E39E5" w:rsidRDefault="006E16A6" w:rsidP="00BA7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E16A6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1986">
        <w:rPr>
          <w:rFonts w:ascii="Times New Roman" w:hAnsi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986">
        <w:rPr>
          <w:rFonts w:ascii="Times New Roman" w:hAnsi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E16A6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61986">
        <w:rPr>
          <w:rFonts w:ascii="Times New Roman" w:hAnsi="Times New Roman"/>
          <w:sz w:val="28"/>
          <w:szCs w:val="28"/>
        </w:rPr>
        <w:t>- оценка «</w:t>
      </w:r>
      <w:r w:rsidRPr="00A215C8">
        <w:rPr>
          <w:rFonts w:ascii="Times New Roman" w:hAnsi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986">
        <w:rPr>
          <w:rFonts w:ascii="Times New Roman" w:hAnsi="Times New Roman"/>
          <w:sz w:val="28"/>
          <w:szCs w:val="28"/>
        </w:rPr>
        <w:t>высказывается собственная точка зрения на обсуждаемую пр</w:t>
      </w:r>
      <w:r w:rsidRPr="00261986">
        <w:rPr>
          <w:rFonts w:ascii="Times New Roman" w:hAnsi="Times New Roman"/>
          <w:sz w:val="28"/>
          <w:szCs w:val="28"/>
        </w:rPr>
        <w:t>о</w:t>
      </w:r>
      <w:r w:rsidRPr="00261986">
        <w:rPr>
          <w:rFonts w:ascii="Times New Roman" w:hAnsi="Times New Roman"/>
          <w:sz w:val="28"/>
          <w:szCs w:val="28"/>
        </w:rPr>
        <w:t>блему, демонстрируется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986">
        <w:rPr>
          <w:rFonts w:ascii="Times New Roman" w:hAnsi="Times New Roman"/>
          <w:sz w:val="28"/>
          <w:szCs w:val="28"/>
        </w:rPr>
        <w:t>способность аргументировать доказывае</w:t>
      </w:r>
      <w:r>
        <w:rPr>
          <w:rFonts w:ascii="Times New Roman" w:hAnsi="Times New Roman"/>
          <w:sz w:val="28"/>
          <w:szCs w:val="28"/>
        </w:rPr>
        <w:t>мые положения и выводы.</w:t>
      </w:r>
    </w:p>
    <w:p w:rsidR="006E16A6" w:rsidRPr="00433F75" w:rsidRDefault="006E16A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61986">
        <w:rPr>
          <w:rFonts w:ascii="Times New Roman" w:hAnsi="Times New Roman"/>
          <w:sz w:val="28"/>
          <w:szCs w:val="28"/>
        </w:rPr>
        <w:t>- оценка «</w:t>
      </w:r>
      <w:r w:rsidRPr="00A215C8">
        <w:rPr>
          <w:rFonts w:ascii="Times New Roman" w:hAnsi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/>
          <w:sz w:val="28"/>
          <w:szCs w:val="28"/>
        </w:rPr>
        <w:t>» выставляется, если обучающийся не способен док</w:t>
      </w:r>
      <w:r w:rsidRPr="00261986">
        <w:rPr>
          <w:rFonts w:ascii="Times New Roman" w:hAnsi="Times New Roman"/>
          <w:sz w:val="28"/>
          <w:szCs w:val="28"/>
        </w:rPr>
        <w:t>а</w:t>
      </w:r>
      <w:r w:rsidRPr="00261986">
        <w:rPr>
          <w:rFonts w:ascii="Times New Roman" w:hAnsi="Times New Roman"/>
          <w:sz w:val="28"/>
          <w:szCs w:val="28"/>
        </w:rPr>
        <w:t>зать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986">
        <w:rPr>
          <w:rFonts w:ascii="Times New Roman" w:hAnsi="Times New Roman"/>
          <w:sz w:val="28"/>
          <w:szCs w:val="28"/>
        </w:rPr>
        <w:t>аргументировать собственную точку зрения по вопросу, не способен сс</w:t>
      </w:r>
      <w:r w:rsidRPr="00261986">
        <w:rPr>
          <w:rFonts w:ascii="Times New Roman" w:hAnsi="Times New Roman"/>
          <w:sz w:val="28"/>
          <w:szCs w:val="28"/>
        </w:rPr>
        <w:t>ы</w:t>
      </w:r>
      <w:r w:rsidRPr="00261986">
        <w:rPr>
          <w:rFonts w:ascii="Times New Roman" w:hAnsi="Times New Roman"/>
          <w:sz w:val="28"/>
          <w:szCs w:val="28"/>
        </w:rPr>
        <w:t>латься на 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986">
        <w:rPr>
          <w:rFonts w:ascii="Times New Roman" w:hAnsi="Times New Roman"/>
          <w:sz w:val="28"/>
          <w:szCs w:val="28"/>
        </w:rPr>
        <w:t>ведущих специалистов по обсуждаемой проблеме.</w:t>
      </w:r>
    </w:p>
    <w:p w:rsidR="006E16A6" w:rsidRDefault="006E16A6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E16A6" w:rsidSect="00CB5D38">
      <w:footerReference w:type="default" r:id="rId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A6" w:rsidRDefault="006E16A6" w:rsidP="00817BE6">
      <w:pPr>
        <w:spacing w:after="0" w:line="240" w:lineRule="auto"/>
      </w:pPr>
      <w:r>
        <w:separator/>
      </w:r>
    </w:p>
  </w:endnote>
  <w:endnote w:type="continuationSeparator" w:id="0">
    <w:p w:rsidR="006E16A6" w:rsidRDefault="006E16A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A6" w:rsidRDefault="006E16A6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6E16A6" w:rsidRDefault="006E16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A6" w:rsidRDefault="006E16A6" w:rsidP="00817BE6">
      <w:pPr>
        <w:spacing w:after="0" w:line="240" w:lineRule="auto"/>
      </w:pPr>
      <w:r>
        <w:separator/>
      </w:r>
    </w:p>
  </w:footnote>
  <w:footnote w:type="continuationSeparator" w:id="0">
    <w:p w:rsidR="006E16A6" w:rsidRDefault="006E16A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76EE8"/>
    <w:multiLevelType w:val="hybridMultilevel"/>
    <w:tmpl w:val="117404B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E093274"/>
    <w:multiLevelType w:val="hybridMultilevel"/>
    <w:tmpl w:val="91FC03F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EBF7167"/>
    <w:multiLevelType w:val="hybridMultilevel"/>
    <w:tmpl w:val="885008B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F21110D"/>
    <w:multiLevelType w:val="hybridMultilevel"/>
    <w:tmpl w:val="81F63D1A"/>
    <w:lvl w:ilvl="0" w:tplc="0419000F">
      <w:start w:val="1"/>
      <w:numFmt w:val="decimal"/>
      <w:lvlText w:val="%1."/>
      <w:lvlJc w:val="left"/>
      <w:pPr>
        <w:ind w:left="28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24" w:hanging="180"/>
      </w:pPr>
      <w:rPr>
        <w:rFonts w:cs="Times New Roman"/>
      </w:r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F35FE"/>
    <w:multiLevelType w:val="hybridMultilevel"/>
    <w:tmpl w:val="FC54A87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9EB7F8A"/>
    <w:multiLevelType w:val="hybridMultilevel"/>
    <w:tmpl w:val="5636D76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ED34AF3"/>
    <w:multiLevelType w:val="hybridMultilevel"/>
    <w:tmpl w:val="42A62DE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B5A99"/>
    <w:multiLevelType w:val="hybridMultilevel"/>
    <w:tmpl w:val="ED1E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791B14"/>
    <w:multiLevelType w:val="hybridMultilevel"/>
    <w:tmpl w:val="F5684E6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29D6701"/>
    <w:multiLevelType w:val="hybridMultilevel"/>
    <w:tmpl w:val="C632243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3893A47"/>
    <w:multiLevelType w:val="hybridMultilevel"/>
    <w:tmpl w:val="F4C02FC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4E032B8"/>
    <w:multiLevelType w:val="hybridMultilevel"/>
    <w:tmpl w:val="1306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71725"/>
    <w:multiLevelType w:val="hybridMultilevel"/>
    <w:tmpl w:val="2092FF7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DD60E9F"/>
    <w:multiLevelType w:val="hybridMultilevel"/>
    <w:tmpl w:val="2C06266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  <w:rPr>
        <w:rFonts w:cs="Times New Roman"/>
      </w:rPr>
    </w:lvl>
  </w:abstractNum>
  <w:abstractNum w:abstractNumId="2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121AC8"/>
    <w:multiLevelType w:val="hybridMultilevel"/>
    <w:tmpl w:val="2FF6707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84B379B"/>
    <w:multiLevelType w:val="hybridMultilevel"/>
    <w:tmpl w:val="C7C0895E"/>
    <w:lvl w:ilvl="0" w:tplc="A238A6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E6345"/>
    <w:multiLevelType w:val="singleLevel"/>
    <w:tmpl w:val="A79CAD3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>
    <w:nsid w:val="54160CC9"/>
    <w:multiLevelType w:val="hybridMultilevel"/>
    <w:tmpl w:val="5EDCA67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79526D1"/>
    <w:multiLevelType w:val="hybridMultilevel"/>
    <w:tmpl w:val="955A214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B4709E3"/>
    <w:multiLevelType w:val="hybridMultilevel"/>
    <w:tmpl w:val="DC9494D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D2089D"/>
    <w:multiLevelType w:val="hybridMultilevel"/>
    <w:tmpl w:val="28B6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6705FC"/>
    <w:multiLevelType w:val="hybridMultilevel"/>
    <w:tmpl w:val="A68A853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37C2100"/>
    <w:multiLevelType w:val="hybridMultilevel"/>
    <w:tmpl w:val="87C2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B72930"/>
    <w:multiLevelType w:val="hybridMultilevel"/>
    <w:tmpl w:val="B778E43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E1678E2"/>
    <w:multiLevelType w:val="hybridMultilevel"/>
    <w:tmpl w:val="9B8A8E4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F0953D5"/>
    <w:multiLevelType w:val="singleLevel"/>
    <w:tmpl w:val="A18AAE4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28"/>
  </w:num>
  <w:num w:numId="7">
    <w:abstractNumId w:val="7"/>
  </w:num>
  <w:num w:numId="8">
    <w:abstractNumId w:val="21"/>
  </w:num>
  <w:num w:numId="9">
    <w:abstractNumId w:val="20"/>
  </w:num>
  <w:num w:numId="10">
    <w:abstractNumId w:val="34"/>
  </w:num>
  <w:num w:numId="11">
    <w:abstractNumId w:val="24"/>
  </w:num>
  <w:num w:numId="12">
    <w:abstractNumId w:val="15"/>
  </w:num>
  <w:num w:numId="13">
    <w:abstractNumId w:val="29"/>
  </w:num>
  <w:num w:numId="14">
    <w:abstractNumId w:val="13"/>
  </w:num>
  <w:num w:numId="15">
    <w:abstractNumId w:val="25"/>
  </w:num>
  <w:num w:numId="16">
    <w:abstractNumId w:val="18"/>
  </w:num>
  <w:num w:numId="17">
    <w:abstractNumId w:val="3"/>
  </w:num>
  <w:num w:numId="18">
    <w:abstractNumId w:val="30"/>
  </w:num>
  <w:num w:numId="19">
    <w:abstractNumId w:val="17"/>
  </w:num>
  <w:num w:numId="20">
    <w:abstractNumId w:val="16"/>
  </w:num>
  <w:num w:numId="21">
    <w:abstractNumId w:val="31"/>
  </w:num>
  <w:num w:numId="22">
    <w:abstractNumId w:val="27"/>
  </w:num>
  <w:num w:numId="23">
    <w:abstractNumId w:val="9"/>
  </w:num>
  <w:num w:numId="24">
    <w:abstractNumId w:val="22"/>
  </w:num>
  <w:num w:numId="25">
    <w:abstractNumId w:val="23"/>
  </w:num>
  <w:num w:numId="26">
    <w:abstractNumId w:val="4"/>
  </w:num>
  <w:num w:numId="27">
    <w:abstractNumId w:val="6"/>
  </w:num>
  <w:num w:numId="28">
    <w:abstractNumId w:val="32"/>
  </w:num>
  <w:num w:numId="29">
    <w:abstractNumId w:val="10"/>
  </w:num>
  <w:num w:numId="30">
    <w:abstractNumId w:val="26"/>
  </w:num>
  <w:num w:numId="31">
    <w:abstractNumId w:val="14"/>
  </w:num>
  <w:num w:numId="32">
    <w:abstractNumId w:val="33"/>
  </w:num>
  <w:num w:numId="33">
    <w:abstractNumId w:val="11"/>
  </w:num>
  <w:num w:numId="34">
    <w:abstractNumId w:val="19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876"/>
    <w:rsid w:val="0000567E"/>
    <w:rsid w:val="000145E2"/>
    <w:rsid w:val="000303CA"/>
    <w:rsid w:val="00031561"/>
    <w:rsid w:val="00047218"/>
    <w:rsid w:val="000608BD"/>
    <w:rsid w:val="000A5E12"/>
    <w:rsid w:val="000E39E5"/>
    <w:rsid w:val="000E6D5B"/>
    <w:rsid w:val="000F6DC6"/>
    <w:rsid w:val="00151C92"/>
    <w:rsid w:val="001A6D1C"/>
    <w:rsid w:val="001B1A33"/>
    <w:rsid w:val="001C3067"/>
    <w:rsid w:val="001C7D2F"/>
    <w:rsid w:val="002325EF"/>
    <w:rsid w:val="00252D95"/>
    <w:rsid w:val="00261986"/>
    <w:rsid w:val="0028456E"/>
    <w:rsid w:val="00296EA5"/>
    <w:rsid w:val="002C1D37"/>
    <w:rsid w:val="003272CA"/>
    <w:rsid w:val="00353A7C"/>
    <w:rsid w:val="00372F64"/>
    <w:rsid w:val="00383876"/>
    <w:rsid w:val="00387003"/>
    <w:rsid w:val="003B5866"/>
    <w:rsid w:val="003D1918"/>
    <w:rsid w:val="003D2372"/>
    <w:rsid w:val="00400208"/>
    <w:rsid w:val="004018A6"/>
    <w:rsid w:val="00430286"/>
    <w:rsid w:val="00433F75"/>
    <w:rsid w:val="00477D55"/>
    <w:rsid w:val="0049342A"/>
    <w:rsid w:val="0049461B"/>
    <w:rsid w:val="004B5500"/>
    <w:rsid w:val="004C2873"/>
    <w:rsid w:val="004C473C"/>
    <w:rsid w:val="00577215"/>
    <w:rsid w:val="00583EDC"/>
    <w:rsid w:val="0058453A"/>
    <w:rsid w:val="005A1778"/>
    <w:rsid w:val="005A6ADA"/>
    <w:rsid w:val="005F3805"/>
    <w:rsid w:val="005F64BE"/>
    <w:rsid w:val="006004D1"/>
    <w:rsid w:val="006355D0"/>
    <w:rsid w:val="006454D5"/>
    <w:rsid w:val="0064559C"/>
    <w:rsid w:val="006503FB"/>
    <w:rsid w:val="00683D2C"/>
    <w:rsid w:val="00694DBB"/>
    <w:rsid w:val="00695993"/>
    <w:rsid w:val="006A6C17"/>
    <w:rsid w:val="006E16A6"/>
    <w:rsid w:val="0071724A"/>
    <w:rsid w:val="00720FCA"/>
    <w:rsid w:val="007237BD"/>
    <w:rsid w:val="0072748C"/>
    <w:rsid w:val="00771419"/>
    <w:rsid w:val="00775511"/>
    <w:rsid w:val="007A6700"/>
    <w:rsid w:val="007B7050"/>
    <w:rsid w:val="007C37D2"/>
    <w:rsid w:val="007E71F0"/>
    <w:rsid w:val="00805A7B"/>
    <w:rsid w:val="00811604"/>
    <w:rsid w:val="00817BE6"/>
    <w:rsid w:val="00852328"/>
    <w:rsid w:val="008612F5"/>
    <w:rsid w:val="00875FD6"/>
    <w:rsid w:val="00891CFA"/>
    <w:rsid w:val="008960B2"/>
    <w:rsid w:val="008B7B9B"/>
    <w:rsid w:val="008C4935"/>
    <w:rsid w:val="008C4D04"/>
    <w:rsid w:val="008D7778"/>
    <w:rsid w:val="008F2730"/>
    <w:rsid w:val="009001C2"/>
    <w:rsid w:val="0092088B"/>
    <w:rsid w:val="009220CD"/>
    <w:rsid w:val="0095387D"/>
    <w:rsid w:val="00954D21"/>
    <w:rsid w:val="009A2754"/>
    <w:rsid w:val="009F2D05"/>
    <w:rsid w:val="00A02CA9"/>
    <w:rsid w:val="00A062B2"/>
    <w:rsid w:val="00A215C8"/>
    <w:rsid w:val="00A628A9"/>
    <w:rsid w:val="00A91AD6"/>
    <w:rsid w:val="00AB7F74"/>
    <w:rsid w:val="00AD6550"/>
    <w:rsid w:val="00AF1848"/>
    <w:rsid w:val="00AF448A"/>
    <w:rsid w:val="00B0458C"/>
    <w:rsid w:val="00B55747"/>
    <w:rsid w:val="00B80AC3"/>
    <w:rsid w:val="00BA7AF2"/>
    <w:rsid w:val="00BD3C36"/>
    <w:rsid w:val="00BF6771"/>
    <w:rsid w:val="00C021A9"/>
    <w:rsid w:val="00C072C8"/>
    <w:rsid w:val="00C353F1"/>
    <w:rsid w:val="00C53504"/>
    <w:rsid w:val="00C5374B"/>
    <w:rsid w:val="00C57AA9"/>
    <w:rsid w:val="00C83122"/>
    <w:rsid w:val="00C92FDE"/>
    <w:rsid w:val="00CB5D38"/>
    <w:rsid w:val="00D21FDD"/>
    <w:rsid w:val="00D345A8"/>
    <w:rsid w:val="00D549EA"/>
    <w:rsid w:val="00D728DC"/>
    <w:rsid w:val="00DA6EB3"/>
    <w:rsid w:val="00DB74F5"/>
    <w:rsid w:val="00DC3091"/>
    <w:rsid w:val="00E0256E"/>
    <w:rsid w:val="00E43E0B"/>
    <w:rsid w:val="00E576E6"/>
    <w:rsid w:val="00E604E5"/>
    <w:rsid w:val="00E847AC"/>
    <w:rsid w:val="00EC45E6"/>
    <w:rsid w:val="00EC59F7"/>
    <w:rsid w:val="00EF17E7"/>
    <w:rsid w:val="00F103E6"/>
    <w:rsid w:val="00F1559F"/>
    <w:rsid w:val="00F46FAD"/>
    <w:rsid w:val="00F7449D"/>
    <w:rsid w:val="00F869E7"/>
    <w:rsid w:val="00FC5FB3"/>
    <w:rsid w:val="00FD008E"/>
    <w:rsid w:val="00FE61BE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C5F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C5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91CFA"/>
    <w:pPr>
      <w:ind w:left="720"/>
      <w:contextualSpacing/>
    </w:pPr>
  </w:style>
  <w:style w:type="paragraph" w:customStyle="1" w:styleId="ReportMain">
    <w:name w:val="Report_Main"/>
    <w:basedOn w:val="Normal"/>
    <w:link w:val="ReportMain0"/>
    <w:uiPriority w:val="99"/>
    <w:rsid w:val="000303C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eportMain0">
    <w:name w:val="Report_Main Знак"/>
    <w:basedOn w:val="DefaultParagraphFont"/>
    <w:link w:val="ReportMain"/>
    <w:uiPriority w:val="99"/>
    <w:locked/>
    <w:rsid w:val="000303CA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7B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7BE6"/>
    <w:rPr>
      <w:rFonts w:cs="Times New Roman"/>
    </w:rPr>
  </w:style>
  <w:style w:type="paragraph" w:customStyle="1" w:styleId="ReportHead">
    <w:name w:val="Report_Head"/>
    <w:basedOn w:val="Normal"/>
    <w:link w:val="ReportHead0"/>
    <w:uiPriority w:val="99"/>
    <w:rsid w:val="009220CD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ReportHead0">
    <w:name w:val="Report_Head Знак"/>
    <w:link w:val="ReportHead"/>
    <w:uiPriority w:val="99"/>
    <w:locked/>
    <w:rsid w:val="009220CD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F2D05"/>
    <w:rPr>
      <w:rFonts w:cs="Times New Roman"/>
    </w:rPr>
  </w:style>
  <w:style w:type="character" w:styleId="Strong">
    <w:name w:val="Strong"/>
    <w:basedOn w:val="DefaultParagraphFont"/>
    <w:uiPriority w:val="99"/>
    <w:qFormat/>
    <w:rsid w:val="008960B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26</Pages>
  <Words>7226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Ольга</dc:creator>
  <cp:keywords/>
  <dc:description/>
  <cp:lastModifiedBy>Microsoft Office</cp:lastModifiedBy>
  <cp:revision>2</cp:revision>
  <dcterms:created xsi:type="dcterms:W3CDTF">2020-02-13T10:08:00Z</dcterms:created>
  <dcterms:modified xsi:type="dcterms:W3CDTF">2020-02-13T10:08:00Z</dcterms:modified>
</cp:coreProperties>
</file>