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35" w:rsidRPr="00E9283A" w:rsidRDefault="00161335" w:rsidP="00E9283A">
      <w:pPr>
        <w:pStyle w:val="ReportHead"/>
        <w:suppressAutoHyphens/>
      </w:pPr>
      <w:r w:rsidRPr="00E9283A">
        <w:t>Минобрнауки России</w:t>
      </w:r>
    </w:p>
    <w:p w:rsidR="00161335" w:rsidRPr="00CB5D38" w:rsidRDefault="00161335" w:rsidP="00BA7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D38">
        <w:rPr>
          <w:rFonts w:ascii="Times New Roman" w:hAnsi="Times New Roman"/>
          <w:sz w:val="28"/>
          <w:szCs w:val="28"/>
        </w:rPr>
        <w:t>Бузулукский гуманитарно-технологический институт</w:t>
      </w:r>
    </w:p>
    <w:p w:rsidR="00161335" w:rsidRPr="00CB5D38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B5D38">
        <w:rPr>
          <w:rFonts w:ascii="Times New Roman" w:hAnsi="Times New Roman"/>
          <w:sz w:val="28"/>
          <w:szCs w:val="28"/>
          <w:lang w:eastAsia="ru-RU"/>
        </w:rPr>
        <w:t xml:space="preserve">(филиал) федерального государственного бюджетного </w:t>
      </w:r>
    </w:p>
    <w:p w:rsidR="00161335" w:rsidRPr="00CB5D38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5D38">
        <w:rPr>
          <w:rFonts w:ascii="Times New Roman" w:hAnsi="Times New Roman"/>
          <w:sz w:val="28"/>
          <w:szCs w:val="28"/>
          <w:lang w:eastAsia="ru-RU"/>
        </w:rPr>
        <w:t>образовательного учреждения высшего образования</w:t>
      </w:r>
    </w:p>
    <w:p w:rsidR="00161335" w:rsidRPr="00CB5D38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5D38">
        <w:rPr>
          <w:rFonts w:ascii="Times New Roman" w:hAnsi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161335" w:rsidRPr="00CB5D38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1335" w:rsidRPr="00CB5D38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1335" w:rsidRPr="00CB5D38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5D38">
        <w:rPr>
          <w:rFonts w:ascii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161335" w:rsidRPr="00CB5D38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1335" w:rsidRPr="00CB5D38" w:rsidRDefault="00161335" w:rsidP="00BA7AF2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CB5D38">
        <w:rPr>
          <w:szCs w:val="28"/>
        </w:rPr>
        <w:t>«Б1.Д.Б.25 Теория и технологии физического воспитания детей»</w:t>
      </w:r>
    </w:p>
    <w:p w:rsidR="00161335" w:rsidRPr="00CB5D38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Дошкольное образование</w:t>
      </w: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Программа академического бакалавриата</w:t>
      </w: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161335" w:rsidRPr="00CB5D38" w:rsidRDefault="00161335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Pr="00CB5D38">
        <w:rPr>
          <w:i/>
          <w:szCs w:val="28"/>
          <w:u w:val="single"/>
        </w:rPr>
        <w:t>чная</w:t>
      </w:r>
    </w:p>
    <w:p w:rsidR="00161335" w:rsidRPr="00CB5D38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161335" w:rsidRPr="00CB5D38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161335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161335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161335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161335" w:rsidRPr="00CB5D38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161335" w:rsidRPr="00CB5D38" w:rsidRDefault="00161335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>
        <w:rPr>
          <w:szCs w:val="28"/>
        </w:rPr>
        <w:t xml:space="preserve"> </w:t>
      </w:r>
      <w:r w:rsidRPr="00CB5D38">
        <w:rPr>
          <w:szCs w:val="28"/>
        </w:rPr>
        <w:t>20</w:t>
      </w:r>
      <w:r>
        <w:rPr>
          <w:szCs w:val="28"/>
        </w:rPr>
        <w:t>20</w:t>
      </w:r>
    </w:p>
    <w:p w:rsidR="00161335" w:rsidRPr="006454D5" w:rsidRDefault="00161335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1724A">
        <w:rPr>
          <w:sz w:val="28"/>
          <w:szCs w:val="24"/>
        </w:rPr>
        <w:t>Теория и технологии физического воспитания детей</w:t>
      </w:r>
      <w:r w:rsidRPr="0071724A">
        <w:rPr>
          <w:szCs w:val="24"/>
        </w:rPr>
        <w:t>:</w:t>
      </w:r>
      <w:r w:rsidRPr="006454D5">
        <w:rPr>
          <w:sz w:val="28"/>
          <w:szCs w:val="28"/>
        </w:rPr>
        <w:t xml:space="preserve">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>
        <w:rPr>
          <w:sz w:val="28"/>
          <w:szCs w:val="28"/>
        </w:rPr>
        <w:t>сост.: А.П. Девяткина</w:t>
      </w:r>
      <w:r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>
        <w:rPr>
          <w:sz w:val="28"/>
          <w:szCs w:val="28"/>
        </w:rPr>
        <w:t>2020</w:t>
      </w:r>
      <w:r w:rsidRPr="006454D5">
        <w:rPr>
          <w:sz w:val="28"/>
          <w:szCs w:val="28"/>
        </w:rPr>
        <w:t>.</w:t>
      </w:r>
      <w:r>
        <w:rPr>
          <w:sz w:val="28"/>
          <w:szCs w:val="28"/>
        </w:rPr>
        <w:t xml:space="preserve"> – 26</w:t>
      </w:r>
      <w:r w:rsidRPr="005F3805">
        <w:rPr>
          <w:sz w:val="28"/>
          <w:szCs w:val="28"/>
        </w:rPr>
        <w:t xml:space="preserve"> с.</w:t>
      </w:r>
    </w:p>
    <w:p w:rsidR="00161335" w:rsidRPr="006454D5" w:rsidRDefault="00161335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161335" w:rsidRPr="006454D5" w:rsidRDefault="00161335" w:rsidP="00BA7AF2">
      <w:pPr>
        <w:suppressLineNumber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161335" w:rsidRPr="006454D5" w:rsidRDefault="00161335" w:rsidP="00BA7AF2">
      <w:pPr>
        <w:suppressLineNumber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161335" w:rsidRPr="006454D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Составитель ____________________ </w:t>
      </w:r>
      <w:r>
        <w:rPr>
          <w:rFonts w:ascii="Times New Roman" w:hAnsi="Times New Roman"/>
          <w:sz w:val="28"/>
          <w:szCs w:val="28"/>
        </w:rPr>
        <w:t>А.П. Девяткина</w:t>
      </w:r>
    </w:p>
    <w:p w:rsidR="00161335" w:rsidRPr="006454D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«___»______________</w:t>
      </w:r>
      <w:r>
        <w:rPr>
          <w:rFonts w:ascii="Times New Roman" w:hAnsi="Times New Roman"/>
          <w:sz w:val="28"/>
          <w:szCs w:val="28"/>
        </w:rPr>
        <w:t>2020</w:t>
      </w:r>
      <w:r w:rsidRPr="006454D5">
        <w:rPr>
          <w:rFonts w:ascii="Times New Roman" w:hAnsi="Times New Roman"/>
          <w:sz w:val="28"/>
          <w:szCs w:val="28"/>
        </w:rPr>
        <w:t xml:space="preserve"> г.</w:t>
      </w:r>
    </w:p>
    <w:p w:rsidR="00161335" w:rsidRPr="006454D5" w:rsidRDefault="00161335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6454D5" w:rsidRDefault="00161335" w:rsidP="00BA7AF2">
      <w:pPr>
        <w:suppressLineNumber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AF448A" w:rsidRDefault="00161335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F448A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/>
          <w:sz w:val="28"/>
          <w:szCs w:val="28"/>
        </w:rPr>
        <w:t>а</w:t>
      </w:r>
      <w:r w:rsidRPr="00AF448A">
        <w:rPr>
          <w:rFonts w:ascii="Times New Roman" w:hAnsi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161335" w:rsidRPr="00AF448A" w:rsidRDefault="00161335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161335" w:rsidRPr="006454D5" w:rsidRDefault="00161335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161335" w:rsidRPr="006454D5" w:rsidRDefault="00161335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161335" w:rsidRDefault="00161335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161335" w:rsidRDefault="00161335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161335" w:rsidRDefault="00161335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161335" w:rsidRDefault="00161335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161335" w:rsidRPr="006454D5" w:rsidRDefault="00161335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161335" w:rsidRPr="006454D5" w:rsidRDefault="00161335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161335" w:rsidRPr="006454D5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61335" w:rsidRPr="006454D5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61335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61335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61335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61335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61335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61335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61335" w:rsidRPr="006454D5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61335" w:rsidRPr="006454D5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61335" w:rsidRPr="006454D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ются приложением к рабочей программе по дисциплине «</w:t>
      </w:r>
      <w:r w:rsidRPr="0071724A">
        <w:rPr>
          <w:rFonts w:ascii="Times New Roman" w:hAnsi="Times New Roman"/>
          <w:sz w:val="28"/>
          <w:szCs w:val="28"/>
        </w:rPr>
        <w:t>Теория и технологии ф</w:t>
      </w:r>
      <w:r w:rsidRPr="0071724A">
        <w:rPr>
          <w:rFonts w:ascii="Times New Roman" w:hAnsi="Times New Roman"/>
          <w:sz w:val="28"/>
          <w:szCs w:val="28"/>
        </w:rPr>
        <w:t>и</w:t>
      </w:r>
      <w:r w:rsidRPr="0071724A">
        <w:rPr>
          <w:rFonts w:ascii="Times New Roman" w:hAnsi="Times New Roman"/>
          <w:sz w:val="28"/>
          <w:szCs w:val="28"/>
        </w:rPr>
        <w:t>зического воспитания детей</w:t>
      </w:r>
      <w:r w:rsidRPr="00DB74F5">
        <w:rPr>
          <w:rFonts w:ascii="Times New Roman" w:hAnsi="Times New Roman"/>
          <w:sz w:val="28"/>
          <w:szCs w:val="28"/>
        </w:rPr>
        <w:t>»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Default="00161335" w:rsidP="00CB5D3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F1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161335" w:rsidRDefault="00161335" w:rsidP="00CB5D3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0A0"/>
      </w:tblPr>
      <w:tblGrid>
        <w:gridCol w:w="817"/>
        <w:gridCol w:w="8930"/>
        <w:gridCol w:w="532"/>
      </w:tblGrid>
      <w:tr w:rsidR="00161335" w:rsidRPr="00A7237D" w:rsidTr="00E0256E">
        <w:trPr>
          <w:trHeight w:val="641"/>
        </w:trPr>
        <w:tc>
          <w:tcPr>
            <w:tcW w:w="817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161335" w:rsidRPr="00A7237D" w:rsidRDefault="00161335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записка……………………………………………………..</w:t>
            </w:r>
          </w:p>
        </w:tc>
        <w:tc>
          <w:tcPr>
            <w:tcW w:w="532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1335" w:rsidRPr="00A7237D" w:rsidTr="00E0256E">
        <w:trPr>
          <w:trHeight w:val="653"/>
        </w:trPr>
        <w:tc>
          <w:tcPr>
            <w:tcW w:w="817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</w:tcPr>
          <w:p w:rsidR="00161335" w:rsidRPr="00A7237D" w:rsidRDefault="00161335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Цели и задачи дисциплины…………………………………………………</w:t>
            </w:r>
          </w:p>
        </w:tc>
        <w:tc>
          <w:tcPr>
            <w:tcW w:w="532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1335" w:rsidRPr="00A7237D" w:rsidTr="00E0256E">
        <w:trPr>
          <w:trHeight w:val="967"/>
        </w:trPr>
        <w:tc>
          <w:tcPr>
            <w:tcW w:w="817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</w:tcPr>
          <w:p w:rsidR="00161335" w:rsidRPr="00A7237D" w:rsidRDefault="00161335" w:rsidP="00CB5D38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и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61335" w:rsidRPr="00A7237D" w:rsidTr="00E0256E">
        <w:trPr>
          <w:trHeight w:val="967"/>
        </w:trPr>
        <w:tc>
          <w:tcPr>
            <w:tcW w:w="817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161335" w:rsidRPr="00A7237D" w:rsidRDefault="00161335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и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61335" w:rsidRPr="00A7237D" w:rsidTr="00E0256E">
        <w:trPr>
          <w:trHeight w:val="967"/>
        </w:trPr>
        <w:tc>
          <w:tcPr>
            <w:tcW w:w="817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161335" w:rsidRPr="00A7237D" w:rsidRDefault="00161335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студентов…………………..…………………………………………………</w:t>
            </w:r>
          </w:p>
        </w:tc>
        <w:tc>
          <w:tcPr>
            <w:tcW w:w="532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61335" w:rsidRPr="00A7237D" w:rsidTr="00E0256E">
        <w:trPr>
          <w:trHeight w:val="641"/>
        </w:trPr>
        <w:tc>
          <w:tcPr>
            <w:tcW w:w="817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</w:tcPr>
          <w:p w:rsidR="00161335" w:rsidRPr="00A7237D" w:rsidRDefault="00161335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Правила конспектирования лекционного материала……………………..</w:t>
            </w:r>
          </w:p>
        </w:tc>
        <w:tc>
          <w:tcPr>
            <w:tcW w:w="532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61335" w:rsidRPr="00A7237D" w:rsidTr="00E0256E">
        <w:trPr>
          <w:trHeight w:val="653"/>
        </w:trPr>
        <w:tc>
          <w:tcPr>
            <w:tcW w:w="817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</w:tcPr>
          <w:p w:rsidR="00161335" w:rsidRPr="00A7237D" w:rsidRDefault="00161335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Рекомендации по работе с литературой……………………………………</w:t>
            </w:r>
          </w:p>
        </w:tc>
        <w:tc>
          <w:tcPr>
            <w:tcW w:w="532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61335" w:rsidRPr="00A7237D" w:rsidTr="00E0256E">
        <w:trPr>
          <w:trHeight w:val="641"/>
        </w:trPr>
        <w:tc>
          <w:tcPr>
            <w:tcW w:w="817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</w:tcPr>
          <w:p w:rsidR="00161335" w:rsidRPr="00A7237D" w:rsidRDefault="00161335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и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ям……………………………………………………………………………..</w:t>
            </w:r>
          </w:p>
        </w:tc>
        <w:tc>
          <w:tcPr>
            <w:tcW w:w="532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61335" w:rsidRPr="00A7237D" w:rsidTr="00E0256E">
        <w:trPr>
          <w:trHeight w:val="653"/>
        </w:trPr>
        <w:tc>
          <w:tcPr>
            <w:tcW w:w="817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8930" w:type="dxa"/>
          </w:tcPr>
          <w:p w:rsidR="00161335" w:rsidRPr="00A7237D" w:rsidRDefault="00161335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Примерная тематика и содержание практических зан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я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тий…………………………………………………………………………….</w:t>
            </w:r>
          </w:p>
          <w:p w:rsidR="00161335" w:rsidRPr="00A7237D" w:rsidRDefault="00161335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61335" w:rsidRPr="00A7237D" w:rsidTr="00E0256E">
        <w:trPr>
          <w:trHeight w:val="317"/>
        </w:trPr>
        <w:tc>
          <w:tcPr>
            <w:tcW w:w="817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930" w:type="dxa"/>
          </w:tcPr>
          <w:p w:rsidR="00161335" w:rsidRPr="00A7237D" w:rsidRDefault="00161335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и написанию реферата…….</w:t>
            </w:r>
          </w:p>
        </w:tc>
        <w:tc>
          <w:tcPr>
            <w:tcW w:w="532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61335" w:rsidRPr="00A7237D" w:rsidTr="00E0256E">
        <w:trPr>
          <w:trHeight w:val="705"/>
        </w:trPr>
        <w:tc>
          <w:tcPr>
            <w:tcW w:w="817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930" w:type="dxa"/>
          </w:tcPr>
          <w:p w:rsidR="00161335" w:rsidRPr="00A7237D" w:rsidRDefault="00161335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а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ции …………………………………………………………………………….</w:t>
            </w:r>
          </w:p>
        </w:tc>
        <w:tc>
          <w:tcPr>
            <w:tcW w:w="532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61335" w:rsidRPr="00A7237D" w:rsidTr="00E0256E">
        <w:trPr>
          <w:trHeight w:val="459"/>
        </w:trPr>
        <w:tc>
          <w:tcPr>
            <w:tcW w:w="817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161335" w:rsidRPr="00A7237D" w:rsidRDefault="00161335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Критерии оценивания самостоятельной работы студентов……………….</w:t>
            </w:r>
          </w:p>
        </w:tc>
        <w:tc>
          <w:tcPr>
            <w:tcW w:w="532" w:type="dxa"/>
          </w:tcPr>
          <w:p w:rsidR="00161335" w:rsidRPr="00A7237D" w:rsidRDefault="00161335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161335" w:rsidRPr="00C353F1" w:rsidRDefault="00161335" w:rsidP="00C353F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1335" w:rsidRDefault="00161335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161335" w:rsidRDefault="00161335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161335" w:rsidRDefault="00161335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161335" w:rsidRDefault="00161335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161335" w:rsidRDefault="00161335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161335" w:rsidRDefault="00161335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161335" w:rsidRDefault="00161335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161335" w:rsidRDefault="00161335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161335" w:rsidRDefault="00161335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161335" w:rsidRPr="005F3805" w:rsidRDefault="00161335" w:rsidP="00BA7AF2">
      <w:pPr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5F3805">
        <w:rPr>
          <w:rFonts w:ascii="Times New Roman" w:hAnsi="Times New Roman"/>
          <w:b/>
          <w:sz w:val="28"/>
        </w:rPr>
        <w:t>1. Пояснительная записка</w:t>
      </w:r>
    </w:p>
    <w:p w:rsidR="00161335" w:rsidRPr="00C83122" w:rsidRDefault="00161335" w:rsidP="00BA7AF2">
      <w:pPr>
        <w:pStyle w:val="NormalWeb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>
        <w:rPr>
          <w:sz w:val="28"/>
          <w:szCs w:val="28"/>
        </w:rPr>
        <w:t>профессиональной 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тодические рекомендации для освоения дисциплины и методические указания к семинарским (практическим) занятиям, обеспечивающие решение следующих з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 xml:space="preserve">дач: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- создание условий для самостоятельной работы студентов заочной формы обучения при изучении курса </w:t>
      </w:r>
      <w:r>
        <w:rPr>
          <w:rFonts w:ascii="Times New Roman" w:hAnsi="Times New Roman"/>
          <w:sz w:val="28"/>
        </w:rPr>
        <w:t>«Теория и технологии физического воспитания 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тей»</w:t>
      </w:r>
      <w:r w:rsidRPr="0071724A">
        <w:rPr>
          <w:rFonts w:ascii="Times New Roman" w:hAnsi="Times New Roman"/>
          <w:sz w:val="28"/>
        </w:rPr>
        <w:t>;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- углубление и расширение знаний студентов в области методики обучения и воспитания дошкольников;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углубление и расширение знаний студентов о специфике методики обуч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ния и воспитания дошкольников, совершенствование речевых умений студентов, в том числе связанных с работой над текстом.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5F3805">
        <w:rPr>
          <w:rFonts w:ascii="Times New Roman" w:hAnsi="Times New Roman"/>
          <w:b/>
          <w:sz w:val="28"/>
        </w:rPr>
        <w:t>1.1 Цели и задачи дисциплины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</w:pPr>
      <w:r w:rsidRPr="005F3805">
        <w:rPr>
          <w:rFonts w:ascii="Times New Roman" w:hAnsi="Times New Roman"/>
          <w:sz w:val="28"/>
          <w:szCs w:val="28"/>
        </w:rPr>
        <w:t>Цель (цели) освоения дисциплины: создание условий, для формирования целостного представления о сущности процесса физического воспитания и его специфики в системе дошкольного образования</w:t>
      </w:r>
      <w:r w:rsidRPr="005F3805">
        <w:t>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Задачи: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формирование систематизированных знаний в области теории и технол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гии физического воспитания детей, о содержании, основных задачах и методах, взаимосвязях с другими отраслями научного знания;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развитие навыков самостоятельной работы с учебной и научной литерат</w:t>
      </w:r>
      <w:r w:rsidRPr="0071724A">
        <w:rPr>
          <w:rFonts w:ascii="Times New Roman" w:hAnsi="Times New Roman"/>
          <w:sz w:val="28"/>
        </w:rPr>
        <w:t>у</w:t>
      </w:r>
      <w:r w:rsidRPr="0071724A">
        <w:rPr>
          <w:rFonts w:ascii="Times New Roman" w:hAnsi="Times New Roman"/>
          <w:sz w:val="28"/>
        </w:rPr>
        <w:t>рой в области физического воспитания детей;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развитие практических  умений осуществлять диагностику и контроль се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 xml:space="preserve">сомоторного развития и физической подготовленности дошкольников;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развитие практических умений и навыков анализа, планирования и орган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 xml:space="preserve">зации процесса физического воспитания дошкольников;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формирование системы практических умений диагностировать и оцен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вать эффективность процесса физического воспитания в дошкольной образов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тельной организации.</w:t>
      </w:r>
    </w:p>
    <w:p w:rsidR="00161335" w:rsidRDefault="0016133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161335" w:rsidRDefault="0016133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161335" w:rsidRDefault="0016133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161335" w:rsidRDefault="0016133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161335" w:rsidRDefault="00161335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161335" w:rsidRDefault="00161335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Процесс изучения дисциплины направлен на формирование следующих компетенций: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</w:rPr>
        <w:t>ОПК-5</w:t>
      </w:r>
      <w:r w:rsidRPr="0071724A">
        <w:rPr>
          <w:rFonts w:ascii="Times New Roman" w:hAnsi="Times New Roman"/>
          <w:sz w:val="28"/>
        </w:rPr>
        <w:t xml:space="preserve"> Способен осуществлять контроль и оценку формирования результ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тов образования обучающихся, выявлять и корректировать трудности в обучении</w:t>
      </w:r>
      <w:r>
        <w:rPr>
          <w:rFonts w:ascii="Times New Roman" w:hAnsi="Times New Roman"/>
          <w:sz w:val="28"/>
        </w:rPr>
        <w:t>: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ПК-5-В-1 Осуществляет выбор содержания, методов, приемов организации контроля и оценки, в том числе ИКТ, в соответствии с установленными требов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ниями к планируемым результатам обучающихся в конкретной образовательной области</w:t>
      </w:r>
      <w:r>
        <w:rPr>
          <w:rFonts w:ascii="Times New Roman" w:hAnsi="Times New Roman"/>
          <w:sz w:val="28"/>
        </w:rPr>
        <w:t>;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ОПК-5-В-2 Обеспечивает объективность и достоверность оценки планиру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мых результатов освоения программы дошкольного образования обучающихся в конкретной образовательной области</w:t>
      </w:r>
      <w:r>
        <w:rPr>
          <w:rFonts w:ascii="Times New Roman" w:hAnsi="Times New Roman"/>
          <w:sz w:val="28"/>
        </w:rPr>
        <w:t>;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Знать:</w:t>
      </w:r>
      <w:r w:rsidRPr="0071724A">
        <w:rPr>
          <w:rFonts w:ascii="Times New Roman" w:hAnsi="Times New Roman"/>
          <w:sz w:val="28"/>
        </w:rPr>
        <w:t xml:space="preserve"> формы и методы контроля  и оценки здоровья детей дошкольного возраста, способы объективного оценивания знаний обучающихся физической культуре на основе тестирования том числе ИКТ.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Уметь:</w:t>
      </w:r>
      <w:r w:rsidRPr="0071724A">
        <w:rPr>
          <w:rFonts w:ascii="Times New Roman" w:hAnsi="Times New Roman"/>
          <w:sz w:val="28"/>
        </w:rPr>
        <w:t xml:space="preserve"> контролировать результаты образовательной деятельности физич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ского воспитания дошкольников.</w:t>
      </w:r>
      <w:r>
        <w:rPr>
          <w:rFonts w:ascii="Times New Roman" w:hAnsi="Times New Roman"/>
          <w:sz w:val="28"/>
        </w:rPr>
        <w:t xml:space="preserve">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Владеть: современными способами  контроля и оценки физического восп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тания в условиях психолого-педагогические технологий и информационно-коммуникационных технологий.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</w:rPr>
        <w:t>ОПК-6</w:t>
      </w:r>
      <w:r w:rsidRPr="0071724A">
        <w:rPr>
          <w:rFonts w:ascii="Times New Roman" w:hAnsi="Times New Roman"/>
          <w:sz w:val="28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требностями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6</w:t>
      </w:r>
      <w:r w:rsidRPr="0071724A">
        <w:rPr>
          <w:rFonts w:ascii="Times New Roman" w:hAnsi="Times New Roman"/>
          <w:sz w:val="28"/>
        </w:rPr>
        <w:tab/>
        <w:t>ОПК-6-В-1 Осуществляет отбор и применяет психолого-педагогические технологии с учетом индивидуальных особенностей обучающихся</w:t>
      </w:r>
      <w:r>
        <w:rPr>
          <w:rFonts w:ascii="Times New Roman" w:hAnsi="Times New Roman"/>
          <w:sz w:val="28"/>
        </w:rPr>
        <w:t>;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</w:r>
      <w:r>
        <w:rPr>
          <w:rFonts w:ascii="Times New Roman" w:hAnsi="Times New Roman"/>
          <w:sz w:val="28"/>
        </w:rPr>
        <w:t>;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ОПК-6-В-3 Проектирует индивидуальные образовательные маршруты в с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ответствии с образовательными потребностями детей и особенностями их разв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тия</w:t>
      </w:r>
      <w:r>
        <w:rPr>
          <w:rFonts w:ascii="Times New Roman" w:hAnsi="Times New Roman"/>
          <w:sz w:val="28"/>
        </w:rPr>
        <w:t>;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Знать: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сновы содержания психолого-педагогических технологий в пр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фессиональной деятельности, необходимых для индивидуализации обучения, ра</w:t>
      </w:r>
      <w:r w:rsidRPr="0071724A">
        <w:rPr>
          <w:rFonts w:ascii="Times New Roman" w:hAnsi="Times New Roman"/>
          <w:sz w:val="28"/>
        </w:rPr>
        <w:t>з</w:t>
      </w:r>
      <w:r w:rsidRPr="0071724A">
        <w:rPr>
          <w:rFonts w:ascii="Times New Roman" w:hAnsi="Times New Roman"/>
          <w:sz w:val="28"/>
        </w:rPr>
        <w:t>вития, воспитания, в том числе обучающихся с особыми образовательными п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требностями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Уметь:</w:t>
      </w:r>
      <w:r>
        <w:rPr>
          <w:rFonts w:ascii="Times New Roman" w:hAnsi="Times New Roman"/>
          <w:b/>
          <w:sz w:val="28"/>
          <w:u w:val="single"/>
        </w:rPr>
        <w:t xml:space="preserve">  </w:t>
      </w:r>
      <w:r w:rsidRPr="0071724A">
        <w:rPr>
          <w:rFonts w:ascii="Times New Roman" w:hAnsi="Times New Roman"/>
          <w:sz w:val="28"/>
        </w:rPr>
        <w:t>использовать психолого-педагогические технологии, методы и средства физического воспитания, позволяющие проводить коррекционно-развивающую работу, формировать систему регуляции поведения и деятельности обучающихся</w:t>
      </w:r>
      <w:r>
        <w:rPr>
          <w:rFonts w:ascii="Times New Roman" w:hAnsi="Times New Roman"/>
          <w:sz w:val="28"/>
        </w:rPr>
        <w:t>;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Владеть:  </w:t>
      </w:r>
      <w:r w:rsidRPr="0071724A">
        <w:rPr>
          <w:rFonts w:ascii="Times New Roman" w:hAnsi="Times New Roman"/>
          <w:sz w:val="28"/>
        </w:rPr>
        <w:t>психолого-педагогическими технологиями, методами и средств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ми физического воспитания с целью обеспечения планируемого уровня личностн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го и профессионального развития обучающегося с учетом индивидуальных ос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бенностей.</w:t>
      </w:r>
    </w:p>
    <w:p w:rsidR="0016133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b/>
          <w:color w:val="000000"/>
          <w:sz w:val="28"/>
          <w:szCs w:val="28"/>
        </w:rPr>
        <w:t>ны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По курсу </w:t>
      </w:r>
      <w:r>
        <w:rPr>
          <w:rFonts w:ascii="Times New Roman" w:hAnsi="Times New Roman"/>
          <w:sz w:val="28"/>
        </w:rPr>
        <w:t>«Теория и технологии физического воспитания детей»</w:t>
      </w:r>
      <w:r w:rsidRPr="0071724A">
        <w:rPr>
          <w:rFonts w:ascii="Times New Roman" w:hAnsi="Times New Roman"/>
          <w:sz w:val="28"/>
        </w:rPr>
        <w:t xml:space="preserve"> предусмо</w:t>
      </w:r>
      <w:r w:rsidRPr="0071724A">
        <w:rPr>
          <w:rFonts w:ascii="Times New Roman" w:hAnsi="Times New Roman"/>
          <w:sz w:val="28"/>
        </w:rPr>
        <w:t>т</w:t>
      </w:r>
      <w:r w:rsidRPr="0071724A">
        <w:rPr>
          <w:rFonts w:ascii="Times New Roman" w:hAnsi="Times New Roman"/>
          <w:sz w:val="28"/>
        </w:rPr>
        <w:t>рены лекционные занятия, на которых дается основной систематизированный м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 xml:space="preserve">териал, и практические занятия. Распределение занятий по часам представлено в рабочей программе дисциплины.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 xml:space="preserve">тов.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Практическая работа заключается в выполнении студентами самостоятел</w:t>
      </w:r>
      <w:r w:rsidRPr="0071724A">
        <w:rPr>
          <w:rFonts w:ascii="Times New Roman" w:hAnsi="Times New Roman"/>
          <w:sz w:val="28"/>
        </w:rPr>
        <w:t>ь</w:t>
      </w:r>
      <w:r w:rsidRPr="0071724A">
        <w:rPr>
          <w:rFonts w:ascii="Times New Roman" w:hAnsi="Times New Roman"/>
          <w:sz w:val="28"/>
        </w:rPr>
        <w:t>но или под руководством преподавателя комплекса учебных заданий, направле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>ных на совершенствование компетенций студентов, необходимых для совреме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 xml:space="preserve">ных специалистов.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Тематика семинарских (практических) занятий представлена в методич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ских указаниях к данному виду работы и соответствует рабочей программе дисц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плины.</w:t>
      </w:r>
    </w:p>
    <w:p w:rsidR="00161335" w:rsidRPr="00BF6771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161335" w:rsidRPr="0049461B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шенствование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61335" w:rsidRPr="00BF6771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«Теория и технологии физического воспитания детей» обеспечивает 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161335" w:rsidRPr="00BF6771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161335" w:rsidRPr="00BF6771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торным занятиям </w:t>
      </w:r>
      <w:r w:rsidRPr="000F6D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61335" w:rsidRPr="00BF6771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61335" w:rsidRPr="00BF6771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161335" w:rsidRPr="00BF6771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та;</w:t>
      </w:r>
    </w:p>
    <w:p w:rsidR="00161335" w:rsidRPr="00BF6771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подготовка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семинар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ском) занятии;</w:t>
      </w:r>
    </w:p>
    <w:p w:rsidR="00161335" w:rsidRPr="00BF6771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61335" w:rsidRPr="000F6DC6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решение практических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161335" w:rsidRPr="00BF6771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161335" w:rsidRPr="00BF6771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61335" w:rsidRPr="00BF6771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дио- и видеозаписей);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161335" w:rsidRPr="00AD6550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ab/>
      </w:r>
    </w:p>
    <w:p w:rsidR="00161335" w:rsidRPr="0049461B" w:rsidRDefault="0016133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  <w:szCs w:val="28"/>
        </w:rPr>
        <w:t>Лекции да</w:t>
      </w:r>
      <w:r>
        <w:rPr>
          <w:rFonts w:ascii="Times New Roman" w:hAnsi="Times New Roman"/>
          <w:sz w:val="28"/>
          <w:szCs w:val="28"/>
        </w:rPr>
        <w:t>ют</w:t>
      </w:r>
      <w:r w:rsidRPr="0071724A">
        <w:rPr>
          <w:rFonts w:ascii="Times New Roman" w:hAnsi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/>
          <w:sz w:val="28"/>
        </w:rPr>
        <w:t>знаний об основных достижениях языковедческой дисциплины и выступают пассивной формой работы по отношению к обучающимся,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>крытии каких-либо дополнительных сведений по теме.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u w:val="single"/>
        </w:rPr>
      </w:pPr>
      <w:r w:rsidRPr="0071724A">
        <w:rPr>
          <w:rFonts w:ascii="Times New Roman" w:hAnsi="Times New Roman"/>
          <w:sz w:val="28"/>
          <w:u w:val="single"/>
        </w:rPr>
        <w:t>Правила и приемы конспектирования лекций: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 xml:space="preserve">писей.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 xml:space="preserve">пользовать цветные карандаши, маркеры и фломастеры.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>воению материала.</w:t>
      </w:r>
    </w:p>
    <w:p w:rsidR="00161335" w:rsidRPr="0049461B" w:rsidRDefault="0016133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стоятельной работы и необходима при подготовке к устному опросу на семина</w:t>
      </w:r>
      <w:r w:rsidRPr="0049461B">
        <w:rPr>
          <w:rFonts w:ascii="Times New Roman" w:hAnsi="Times New Roman"/>
          <w:color w:val="000000"/>
          <w:sz w:val="28"/>
          <w:szCs w:val="28"/>
        </w:rPr>
        <w:t>р</w:t>
      </w:r>
      <w:r w:rsidRPr="0049461B">
        <w:rPr>
          <w:rFonts w:ascii="Times New Roman" w:hAnsi="Times New Roman"/>
          <w:color w:val="000000"/>
          <w:sz w:val="28"/>
          <w:szCs w:val="28"/>
        </w:rPr>
        <w:t>ских занятиях, к контрольным работам, тестированию, зачету. Она включает пр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работку лекционного материала </w:t>
      </w:r>
      <w:r w:rsidRPr="0049461B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hAnsi="Times New Roman"/>
          <w:color w:val="000000"/>
          <w:sz w:val="28"/>
          <w:szCs w:val="28"/>
        </w:rPr>
        <w:t>изучение рекомендованных источников и лит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ратуры по тематике лекций.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</w:t>
      </w:r>
      <w:r w:rsidRPr="0049461B">
        <w:rPr>
          <w:rFonts w:ascii="Times New Roman" w:hAnsi="Times New Roman"/>
          <w:color w:val="000000"/>
          <w:sz w:val="28"/>
          <w:szCs w:val="28"/>
        </w:rPr>
        <w:t>ь</w:t>
      </w:r>
      <w:r w:rsidRPr="0049461B">
        <w:rPr>
          <w:rFonts w:ascii="Times New Roman" w:hAnsi="Times New Roman"/>
          <w:color w:val="000000"/>
          <w:sz w:val="28"/>
          <w:szCs w:val="28"/>
        </w:rPr>
        <w:t>зуемой научной литературы. Конспект может быть опорным (содержать лишь о</w:t>
      </w:r>
      <w:r w:rsidRPr="0049461B">
        <w:rPr>
          <w:rFonts w:ascii="Times New Roman" w:hAnsi="Times New Roman"/>
          <w:color w:val="000000"/>
          <w:sz w:val="28"/>
          <w:szCs w:val="28"/>
        </w:rPr>
        <w:t>с</w:t>
      </w:r>
      <w:r w:rsidRPr="0049461B">
        <w:rPr>
          <w:rFonts w:ascii="Times New Roman" w:hAnsi="Times New Roman"/>
          <w:color w:val="000000"/>
          <w:sz w:val="28"/>
          <w:szCs w:val="28"/>
        </w:rPr>
        <w:t>новные ключевые позиции), но при этом позволяющим дать полный ответ по в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просу, может быть подробным. Объем конспекта определяется самим студентом.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hAnsi="Times New Roman"/>
          <w:color w:val="000000"/>
          <w:sz w:val="28"/>
          <w:szCs w:val="28"/>
        </w:rPr>
        <w:t>у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дент может: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hAnsi="Times New Roman"/>
          <w:color w:val="000000"/>
          <w:sz w:val="28"/>
          <w:szCs w:val="28"/>
        </w:rPr>
        <w:t>с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hAnsi="Times New Roman"/>
          <w:color w:val="000000"/>
          <w:sz w:val="28"/>
          <w:szCs w:val="28"/>
        </w:rPr>
        <w:t>ь</w:t>
      </w:r>
      <w:r w:rsidRPr="0049461B">
        <w:rPr>
          <w:rFonts w:ascii="Times New Roman" w:hAnsi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161335" w:rsidRDefault="0016133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161335" w:rsidRPr="0049461B" w:rsidRDefault="0016133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hAnsi="Times New Roman"/>
          <w:b/>
          <w:sz w:val="28"/>
          <w:szCs w:val="28"/>
          <w:lang w:eastAsia="ru-RU"/>
        </w:rPr>
        <w:t>тиям (семинарам)</w:t>
      </w:r>
    </w:p>
    <w:p w:rsidR="00161335" w:rsidRPr="001C7D2F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ении курса дисциплины </w:t>
      </w:r>
      <w:r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«Теория и технологии физического воспитания детей» 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ние задач и проблемных ситуаций.</w:t>
      </w:r>
    </w:p>
    <w:p w:rsidR="00161335" w:rsidRPr="001C7D2F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161335" w:rsidRPr="001C7D2F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тиям обучающийся овладевает:</w:t>
      </w:r>
    </w:p>
    <w:p w:rsidR="00161335" w:rsidRPr="001C7D2F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161335" w:rsidRPr="001C7D2F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161335" w:rsidRPr="001C7D2F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161335" w:rsidRPr="001C7D2F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161335" w:rsidRPr="001C7D2F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сти как:</w:t>
      </w:r>
    </w:p>
    <w:p w:rsidR="00161335" w:rsidRPr="001C7D2F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161335" w:rsidRPr="001C7D2F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161335" w:rsidRPr="001C7D2F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та);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4) подготовка к опросам, к экзамену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71724A">
        <w:rPr>
          <w:rFonts w:ascii="Times New Roman" w:hAnsi="Times New Roman"/>
          <w:b/>
          <w:sz w:val="28"/>
        </w:rPr>
        <w:t xml:space="preserve">Перечень практических </w:t>
      </w:r>
      <w:r>
        <w:rPr>
          <w:rFonts w:ascii="Times New Roman" w:hAnsi="Times New Roman"/>
          <w:b/>
          <w:sz w:val="28"/>
        </w:rPr>
        <w:t xml:space="preserve">занятий </w:t>
      </w:r>
      <w:r w:rsidRPr="0071724A">
        <w:rPr>
          <w:rFonts w:ascii="Times New Roman" w:hAnsi="Times New Roman"/>
          <w:b/>
          <w:sz w:val="28"/>
        </w:rPr>
        <w:t>и пояснения к ним.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61335" w:rsidRPr="000608BD" w:rsidRDefault="00161335" w:rsidP="00BA7AF2">
      <w:pPr>
        <w:spacing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3.3.1 </w:t>
      </w:r>
      <w:r w:rsidRPr="000608BD">
        <w:rPr>
          <w:rFonts w:ascii="Times New Roman" w:hAnsi="Times New Roman"/>
          <w:b/>
          <w:sz w:val="28"/>
          <w:szCs w:val="28"/>
        </w:rPr>
        <w:t>Примерная тематика и содержание практических занятий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1. Предмет теории физического воспитания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Понятия теории физического воспитания.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Методологическая, психолого-педагогическая и естественно-науч</w:t>
      </w:r>
      <w:r w:rsidRPr="000608BD">
        <w:rPr>
          <w:rFonts w:ascii="Times New Roman" w:hAnsi="Times New Roman"/>
          <w:sz w:val="28"/>
          <w:szCs w:val="28"/>
        </w:rPr>
        <w:softHyphen/>
        <w:t>ная основы методики физического воспитания как научной и учеб</w:t>
      </w:r>
      <w:r w:rsidRPr="000608BD">
        <w:rPr>
          <w:rFonts w:ascii="Times New Roman" w:hAnsi="Times New Roman"/>
          <w:sz w:val="28"/>
          <w:szCs w:val="28"/>
        </w:rPr>
        <w:softHyphen/>
        <w:t>ной дисциплины; связь с другими науками: гуманитарными, естест</w:t>
      </w:r>
      <w:r w:rsidRPr="000608BD">
        <w:rPr>
          <w:rFonts w:ascii="Times New Roman" w:hAnsi="Times New Roman"/>
          <w:sz w:val="28"/>
          <w:szCs w:val="28"/>
        </w:rPr>
        <w:softHyphen/>
        <w:t>венными, изучающими процесс развития ребенка.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Методы исследования в теории и технологии физического воспи</w:t>
      </w:r>
      <w:r w:rsidRPr="000608BD">
        <w:rPr>
          <w:rFonts w:ascii="Times New Roman" w:hAnsi="Times New Roman"/>
          <w:sz w:val="28"/>
          <w:szCs w:val="28"/>
        </w:rPr>
        <w:softHyphen/>
        <w:t>тания.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</w:rPr>
      </w:pPr>
      <w:r w:rsidRPr="000608BD">
        <w:rPr>
          <w:rFonts w:ascii="Times New Roman" w:hAnsi="Times New Roman"/>
          <w:b/>
          <w:i/>
          <w:sz w:val="28"/>
        </w:rPr>
        <w:t>Учебно-исследовательские задания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sz w:val="28"/>
        </w:rPr>
        <w:t>1. Сравните содержание определений понятий: физическая культу</w:t>
      </w:r>
      <w:r w:rsidRPr="000608BD">
        <w:rPr>
          <w:rFonts w:ascii="Times New Roman" w:hAnsi="Times New Roman"/>
          <w:sz w:val="28"/>
        </w:rPr>
        <w:softHyphen/>
        <w:t>ра, физ</w:t>
      </w:r>
      <w:r w:rsidRPr="000608BD">
        <w:rPr>
          <w:rFonts w:ascii="Times New Roman" w:hAnsi="Times New Roman"/>
          <w:sz w:val="28"/>
        </w:rPr>
        <w:t>и</w:t>
      </w:r>
      <w:r w:rsidRPr="000608BD">
        <w:rPr>
          <w:rFonts w:ascii="Times New Roman" w:hAnsi="Times New Roman"/>
          <w:sz w:val="28"/>
        </w:rPr>
        <w:t>ческое развитие, физическая подготовка, физическая подготов</w:t>
      </w:r>
      <w:r w:rsidRPr="000608BD">
        <w:rPr>
          <w:rFonts w:ascii="Times New Roman" w:hAnsi="Times New Roman"/>
          <w:sz w:val="28"/>
        </w:rPr>
        <w:softHyphen/>
        <w:t>ленность, физич</w:t>
      </w:r>
      <w:r w:rsidRPr="000608BD">
        <w:rPr>
          <w:rFonts w:ascii="Times New Roman" w:hAnsi="Times New Roman"/>
          <w:sz w:val="28"/>
        </w:rPr>
        <w:t>е</w:t>
      </w:r>
      <w:r w:rsidRPr="000608BD">
        <w:rPr>
          <w:rFonts w:ascii="Times New Roman" w:hAnsi="Times New Roman"/>
          <w:sz w:val="28"/>
        </w:rPr>
        <w:t>ское совершенствование, физическое образование, двигательная деятельность, спорт по А.В. Кенеман, Э.Я. Степаненко-вой, О.С. Филипповой. Задание оформите в виде таблицы.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717"/>
        <w:gridCol w:w="1890"/>
        <w:gridCol w:w="2527"/>
        <w:gridCol w:w="2790"/>
        <w:gridCol w:w="39"/>
      </w:tblGrid>
      <w:tr w:rsidR="00161335" w:rsidRPr="00A7237D" w:rsidTr="000608BD">
        <w:trPr>
          <w:trHeight w:hRule="exact" w:val="7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Понятия ТМФВ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А.В. Кенеман, Д.В. Хухлаева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Э.Я. Степаненкова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О.С. Филиппова</w:t>
            </w:r>
          </w:p>
        </w:tc>
      </w:tr>
      <w:tr w:rsidR="00161335" w:rsidRPr="00A7237D" w:rsidTr="000608BD">
        <w:trPr>
          <w:gridAfter w:val="1"/>
          <w:wAfter w:w="39" w:type="dxa"/>
          <w:trHeight w:hRule="exact" w:val="34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Определите содержание методов исследования в теории физи</w:t>
      </w:r>
      <w:r w:rsidRPr="000608BD">
        <w:rPr>
          <w:rFonts w:ascii="Times New Roman" w:hAnsi="Times New Roman"/>
          <w:sz w:val="28"/>
          <w:szCs w:val="28"/>
        </w:rPr>
        <w:softHyphen/>
        <w:t>ческого воспитания. Сопоставьте их с содержанием методов педагоги</w:t>
      </w:r>
      <w:r w:rsidRPr="000608BD">
        <w:rPr>
          <w:rFonts w:ascii="Times New Roman" w:hAnsi="Times New Roman"/>
          <w:sz w:val="28"/>
          <w:szCs w:val="28"/>
        </w:rPr>
        <w:softHyphen/>
        <w:t>ческого исследов</w:t>
      </w:r>
      <w:r w:rsidRPr="000608BD">
        <w:rPr>
          <w:rFonts w:ascii="Times New Roman" w:hAnsi="Times New Roman"/>
          <w:sz w:val="28"/>
          <w:szCs w:val="28"/>
        </w:rPr>
        <w:t>а</w:t>
      </w:r>
      <w:r w:rsidRPr="000608BD">
        <w:rPr>
          <w:rFonts w:ascii="Times New Roman" w:hAnsi="Times New Roman"/>
          <w:sz w:val="28"/>
          <w:szCs w:val="28"/>
        </w:rPr>
        <w:t>ния. Определите общее и различия.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2. Становление и развитие теорий и технологий физического во</w:t>
      </w:r>
      <w:r w:rsidRPr="000608BD">
        <w:rPr>
          <w:rFonts w:ascii="Times New Roman" w:hAnsi="Times New Roman"/>
          <w:b/>
          <w:sz w:val="28"/>
          <w:szCs w:val="28"/>
        </w:rPr>
        <w:t>с</w:t>
      </w:r>
      <w:r w:rsidRPr="000608BD">
        <w:rPr>
          <w:rFonts w:ascii="Times New Roman" w:hAnsi="Times New Roman"/>
          <w:b/>
          <w:sz w:val="28"/>
          <w:szCs w:val="28"/>
        </w:rPr>
        <w:t>питания дошкольников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элементарной системы физического воспитания при первобытно-общинном строе и в античном периоде.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Авторские школы и концепции физического воспитания (Дж. Локк, Жан-Жак Руссо, И.Г. Песталоцци).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Национально-буржуазные системы физического воспитания (Ф.Л. Ян, П.Х. Линг, Ф. Аморос).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Физическое воспитание в России с древнейших времен до второй пол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вины XIX века.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Создание и развитие в России системы физического воспитания со вт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рой половины XIX до начала XX века.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Становление и развитие отечественной системы физического вос</w:t>
      </w:r>
      <w:r w:rsidRPr="000608BD">
        <w:rPr>
          <w:rFonts w:ascii="Times New Roman" w:hAnsi="Times New Roman"/>
          <w:sz w:val="28"/>
          <w:szCs w:val="28"/>
        </w:rPr>
        <w:softHyphen/>
        <w:t>питания с начала XX века до настоящего времени.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обобщающую таблицу «Проблемы физического вос</w:t>
      </w:r>
      <w:r w:rsidRPr="000608BD">
        <w:rPr>
          <w:rFonts w:ascii="Times New Roman" w:hAnsi="Times New Roman"/>
          <w:sz w:val="28"/>
          <w:szCs w:val="28"/>
        </w:rPr>
        <w:softHyphen/>
        <w:t>питания дошкольников», в которой необходимо определить проблемы по физическому во</w:t>
      </w:r>
      <w:r w:rsidRPr="000608BD">
        <w:rPr>
          <w:rFonts w:ascii="Times New Roman" w:hAnsi="Times New Roman"/>
          <w:sz w:val="28"/>
          <w:szCs w:val="28"/>
        </w:rPr>
        <w:t>с</w:t>
      </w:r>
      <w:r w:rsidRPr="000608BD">
        <w:rPr>
          <w:rFonts w:ascii="Times New Roman" w:hAnsi="Times New Roman"/>
          <w:sz w:val="28"/>
          <w:szCs w:val="28"/>
        </w:rPr>
        <w:t>питанию детей, и укажите ученых, работающих над решением данных проблем.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Сравните системы физического воспитания в зарубежных стра</w:t>
      </w:r>
      <w:r w:rsidRPr="000608BD">
        <w:rPr>
          <w:rFonts w:ascii="Times New Roman" w:hAnsi="Times New Roman"/>
          <w:sz w:val="28"/>
          <w:szCs w:val="28"/>
        </w:rPr>
        <w:softHyphen/>
        <w:t>нах и Ро</w:t>
      </w:r>
      <w:r w:rsidRPr="000608BD">
        <w:rPr>
          <w:rFonts w:ascii="Times New Roman" w:hAnsi="Times New Roman"/>
          <w:sz w:val="28"/>
          <w:szCs w:val="28"/>
        </w:rPr>
        <w:t>с</w:t>
      </w:r>
      <w:r w:rsidRPr="000608BD">
        <w:rPr>
          <w:rFonts w:ascii="Times New Roman" w:hAnsi="Times New Roman"/>
          <w:sz w:val="28"/>
          <w:szCs w:val="28"/>
        </w:rPr>
        <w:t>сии (до ХХ в.) и заполните таблицу «Сравнительная харак</w:t>
      </w:r>
      <w:r w:rsidRPr="000608BD">
        <w:rPr>
          <w:rFonts w:ascii="Times New Roman" w:hAnsi="Times New Roman"/>
          <w:sz w:val="28"/>
          <w:szCs w:val="28"/>
        </w:rPr>
        <w:softHyphen/>
        <w:t>теристика систем физ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ческого воспитания в европейских странах и России».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552"/>
        <w:gridCol w:w="2490"/>
        <w:gridCol w:w="2691"/>
      </w:tblGrid>
      <w:tr w:rsidR="00161335" w:rsidRPr="00A7237D" w:rsidTr="00E576E6">
        <w:trPr>
          <w:trHeight w:hRule="exact" w:val="4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E576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Название системы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E576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E576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Формы и средства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161335" w:rsidRPr="00A7237D" w:rsidTr="00E576E6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Изучите вклад ученых (Л.И. Чулицкая-Тихеева, Е.Г. Леви-Гори-невский, А.И. Быкова, М.Ю. Кистяковская, А.В. Кенеман, Д.В. Хух-лаева, Т.И. Осокина, Е.А. Тимофеева, Н.Т. Терехова, Е.Н. Вавилова, Э.Я. Степаненкова, М.П. Голощ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кина, Л.Н. Пустынникова, Л.В. Кар-манова, М.А. Рунова, Г.П. Юрко) в развитие теории и технологии фи</w:t>
      </w:r>
      <w:r w:rsidRPr="000608BD">
        <w:rPr>
          <w:rFonts w:ascii="Times New Roman" w:hAnsi="Times New Roman"/>
          <w:sz w:val="28"/>
          <w:szCs w:val="28"/>
        </w:rPr>
        <w:softHyphen/>
        <w:t>зического воспитания детей дошкольного возраста. Сгру</w:t>
      </w:r>
      <w:r w:rsidRPr="000608BD">
        <w:rPr>
          <w:rFonts w:ascii="Times New Roman" w:hAnsi="Times New Roman"/>
          <w:sz w:val="28"/>
          <w:szCs w:val="28"/>
        </w:rPr>
        <w:t>п</w:t>
      </w:r>
      <w:r w:rsidRPr="000608BD">
        <w:rPr>
          <w:rFonts w:ascii="Times New Roman" w:hAnsi="Times New Roman"/>
          <w:sz w:val="28"/>
          <w:szCs w:val="28"/>
        </w:rPr>
        <w:t>пируйте уче</w:t>
      </w:r>
      <w:r w:rsidRPr="000608BD">
        <w:rPr>
          <w:rFonts w:ascii="Times New Roman" w:hAnsi="Times New Roman"/>
          <w:sz w:val="28"/>
          <w:szCs w:val="28"/>
        </w:rPr>
        <w:softHyphen/>
        <w:t>ных по предмету их исследований.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3. Обоснование комплексного решения задач физического восп</w:t>
      </w:r>
      <w:r w:rsidRPr="000608BD">
        <w:rPr>
          <w:rFonts w:ascii="Times New Roman" w:hAnsi="Times New Roman"/>
          <w:b/>
          <w:sz w:val="28"/>
          <w:szCs w:val="28"/>
        </w:rPr>
        <w:t>и</w:t>
      </w:r>
      <w:r w:rsidRPr="000608BD">
        <w:rPr>
          <w:rFonts w:ascii="Times New Roman" w:hAnsi="Times New Roman"/>
          <w:b/>
          <w:sz w:val="28"/>
          <w:szCs w:val="28"/>
        </w:rPr>
        <w:t>тания в дошкольном возрасте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Цель физического воспитания.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Оздоровительные задачи.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Образовательные задачи.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Воспитательные задачи.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схему «Цель и задачи физического воспитания детей до</w:t>
      </w:r>
      <w:r w:rsidRPr="000608BD">
        <w:rPr>
          <w:rFonts w:ascii="Times New Roman" w:hAnsi="Times New Roman"/>
          <w:sz w:val="28"/>
          <w:szCs w:val="28"/>
        </w:rPr>
        <w:softHyphen/>
        <w:t>школьного возраста».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Сравните подходы к определению содержания задач А.В. Кенеман, Э.Я. Степаненковой, С.О. Филипповой.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4. Средства физического воспитания дошкольника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Физическое упражнение – основное средство физического воспита</w:t>
      </w:r>
      <w:r w:rsidRPr="000608BD">
        <w:rPr>
          <w:rFonts w:ascii="Times New Roman" w:hAnsi="Times New Roman"/>
          <w:sz w:val="28"/>
          <w:szCs w:val="28"/>
        </w:rPr>
        <w:softHyphen/>
        <w:t>ния дошкольников.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Психогигиенические факторы как средство физического воспитания.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Эколого-природные факторы.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Заполните таблицу.</w:t>
      </w:r>
    </w:p>
    <w:tbl>
      <w:tblPr>
        <w:tblW w:w="102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3"/>
        <w:gridCol w:w="6595"/>
      </w:tblGrid>
      <w:tr w:rsidR="00161335" w:rsidRPr="00A7237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161335" w:rsidRPr="00A7237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Физическое упражн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е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Психогигиенические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Эколого-природные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Составьте схемы: характеристика физических упражнений; био</w:t>
      </w:r>
      <w:r w:rsidRPr="000608BD">
        <w:rPr>
          <w:rFonts w:ascii="Times New Roman" w:hAnsi="Times New Roman"/>
          <w:sz w:val="28"/>
          <w:szCs w:val="28"/>
        </w:rPr>
        <w:softHyphen/>
        <w:t>механические характеристики физических упражнений; классифика</w:t>
      </w:r>
      <w:r w:rsidRPr="000608BD">
        <w:rPr>
          <w:rFonts w:ascii="Times New Roman" w:hAnsi="Times New Roman"/>
          <w:sz w:val="28"/>
          <w:szCs w:val="28"/>
        </w:rPr>
        <w:softHyphen/>
        <w:t>ция физич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ских упражнений; классификация фи</w:t>
      </w:r>
      <w:r w:rsidRPr="000608BD">
        <w:rPr>
          <w:rFonts w:ascii="Times New Roman" w:hAnsi="Times New Roman"/>
          <w:sz w:val="28"/>
          <w:szCs w:val="28"/>
        </w:rPr>
        <w:softHyphen/>
        <w:t>зических упражнений по структурному пр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знаку.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5. Основы обучения и развития ребенка в процессе физического воспитания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Единство обучения, воспитания и развития ребенка в процессе фи</w:t>
      </w:r>
      <w:r w:rsidRPr="000608BD">
        <w:rPr>
          <w:rFonts w:ascii="Times New Roman" w:hAnsi="Times New Roman"/>
          <w:sz w:val="28"/>
          <w:szCs w:val="28"/>
        </w:rPr>
        <w:softHyphen/>
        <w:t>зического воспитания.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принципов обучения.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методов и приемов обучения.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Закономерности  формирования  двигательных  навыков  у  детей в процессе обучения.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Этапы обучения детей физическим упражнениям.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Составьте таблицу, в которой представлен перечень принципов физ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ческого воспитания, и дайте им характеристику.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Составить схему «Методы обучения движениям», в которой должна быть отражена характеристика понятия «метод», виды методов, их приемы, цели.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Составьте схему «Стадии формирования двигательного навыка».</w:t>
      </w:r>
    </w:p>
    <w:p w:rsidR="00161335" w:rsidRPr="007E71F0" w:rsidRDefault="00161335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71F0">
        <w:rPr>
          <w:rFonts w:ascii="Times New Roman" w:hAnsi="Times New Roman"/>
          <w:sz w:val="28"/>
          <w:szCs w:val="28"/>
        </w:rPr>
        <w:t>Составьте таблицу «Последовательность обучения детей физи</w:t>
      </w:r>
      <w:r w:rsidRPr="007E71F0">
        <w:rPr>
          <w:rFonts w:ascii="Times New Roman" w:hAnsi="Times New Roman"/>
          <w:sz w:val="28"/>
          <w:szCs w:val="28"/>
        </w:rPr>
        <w:softHyphen/>
        <w:t>ческим упражнениям»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1"/>
        <w:gridCol w:w="2309"/>
        <w:gridCol w:w="6116"/>
      </w:tblGrid>
      <w:tr w:rsidR="00161335" w:rsidRPr="00A7237D" w:rsidTr="000608BD">
        <w:trPr>
          <w:trHeight w:hRule="exact" w:val="31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</w:tr>
      <w:tr w:rsidR="00161335" w:rsidRPr="00A7237D" w:rsidTr="000608BD">
        <w:trPr>
          <w:trHeight w:hRule="exact" w:val="28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288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29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6. Технология воспитания физических качеств у детей дошкол</w:t>
      </w:r>
      <w:r w:rsidRPr="000608BD">
        <w:rPr>
          <w:rFonts w:ascii="Times New Roman" w:hAnsi="Times New Roman"/>
          <w:b/>
          <w:sz w:val="28"/>
          <w:szCs w:val="28"/>
        </w:rPr>
        <w:t>ь</w:t>
      </w:r>
      <w:r w:rsidRPr="000608BD">
        <w:rPr>
          <w:rFonts w:ascii="Times New Roman" w:hAnsi="Times New Roman"/>
          <w:b/>
          <w:sz w:val="28"/>
          <w:szCs w:val="28"/>
        </w:rPr>
        <w:t>ного возраста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быстроты.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быстроты.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Формы проявления быстроты.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Задачи, направленные на развитие быстроты.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Специфические принципы подбора упражнений и игр.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для развития максимального темпа бега.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для развития умения поддерживать темп бега.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для обучения быстрому темпу бега.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ловкости.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Факторы, влияющие на проявление ловкости.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Применение ловкости человеком.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Показатели ловкости.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развития ловкости.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Приемы, повышающие ловкость.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Принципы использования упражнений для развития ловкости на зан</w:t>
      </w:r>
      <w:r w:rsidRPr="000608BD">
        <w:rPr>
          <w:rFonts w:ascii="Times New Roman" w:hAnsi="Times New Roman"/>
          <w:sz w:val="28"/>
          <w:szCs w:val="28"/>
        </w:rPr>
        <w:t>я</w:t>
      </w:r>
      <w:r w:rsidRPr="000608BD">
        <w:rPr>
          <w:rFonts w:ascii="Times New Roman" w:hAnsi="Times New Roman"/>
          <w:sz w:val="28"/>
          <w:szCs w:val="28"/>
        </w:rPr>
        <w:t>тиях.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на развитие «ручной умелости».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силы.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Факторы, влияющие на развитие мышечной силы.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силы в жизни.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Задачи по развитию силы у дошкольников.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Группы упражнений для развития силы.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Планирование упражнений на развитие силы.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Положения туловища, предпочтительные в силовых упражнениях.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Особенности упражнений на развитие силы для детей 3–4 лет.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выносливости.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Специальная и общая выносливость.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(3), развивающие общую выносливость.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Требования к подбору циклических упражнений.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Упражнения, соответствующие требованиям к подбору цикличес</w:t>
      </w:r>
      <w:r w:rsidRPr="000608BD">
        <w:rPr>
          <w:rFonts w:ascii="Times New Roman" w:hAnsi="Times New Roman"/>
          <w:sz w:val="28"/>
          <w:szCs w:val="28"/>
        </w:rPr>
        <w:softHyphen/>
        <w:t>ких упражнений.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Основной метод развития выносливости.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Признаки определения утомления.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</w:rPr>
      </w:pPr>
      <w:r w:rsidRPr="000608BD">
        <w:rPr>
          <w:rFonts w:ascii="Times New Roman" w:hAnsi="Times New Roman"/>
          <w:b/>
          <w:i/>
          <w:sz w:val="28"/>
        </w:rPr>
        <w:t>Учебно-исследовательские задания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Составьте комплекс упражнений на развитие отдельных физи</w:t>
      </w:r>
      <w:r w:rsidRPr="000608BD">
        <w:rPr>
          <w:rFonts w:ascii="Times New Roman" w:hAnsi="Times New Roman"/>
          <w:sz w:val="28"/>
        </w:rPr>
        <w:softHyphen/>
        <w:t>ческих качеств у детей дошкольного возраста.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Изучите уровень развития физических качеств у детей дошколь</w:t>
      </w:r>
      <w:r w:rsidRPr="000608BD">
        <w:rPr>
          <w:rFonts w:ascii="Times New Roman" w:hAnsi="Times New Roman"/>
          <w:sz w:val="28"/>
        </w:rPr>
        <w:softHyphen/>
        <w:t>ного возра</w:t>
      </w:r>
      <w:r w:rsidRPr="000608BD">
        <w:rPr>
          <w:rFonts w:ascii="Times New Roman" w:hAnsi="Times New Roman"/>
          <w:sz w:val="28"/>
        </w:rPr>
        <w:t>с</w:t>
      </w:r>
      <w:r w:rsidRPr="000608BD">
        <w:rPr>
          <w:rFonts w:ascii="Times New Roman" w:hAnsi="Times New Roman"/>
          <w:sz w:val="28"/>
        </w:rPr>
        <w:t>та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7. Организация двигательного режима в дошкольных учрежден</w:t>
      </w:r>
      <w:r w:rsidRPr="000608BD">
        <w:rPr>
          <w:rFonts w:ascii="Times New Roman" w:hAnsi="Times New Roman"/>
          <w:b/>
          <w:sz w:val="28"/>
          <w:szCs w:val="28"/>
        </w:rPr>
        <w:t>и</w:t>
      </w:r>
      <w:r w:rsidRPr="000608BD">
        <w:rPr>
          <w:rFonts w:ascii="Times New Roman" w:hAnsi="Times New Roman"/>
          <w:b/>
          <w:sz w:val="28"/>
          <w:szCs w:val="28"/>
        </w:rPr>
        <w:t>ях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«Двигательный режим».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Нормы СанПиН по вопросам организации двигательного режима.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Составление двигательного режима для каждой возрастной группы.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Составить двигательный режим для разных возрастных групп.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Изучить двигательный режим в группе детского сада: определить его соответствие требованиям СанПиН.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8. Ходьба. Общая характеристика. Программные требования и технология обучения в разных возрастных группах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ходьбы.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Показатели ходьбы.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ходьбы.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Программные требования к ходьбе детей разных возрастных групп.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теоретический материал и представьте основное его содержание в таблицах «Упражнения по ходьбе в разных возрастных группах», «Техника в</w:t>
      </w:r>
      <w:r w:rsidRPr="000608BD">
        <w:rPr>
          <w:rFonts w:ascii="Times New Roman" w:hAnsi="Times New Roman"/>
          <w:sz w:val="28"/>
          <w:szCs w:val="28"/>
        </w:rPr>
        <w:t>ы</w:t>
      </w:r>
      <w:r w:rsidRPr="000608BD">
        <w:rPr>
          <w:rFonts w:ascii="Times New Roman" w:hAnsi="Times New Roman"/>
          <w:sz w:val="28"/>
          <w:szCs w:val="28"/>
        </w:rPr>
        <w:t>полнения основных видов ходьбы».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по ходьбе в разных возрастных группах</w:t>
      </w:r>
    </w:p>
    <w:tbl>
      <w:tblPr>
        <w:tblW w:w="103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268"/>
        <w:gridCol w:w="2552"/>
        <w:gridCol w:w="3155"/>
      </w:tblGrid>
      <w:tr w:rsidR="00161335" w:rsidRPr="00A7237D" w:rsidTr="000608BD">
        <w:trPr>
          <w:trHeight w:hRule="exact" w:val="6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161335" w:rsidRPr="00A7237D" w:rsidTr="000608BD">
        <w:trPr>
          <w:trHeight w:hRule="exact" w:val="3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Особенн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сти 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3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Виды ход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ь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выполнения основных видов ходьбы</w:t>
      </w:r>
    </w:p>
    <w:tbl>
      <w:tblPr>
        <w:tblW w:w="104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35"/>
        <w:gridCol w:w="2552"/>
        <w:gridCol w:w="3218"/>
      </w:tblGrid>
      <w:tr w:rsidR="00161335" w:rsidRPr="00A7237D" w:rsidTr="000608BD">
        <w:trPr>
          <w:trHeight w:hRule="exact" w:val="9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Вид ходьбы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Техника в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ы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Положение рук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Имитационные движения</w:t>
            </w:r>
          </w:p>
        </w:tc>
      </w:tr>
      <w:tr w:rsidR="00161335" w:rsidRPr="00A7237D" w:rsidTr="000608BD">
        <w:trPr>
          <w:trHeight w:hRule="exact" w:val="1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Выявите уровень развития ходьбы у детей дошкольного возраста (прил. 6).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9. Бег: общая характеристика, программные требования и техн</w:t>
      </w:r>
      <w:r w:rsidRPr="000608BD">
        <w:rPr>
          <w:rFonts w:ascii="Times New Roman" w:hAnsi="Times New Roman"/>
          <w:b/>
          <w:sz w:val="28"/>
          <w:szCs w:val="28"/>
        </w:rPr>
        <w:t>о</w:t>
      </w:r>
      <w:r w:rsidRPr="000608BD">
        <w:rPr>
          <w:rFonts w:ascii="Times New Roman" w:hAnsi="Times New Roman"/>
          <w:b/>
          <w:sz w:val="28"/>
          <w:szCs w:val="28"/>
        </w:rPr>
        <w:t>логия обучения в разных возрастных группах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бега.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Показатели бега.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бега.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Программные требования к бегу в каждой возрастной группе.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теоретический материал и представьте основное его со</w:t>
      </w:r>
      <w:r w:rsidRPr="000608BD">
        <w:rPr>
          <w:rFonts w:ascii="Times New Roman" w:hAnsi="Times New Roman"/>
          <w:sz w:val="28"/>
          <w:szCs w:val="28"/>
        </w:rPr>
        <w:softHyphen/>
        <w:t>держание в таблицах «Упражнения в беге в разных возрастных груп</w:t>
      </w:r>
      <w:r w:rsidRPr="000608BD">
        <w:rPr>
          <w:rFonts w:ascii="Times New Roman" w:hAnsi="Times New Roman"/>
          <w:sz w:val="28"/>
          <w:szCs w:val="28"/>
        </w:rPr>
        <w:softHyphen/>
        <w:t>пах», «Техника выполн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ния основных видов бега».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в беге для разных возрастных групп</w:t>
      </w:r>
    </w:p>
    <w:tbl>
      <w:tblPr>
        <w:tblW w:w="10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126"/>
        <w:gridCol w:w="2268"/>
        <w:gridCol w:w="2251"/>
      </w:tblGrid>
      <w:tr w:rsidR="00161335" w:rsidRPr="00A7237D" w:rsidTr="000608BD">
        <w:trPr>
          <w:trHeight w:hRule="exact" w:val="9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161335" w:rsidRPr="00A7237D" w:rsidTr="00E576E6">
        <w:trPr>
          <w:trHeight w:hRule="exact" w:val="8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Особенности выпо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л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Виды бега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выполнения основных видов бега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1713"/>
        <w:gridCol w:w="2126"/>
        <w:gridCol w:w="4536"/>
      </w:tblGrid>
      <w:tr w:rsidR="00161335" w:rsidRPr="00A7237D" w:rsidTr="000608BD">
        <w:trPr>
          <w:trHeight w:hRule="exact" w:val="45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Вид б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е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Те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х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ника выпо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л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Полож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е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ние рук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Имитационные движения</w:t>
            </w:r>
          </w:p>
        </w:tc>
      </w:tr>
      <w:tr w:rsidR="00161335" w:rsidRPr="00A7237D" w:rsidTr="000608BD">
        <w:trPr>
          <w:trHeight w:hRule="exact" w:val="29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Выявите уровень развития бега у дете</w:t>
      </w:r>
      <w:r>
        <w:rPr>
          <w:rFonts w:ascii="Times New Roman" w:hAnsi="Times New Roman"/>
          <w:sz w:val="28"/>
          <w:szCs w:val="28"/>
        </w:rPr>
        <w:t>й дошкольного возраста</w:t>
      </w:r>
      <w:r w:rsidRPr="000608BD">
        <w:rPr>
          <w:rFonts w:ascii="Times New Roman" w:hAnsi="Times New Roman"/>
          <w:sz w:val="28"/>
          <w:szCs w:val="28"/>
        </w:rPr>
        <w:t>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10. Оздоровительный бег, его значение и особенности проведения в дошкольном возрасте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Правила организации оздоровительных пробежек.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оздоровительного бега.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Место проведения беговых тренировок.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Требования к одежде.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Подготовка к беговым тренировкам.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Длительность и темп бега.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организации беговых тренировок.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608BD">
        <w:rPr>
          <w:rFonts w:ascii="Times New Roman" w:hAnsi="Times New Roman"/>
          <w:i/>
          <w:sz w:val="28"/>
          <w:szCs w:val="28"/>
          <w:u w:val="single"/>
        </w:rPr>
        <w:t>Формы фиксирования материала – конспект по вопросам.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11. Технология обучения прыжкам детей дошкольного возраста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прыжка.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техники прыжка.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прыжков.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прыжкам.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Изучить технологию обучения дошкольников прыжкам и запол</w:t>
      </w:r>
      <w:r w:rsidRPr="000608BD">
        <w:rPr>
          <w:rFonts w:ascii="Times New Roman" w:hAnsi="Times New Roman"/>
          <w:sz w:val="28"/>
          <w:szCs w:val="28"/>
        </w:rPr>
        <w:softHyphen/>
        <w:t>нить та</w:t>
      </w:r>
      <w:r w:rsidRPr="000608BD">
        <w:rPr>
          <w:rFonts w:ascii="Times New Roman" w:hAnsi="Times New Roman"/>
          <w:sz w:val="28"/>
          <w:szCs w:val="28"/>
        </w:rPr>
        <w:t>б</w:t>
      </w:r>
      <w:r w:rsidRPr="000608BD">
        <w:rPr>
          <w:rFonts w:ascii="Times New Roman" w:hAnsi="Times New Roman"/>
          <w:sz w:val="28"/>
          <w:szCs w:val="28"/>
        </w:rPr>
        <w:t>лицу.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5"/>
        <w:gridCol w:w="2991"/>
      </w:tblGrid>
      <w:tr w:rsidR="00161335" w:rsidRPr="00A7237D" w:rsidTr="00E576E6">
        <w:trPr>
          <w:trHeight w:hRule="exact" w:val="79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Элементы исправления и формирования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Способы и м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е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тоды исправления</w:t>
            </w:r>
          </w:p>
        </w:tc>
      </w:tr>
      <w:tr w:rsidR="00161335" w:rsidRPr="00A7237D" w:rsidTr="00E576E6">
        <w:trPr>
          <w:trHeight w:hRule="exact" w:val="1225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Подпрыгивание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Отрыв ног от земли.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Развитие прыгучести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E576E6">
        <w:trPr>
          <w:trHeight w:hRule="exact" w:val="185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Спрыгивание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Правильное исходное положение.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Боязнь высоты.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Прогибание спины во время полета.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4.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Отталкивание вверх-вперед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E576E6">
        <w:trPr>
          <w:trHeight w:hRule="exact" w:val="1531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Развитие прыгучести.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Оптимальная траектория полета.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Понимание прыжка «на дальность»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E576E6">
        <w:trPr>
          <w:trHeight w:hRule="exact" w:val="2307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Отталкивание в определенном месте.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Определение толчковой ноги.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Расстояние для разбега.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4.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Отталкивание не толчковой ногой.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5.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Прямолинейность разбега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E576E6">
        <w:trPr>
          <w:trHeight w:hRule="exact" w:val="1833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Прыжок в высоту с разбега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Активизация толчка.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2.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Приземление на пятку и перенос прямых ног.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3.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ab/>
              <w:t>Точное отталкивание.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4.Точное приземление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палку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E576E6">
        <w:trPr>
          <w:trHeight w:hRule="exact" w:val="940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</w:t>
            </w:r>
          </w:p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1. Страх перед вбеганием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ab/>
        <w:t>2. Выявите уровень развития умения прыгать в длину с места у де</w:t>
      </w:r>
      <w:r w:rsidRPr="000608BD">
        <w:rPr>
          <w:rFonts w:ascii="Times New Roman" w:hAnsi="Times New Roman"/>
          <w:sz w:val="28"/>
          <w:szCs w:val="28"/>
        </w:rPr>
        <w:softHyphen/>
        <w:t>тей дошкольного возраста.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12. Технология обучения метанию детей дошкольного возраста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метания.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техники метания.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метания и способы.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метанию.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конспект по опорным вопросам. Обучение метанию вдаль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 какого возраста начинается обучение метанию вдаль?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 первой младшей группе.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во второй младшей группе.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правильному замаху.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исходному положению.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 средней группе.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Новый прием для предотвращения отведения локтя в сторону.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прицеливанию.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 старшей группе.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переносу тяжести.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сгибанию ног в конце замаха и выпрямлению их при броске.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движению кистью.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выполнению упражнения в определенном темпе.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Трудный элемент в обучении метанию способом «из-за спины через плечо». Какие ошибки могут возникнуть? Как их предотвратить?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метанию в цель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 какую цель метают дети первой младшей группы?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 какую цель метают дети второй младшей группы?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Какой способ метания появляется в средней группе? Этапы обуче</w:t>
      </w:r>
      <w:r w:rsidRPr="000608BD">
        <w:rPr>
          <w:rFonts w:ascii="Times New Roman" w:hAnsi="Times New Roman"/>
          <w:sz w:val="28"/>
          <w:szCs w:val="28"/>
        </w:rPr>
        <w:softHyphen/>
        <w:t>ния этому способу.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Какие способы появляются в старшей группе? Последовательность обучения этим способам.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метанию битой.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Выявите уровень развития владения метанием у детей дошколь</w:t>
      </w:r>
      <w:r w:rsidRPr="000608BD">
        <w:rPr>
          <w:rFonts w:ascii="Times New Roman" w:hAnsi="Times New Roman"/>
          <w:sz w:val="28"/>
          <w:szCs w:val="28"/>
        </w:rPr>
        <w:softHyphen/>
        <w:t>ного во</w:t>
      </w:r>
      <w:r w:rsidRPr="000608BD">
        <w:rPr>
          <w:rFonts w:ascii="Times New Roman" w:hAnsi="Times New Roman"/>
          <w:sz w:val="28"/>
          <w:szCs w:val="28"/>
        </w:rPr>
        <w:t>з</w:t>
      </w:r>
      <w:r w:rsidRPr="000608BD">
        <w:rPr>
          <w:rFonts w:ascii="Times New Roman" w:hAnsi="Times New Roman"/>
          <w:sz w:val="28"/>
          <w:szCs w:val="28"/>
        </w:rPr>
        <w:t>раста.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13. Технология развития равновесия у дошкольников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«равновесие».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равновесия.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Критерии равновесия.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наиболее устойчивого положения тела у человека.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повышения ОЦТТ.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уменьшения площади опоры.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смещения линии ОЦТТ.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8. Задачи по развитию равновесия у дошкольников (на каждую задачу п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добрать одно упражнение).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</w:rPr>
      </w:pPr>
      <w:r w:rsidRPr="000608BD">
        <w:rPr>
          <w:rFonts w:ascii="Times New Roman" w:hAnsi="Times New Roman"/>
          <w:b/>
          <w:i/>
          <w:sz w:val="28"/>
        </w:rPr>
        <w:t>Учебно-исследовательские задания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Разработайте комплекс упражнений, направленный на развитие равн</w:t>
      </w:r>
      <w:r w:rsidRPr="000608BD">
        <w:rPr>
          <w:rFonts w:ascii="Times New Roman" w:hAnsi="Times New Roman"/>
          <w:sz w:val="28"/>
        </w:rPr>
        <w:t>о</w:t>
      </w:r>
      <w:r w:rsidRPr="000608BD">
        <w:rPr>
          <w:rFonts w:ascii="Times New Roman" w:hAnsi="Times New Roman"/>
          <w:sz w:val="28"/>
        </w:rPr>
        <w:t>весия у дошкольников.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Изучите уровень развития равновесия у детей дошкольного воз</w:t>
      </w:r>
      <w:r w:rsidRPr="000608BD">
        <w:rPr>
          <w:rFonts w:ascii="Times New Roman" w:hAnsi="Times New Roman"/>
          <w:sz w:val="28"/>
          <w:szCs w:val="28"/>
        </w:rPr>
        <w:softHyphen/>
        <w:t>раста.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14. Технология обучения общеразвивающим упражнениям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ОРУ.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ОРУ.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Классификация ОРУ (по анатомическому признаку, методической н</w:t>
      </w:r>
      <w:r w:rsidRPr="000608BD">
        <w:rPr>
          <w:rFonts w:ascii="Times New Roman" w:hAnsi="Times New Roman"/>
          <w:sz w:val="28"/>
          <w:szCs w:val="28"/>
        </w:rPr>
        <w:t>а</w:t>
      </w:r>
      <w:r w:rsidRPr="000608BD">
        <w:rPr>
          <w:rFonts w:ascii="Times New Roman" w:hAnsi="Times New Roman"/>
          <w:sz w:val="28"/>
          <w:szCs w:val="28"/>
        </w:rPr>
        <w:t>правленности, степени физической помощи взрослого, использо</w:t>
      </w:r>
      <w:r w:rsidRPr="000608BD">
        <w:rPr>
          <w:rFonts w:ascii="Times New Roman" w:hAnsi="Times New Roman"/>
          <w:sz w:val="28"/>
          <w:szCs w:val="28"/>
        </w:rPr>
        <w:softHyphen/>
        <w:t>ванию предметов).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Требования к отбору упражнений.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Последовательность расположения упражнений в комплексе.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Методы и приемы обучения ОРУ.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технологию обучения детей общеразвивающим упраж</w:t>
      </w:r>
      <w:r w:rsidRPr="000608BD">
        <w:rPr>
          <w:rFonts w:ascii="Times New Roman" w:hAnsi="Times New Roman"/>
          <w:sz w:val="28"/>
          <w:szCs w:val="28"/>
        </w:rPr>
        <w:softHyphen/>
        <w:t>нениям и заполните таблицы.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Задачи обучения ОРУ в разных возрастных группах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Младшая группа</w:t>
      </w:r>
      <w:r w:rsidRPr="000608BD">
        <w:rPr>
          <w:rFonts w:ascii="Times New Roman" w:hAnsi="Times New Roman"/>
          <w:sz w:val="28"/>
          <w:szCs w:val="28"/>
        </w:rPr>
        <w:tab/>
        <w:t xml:space="preserve">             Средняя группа</w:t>
      </w:r>
      <w:r w:rsidRPr="000608BD">
        <w:rPr>
          <w:rFonts w:ascii="Times New Roman" w:hAnsi="Times New Roman"/>
          <w:sz w:val="28"/>
          <w:szCs w:val="28"/>
        </w:rPr>
        <w:tab/>
        <w:t xml:space="preserve">                         Старшая группа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Последовательность обучения ОРУ в разных возрастных группах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3402"/>
        <w:gridCol w:w="3543"/>
      </w:tblGrid>
      <w:tr w:rsidR="00161335" w:rsidRPr="00A7237D" w:rsidTr="000608BD">
        <w:trPr>
          <w:trHeight w:hRule="exact" w:val="13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Возра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с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тная гру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п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Раздача и сбор пособий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Методы и при</w:t>
            </w:r>
            <w:r w:rsidRPr="00A7237D">
              <w:rPr>
                <w:rFonts w:ascii="Times New Roman" w:hAnsi="Times New Roman"/>
                <w:sz w:val="28"/>
                <w:szCs w:val="28"/>
              </w:rPr>
              <w:softHyphen/>
              <w:t>емы обучения</w:t>
            </w:r>
          </w:p>
        </w:tc>
      </w:tr>
      <w:tr w:rsidR="00161335" w:rsidRPr="00A7237D" w:rsidTr="000608BD">
        <w:trPr>
          <w:trHeight w:hRule="exact" w:val="1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Круг, коло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ны…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Какие пособия и как ра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з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даются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Составьте комплексы общеразвивающих упражнений для детей дошкол</w:t>
      </w:r>
      <w:r w:rsidRPr="000608BD">
        <w:rPr>
          <w:rFonts w:ascii="Times New Roman" w:hAnsi="Times New Roman"/>
          <w:sz w:val="28"/>
          <w:szCs w:val="28"/>
        </w:rPr>
        <w:t>ь</w:t>
      </w:r>
      <w:r w:rsidRPr="000608BD">
        <w:rPr>
          <w:rFonts w:ascii="Times New Roman" w:hAnsi="Times New Roman"/>
          <w:sz w:val="28"/>
          <w:szCs w:val="28"/>
        </w:rPr>
        <w:t xml:space="preserve">ного возраста (младший, средний, старший возраст). 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15. Строевые упражнения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строевых упражнений в физическом развитии детей.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строевых упражнений.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строевым упражнениям в разных возрастных группах.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Составьте схему «Строевые упражнения», в которой будут отра</w:t>
      </w:r>
      <w:r w:rsidRPr="000608BD">
        <w:rPr>
          <w:rFonts w:ascii="Times New Roman" w:hAnsi="Times New Roman"/>
          <w:sz w:val="28"/>
          <w:szCs w:val="28"/>
        </w:rPr>
        <w:softHyphen/>
        <w:t>жены виды строевых упражнений и способы перестроения, поворотов.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Разработайте и изготовьте демонстрационный материал для де</w:t>
      </w:r>
      <w:r w:rsidRPr="000608BD">
        <w:rPr>
          <w:rFonts w:ascii="Times New Roman" w:hAnsi="Times New Roman"/>
          <w:sz w:val="28"/>
          <w:szCs w:val="28"/>
        </w:rPr>
        <w:softHyphen/>
        <w:t>тей «Модели перестроения».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16. Подвижная игра как средство и метод физического воспит</w:t>
      </w:r>
      <w:r w:rsidRPr="000608BD">
        <w:rPr>
          <w:rFonts w:ascii="Times New Roman" w:hAnsi="Times New Roman"/>
          <w:b/>
          <w:sz w:val="28"/>
          <w:szCs w:val="28"/>
        </w:rPr>
        <w:t>а</w:t>
      </w:r>
      <w:r w:rsidRPr="000608BD">
        <w:rPr>
          <w:rFonts w:ascii="Times New Roman" w:hAnsi="Times New Roman"/>
          <w:b/>
          <w:sz w:val="28"/>
          <w:szCs w:val="28"/>
        </w:rPr>
        <w:t>ния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«подвижная игра», ее отличие от упражнения.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подвижной игры.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Классификации подвижных игр.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подвижным играм в разных возрастных группах.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Роль подвижной игры в совершенствовании основных движений.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Совершенствование двигательных навыков в упражнениях и играх с использованием элементов соревнования и творческих заданий.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характеристику подвижных игр в разных возрастных группах и заполните таблицу.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подвижных игр в разных возрастных группах</w:t>
      </w:r>
    </w:p>
    <w:tbl>
      <w:tblPr>
        <w:tblW w:w="102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2"/>
        <w:gridCol w:w="8077"/>
      </w:tblGrid>
      <w:tr w:rsidR="00161335" w:rsidRPr="00A7237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Характеристика подвижной игры</w:t>
            </w:r>
          </w:p>
        </w:tc>
      </w:tr>
      <w:tr w:rsidR="00161335" w:rsidRPr="00A7237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Младший во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з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382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Понаблюдайте за проведением подвижной игры в одной из групп детск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го сада. Составьте фотозапись проведенной игры и сделайте ана</w:t>
      </w:r>
      <w:r w:rsidRPr="000608BD">
        <w:rPr>
          <w:rFonts w:ascii="Times New Roman" w:hAnsi="Times New Roman"/>
          <w:sz w:val="28"/>
          <w:szCs w:val="28"/>
        </w:rPr>
        <w:softHyphen/>
        <w:t>лиз по схеме.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Разработайте конспект проведения новой игры. Оформите его в следу</w:t>
      </w:r>
      <w:r w:rsidRPr="000608BD">
        <w:rPr>
          <w:rFonts w:ascii="Times New Roman" w:hAnsi="Times New Roman"/>
          <w:sz w:val="28"/>
          <w:szCs w:val="28"/>
        </w:rPr>
        <w:t>ю</w:t>
      </w:r>
      <w:r w:rsidRPr="000608BD">
        <w:rPr>
          <w:rFonts w:ascii="Times New Roman" w:hAnsi="Times New Roman"/>
          <w:sz w:val="28"/>
          <w:szCs w:val="28"/>
        </w:rPr>
        <w:t>щей форме.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0"/>
        <w:gridCol w:w="6738"/>
      </w:tblGrid>
      <w:tr w:rsidR="00161335" w:rsidRPr="00A7237D" w:rsidTr="000608BD">
        <w:trPr>
          <w:trHeight w:hRule="exact" w:val="29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Алгоритм объяснения новой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Объяснения педагога</w:t>
            </w:r>
          </w:p>
        </w:tc>
      </w:tr>
      <w:tr w:rsidR="00161335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Сообщение названия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Сюжет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Организация игровых усл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вий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Показ движений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28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Размещение играющих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Объяснение правил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Закрепление правил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Ход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29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4. Составьте картотеку подвижных игр в форме таблицы.</w:t>
      </w:r>
    </w:p>
    <w:tbl>
      <w:tblPr>
        <w:tblW w:w="10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0"/>
        <w:gridCol w:w="2139"/>
        <w:gridCol w:w="1547"/>
        <w:gridCol w:w="2121"/>
        <w:gridCol w:w="2686"/>
      </w:tblGrid>
      <w:tr w:rsidR="00161335" w:rsidRPr="00A7237D" w:rsidTr="000608BD">
        <w:trPr>
          <w:trHeight w:hRule="exact" w:val="8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Названия игр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Вторая млад</w:t>
            </w:r>
            <w:r w:rsidRPr="00A7237D">
              <w:rPr>
                <w:rFonts w:ascii="Times New Roman" w:hAnsi="Times New Roman"/>
                <w:sz w:val="28"/>
                <w:szCs w:val="28"/>
              </w:rPr>
              <w:softHyphen/>
              <w:t>шая группа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Подготови</w:t>
            </w:r>
            <w:r w:rsidRPr="00A7237D">
              <w:rPr>
                <w:rFonts w:ascii="Times New Roman" w:hAnsi="Times New Roman"/>
                <w:sz w:val="28"/>
                <w:szCs w:val="28"/>
              </w:rPr>
              <w:softHyphen/>
              <w:t>тельная</w:t>
            </w:r>
          </w:p>
        </w:tc>
      </w:tr>
      <w:tr w:rsidR="00161335" w:rsidRPr="00A7237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Игры с бегом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34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Прыжками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Лазанием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0608BD">
        <w:trPr>
          <w:trHeight w:hRule="exact" w:val="10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Ориентировка в про</w:t>
            </w:r>
            <w:r w:rsidRPr="00A7237D">
              <w:rPr>
                <w:rFonts w:ascii="Times New Roman" w:hAnsi="Times New Roman"/>
                <w:sz w:val="28"/>
                <w:szCs w:val="28"/>
              </w:rPr>
              <w:softHyphen/>
              <w:t>странстве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17. Технология обучения дошкольников элементам спортивных игр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Особенности проведения занятий с дошкольниками по обучению эл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ментам спортивных игр.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баскетболу.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бадминтону.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волейболу.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городкам.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теннису.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футболу.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Задание выполняется индивидуально или в парах. Необходимо разраб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тать презентацию «Технология обучения дошкольников спор</w:t>
      </w:r>
      <w:r w:rsidRPr="000608BD">
        <w:rPr>
          <w:rFonts w:ascii="Times New Roman" w:hAnsi="Times New Roman"/>
          <w:sz w:val="28"/>
          <w:szCs w:val="28"/>
        </w:rPr>
        <w:softHyphen/>
        <w:t>тивной игре» (игра определяется по желанию) для консультации мо</w:t>
      </w:r>
      <w:r w:rsidRPr="000608BD">
        <w:rPr>
          <w:rFonts w:ascii="Times New Roman" w:hAnsi="Times New Roman"/>
          <w:sz w:val="28"/>
          <w:szCs w:val="28"/>
        </w:rPr>
        <w:softHyphen/>
        <w:t>лодых специалистов. В презент</w:t>
      </w:r>
      <w:r w:rsidRPr="000608BD">
        <w:rPr>
          <w:rFonts w:ascii="Times New Roman" w:hAnsi="Times New Roman"/>
          <w:sz w:val="28"/>
          <w:szCs w:val="28"/>
        </w:rPr>
        <w:t>а</w:t>
      </w:r>
      <w:r w:rsidRPr="000608BD">
        <w:rPr>
          <w:rFonts w:ascii="Times New Roman" w:hAnsi="Times New Roman"/>
          <w:sz w:val="28"/>
          <w:szCs w:val="28"/>
        </w:rPr>
        <w:t>ции освещаются вопросы: краткая история развития игры, правила игры для д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школьников, элементы обучения, упражнения и игры на закрепление навыков. Подготовиться к представлению презентации для однокурсников.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По результатам всех выступлений заполните обобщающую таблицу.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(название игры)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2"/>
        <w:gridCol w:w="7664"/>
      </w:tblGrid>
      <w:tr w:rsidR="00161335" w:rsidRPr="00A7237D" w:rsidTr="00E576E6">
        <w:trPr>
          <w:trHeight w:hRule="exact" w:val="75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Элементы обучения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Игры и упражнения на формирование и закрепление элеме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н</w:t>
            </w:r>
            <w:r w:rsidRPr="00A7237D">
              <w:rPr>
                <w:rFonts w:ascii="Times New Roman" w:hAnsi="Times New Roman"/>
                <w:sz w:val="28"/>
                <w:szCs w:val="28"/>
              </w:rPr>
              <w:t>тов игры</w:t>
            </w:r>
          </w:p>
        </w:tc>
      </w:tr>
      <w:tr w:rsidR="00161335" w:rsidRPr="00A7237D" w:rsidTr="00E576E6">
        <w:trPr>
          <w:trHeight w:hRule="exact" w:val="23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335" w:rsidRPr="00A7237D" w:rsidTr="00E576E6">
        <w:trPr>
          <w:trHeight w:hRule="exact" w:val="138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18. Технология обучения дошкольников спортивным упражнен</w:t>
      </w:r>
      <w:r w:rsidRPr="000608BD">
        <w:rPr>
          <w:rFonts w:ascii="Times New Roman" w:hAnsi="Times New Roman"/>
          <w:b/>
          <w:sz w:val="28"/>
          <w:szCs w:val="28"/>
        </w:rPr>
        <w:t>и</w:t>
      </w:r>
      <w:r w:rsidRPr="000608BD">
        <w:rPr>
          <w:rFonts w:ascii="Times New Roman" w:hAnsi="Times New Roman"/>
          <w:b/>
          <w:sz w:val="28"/>
          <w:szCs w:val="28"/>
        </w:rPr>
        <w:t>ям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к изучению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санках.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скольжению по ледяным дорожкам.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ходьбе на лыжах.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коньках.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велосипеде.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самокатах.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роликовых коньках.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плаванию.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Учебно-исследовательское задание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Заполните таблицу, используя основной источник.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3"/>
        <w:gridCol w:w="1646"/>
        <w:gridCol w:w="6286"/>
      </w:tblGrid>
      <w:tr w:rsidR="00161335" w:rsidRPr="00A7237D" w:rsidTr="00E576E6">
        <w:trPr>
          <w:trHeight w:hRule="exact" w:val="719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Вид спортивного упраж</w:t>
            </w:r>
            <w:r w:rsidRPr="00A7237D">
              <w:rPr>
                <w:rFonts w:ascii="Times New Roman" w:hAnsi="Times New Roman"/>
                <w:sz w:val="28"/>
                <w:szCs w:val="28"/>
              </w:rPr>
              <w:softHyphen/>
              <w:t>нения, его значение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Элементы техники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7D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161335" w:rsidRPr="00A7237D" w:rsidTr="00E576E6">
        <w:trPr>
          <w:trHeight w:hRule="exact" w:val="43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335" w:rsidRPr="00A7237D" w:rsidRDefault="00161335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19. Формы организации физкультурно-оздоровительной работы в детском саду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Физкультурное занятие – основная форма организации физкультур</w:t>
      </w:r>
      <w:r w:rsidRPr="000608BD">
        <w:rPr>
          <w:rFonts w:ascii="Times New Roman" w:hAnsi="Times New Roman"/>
          <w:sz w:val="28"/>
          <w:szCs w:val="28"/>
        </w:rPr>
        <w:softHyphen/>
        <w:t>но-оздоровительной работы в детском саду.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Типы занятий.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Содержание и структура занятия.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Физкультурные занятия на воздухе.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Способы организации детей на занятиях.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Общая и моторная плотность занятия.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Утренняя гимнастика. Типы утренней гимнастики.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Подбор упражнений в комплексе утренней гимнастики.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проведения утренней гимнастики.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Физкультурная минутка.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Гимнастика после сна.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Активный отдых.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Самостоятельная двигательная деятельность.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Задания на дом.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по результатам наблюдения фотозапись всех форм физкул</w:t>
      </w:r>
      <w:r w:rsidRPr="000608BD">
        <w:rPr>
          <w:rFonts w:ascii="Times New Roman" w:hAnsi="Times New Roman"/>
          <w:sz w:val="28"/>
          <w:szCs w:val="28"/>
        </w:rPr>
        <w:t>ь</w:t>
      </w:r>
      <w:r w:rsidRPr="000608BD">
        <w:rPr>
          <w:rFonts w:ascii="Times New Roman" w:hAnsi="Times New Roman"/>
          <w:sz w:val="28"/>
          <w:szCs w:val="28"/>
        </w:rPr>
        <w:t>турно-оздоровительной работы в дошкольном учреждении.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Разработайте конспекты всех основных форм физкультурно-оздо</w:t>
      </w:r>
      <w:r w:rsidRPr="000608BD">
        <w:rPr>
          <w:rFonts w:ascii="Times New Roman" w:hAnsi="Times New Roman"/>
          <w:sz w:val="28"/>
          <w:szCs w:val="28"/>
        </w:rPr>
        <w:softHyphen/>
        <w:t>ровительной работы в детском саду.</w:t>
      </w: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Сравните технологии организации и проведения физкультурных праздн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ков и развлечен. Определите общее и различие.</w:t>
      </w:r>
    </w:p>
    <w:p w:rsidR="00161335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335" w:rsidRPr="000608BD" w:rsidRDefault="00161335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20. Массаж, его виды, технология проведения с детьми раннего возраста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Физиологическое действие массажа.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Физиологическое действие движений.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Основные физиологические предпосылки при выборе и назначении ф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зических мероприятий.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Безусловные рефлексы новорожденного.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работы (приемы массажа):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поглаживание рук, ног, живота, спины;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растирание ног, живота, стоп;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разминание ног, спины;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похлопывание спины, стоп;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активные упражнения: укладывание на живот, разгибание позво</w:t>
      </w:r>
      <w:r w:rsidRPr="000608BD">
        <w:rPr>
          <w:rFonts w:ascii="Times New Roman" w:hAnsi="Times New Roman"/>
          <w:sz w:val="28"/>
          <w:szCs w:val="28"/>
        </w:rPr>
        <w:softHyphen/>
        <w:t>ночника, ползание, поворот со спины на живот, положение плов</w:t>
      </w:r>
      <w:r w:rsidRPr="000608BD">
        <w:rPr>
          <w:rFonts w:ascii="Times New Roman" w:hAnsi="Times New Roman"/>
          <w:sz w:val="28"/>
          <w:szCs w:val="28"/>
        </w:rPr>
        <w:softHyphen/>
        <w:t>ца, «парение» на животе, «парение» на спине;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пассивные упражнения: скрещивание рук на груди, «бокс», сколь</w:t>
      </w:r>
      <w:r w:rsidRPr="000608BD">
        <w:rPr>
          <w:rFonts w:ascii="Times New Roman" w:hAnsi="Times New Roman"/>
          <w:sz w:val="28"/>
          <w:szCs w:val="28"/>
        </w:rPr>
        <w:softHyphen/>
        <w:t>зящие шаги;</w:t>
      </w:r>
    </w:p>
    <w:p w:rsidR="00161335" w:rsidRPr="000608BD" w:rsidRDefault="00161335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вибрационный массаж грудной клетки.</w:t>
      </w:r>
    </w:p>
    <w:p w:rsidR="00161335" w:rsidRPr="000608BD" w:rsidRDefault="00161335" w:rsidP="00E576E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Учебно-исследовательское задание</w:t>
      </w:r>
    </w:p>
    <w:p w:rsidR="00161335" w:rsidRPr="000608BD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Разработайте комплекс упражнений и массажа для детей от рож</w:t>
      </w:r>
      <w:r w:rsidRPr="000608BD">
        <w:rPr>
          <w:rFonts w:ascii="Times New Roman" w:hAnsi="Times New Roman"/>
          <w:sz w:val="28"/>
          <w:szCs w:val="28"/>
        </w:rPr>
        <w:softHyphen/>
        <w:t>дения до 6 месяцев; от 6 месяцев до 1 года; от 1 года до 2 лет.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3.4 </w:t>
      </w:r>
      <w:r w:rsidRPr="005F3805">
        <w:rPr>
          <w:rFonts w:ascii="Times New Roman" w:hAnsi="Times New Roman"/>
          <w:b/>
          <w:sz w:val="28"/>
        </w:rPr>
        <w:t>Методические рекомендации по подготовке и написанию реферата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/>
          <w:sz w:val="28"/>
        </w:rPr>
        <w:t>к</w:t>
      </w:r>
      <w:r w:rsidRPr="005F3805">
        <w:rPr>
          <w:rFonts w:ascii="Times New Roman" w:hAnsi="Times New Roman"/>
          <w:sz w:val="28"/>
        </w:rPr>
        <w:t>же собственные взгляды на нее.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/>
          <w:sz w:val="28"/>
        </w:rPr>
        <w:t>«Теория и технология физического воспит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детей»</w:t>
      </w:r>
      <w:r w:rsidRPr="005F3805">
        <w:rPr>
          <w:rFonts w:ascii="Times New Roman" w:hAnsi="Times New Roman"/>
          <w:sz w:val="28"/>
        </w:rPr>
        <w:t>, однако студент может проявить свою инициативу.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нию: литературный (обзорный), методический, информационный, библиографич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ский, полемический и др.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/>
          <w:sz w:val="28"/>
        </w:rPr>
        <w:t>о</w:t>
      </w:r>
      <w:r w:rsidRPr="005F3805">
        <w:rPr>
          <w:rFonts w:ascii="Times New Roman" w:hAnsi="Times New Roman"/>
          <w:sz w:val="28"/>
        </w:rPr>
        <w:t>собы их решения, используемые автором (или авторами).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Структура реферата должна включать следующие составные части: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1. Титульный лист.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2. Оглавление (план, содержание).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3. Введение.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4. Основная часть работы (разделяется на главы и подглавы).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5. Заключение (выводы)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6. Список использованной литературы.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7. Приложения (если имеются).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1.Титульный лист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/>
          <w:sz w:val="28"/>
        </w:rPr>
        <w:t>у</w:t>
      </w:r>
      <w:r w:rsidRPr="005F3805">
        <w:rPr>
          <w:rFonts w:ascii="Times New Roman" w:hAnsi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/>
          <w:sz w:val="28"/>
        </w:rPr>
        <w:t>с</w:t>
      </w:r>
      <w:r w:rsidRPr="005F3805">
        <w:rPr>
          <w:rFonts w:ascii="Times New Roman" w:hAnsi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3. Введение.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Обоснование выбора темы: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актуальность, связь с настоящим, значимость в будущем;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новые, современные подходы к решению проблемы;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/>
          <w:sz w:val="28"/>
        </w:rPr>
        <w:tab/>
        <w:t>данных о заинт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ресованном факте;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личные мотивы и обстоятельства возникновения интереса к данной теме;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цель и значимость темы.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4. Основная часть работы (основное содержание):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ме реферата;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критический обзор источников;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собственные версии, сведения, оценки.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5.Заключение: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основные выводы;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результаты</w:t>
      </w:r>
      <w:r w:rsidRPr="005F3805">
        <w:rPr>
          <w:rFonts w:ascii="Times New Roman" w:hAnsi="Times New Roman"/>
          <w:sz w:val="28"/>
        </w:rPr>
        <w:tab/>
        <w:t>и</w:t>
      </w:r>
      <w:r w:rsidRPr="005F3805">
        <w:rPr>
          <w:rFonts w:ascii="Times New Roman" w:hAnsi="Times New Roman"/>
          <w:sz w:val="28"/>
        </w:rPr>
        <w:tab/>
        <w:t>личная</w:t>
      </w:r>
      <w:r w:rsidRPr="005F3805">
        <w:rPr>
          <w:rFonts w:ascii="Times New Roman" w:hAnsi="Times New Roman"/>
          <w:sz w:val="28"/>
        </w:rPr>
        <w:tab/>
        <w:t>значимость</w:t>
      </w:r>
      <w:r w:rsidRPr="005F3805">
        <w:rPr>
          <w:rFonts w:ascii="Times New Roman" w:hAnsi="Times New Roman"/>
          <w:sz w:val="28"/>
        </w:rPr>
        <w:tab/>
        <w:t>проделанной</w:t>
      </w:r>
      <w:r w:rsidRPr="005F3805">
        <w:rPr>
          <w:rFonts w:ascii="Times New Roman" w:hAnsi="Times New Roman"/>
          <w:sz w:val="28"/>
        </w:rPr>
        <w:tab/>
        <w:t>работы;</w:t>
      </w:r>
      <w:r w:rsidRPr="005F3805">
        <w:rPr>
          <w:rFonts w:ascii="Times New Roman" w:hAnsi="Times New Roman"/>
          <w:sz w:val="28"/>
        </w:rPr>
        <w:tab/>
        <w:t xml:space="preserve">  - перспективы продолжения работы над темой.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6. Список использованной литературы.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/>
          <w:sz w:val="28"/>
        </w:rPr>
        <w:t>о</w:t>
      </w:r>
      <w:r w:rsidRPr="005F3805">
        <w:rPr>
          <w:rFonts w:ascii="Times New Roman" w:hAnsi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автор с фамилией начинающийся на «А» и т.д.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7. Приложения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В приложения включается</w:t>
      </w:r>
      <w:r w:rsidRPr="005F3805">
        <w:rPr>
          <w:rFonts w:ascii="Times New Roman" w:hAnsi="Times New Roman"/>
          <w:sz w:val="28"/>
        </w:rPr>
        <w:tab/>
        <w:t>второстепенный</w:t>
      </w:r>
      <w:r w:rsidRPr="005F3805">
        <w:rPr>
          <w:rFonts w:ascii="Times New Roman" w:hAnsi="Times New Roman"/>
          <w:sz w:val="28"/>
        </w:rPr>
        <w:tab/>
        <w:t>материал, например анкеты, первичные результаты измерений, схемы и т.п.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Требования к оформлению текстового материала.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Реферат выполняется в письменной или печатной форме на белых листах формата А 4 (210х 297 мм). Шрифт Times New Roman,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/>
          <w:sz w:val="28"/>
        </w:rPr>
        <w:t>л</w:t>
      </w:r>
      <w:r w:rsidRPr="005F3805">
        <w:rPr>
          <w:rFonts w:ascii="Times New Roman" w:hAnsi="Times New Roman"/>
          <w:sz w:val="28"/>
        </w:rPr>
        <w:t>жен превышать 20 страниц и не менее 10 станиц для печатного текста.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Оформление ссылок на источники.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Внутристраничный  вариант:  в  тексте  работы</w:t>
      </w:r>
      <w:r w:rsidRPr="005F3805">
        <w:rPr>
          <w:rFonts w:ascii="Times New Roman" w:hAnsi="Times New Roman"/>
          <w:sz w:val="28"/>
        </w:rPr>
        <w:tab/>
        <w:t>после приведенной ц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таты в скобках указывается номер источника по общему библиографическому сп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ску.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Библиографическое описание научно-методической литературы в списке.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ки из Интернета и др.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Фамилию автора следует указывать в именительном падеже.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161335" w:rsidRPr="005F380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/>
          <w:sz w:val="28"/>
        </w:rPr>
        <w:t>н</w:t>
      </w:r>
      <w:r w:rsidRPr="005F3805">
        <w:rPr>
          <w:rFonts w:ascii="Times New Roman" w:hAnsi="Times New Roman"/>
          <w:sz w:val="28"/>
        </w:rPr>
        <w:t>град (Л.), Санкт-Петербург (СПб.), Ростов-на-Дону (Ростов н/Д), Нижний Новгород (Н. Новгород).</w:t>
      </w:r>
    </w:p>
    <w:p w:rsidR="00161335" w:rsidRPr="0071724A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/>
          <w:sz w:val="28"/>
        </w:rPr>
        <w:t>а</w:t>
      </w:r>
      <w:r w:rsidRPr="005F3805">
        <w:rPr>
          <w:rFonts w:ascii="Times New Roman" w:hAnsi="Times New Roman"/>
          <w:sz w:val="28"/>
        </w:rPr>
        <w:t>щите, т.е. подготовить доклад по времени на 5-6 минут, затем ответить на вопросы.</w:t>
      </w:r>
    </w:p>
    <w:p w:rsidR="00161335" w:rsidRDefault="0016133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161335" w:rsidRPr="0049461B" w:rsidRDefault="0016133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hAnsi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hAnsi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hAnsi="Times New Roman"/>
          <w:b/>
          <w:sz w:val="28"/>
          <w:szCs w:val="28"/>
        </w:rPr>
        <w:t>т</w:t>
      </w:r>
      <w:r w:rsidRPr="0049461B">
        <w:rPr>
          <w:rFonts w:ascii="Times New Roman" w:hAnsi="Times New Roman"/>
          <w:b/>
          <w:sz w:val="28"/>
          <w:szCs w:val="28"/>
        </w:rPr>
        <w:t>тестации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Текущий контроль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 (зачет)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зачета  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 – устная или сдача тестов.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hAnsi="Times New Roman"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вопросов на зачете 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– 2.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hAnsi="Times New Roman"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держание дисциплины».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49461B">
        <w:rPr>
          <w:rFonts w:ascii="Times New Roman" w:hAnsi="Times New Roman"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161335" w:rsidRPr="0049461B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hAnsi="Times New Roman"/>
          <w:color w:val="000000"/>
          <w:sz w:val="28"/>
          <w:szCs w:val="28"/>
        </w:rPr>
        <w:t>б</w:t>
      </w:r>
      <w:r w:rsidRPr="0049461B">
        <w:rPr>
          <w:rFonts w:ascii="Times New Roman" w:hAnsi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hAnsi="Times New Roman"/>
          <w:color w:val="000000"/>
          <w:sz w:val="28"/>
          <w:szCs w:val="28"/>
        </w:rPr>
        <w:t>в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ны при их комплексном применении в учебной практике. По этой причине каждое из перечисленных средств применяется преподавателями на определенных этапах изучения дисциплины. </w:t>
      </w:r>
    </w:p>
    <w:p w:rsidR="00161335" w:rsidRPr="0049461B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hAnsi="Times New Roman"/>
          <w:color w:val="000000"/>
          <w:sz w:val="28"/>
          <w:szCs w:val="28"/>
        </w:rPr>
        <w:t>а</w:t>
      </w:r>
      <w:r w:rsidRPr="0049461B">
        <w:rPr>
          <w:rFonts w:ascii="Times New Roman" w:hAnsi="Times New Roman"/>
          <w:color w:val="000000"/>
          <w:sz w:val="28"/>
          <w:szCs w:val="28"/>
        </w:rPr>
        <w:t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hAnsi="Times New Roman"/>
          <w:color w:val="000000"/>
          <w:sz w:val="28"/>
          <w:szCs w:val="28"/>
        </w:rPr>
        <w:t>а</w:t>
      </w:r>
      <w:r w:rsidRPr="0049461B">
        <w:rPr>
          <w:rFonts w:ascii="Times New Roman" w:hAnsi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</w:t>
      </w:r>
      <w:r w:rsidRPr="0049461B">
        <w:rPr>
          <w:rFonts w:ascii="Times New Roman" w:hAnsi="Times New Roman"/>
          <w:color w:val="000000"/>
          <w:sz w:val="28"/>
          <w:szCs w:val="28"/>
        </w:rPr>
        <w:t>у</w:t>
      </w:r>
      <w:r w:rsidRPr="0049461B">
        <w:rPr>
          <w:rFonts w:ascii="Times New Roman" w:hAnsi="Times New Roman"/>
          <w:color w:val="000000"/>
          <w:sz w:val="28"/>
          <w:szCs w:val="28"/>
        </w:rPr>
        <w:t>чаемым в рамках программы. Тестовый материал можно использовать: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hAnsi="Times New Roman"/>
          <w:color w:val="000000"/>
          <w:sz w:val="28"/>
          <w:szCs w:val="28"/>
        </w:rPr>
        <w:t>а</w:t>
      </w:r>
      <w:r w:rsidRPr="0049461B">
        <w:rPr>
          <w:rFonts w:ascii="Times New Roman" w:hAnsi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hAnsi="Times New Roman"/>
          <w:color w:val="000000"/>
          <w:sz w:val="28"/>
          <w:szCs w:val="28"/>
        </w:rPr>
        <w:t>б</w:t>
      </w:r>
      <w:r w:rsidRPr="0049461B">
        <w:rPr>
          <w:rFonts w:ascii="Times New Roman" w:hAnsi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го ответа.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ваться в зависимости от уровня тестируемых, сложности и объема теста.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hAnsi="Times New Roman"/>
          <w:color w:val="000000"/>
          <w:sz w:val="28"/>
          <w:szCs w:val="28"/>
        </w:rPr>
        <w:t>ж</w:t>
      </w:r>
      <w:r w:rsidRPr="0049461B">
        <w:rPr>
          <w:rFonts w:ascii="Times New Roman" w:hAnsi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161335" w:rsidRPr="0049461B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понимание материала или проблемы; </w:t>
      </w: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161335" w:rsidRPr="000E39E5" w:rsidRDefault="00161335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сущес</w:t>
      </w:r>
      <w:r w:rsidRPr="000E39E5">
        <w:rPr>
          <w:rFonts w:ascii="Times New Roman" w:hAnsi="Times New Roman"/>
          <w:color w:val="000000"/>
          <w:sz w:val="28"/>
          <w:szCs w:val="28"/>
        </w:rPr>
        <w:t>т</w:t>
      </w:r>
      <w:r w:rsidRPr="000E39E5">
        <w:rPr>
          <w:rFonts w:ascii="Times New Roman" w:hAnsi="Times New Roman"/>
          <w:color w:val="000000"/>
          <w:sz w:val="28"/>
          <w:szCs w:val="28"/>
        </w:rPr>
        <w:t>венные ошибки, неправильные формулировки.</w:t>
      </w: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/>
          <w:sz w:val="28"/>
          <w:szCs w:val="28"/>
        </w:rPr>
        <w:t>:</w:t>
      </w: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85% – 100% правильных ответов – «отлично»;</w:t>
      </w: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66% – 84% правильных ответов – «хорошо»;</w:t>
      </w: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50% – 65% правильных ответов – «удовлетворительно»;</w:t>
      </w: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менее 50% правильных ответов – «неудовлетворительно».</w:t>
      </w: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/>
          <w:sz w:val="28"/>
          <w:szCs w:val="28"/>
        </w:rPr>
        <w:t>и</w:t>
      </w:r>
      <w:r w:rsidRPr="000E39E5">
        <w:rPr>
          <w:rFonts w:ascii="Times New Roman" w:hAnsi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/>
          <w:sz w:val="28"/>
          <w:szCs w:val="28"/>
        </w:rPr>
        <w:t>ь</w:t>
      </w:r>
      <w:r w:rsidRPr="000E39E5">
        <w:rPr>
          <w:rFonts w:ascii="Times New Roman" w:hAnsi="Times New Roman"/>
          <w:sz w:val="28"/>
          <w:szCs w:val="28"/>
        </w:rPr>
        <w:t>ные ответы.</w:t>
      </w: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39E5">
        <w:rPr>
          <w:rFonts w:ascii="Times New Roman" w:hAnsi="Times New Roman"/>
          <w:b/>
          <w:sz w:val="28"/>
          <w:szCs w:val="28"/>
        </w:rPr>
        <w:t>Критерии оценивания письменной работы студентов</w:t>
      </w: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161335" w:rsidRPr="000E39E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 xml:space="preserve">-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/>
          <w:color w:val="000000"/>
          <w:sz w:val="28"/>
          <w:szCs w:val="28"/>
        </w:rPr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161335" w:rsidRPr="000E39E5" w:rsidRDefault="00161335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 xml:space="preserve">-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161335" w:rsidRPr="000E39E5" w:rsidRDefault="00161335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E39E5">
        <w:rPr>
          <w:rFonts w:ascii="Times New Roman" w:hAnsi="Times New Roman"/>
          <w:sz w:val="28"/>
          <w:szCs w:val="28"/>
        </w:rPr>
        <w:t xml:space="preserve">-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hAnsi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hAnsi="Times New Roman"/>
          <w:sz w:val="28"/>
          <w:szCs w:val="28"/>
          <w:lang w:eastAsia="ru-RU"/>
        </w:rPr>
        <w:t>, но оперирует ими слабо;</w:t>
      </w:r>
    </w:p>
    <w:p w:rsidR="00161335" w:rsidRPr="000E39E5" w:rsidRDefault="00161335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0E39E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/>
          <w:sz w:val="28"/>
          <w:szCs w:val="28"/>
        </w:rPr>
        <w:t xml:space="preserve">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1335" w:rsidRPr="000E39E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39E5">
        <w:rPr>
          <w:rFonts w:ascii="Times New Roman" w:hAnsi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/>
          <w:sz w:val="28"/>
          <w:szCs w:val="28"/>
        </w:rPr>
        <w:t xml:space="preserve"> </w:t>
      </w:r>
      <w:r w:rsidRPr="000E39E5">
        <w:rPr>
          <w:rFonts w:ascii="Times New Roman" w:hAnsi="Times New Roman"/>
          <w:b/>
          <w:sz w:val="28"/>
          <w:szCs w:val="28"/>
        </w:rPr>
        <w:t>ответов на вопросы текущего контроля:</w:t>
      </w:r>
    </w:p>
    <w:p w:rsidR="00161335" w:rsidRPr="000E39E5" w:rsidRDefault="00161335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161335" w:rsidRPr="000E39E5" w:rsidRDefault="00161335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161335" w:rsidRPr="000E39E5" w:rsidRDefault="00161335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161335" w:rsidRPr="000E39E5" w:rsidRDefault="00161335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161335" w:rsidRPr="000E39E5" w:rsidRDefault="00161335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161335" w:rsidRPr="000E39E5" w:rsidRDefault="00161335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161335" w:rsidRPr="000E39E5" w:rsidRDefault="00161335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161335" w:rsidRPr="000E39E5" w:rsidRDefault="00161335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161335" w:rsidRPr="000E39E5" w:rsidRDefault="00161335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161335" w:rsidRPr="000E39E5" w:rsidRDefault="00161335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161335" w:rsidRPr="000E39E5" w:rsidRDefault="00161335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1986">
        <w:rPr>
          <w:rFonts w:ascii="Times New Roman" w:hAnsi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6133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1986">
        <w:rPr>
          <w:rFonts w:ascii="Times New Roman" w:hAnsi="Times New Roman"/>
          <w:sz w:val="28"/>
          <w:szCs w:val="28"/>
        </w:rPr>
        <w:t>- оценка «</w:t>
      </w:r>
      <w:r w:rsidRPr="00A215C8">
        <w:rPr>
          <w:rFonts w:ascii="Times New Roman" w:hAnsi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/>
          <w:sz w:val="28"/>
          <w:szCs w:val="28"/>
        </w:rPr>
        <w:t>о</w:t>
      </w:r>
      <w:r w:rsidRPr="00261986">
        <w:rPr>
          <w:rFonts w:ascii="Times New Roman" w:hAnsi="Times New Roman"/>
          <w:sz w:val="28"/>
          <w:szCs w:val="28"/>
        </w:rPr>
        <w:t>блему, демонстрируется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/>
          <w:sz w:val="28"/>
          <w:szCs w:val="28"/>
        </w:rPr>
        <w:t>мые положения и выводы.</w:t>
      </w:r>
    </w:p>
    <w:p w:rsidR="00161335" w:rsidRPr="00433F75" w:rsidRDefault="0016133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1986">
        <w:rPr>
          <w:rFonts w:ascii="Times New Roman" w:hAnsi="Times New Roman"/>
          <w:sz w:val="28"/>
          <w:szCs w:val="28"/>
        </w:rPr>
        <w:t>- оценка «</w:t>
      </w:r>
      <w:r w:rsidRPr="00A215C8">
        <w:rPr>
          <w:rFonts w:ascii="Times New Roman" w:hAnsi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/>
          <w:sz w:val="28"/>
          <w:szCs w:val="28"/>
        </w:rPr>
        <w:t>» выставляется, если обучающийся не способен док</w:t>
      </w:r>
      <w:r w:rsidRPr="00261986">
        <w:rPr>
          <w:rFonts w:ascii="Times New Roman" w:hAnsi="Times New Roman"/>
          <w:sz w:val="28"/>
          <w:szCs w:val="28"/>
        </w:rPr>
        <w:t>а</w:t>
      </w:r>
      <w:r w:rsidRPr="00261986">
        <w:rPr>
          <w:rFonts w:ascii="Times New Roman" w:hAnsi="Times New Roman"/>
          <w:sz w:val="28"/>
          <w:szCs w:val="28"/>
        </w:rPr>
        <w:t>зать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/>
          <w:sz w:val="28"/>
          <w:szCs w:val="28"/>
        </w:rPr>
        <w:t>ы</w:t>
      </w:r>
      <w:r w:rsidRPr="00261986">
        <w:rPr>
          <w:rFonts w:ascii="Times New Roman" w:hAnsi="Times New Roman"/>
          <w:sz w:val="28"/>
          <w:szCs w:val="28"/>
        </w:rPr>
        <w:t>латься на 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ведущих специалистов по обсуждаемой проблеме.</w:t>
      </w:r>
    </w:p>
    <w:p w:rsidR="00161335" w:rsidRDefault="00161335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61335" w:rsidSect="00CB5D38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35" w:rsidRDefault="00161335" w:rsidP="00817BE6">
      <w:pPr>
        <w:spacing w:after="0" w:line="240" w:lineRule="auto"/>
      </w:pPr>
      <w:r>
        <w:separator/>
      </w:r>
    </w:p>
  </w:endnote>
  <w:endnote w:type="continuationSeparator" w:id="0">
    <w:p w:rsidR="00161335" w:rsidRDefault="0016133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35" w:rsidRDefault="00161335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61335" w:rsidRDefault="00161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35" w:rsidRDefault="00161335" w:rsidP="00817BE6">
      <w:pPr>
        <w:spacing w:after="0" w:line="240" w:lineRule="auto"/>
      </w:pPr>
      <w:r>
        <w:separator/>
      </w:r>
    </w:p>
  </w:footnote>
  <w:footnote w:type="continuationSeparator" w:id="0">
    <w:p w:rsidR="00161335" w:rsidRDefault="0016133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  <w:rPr>
        <w:rFonts w:cs="Times New Roman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  <w:rPr>
        <w:rFonts w:cs="Times New Roman"/>
      </w:r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84B379B"/>
    <w:multiLevelType w:val="hybridMultilevel"/>
    <w:tmpl w:val="C7C0895E"/>
    <w:lvl w:ilvl="0" w:tplc="A238A6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2"/>
  </w:num>
  <w:num w:numId="29">
    <w:abstractNumId w:val="10"/>
  </w:num>
  <w:num w:numId="30">
    <w:abstractNumId w:val="26"/>
  </w:num>
  <w:num w:numId="31">
    <w:abstractNumId w:val="14"/>
  </w:num>
  <w:num w:numId="32">
    <w:abstractNumId w:val="33"/>
  </w:num>
  <w:num w:numId="33">
    <w:abstractNumId w:val="11"/>
  </w:num>
  <w:num w:numId="34">
    <w:abstractNumId w:val="1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876"/>
    <w:rsid w:val="0000567E"/>
    <w:rsid w:val="000145E2"/>
    <w:rsid w:val="000303CA"/>
    <w:rsid w:val="00031561"/>
    <w:rsid w:val="00047218"/>
    <w:rsid w:val="000608BD"/>
    <w:rsid w:val="000E39E5"/>
    <w:rsid w:val="000E6D5B"/>
    <w:rsid w:val="000F6DC6"/>
    <w:rsid w:val="00151C92"/>
    <w:rsid w:val="00161335"/>
    <w:rsid w:val="001A6D1C"/>
    <w:rsid w:val="001B1A33"/>
    <w:rsid w:val="001C3067"/>
    <w:rsid w:val="001C7D2F"/>
    <w:rsid w:val="001F338F"/>
    <w:rsid w:val="001F5776"/>
    <w:rsid w:val="002325EF"/>
    <w:rsid w:val="00252D95"/>
    <w:rsid w:val="00261986"/>
    <w:rsid w:val="0028456E"/>
    <w:rsid w:val="00296EA5"/>
    <w:rsid w:val="002C1D37"/>
    <w:rsid w:val="00353A7C"/>
    <w:rsid w:val="00363726"/>
    <w:rsid w:val="00372878"/>
    <w:rsid w:val="00372F64"/>
    <w:rsid w:val="00383876"/>
    <w:rsid w:val="00387003"/>
    <w:rsid w:val="003B5866"/>
    <w:rsid w:val="003D1918"/>
    <w:rsid w:val="003D2372"/>
    <w:rsid w:val="004018A6"/>
    <w:rsid w:val="00417A92"/>
    <w:rsid w:val="00433F75"/>
    <w:rsid w:val="00477D55"/>
    <w:rsid w:val="0049342A"/>
    <w:rsid w:val="0049461B"/>
    <w:rsid w:val="004C473C"/>
    <w:rsid w:val="00577215"/>
    <w:rsid w:val="00583EDC"/>
    <w:rsid w:val="0058453A"/>
    <w:rsid w:val="005A6ADA"/>
    <w:rsid w:val="005F3805"/>
    <w:rsid w:val="005F64BE"/>
    <w:rsid w:val="006004D1"/>
    <w:rsid w:val="006355D0"/>
    <w:rsid w:val="006454D5"/>
    <w:rsid w:val="0064559C"/>
    <w:rsid w:val="00683D2C"/>
    <w:rsid w:val="00694DBB"/>
    <w:rsid w:val="00695993"/>
    <w:rsid w:val="0071724A"/>
    <w:rsid w:val="00720FCA"/>
    <w:rsid w:val="007237BD"/>
    <w:rsid w:val="00771419"/>
    <w:rsid w:val="007A6700"/>
    <w:rsid w:val="007B7050"/>
    <w:rsid w:val="007C37D2"/>
    <w:rsid w:val="007E71F0"/>
    <w:rsid w:val="00805A7B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C4D04"/>
    <w:rsid w:val="008D7778"/>
    <w:rsid w:val="008F2730"/>
    <w:rsid w:val="009001C2"/>
    <w:rsid w:val="0092088B"/>
    <w:rsid w:val="009220CD"/>
    <w:rsid w:val="0095387D"/>
    <w:rsid w:val="00954D21"/>
    <w:rsid w:val="009A2754"/>
    <w:rsid w:val="009F2D05"/>
    <w:rsid w:val="00A062B2"/>
    <w:rsid w:val="00A215C8"/>
    <w:rsid w:val="00A628A9"/>
    <w:rsid w:val="00A7237D"/>
    <w:rsid w:val="00A91AD6"/>
    <w:rsid w:val="00AB7F74"/>
    <w:rsid w:val="00AD6550"/>
    <w:rsid w:val="00AF1848"/>
    <w:rsid w:val="00AF448A"/>
    <w:rsid w:val="00B05328"/>
    <w:rsid w:val="00B55747"/>
    <w:rsid w:val="00B80AC3"/>
    <w:rsid w:val="00BA7AF2"/>
    <w:rsid w:val="00BD3C36"/>
    <w:rsid w:val="00BF6771"/>
    <w:rsid w:val="00C021A9"/>
    <w:rsid w:val="00C072C8"/>
    <w:rsid w:val="00C353F1"/>
    <w:rsid w:val="00C4339A"/>
    <w:rsid w:val="00C53504"/>
    <w:rsid w:val="00C55F59"/>
    <w:rsid w:val="00C57AA9"/>
    <w:rsid w:val="00C83122"/>
    <w:rsid w:val="00C92FDE"/>
    <w:rsid w:val="00CB5D38"/>
    <w:rsid w:val="00D21FDD"/>
    <w:rsid w:val="00D24044"/>
    <w:rsid w:val="00D549EA"/>
    <w:rsid w:val="00D728DC"/>
    <w:rsid w:val="00DA6EB3"/>
    <w:rsid w:val="00DB74F5"/>
    <w:rsid w:val="00DC3091"/>
    <w:rsid w:val="00E0256E"/>
    <w:rsid w:val="00E43E0B"/>
    <w:rsid w:val="00E576E6"/>
    <w:rsid w:val="00E604E5"/>
    <w:rsid w:val="00E847AC"/>
    <w:rsid w:val="00E9283A"/>
    <w:rsid w:val="00EC45E6"/>
    <w:rsid w:val="00EC59F7"/>
    <w:rsid w:val="00F103E6"/>
    <w:rsid w:val="00F1559F"/>
    <w:rsid w:val="00F46FAD"/>
    <w:rsid w:val="00FC5FB3"/>
    <w:rsid w:val="00FD008E"/>
    <w:rsid w:val="00FE61BE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C5F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C5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Normal"/>
    <w:link w:val="ReportMain0"/>
    <w:uiPriority w:val="99"/>
    <w:rsid w:val="000303C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eportMain0">
    <w:name w:val="Report_Main Знак"/>
    <w:basedOn w:val="DefaultParagraphFont"/>
    <w:link w:val="ReportMain"/>
    <w:uiPriority w:val="99"/>
    <w:locked/>
    <w:rsid w:val="000303CA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B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BE6"/>
    <w:rPr>
      <w:rFonts w:cs="Times New Roman"/>
    </w:rPr>
  </w:style>
  <w:style w:type="paragraph" w:customStyle="1" w:styleId="ReportHead">
    <w:name w:val="Report_Head"/>
    <w:basedOn w:val="Normal"/>
    <w:link w:val="ReportHead0"/>
    <w:uiPriority w:val="99"/>
    <w:rsid w:val="009220C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ReportHead0">
    <w:name w:val="Report_Head Знак"/>
    <w:link w:val="ReportHead"/>
    <w:uiPriority w:val="99"/>
    <w:locked/>
    <w:rsid w:val="009220CD"/>
    <w:rPr>
      <w:rFonts w:ascii="Times New Roman" w:eastAsia="Times New Roman" w:hAnsi="Times New Roman"/>
      <w:sz w:val="28"/>
    </w:rPr>
  </w:style>
  <w:style w:type="paragraph" w:styleId="NormalWeb">
    <w:name w:val="Normal (Web)"/>
    <w:basedOn w:val="Normal"/>
    <w:uiPriority w:val="99"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F2D05"/>
    <w:rPr>
      <w:rFonts w:cs="Times New Roman"/>
    </w:rPr>
  </w:style>
  <w:style w:type="character" w:styleId="Strong">
    <w:name w:val="Strong"/>
    <w:basedOn w:val="DefaultParagraphFont"/>
    <w:uiPriority w:val="99"/>
    <w:qFormat/>
    <w:rsid w:val="008960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26</Pages>
  <Words>7252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Ольга</dc:creator>
  <cp:keywords/>
  <dc:description/>
  <cp:lastModifiedBy>Microsoft Office</cp:lastModifiedBy>
  <cp:revision>2</cp:revision>
  <dcterms:created xsi:type="dcterms:W3CDTF">2020-02-13T10:40:00Z</dcterms:created>
  <dcterms:modified xsi:type="dcterms:W3CDTF">2020-02-13T10:40:00Z</dcterms:modified>
</cp:coreProperties>
</file>